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CCD6E" w14:textId="344E6B84" w:rsidR="001E0681" w:rsidRDefault="001E0681">
      <w:pPr>
        <w:rPr>
          <w:sz w:val="8"/>
        </w:rPr>
      </w:pPr>
    </w:p>
    <w:tbl>
      <w:tblPr>
        <w:tblW w:w="14491" w:type="dxa"/>
        <w:tblInd w:w="17" w:type="dxa"/>
        <w:tblLayout w:type="fixed"/>
        <w:tblLook w:val="0000" w:firstRow="0" w:lastRow="0" w:firstColumn="0" w:lastColumn="0" w:noHBand="0" w:noVBand="0"/>
      </w:tblPr>
      <w:tblGrid>
        <w:gridCol w:w="1441"/>
        <w:gridCol w:w="360"/>
        <w:gridCol w:w="720"/>
        <w:gridCol w:w="720"/>
        <w:gridCol w:w="1260"/>
        <w:gridCol w:w="720"/>
        <w:gridCol w:w="270"/>
        <w:gridCol w:w="1080"/>
        <w:gridCol w:w="90"/>
        <w:gridCol w:w="810"/>
        <w:gridCol w:w="270"/>
        <w:gridCol w:w="990"/>
        <w:gridCol w:w="1080"/>
        <w:gridCol w:w="1170"/>
        <w:gridCol w:w="1620"/>
        <w:gridCol w:w="1890"/>
      </w:tblGrid>
      <w:tr w:rsidR="001365B3" w:rsidRPr="002D6314" w14:paraId="23C4BF7A" w14:textId="77777777" w:rsidTr="00977910">
        <w:trPr>
          <w:trHeight w:hRule="exact" w:val="374"/>
        </w:trPr>
        <w:tc>
          <w:tcPr>
            <w:tcW w:w="1801" w:type="dxa"/>
            <w:gridSpan w:val="2"/>
          </w:tcPr>
          <w:p w14:paraId="171313BC" w14:textId="56EC9CDF" w:rsidR="001365B3" w:rsidRPr="002D6314" w:rsidRDefault="001365B3" w:rsidP="00AF58C1">
            <w:pPr>
              <w:pStyle w:val="FieldName2right"/>
              <w:jc w:val="center"/>
            </w:pPr>
            <w:r>
              <w:t>UAV Make/Model: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14:paraId="51E8C6B2" w14:textId="7BF4CECA" w:rsidR="001365B3" w:rsidRPr="008D63D2" w:rsidRDefault="001365B3" w:rsidP="008D63D2">
            <w:pPr>
              <w:pStyle w:val="DataEntry1"/>
            </w:pPr>
            <w:r w:rsidRPr="008D63D2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D63D2">
              <w:instrText xml:space="preserve"> FORMTEXT </w:instrText>
            </w:r>
            <w:r w:rsidRPr="008D63D2">
              <w:fldChar w:fldCharType="separate"/>
            </w:r>
            <w:bookmarkStart w:id="0" w:name="_GoBack"/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bookmarkEnd w:id="0"/>
            <w:r w:rsidRPr="008D63D2">
              <w:fldChar w:fldCharType="end"/>
            </w:r>
          </w:p>
        </w:tc>
        <w:tc>
          <w:tcPr>
            <w:tcW w:w="1440" w:type="dxa"/>
            <w:gridSpan w:val="3"/>
          </w:tcPr>
          <w:p w14:paraId="4AB08691" w14:textId="2E73F61B" w:rsidR="001365B3" w:rsidRPr="002D6314" w:rsidRDefault="001365B3" w:rsidP="001365B3">
            <w:pPr>
              <w:pStyle w:val="FieldName2right"/>
            </w:pPr>
            <w:r>
              <w:t>Registration: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</w:tcPr>
          <w:p w14:paraId="0ADEEBBD" w14:textId="258230F8" w:rsidR="001365B3" w:rsidRPr="002D6314" w:rsidRDefault="001365B3" w:rsidP="008D63D2">
            <w:pPr>
              <w:pStyle w:val="DataEntry1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620" w:type="dxa"/>
          </w:tcPr>
          <w:p w14:paraId="0DA0A220" w14:textId="72FF40A0" w:rsidR="001365B3" w:rsidRPr="002D6314" w:rsidRDefault="001365B3" w:rsidP="0046500E">
            <w:pPr>
              <w:pStyle w:val="FieldName2right"/>
            </w:pPr>
            <w:r>
              <w:t>Year: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EB93F77" w14:textId="44F79D3A" w:rsidR="001365B3" w:rsidRPr="008D63D2" w:rsidRDefault="001365B3" w:rsidP="008D63D2">
            <w:pPr>
              <w:pStyle w:val="DataEntry1"/>
            </w:pPr>
            <w:r w:rsidRPr="008D63D2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D63D2">
              <w:instrText xml:space="preserve"> FORMTEXT </w:instrText>
            </w:r>
            <w:r w:rsidRPr="008D63D2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8D63D2">
              <w:fldChar w:fldCharType="end"/>
            </w:r>
          </w:p>
        </w:tc>
      </w:tr>
      <w:tr w:rsidR="00AF58C1" w:rsidRPr="00E12F1B" w14:paraId="2878EEEF" w14:textId="77777777" w:rsidTr="00977910">
        <w:trPr>
          <w:trHeight w:hRule="exact" w:val="86"/>
        </w:trPr>
        <w:tc>
          <w:tcPr>
            <w:tcW w:w="14491" w:type="dxa"/>
            <w:gridSpan w:val="16"/>
            <w:tcBorders>
              <w:bottom w:val="single" w:sz="4" w:space="0" w:color="auto"/>
            </w:tcBorders>
          </w:tcPr>
          <w:p w14:paraId="0450BD40" w14:textId="77777777" w:rsidR="00AF58C1" w:rsidRPr="00E12F1B" w:rsidRDefault="00AF58C1" w:rsidP="00155184">
            <w:pPr>
              <w:pStyle w:val="Spacer"/>
            </w:pPr>
          </w:p>
        </w:tc>
      </w:tr>
      <w:tr w:rsidR="00D95120" w:rsidRPr="00336C0C" w14:paraId="32E06CB9" w14:textId="77777777" w:rsidTr="00977910">
        <w:trPr>
          <w:trHeight w:hRule="exact" w:val="50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1A17" w14:textId="75450A28" w:rsidR="00D95120" w:rsidRPr="00A23838" w:rsidRDefault="00D95120" w:rsidP="00A23838">
            <w:pPr>
              <w:pStyle w:val="DataColumnHeading"/>
            </w:pPr>
            <w:r>
              <w:t>RPIC and Crew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BAF8" w14:textId="2C861F26" w:rsidR="00D95120" w:rsidRPr="00A23838" w:rsidRDefault="00D95120" w:rsidP="00A23838">
            <w:pPr>
              <w:pStyle w:val="DataColumnHeading"/>
            </w:pPr>
            <w:r>
              <w:t>Date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BB66" w14:textId="541B743A" w:rsidR="00D95120" w:rsidRPr="00A23838" w:rsidRDefault="00D95120" w:rsidP="00A23838">
            <w:pPr>
              <w:pStyle w:val="DataColumnHeading"/>
            </w:pPr>
            <w:r>
              <w:t>Location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02E9" w14:textId="43FCBB92" w:rsidR="00D95120" w:rsidRPr="00A23838" w:rsidRDefault="00D95120" w:rsidP="00A23838">
            <w:pPr>
              <w:pStyle w:val="DataColumnHeading"/>
            </w:pPr>
            <w:r>
              <w:t>Flight Start/End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69BA" w14:textId="1947EF42" w:rsidR="00D95120" w:rsidRPr="007D58B2" w:rsidRDefault="00D95120" w:rsidP="007D58B2">
            <w:pPr>
              <w:pStyle w:val="DataColumnHeading"/>
              <w:rPr>
                <w:rStyle w:val="SmallPrint"/>
                <w:sz w:val="18"/>
                <w:szCs w:val="22"/>
              </w:rPr>
            </w:pPr>
            <w:r w:rsidRPr="007D58B2">
              <w:rPr>
                <w:rStyle w:val="SmallPrint"/>
                <w:sz w:val="18"/>
                <w:szCs w:val="22"/>
              </w:rPr>
              <w:t>Total Tim</w:t>
            </w:r>
            <w:r>
              <w:rPr>
                <w:rStyle w:val="SmallPrint"/>
                <w:sz w:val="18"/>
                <w:szCs w:val="22"/>
              </w:rPr>
              <w:t>e</w:t>
            </w:r>
            <w:r w:rsidRPr="007D58B2">
              <w:rPr>
                <w:rStyle w:val="SmallPrint"/>
                <w:sz w:val="18"/>
                <w:szCs w:val="22"/>
              </w:rPr>
              <w:t xml:space="preserve"> Airborne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F08A" w14:textId="305FBBE0" w:rsidR="00D95120" w:rsidRPr="00A23838" w:rsidRDefault="00D95120" w:rsidP="00A23838">
            <w:pPr>
              <w:pStyle w:val="DataColumnHeading"/>
            </w:pPr>
            <w:r>
              <w:t>Project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4C87" w14:textId="77777777" w:rsidR="00D95120" w:rsidRPr="00A23838" w:rsidRDefault="00D95120" w:rsidP="00A23838">
            <w:pPr>
              <w:pStyle w:val="DataColumnHeading"/>
            </w:pPr>
            <w:r>
              <w:t>Event Log #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D485" w14:textId="4C91B332" w:rsidR="00D95120" w:rsidRPr="00A23838" w:rsidRDefault="00D95120" w:rsidP="00A23838">
            <w:pPr>
              <w:pStyle w:val="DataColumnHeading"/>
            </w:pPr>
            <w:r>
              <w:t>Battery # Used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0B50" w14:textId="0127278E" w:rsidR="00D95120" w:rsidRPr="00A23838" w:rsidRDefault="00D95120" w:rsidP="00A23838">
            <w:pPr>
              <w:pStyle w:val="DataColumnHeading"/>
            </w:pPr>
            <w:r>
              <w:t xml:space="preserve">Notes: Observers Present, Maintenance, Damage, </w:t>
            </w:r>
            <w:r w:rsidR="00C75FD5">
              <w:t>I</w:t>
            </w:r>
            <w:r>
              <w:t>ncidents, etc.</w:t>
            </w:r>
          </w:p>
          <w:p w14:paraId="5BF3CBDB" w14:textId="76813778" w:rsidR="00D95120" w:rsidRPr="00A23838" w:rsidRDefault="00D95120" w:rsidP="00A23838">
            <w:pPr>
              <w:pStyle w:val="DataColumnHeading"/>
            </w:pPr>
          </w:p>
        </w:tc>
      </w:tr>
      <w:tr w:rsidR="00D95120" w:rsidRPr="002D6314" w14:paraId="4306365F" w14:textId="77777777" w:rsidTr="00977910">
        <w:trPr>
          <w:trHeight w:hRule="exact" w:val="54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C436F" w14:textId="3C92E629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3E35A" w14:textId="61ED42B0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5A7FE" w14:textId="19A33FC6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AB33C" w14:textId="6BEB5A35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AD737" w14:textId="30935310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F51B1" w14:textId="061CDBF1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CA505" w14:textId="39BC6300" w:rsidR="00D95120" w:rsidRPr="00AF58C1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DBEC1" w14:textId="1DD7FC3D" w:rsidR="00D95120" w:rsidRPr="00AF58C1" w:rsidRDefault="00D95120" w:rsidP="00C75FD5">
            <w:pPr>
              <w:pStyle w:val="DataEntry2center"/>
            </w:pPr>
            <w:r w:rsidRPr="00AF58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F58C1">
              <w:instrText xml:space="preserve"> FORMTEXT </w:instrText>
            </w:r>
            <w:r w:rsidRPr="00AF58C1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AF58C1"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AC723" w14:textId="17CA53F3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D95120" w:rsidRPr="002D6314" w14:paraId="2FD0DBFC" w14:textId="77777777" w:rsidTr="00977910">
        <w:trPr>
          <w:trHeight w:hRule="exact" w:val="54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8437D" w14:textId="429C4FD4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1C609" w14:textId="3E00CEF0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726E1" w14:textId="330925E9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B56E3" w14:textId="7D112A3F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11170" w14:textId="79938C6B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6E0C3" w14:textId="1BD07419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62F6C" w14:textId="296ADCB8" w:rsidR="00D95120" w:rsidRPr="00AF58C1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9620B" w14:textId="01CD15D1" w:rsidR="00D95120" w:rsidRPr="00AF58C1" w:rsidRDefault="00D95120" w:rsidP="00C75FD5">
            <w:pPr>
              <w:pStyle w:val="DataEntry2center"/>
            </w:pPr>
            <w:r w:rsidRPr="00AF58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F58C1">
              <w:instrText xml:space="preserve"> FORMTEXT </w:instrText>
            </w:r>
            <w:r w:rsidRPr="00AF58C1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AF58C1"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C39C4" w14:textId="00502FBE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D95120" w:rsidRPr="002D6314" w14:paraId="594D2FAC" w14:textId="77777777" w:rsidTr="00977910">
        <w:trPr>
          <w:trHeight w:hRule="exact" w:val="54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A6E59" w14:textId="18FCDAE6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83874" w14:textId="6FDA6D3E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A9819" w14:textId="29F99F86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9EEBE" w14:textId="3905B5EA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8CC03" w14:textId="1BFAFD36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75287" w14:textId="0F68F098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06019" w14:textId="5CAA2C9F" w:rsidR="00D95120" w:rsidRPr="00AF58C1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5CACD" w14:textId="2259DDD1" w:rsidR="00D95120" w:rsidRPr="00AF58C1" w:rsidRDefault="00D95120" w:rsidP="00C75FD5">
            <w:pPr>
              <w:pStyle w:val="DataEntry2center"/>
            </w:pPr>
            <w:r w:rsidRPr="00AF58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F58C1">
              <w:instrText xml:space="preserve"> FORMTEXT </w:instrText>
            </w:r>
            <w:r w:rsidRPr="00AF58C1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AF58C1"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48BA0" w14:textId="3897DFAF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D95120" w:rsidRPr="002D6314" w14:paraId="5257FD46" w14:textId="77777777" w:rsidTr="00977910">
        <w:trPr>
          <w:trHeight w:hRule="exact" w:val="54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D1CBE" w14:textId="3266D02F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47CB1" w14:textId="0F06CCA2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059B6" w14:textId="792EEAD7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E5290" w14:textId="0E990405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2480A" w14:textId="58D45207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2666C" w14:textId="2F0B746F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93FC7" w14:textId="46041ABB" w:rsidR="00D95120" w:rsidRPr="00AF58C1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01F50" w14:textId="71767FDD" w:rsidR="00D95120" w:rsidRPr="00AF58C1" w:rsidRDefault="00D95120" w:rsidP="00C75FD5">
            <w:pPr>
              <w:pStyle w:val="DataEntry2center"/>
            </w:pPr>
            <w:r w:rsidRPr="00AF58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F58C1">
              <w:instrText xml:space="preserve"> FORMTEXT </w:instrText>
            </w:r>
            <w:r w:rsidRPr="00AF58C1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AF58C1"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E31C5" w14:textId="268B854C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D95120" w:rsidRPr="002D6314" w14:paraId="0601BE82" w14:textId="77777777" w:rsidTr="00977910">
        <w:trPr>
          <w:trHeight w:hRule="exact" w:val="54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869D3" w14:textId="0BCAC28C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080B8" w14:textId="28F20D44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6EE1B" w14:textId="6A95FDAF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964C9" w14:textId="76146480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C7132" w14:textId="1C830524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F86DF" w14:textId="79CED301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D57D6" w14:textId="22A9FD04" w:rsidR="00D95120" w:rsidRPr="00AF58C1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5EEA8" w14:textId="66453253" w:rsidR="00D95120" w:rsidRPr="00AF58C1" w:rsidRDefault="00D95120" w:rsidP="00C75FD5">
            <w:pPr>
              <w:pStyle w:val="DataEntry2center"/>
            </w:pPr>
            <w:r w:rsidRPr="00AF58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F58C1">
              <w:instrText xml:space="preserve"> FORMTEXT </w:instrText>
            </w:r>
            <w:r w:rsidRPr="00AF58C1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AF58C1"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A0229" w14:textId="66F4CC3C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D95120" w:rsidRPr="002D6314" w14:paraId="02A997E7" w14:textId="77777777" w:rsidTr="00977910">
        <w:trPr>
          <w:trHeight w:hRule="exact" w:val="54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79244" w14:textId="759D7C93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326C1" w14:textId="46CFE475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26ABD" w14:textId="296B7210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5D072" w14:textId="17E3F09D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A72AA" w14:textId="720455A6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DC804" w14:textId="3653B7B4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A9313" w14:textId="5C84CF58" w:rsidR="00D95120" w:rsidRPr="00AF58C1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EF648" w14:textId="7363FF1E" w:rsidR="00D95120" w:rsidRPr="00AF58C1" w:rsidRDefault="00D95120" w:rsidP="00C75FD5">
            <w:pPr>
              <w:pStyle w:val="DataEntry2center"/>
            </w:pPr>
            <w:r w:rsidRPr="00AF58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F58C1">
              <w:instrText xml:space="preserve"> FORMTEXT </w:instrText>
            </w:r>
            <w:r w:rsidRPr="00AF58C1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AF58C1"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C03C5" w14:textId="36541978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D95120" w:rsidRPr="002D6314" w14:paraId="598F47D5" w14:textId="77777777" w:rsidTr="00977910">
        <w:trPr>
          <w:trHeight w:hRule="exact" w:val="54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B2B25" w14:textId="6EAD9305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3185C" w14:textId="2F95BC6F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A6D2B" w14:textId="7ECD849C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AEC41" w14:textId="253932BF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64716" w14:textId="5DE413CF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21027" w14:textId="457710B1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06EC6" w14:textId="310E50B6" w:rsidR="00D95120" w:rsidRPr="00AF58C1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276FF" w14:textId="2E6A2CB1" w:rsidR="00D95120" w:rsidRPr="00AF58C1" w:rsidRDefault="00D95120" w:rsidP="00C75FD5">
            <w:pPr>
              <w:pStyle w:val="DataEntry2center"/>
            </w:pPr>
            <w:r w:rsidRPr="00AF58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F58C1">
              <w:instrText xml:space="preserve"> FORMTEXT </w:instrText>
            </w:r>
            <w:r w:rsidRPr="00AF58C1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AF58C1"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74C84" w14:textId="76C0D689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D95120" w:rsidRPr="002D6314" w14:paraId="76C3A184" w14:textId="77777777" w:rsidTr="00977910">
        <w:trPr>
          <w:trHeight w:hRule="exact" w:val="54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83348" w14:textId="32803948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418F1" w14:textId="4AE2B5A6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D897A" w14:textId="46605EFF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FE270" w14:textId="1838CDB9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EC9B6" w14:textId="6009B9A8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D41F5" w14:textId="3DEDB413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C958B" w14:textId="2CA45626" w:rsidR="00D95120" w:rsidRPr="00AF58C1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80AA0" w14:textId="37358839" w:rsidR="00D95120" w:rsidRPr="00AF58C1" w:rsidRDefault="00D95120" w:rsidP="00C75FD5">
            <w:pPr>
              <w:pStyle w:val="DataEntry2center"/>
            </w:pPr>
            <w:r w:rsidRPr="00AF58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F58C1">
              <w:instrText xml:space="preserve"> FORMTEXT </w:instrText>
            </w:r>
            <w:r w:rsidRPr="00AF58C1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AF58C1"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A9ADB" w14:textId="76375CA1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D95120" w:rsidRPr="002D6314" w14:paraId="06518AB9" w14:textId="77777777" w:rsidTr="00977910">
        <w:trPr>
          <w:trHeight w:hRule="exact" w:val="54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089C3" w14:textId="4F626D10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1C0C1" w14:textId="06E997E7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C6775" w14:textId="0A662530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9C7F3" w14:textId="156690EE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883F4" w14:textId="21C62693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AF6D7" w14:textId="48E43C12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0C6F4" w14:textId="3F8C6174" w:rsidR="00D95120" w:rsidRPr="00AF58C1" w:rsidRDefault="00D95120" w:rsidP="00C75FD5">
            <w:pPr>
              <w:pStyle w:val="DataEntry2center"/>
            </w:pPr>
            <w:r w:rsidRPr="00AF58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F58C1">
              <w:instrText xml:space="preserve"> FORMTEXT </w:instrText>
            </w:r>
            <w:r w:rsidRPr="00AF58C1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AF58C1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C6FB9" w14:textId="56D3E8BD" w:rsidR="00D95120" w:rsidRPr="00AF58C1" w:rsidRDefault="00D95120" w:rsidP="00C75FD5">
            <w:pPr>
              <w:pStyle w:val="DataEntry2center"/>
            </w:pPr>
            <w:r w:rsidRPr="00AF58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F58C1">
              <w:instrText xml:space="preserve"> FORMTEXT </w:instrText>
            </w:r>
            <w:r w:rsidRPr="00AF58C1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AF58C1"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8DE35" w14:textId="4D099B61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D95120" w:rsidRPr="002D6314" w14:paraId="6ED00D6D" w14:textId="77777777" w:rsidTr="00977910">
        <w:trPr>
          <w:trHeight w:hRule="exact" w:val="54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4262D" w14:textId="3BDCCFE4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95208" w14:textId="68839524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CD3E7" w14:textId="083B2AAE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9F3F9" w14:textId="35A98781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173FF" w14:textId="4027C36D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BBDA0" w14:textId="7F9ED6D7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2BAA7" w14:textId="52A6C527" w:rsidR="00D95120" w:rsidRPr="00AF58C1" w:rsidRDefault="00D95120" w:rsidP="00C75FD5">
            <w:pPr>
              <w:pStyle w:val="DataEntry2center"/>
            </w:pPr>
            <w:r w:rsidRPr="00AF58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F58C1">
              <w:instrText xml:space="preserve"> FORMTEXT </w:instrText>
            </w:r>
            <w:r w:rsidRPr="00AF58C1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AF58C1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6819D" w14:textId="37324F10" w:rsidR="00D95120" w:rsidRPr="00AF58C1" w:rsidRDefault="00D95120" w:rsidP="00C75FD5">
            <w:pPr>
              <w:pStyle w:val="DataEntry2center"/>
            </w:pPr>
            <w:r w:rsidRPr="00AF58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F58C1">
              <w:instrText xml:space="preserve"> FORMTEXT </w:instrText>
            </w:r>
            <w:r w:rsidRPr="00AF58C1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AF58C1"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82354" w14:textId="1D477494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D95120" w:rsidRPr="002D6314" w14:paraId="554A660E" w14:textId="77777777" w:rsidTr="00977910">
        <w:trPr>
          <w:trHeight w:hRule="exact" w:val="54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C969E" w14:textId="6EAC4445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B1559" w14:textId="368163F4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ECB2D" w14:textId="7E8B33BA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56101" w14:textId="349A07ED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72D52" w14:textId="63DF510F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260FC" w14:textId="69A945CC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1775B" w14:textId="5782C77D" w:rsidR="00D95120" w:rsidRPr="00AF58C1" w:rsidRDefault="00D95120" w:rsidP="00C75FD5">
            <w:pPr>
              <w:pStyle w:val="DataEntry2center"/>
            </w:pPr>
            <w:r w:rsidRPr="00AF58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F58C1">
              <w:instrText xml:space="preserve"> FORMTEXT </w:instrText>
            </w:r>
            <w:r w:rsidRPr="00AF58C1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AF58C1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F4DE1" w14:textId="616C273D" w:rsidR="00D95120" w:rsidRPr="00AF58C1" w:rsidRDefault="00D95120" w:rsidP="00C75FD5">
            <w:pPr>
              <w:pStyle w:val="DataEntry2center"/>
            </w:pPr>
            <w:r w:rsidRPr="00AF58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F58C1">
              <w:instrText xml:space="preserve"> FORMTEXT </w:instrText>
            </w:r>
            <w:r w:rsidRPr="00AF58C1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AF58C1"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AD7EC" w14:textId="28DAAF7D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977910" w:rsidRPr="002D6314" w14:paraId="22E739F0" w14:textId="77777777" w:rsidTr="00BE7297">
        <w:trPr>
          <w:trHeight w:hRule="exact" w:val="54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EDA7A" w14:textId="3A5AF60A" w:rsidR="00977910" w:rsidRPr="002D6314" w:rsidRDefault="00977910" w:rsidP="00BE7297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04FD1" w14:textId="12891AA9" w:rsidR="00977910" w:rsidRPr="002D6314" w:rsidRDefault="00977910" w:rsidP="00BE7297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2C211" w14:textId="489A361B" w:rsidR="00977910" w:rsidRPr="002D6314" w:rsidRDefault="00977910" w:rsidP="00BE7297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BE869" w14:textId="18335DBA" w:rsidR="00977910" w:rsidRPr="002D6314" w:rsidRDefault="00977910" w:rsidP="00BE7297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FBCA5" w14:textId="514CBF7B" w:rsidR="00977910" w:rsidRPr="002D6314" w:rsidRDefault="00977910" w:rsidP="00BE7297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4B7C5" w14:textId="1D2A7A8C" w:rsidR="00977910" w:rsidRPr="002D6314" w:rsidRDefault="00977910" w:rsidP="00BE7297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AD264" w14:textId="4110F855" w:rsidR="00977910" w:rsidRPr="00AF58C1" w:rsidRDefault="00977910" w:rsidP="00BE7297">
            <w:pPr>
              <w:pStyle w:val="DataEntry2center"/>
            </w:pPr>
            <w:r w:rsidRPr="00AF58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F58C1">
              <w:instrText xml:space="preserve"> FORMTEXT </w:instrText>
            </w:r>
            <w:r w:rsidRPr="00AF58C1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AF58C1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6074A" w14:textId="668FC118" w:rsidR="00977910" w:rsidRPr="00AF58C1" w:rsidRDefault="00977910" w:rsidP="00BE7297">
            <w:pPr>
              <w:pStyle w:val="DataEntry2center"/>
            </w:pPr>
            <w:r w:rsidRPr="00AF58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F58C1">
              <w:instrText xml:space="preserve"> FORMTEXT </w:instrText>
            </w:r>
            <w:r w:rsidRPr="00AF58C1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AF58C1"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28E3B" w14:textId="09042B62" w:rsidR="00977910" w:rsidRPr="002D6314" w:rsidRDefault="00977910" w:rsidP="00BE7297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D95120" w:rsidRPr="002D6314" w14:paraId="34FAD7F8" w14:textId="77777777" w:rsidTr="00977910">
        <w:trPr>
          <w:trHeight w:hRule="exact" w:val="54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E1215" w14:textId="41914CC0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8B5D3" w14:textId="18219104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445C8" w14:textId="54B74E79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5D33D" w14:textId="1A560398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58CE0" w14:textId="26142945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A2C50" w14:textId="3EA7E710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9A4A0" w14:textId="33241D72" w:rsidR="00D95120" w:rsidRPr="00AF58C1" w:rsidRDefault="00D95120" w:rsidP="00C75FD5">
            <w:pPr>
              <w:pStyle w:val="DataEntry2center"/>
            </w:pPr>
            <w:r w:rsidRPr="00AF58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F58C1">
              <w:instrText xml:space="preserve"> FORMTEXT </w:instrText>
            </w:r>
            <w:r w:rsidRPr="00AF58C1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AF58C1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2E914" w14:textId="57B603FF" w:rsidR="00D95120" w:rsidRPr="00AF58C1" w:rsidRDefault="00D95120" w:rsidP="00C75FD5">
            <w:pPr>
              <w:pStyle w:val="DataEntry2center"/>
            </w:pPr>
            <w:r w:rsidRPr="00AF58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F58C1">
              <w:instrText xml:space="preserve"> FORMTEXT </w:instrText>
            </w:r>
            <w:r w:rsidRPr="00AF58C1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AF58C1"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6FED4" w14:textId="0B39CFDC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D95120" w:rsidRPr="002D6314" w14:paraId="472B664F" w14:textId="77777777" w:rsidTr="00977910">
        <w:trPr>
          <w:trHeight w:hRule="exact" w:val="54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5B3F" w14:textId="3162BFB1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5648" w14:textId="7FE8C536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CC32" w14:textId="54DDD8C3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4AF1" w14:textId="495AB70C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E2E8" w14:textId="38C3B7A7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B2BA" w14:textId="308674C9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3130" w14:textId="4444D04B" w:rsidR="00D95120" w:rsidRPr="00AF58C1" w:rsidRDefault="00D95120" w:rsidP="00C75FD5">
            <w:pPr>
              <w:pStyle w:val="DataEntry2center"/>
            </w:pPr>
            <w:r w:rsidRPr="00AF58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F58C1">
              <w:instrText xml:space="preserve"> FORMTEXT </w:instrText>
            </w:r>
            <w:r w:rsidRPr="00AF58C1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AF58C1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583E" w14:textId="1B6D8437" w:rsidR="00D95120" w:rsidRPr="00AF58C1" w:rsidRDefault="00D95120" w:rsidP="00C75FD5">
            <w:pPr>
              <w:pStyle w:val="DataEntry2center"/>
            </w:pPr>
            <w:r w:rsidRPr="00AF58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F58C1">
              <w:instrText xml:space="preserve"> FORMTEXT </w:instrText>
            </w:r>
            <w:r w:rsidRPr="00AF58C1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AF58C1"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7DAF" w14:textId="6C2FF3D7" w:rsidR="00D95120" w:rsidRPr="002D6314" w:rsidRDefault="00D95120" w:rsidP="00C75FD5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977910" w:rsidRPr="002D6314" w14:paraId="48893904" w14:textId="77777777" w:rsidTr="00977910">
        <w:trPr>
          <w:trHeight w:val="144"/>
        </w:trPr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D1870" w14:textId="547255E9" w:rsidR="00977910" w:rsidRPr="002D6314" w:rsidRDefault="00977910" w:rsidP="00977910">
            <w:pPr>
              <w:pStyle w:val="FieldName2b"/>
            </w:pPr>
            <w:r>
              <w:t>TOTAL TIME AIRBORNE: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14:paraId="16C9044B" w14:textId="015FCCB6" w:rsidR="00977910" w:rsidRPr="002D6314" w:rsidRDefault="00977910" w:rsidP="00977910">
            <w:pPr>
              <w:pStyle w:val="FieldName2b"/>
            </w:pPr>
          </w:p>
        </w:tc>
        <w:tc>
          <w:tcPr>
            <w:tcW w:w="11250" w:type="dxa"/>
            <w:gridSpan w:val="12"/>
            <w:tcBorders>
              <w:top w:val="single" w:sz="4" w:space="0" w:color="auto"/>
              <w:left w:val="nil"/>
            </w:tcBorders>
          </w:tcPr>
          <w:p w14:paraId="01C047A5" w14:textId="1B05EB86" w:rsidR="00977910" w:rsidRPr="002D6314" w:rsidRDefault="00977910" w:rsidP="00977910">
            <w:pPr>
              <w:pStyle w:val="FieldName1b"/>
            </w:pPr>
            <w:r>
              <w:t>I hereby certify this log to be true to the best of my knowledge.</w:t>
            </w:r>
          </w:p>
        </w:tc>
      </w:tr>
      <w:tr w:rsidR="00977910" w:rsidRPr="002D6314" w14:paraId="0CE7F32C" w14:textId="77777777" w:rsidTr="00977910">
        <w:trPr>
          <w:trHeight w:hRule="exact" w:val="37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2FF1" w14:textId="4146E202" w:rsidR="00977910" w:rsidRPr="00977910" w:rsidRDefault="00977910" w:rsidP="00977910">
            <w:pPr>
              <w:pStyle w:val="FieldName2b"/>
            </w:pPr>
            <w:r w:rsidRPr="00977910">
              <w:t>Page Total: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AE9" w14:textId="51342173" w:rsidR="00977910" w:rsidRPr="002D6314" w:rsidRDefault="00977910" w:rsidP="001365B3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0B081CC1" w14:textId="486230DB" w:rsidR="00977910" w:rsidRPr="002D6314" w:rsidRDefault="00977910" w:rsidP="001365B3">
            <w:pPr>
              <w:pStyle w:val="DataEntry2center"/>
            </w:pPr>
          </w:p>
        </w:tc>
        <w:tc>
          <w:tcPr>
            <w:tcW w:w="4230" w:type="dxa"/>
            <w:gridSpan w:val="6"/>
            <w:tcBorders>
              <w:left w:val="nil"/>
            </w:tcBorders>
          </w:tcPr>
          <w:p w14:paraId="6DFB2E89" w14:textId="7ADC2F5B" w:rsidR="00977910" w:rsidRPr="00977910" w:rsidRDefault="00977910" w:rsidP="00977910">
            <w:pPr>
              <w:pStyle w:val="DataEntry1"/>
            </w:pPr>
          </w:p>
        </w:tc>
        <w:tc>
          <w:tcPr>
            <w:tcW w:w="270" w:type="dxa"/>
            <w:vMerge w:val="restart"/>
            <w:shd w:val="clear" w:color="auto" w:fill="auto"/>
          </w:tcPr>
          <w:p w14:paraId="4CE8DBF2" w14:textId="77777777" w:rsidR="00977910" w:rsidRPr="002D6314" w:rsidRDefault="00977910" w:rsidP="001365B3">
            <w:pPr>
              <w:pStyle w:val="DataEntry2center"/>
            </w:pPr>
          </w:p>
        </w:tc>
        <w:tc>
          <w:tcPr>
            <w:tcW w:w="6750" w:type="dxa"/>
            <w:gridSpan w:val="5"/>
            <w:vMerge w:val="restart"/>
            <w:shd w:val="clear" w:color="auto" w:fill="auto"/>
          </w:tcPr>
          <w:p w14:paraId="58353966" w14:textId="4B4FBBEA" w:rsidR="00977910" w:rsidRPr="002D6314" w:rsidRDefault="00977910" w:rsidP="001365B3">
            <w:pPr>
              <w:pStyle w:val="DataEntry2center"/>
            </w:pPr>
          </w:p>
        </w:tc>
      </w:tr>
      <w:tr w:rsidR="00977910" w:rsidRPr="002D6314" w14:paraId="649C1BA6" w14:textId="77777777" w:rsidTr="00977910">
        <w:trPr>
          <w:trHeight w:hRule="exact" w:val="37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76FC" w14:textId="3173C0BC" w:rsidR="00977910" w:rsidRPr="00977910" w:rsidRDefault="00977910" w:rsidP="00977910">
            <w:pPr>
              <w:pStyle w:val="FieldName2b"/>
            </w:pPr>
            <w:r w:rsidRPr="00977910">
              <w:t>Fwd. Total: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5246" w14:textId="4A529F5F" w:rsidR="00977910" w:rsidRPr="002D6314" w:rsidRDefault="00977910" w:rsidP="001365B3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8176A4D" w14:textId="6C9D8B49" w:rsidR="00977910" w:rsidRPr="002D6314" w:rsidRDefault="00977910" w:rsidP="001365B3">
            <w:pPr>
              <w:pStyle w:val="DataEntry2center"/>
            </w:pPr>
          </w:p>
        </w:tc>
        <w:tc>
          <w:tcPr>
            <w:tcW w:w="4230" w:type="dxa"/>
            <w:gridSpan w:val="6"/>
            <w:tcBorders>
              <w:left w:val="nil"/>
              <w:bottom w:val="single" w:sz="4" w:space="0" w:color="auto"/>
            </w:tcBorders>
          </w:tcPr>
          <w:p w14:paraId="7EEC4CFC" w14:textId="741287E4" w:rsidR="00977910" w:rsidRPr="00AF58C1" w:rsidRDefault="00977910" w:rsidP="00977910">
            <w:pPr>
              <w:pStyle w:val="DataEntry1"/>
            </w:pPr>
            <w:r w:rsidRPr="00977910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77910">
              <w:instrText xml:space="preserve"> FORMTEXT </w:instrText>
            </w:r>
            <w:r w:rsidRPr="00977910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977910"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14:paraId="7727C223" w14:textId="77777777" w:rsidR="00977910" w:rsidRPr="002D6314" w:rsidRDefault="00977910" w:rsidP="001365B3">
            <w:pPr>
              <w:pStyle w:val="DataEntry2center"/>
            </w:pPr>
          </w:p>
        </w:tc>
        <w:tc>
          <w:tcPr>
            <w:tcW w:w="6750" w:type="dxa"/>
            <w:gridSpan w:val="5"/>
            <w:vMerge/>
            <w:shd w:val="clear" w:color="auto" w:fill="auto"/>
          </w:tcPr>
          <w:p w14:paraId="557AD722" w14:textId="7A6105C8" w:rsidR="00977910" w:rsidRPr="002D6314" w:rsidRDefault="00977910" w:rsidP="001365B3">
            <w:pPr>
              <w:pStyle w:val="DataEntry2center"/>
            </w:pPr>
          </w:p>
        </w:tc>
      </w:tr>
      <w:tr w:rsidR="00977910" w:rsidRPr="002D6314" w14:paraId="61D94D73" w14:textId="77777777" w:rsidTr="00977910">
        <w:trPr>
          <w:trHeight w:hRule="exact" w:val="37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FA46" w14:textId="37A6E6D5" w:rsidR="00977910" w:rsidRPr="00977910" w:rsidRDefault="00977910" w:rsidP="00977910">
            <w:pPr>
              <w:pStyle w:val="FieldName2b"/>
            </w:pPr>
            <w:r w:rsidRPr="00977910">
              <w:t>Total Date: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D0F1" w14:textId="0356D36A" w:rsidR="00977910" w:rsidRPr="002D6314" w:rsidRDefault="00977910" w:rsidP="00977910">
            <w:pPr>
              <w:pStyle w:val="DataEntry2center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="008D63D2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13A29DF" w14:textId="1FC0742E" w:rsidR="00977910" w:rsidRPr="002D6314" w:rsidRDefault="00977910" w:rsidP="00977910">
            <w:pPr>
              <w:pStyle w:val="DataEntry2center"/>
            </w:pP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nil"/>
            </w:tcBorders>
          </w:tcPr>
          <w:p w14:paraId="04FA9985" w14:textId="02F168FB" w:rsidR="00977910" w:rsidRPr="00AF58C1" w:rsidRDefault="00977910" w:rsidP="00977910">
            <w:pPr>
              <w:pStyle w:val="SignatureFieldName"/>
            </w:pPr>
            <w:r>
              <w:t>sUAS Administrator or Designee Name (Print)</w:t>
            </w:r>
          </w:p>
        </w:tc>
        <w:tc>
          <w:tcPr>
            <w:tcW w:w="270" w:type="dxa"/>
            <w:shd w:val="clear" w:color="auto" w:fill="auto"/>
          </w:tcPr>
          <w:p w14:paraId="4E2B9E34" w14:textId="77777777" w:rsidR="00977910" w:rsidRPr="002D6314" w:rsidRDefault="00977910" w:rsidP="00977910">
            <w:pPr>
              <w:pStyle w:val="SignatureFieldName"/>
            </w:pPr>
          </w:p>
        </w:tc>
        <w:tc>
          <w:tcPr>
            <w:tcW w:w="67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CE03EE3" w14:textId="02551BCF" w:rsidR="00977910" w:rsidRPr="002D6314" w:rsidRDefault="00977910" w:rsidP="00977910">
            <w:pPr>
              <w:pStyle w:val="SignatureFieldName"/>
            </w:pPr>
            <w:r>
              <w:t>sUAS Administrator or Designee Signature</w:t>
            </w:r>
          </w:p>
        </w:tc>
      </w:tr>
    </w:tbl>
    <w:p w14:paraId="64344DBA" w14:textId="77777777" w:rsidR="001E0681" w:rsidRPr="005721A2" w:rsidRDefault="001E0681">
      <w:pPr>
        <w:rPr>
          <w:b/>
          <w:sz w:val="4"/>
        </w:rPr>
      </w:pPr>
    </w:p>
    <w:sectPr w:rsidR="001E0681" w:rsidRPr="005721A2" w:rsidSect="00336C0C">
      <w:headerReference w:type="default" r:id="rId8"/>
      <w:footerReference w:type="even" r:id="rId9"/>
      <w:footerReference w:type="default" r:id="rId10"/>
      <w:pgSz w:w="15840" w:h="12240" w:orient="landscape"/>
      <w:pgMar w:top="864" w:right="720" w:bottom="864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12B92" w14:textId="77777777" w:rsidR="00951B31" w:rsidRDefault="00951B31">
      <w:r>
        <w:separator/>
      </w:r>
    </w:p>
  </w:endnote>
  <w:endnote w:type="continuationSeparator" w:id="0">
    <w:p w14:paraId="727F661C" w14:textId="77777777" w:rsidR="00951B31" w:rsidRDefault="0095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DCA3F" w14:textId="77777777" w:rsidR="001365B3" w:rsidRDefault="001365B3" w:rsidP="00F10847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014B100" w14:textId="77777777" w:rsidR="001365B3" w:rsidRDefault="001365B3" w:rsidP="00F108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910AE" w14:textId="3D8A77DC" w:rsidR="001365B3" w:rsidRPr="00C8687A" w:rsidRDefault="001365B3" w:rsidP="00336C0C">
    <w:pPr>
      <w:pStyle w:val="Footer"/>
      <w:tabs>
        <w:tab w:val="clear" w:pos="10440"/>
        <w:tab w:val="right" w:pos="14310"/>
      </w:tabs>
    </w:pPr>
    <w:r w:rsidRPr="00C8687A">
      <w:t>VDOF | F-</w:t>
    </w:r>
    <w:r>
      <w:t>1.4</w:t>
    </w:r>
    <w:r w:rsidRPr="00C8687A">
      <w:tab/>
      <w:t xml:space="preserve">page </w:t>
    </w:r>
    <w:r w:rsidRPr="00C8687A">
      <w:fldChar w:fldCharType="begin"/>
    </w:r>
    <w:r w:rsidRPr="00C8687A">
      <w:instrText xml:space="preserve"> PAGE </w:instrText>
    </w:r>
    <w:r w:rsidRPr="00C8687A">
      <w:fldChar w:fldCharType="separate"/>
    </w:r>
    <w:r w:rsidR="00F80AC4">
      <w:rPr>
        <w:noProof/>
      </w:rPr>
      <w:t>1</w:t>
    </w:r>
    <w:r w:rsidRPr="00C8687A">
      <w:fldChar w:fldCharType="end"/>
    </w:r>
    <w:r w:rsidRPr="00C8687A">
      <w:t xml:space="preserve"> of </w:t>
    </w:r>
    <w:r w:rsidR="00F80AC4">
      <w:fldChar w:fldCharType="begin"/>
    </w:r>
    <w:r w:rsidR="00F80AC4">
      <w:instrText xml:space="preserve"> NUMPAGES </w:instrText>
    </w:r>
    <w:r w:rsidR="00F80AC4">
      <w:fldChar w:fldCharType="separate"/>
    </w:r>
    <w:r w:rsidR="00F80AC4">
      <w:rPr>
        <w:noProof/>
      </w:rPr>
      <w:t>1</w:t>
    </w:r>
    <w:r w:rsidR="00F80A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C8E27" w14:textId="77777777" w:rsidR="00951B31" w:rsidRDefault="00951B31">
      <w:r>
        <w:separator/>
      </w:r>
    </w:p>
  </w:footnote>
  <w:footnote w:type="continuationSeparator" w:id="0">
    <w:p w14:paraId="01D87724" w14:textId="77777777" w:rsidR="00951B31" w:rsidRDefault="0095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90" w:type="dxa"/>
      <w:tblInd w:w="18" w:type="dxa"/>
      <w:tblLayout w:type="fixed"/>
      <w:tblLook w:val="0000" w:firstRow="0" w:lastRow="0" w:firstColumn="0" w:lastColumn="0" w:noHBand="0" w:noVBand="0"/>
    </w:tblPr>
    <w:tblGrid>
      <w:gridCol w:w="1260"/>
      <w:gridCol w:w="11970"/>
      <w:gridCol w:w="1260"/>
    </w:tblGrid>
    <w:tr w:rsidR="001365B3" w:rsidRPr="005721A2" w14:paraId="53C2676E" w14:textId="77777777" w:rsidTr="008903C6">
      <w:trPr>
        <w:cantSplit/>
      </w:trPr>
      <w:tc>
        <w:tcPr>
          <w:tcW w:w="1260" w:type="dxa"/>
        </w:tcPr>
        <w:p w14:paraId="7AF7D8C9" w14:textId="2A286760" w:rsidR="001365B3" w:rsidRPr="00BB4924" w:rsidRDefault="001365B3" w:rsidP="001365B3">
          <w:pPr>
            <w:pStyle w:val="HeaderFormNumber"/>
          </w:pPr>
          <w:r w:rsidRPr="00BB4924">
            <w:t xml:space="preserve">Form </w:t>
          </w:r>
          <w:r>
            <w:t>1.4</w:t>
          </w:r>
        </w:p>
      </w:tc>
      <w:tc>
        <w:tcPr>
          <w:tcW w:w="11970" w:type="dxa"/>
        </w:tcPr>
        <w:p w14:paraId="11448AF0" w14:textId="77777777" w:rsidR="001365B3" w:rsidRPr="00FA51DB" w:rsidRDefault="001365B3" w:rsidP="00FA51DB">
          <w:pPr>
            <w:pStyle w:val="HeaderVDOF"/>
          </w:pPr>
          <w:r w:rsidRPr="00FA51DB">
            <w:t>VIRGINIA DEPARTMENT OF FORESTRY</w:t>
          </w:r>
        </w:p>
      </w:tc>
      <w:tc>
        <w:tcPr>
          <w:tcW w:w="1260" w:type="dxa"/>
          <w:vMerge w:val="restart"/>
        </w:tcPr>
        <w:p w14:paraId="0D92CCAB" w14:textId="50354277" w:rsidR="001365B3" w:rsidRPr="00E97B0A" w:rsidRDefault="001365B3" w:rsidP="0067533D">
          <w:pPr>
            <w:pStyle w:val="HeaderAppNumber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643A2DA" wp14:editId="0BCB53F3">
                <wp:extent cx="312256" cy="358791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F Shield Logo for form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376" cy="358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365B3" w:rsidRPr="005721A2" w14:paraId="11C804B9" w14:textId="77777777" w:rsidTr="008903C6">
      <w:trPr>
        <w:cantSplit/>
      </w:trPr>
      <w:tc>
        <w:tcPr>
          <w:tcW w:w="1260" w:type="dxa"/>
        </w:tcPr>
        <w:p w14:paraId="6406C059" w14:textId="33CF3FB4" w:rsidR="001365B3" w:rsidRPr="003A6702" w:rsidRDefault="00F80AC4" w:rsidP="00CD66F6">
          <w:pPr>
            <w:pStyle w:val="HeaderDate"/>
          </w:pPr>
          <w:r>
            <w:t>11/01</w:t>
          </w:r>
          <w:r w:rsidR="001365B3">
            <w:t>/2020</w:t>
          </w:r>
        </w:p>
      </w:tc>
      <w:tc>
        <w:tcPr>
          <w:tcW w:w="11970" w:type="dxa"/>
        </w:tcPr>
        <w:p w14:paraId="720E0AEB" w14:textId="17A21358" w:rsidR="001365B3" w:rsidRPr="00E531B1" w:rsidRDefault="001365B3" w:rsidP="00E531B1">
          <w:pPr>
            <w:pStyle w:val="HeaderTitle"/>
          </w:pPr>
          <w:r>
            <w:t>Small Unmanned Aircraft Systems (sUAS) Flight Log</w:t>
          </w:r>
        </w:p>
      </w:tc>
      <w:tc>
        <w:tcPr>
          <w:tcW w:w="1260" w:type="dxa"/>
          <w:vMerge/>
        </w:tcPr>
        <w:p w14:paraId="021C4677" w14:textId="4169D73F" w:rsidR="001365B3" w:rsidRPr="00E97B0A" w:rsidRDefault="001365B3" w:rsidP="001365B3">
          <w:pPr>
            <w:pStyle w:val="HeaderNumber"/>
          </w:pPr>
        </w:p>
      </w:tc>
    </w:tr>
  </w:tbl>
  <w:p w14:paraId="73C6FC6A" w14:textId="77777777" w:rsidR="001365B3" w:rsidRDefault="001365B3" w:rsidP="0046500E">
    <w:pPr>
      <w:pStyle w:val="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443C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A454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D2D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E0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3E1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C96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342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C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C41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CE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08AF"/>
    <w:multiLevelType w:val="hybridMultilevel"/>
    <w:tmpl w:val="7A7ED0B6"/>
    <w:lvl w:ilvl="0" w:tplc="7BE6924A">
      <w:start w:val="1"/>
      <w:numFmt w:val="bullet"/>
      <w:pStyle w:val="BodyBullets"/>
      <w:lvlText w:val=""/>
      <w:lvlJc w:val="left"/>
      <w:pPr>
        <w:ind w:left="360" w:hanging="360"/>
      </w:pPr>
      <w:rPr>
        <w:rFonts w:ascii="Symbol" w:hAnsi="Symbol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D846AB"/>
    <w:multiLevelType w:val="hybridMultilevel"/>
    <w:tmpl w:val="36B4E37E"/>
    <w:lvl w:ilvl="0" w:tplc="181656BC">
      <w:start w:val="1"/>
      <w:numFmt w:val="decimal"/>
      <w:pStyle w:val="BodyNumbers"/>
      <w:lvlText w:val="%1."/>
      <w:lvlJc w:val="left"/>
      <w:pPr>
        <w:ind w:left="360" w:hanging="360"/>
      </w:pPr>
      <w:rPr>
        <w:rFonts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embedSystemFonts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nne+oMhU5ozboyRoCfzcI5wnkMloAg8CrkC3bFeEI06OqjET/B7eiTeG12GtegLhP9eQ2ctsgsjy7Sm+L+lxlg==" w:salt="+bH3SBvdP+5T1Xh42iKxY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81"/>
    <w:rsid w:val="00013786"/>
    <w:rsid w:val="00017530"/>
    <w:rsid w:val="00023008"/>
    <w:rsid w:val="000A5428"/>
    <w:rsid w:val="00116E12"/>
    <w:rsid w:val="001365B3"/>
    <w:rsid w:val="00155184"/>
    <w:rsid w:val="001570DB"/>
    <w:rsid w:val="001A0321"/>
    <w:rsid w:val="001B3DA1"/>
    <w:rsid w:val="001D56A8"/>
    <w:rsid w:val="001E0681"/>
    <w:rsid w:val="0024295B"/>
    <w:rsid w:val="002566A6"/>
    <w:rsid w:val="00280E4C"/>
    <w:rsid w:val="002B0518"/>
    <w:rsid w:val="002B7D87"/>
    <w:rsid w:val="002C37AC"/>
    <w:rsid w:val="002D0340"/>
    <w:rsid w:val="002D3894"/>
    <w:rsid w:val="002D6314"/>
    <w:rsid w:val="002E62DF"/>
    <w:rsid w:val="00336C0C"/>
    <w:rsid w:val="00383E97"/>
    <w:rsid w:val="00383F6E"/>
    <w:rsid w:val="003A2AEC"/>
    <w:rsid w:val="003A6702"/>
    <w:rsid w:val="003B358E"/>
    <w:rsid w:val="004045AB"/>
    <w:rsid w:val="0042395D"/>
    <w:rsid w:val="0042666B"/>
    <w:rsid w:val="004455D6"/>
    <w:rsid w:val="0046500E"/>
    <w:rsid w:val="00490DAB"/>
    <w:rsid w:val="00491C16"/>
    <w:rsid w:val="00492611"/>
    <w:rsid w:val="004C19BB"/>
    <w:rsid w:val="004D710F"/>
    <w:rsid w:val="005001EC"/>
    <w:rsid w:val="005213C4"/>
    <w:rsid w:val="005675C9"/>
    <w:rsid w:val="005721A2"/>
    <w:rsid w:val="00575BD6"/>
    <w:rsid w:val="005A75D3"/>
    <w:rsid w:val="005D4B5A"/>
    <w:rsid w:val="005F1961"/>
    <w:rsid w:val="00611248"/>
    <w:rsid w:val="006748F5"/>
    <w:rsid w:val="0067533D"/>
    <w:rsid w:val="0069131B"/>
    <w:rsid w:val="006954B9"/>
    <w:rsid w:val="006C3A8E"/>
    <w:rsid w:val="006C4201"/>
    <w:rsid w:val="00701AC9"/>
    <w:rsid w:val="007159EA"/>
    <w:rsid w:val="0071773F"/>
    <w:rsid w:val="00724A1A"/>
    <w:rsid w:val="00741DD1"/>
    <w:rsid w:val="0077697C"/>
    <w:rsid w:val="007A027C"/>
    <w:rsid w:val="007D58B2"/>
    <w:rsid w:val="007E22F3"/>
    <w:rsid w:val="007E6296"/>
    <w:rsid w:val="007F5A91"/>
    <w:rsid w:val="0081750D"/>
    <w:rsid w:val="008519D6"/>
    <w:rsid w:val="00851DD9"/>
    <w:rsid w:val="00865C96"/>
    <w:rsid w:val="008903C6"/>
    <w:rsid w:val="008A6DC3"/>
    <w:rsid w:val="008B4786"/>
    <w:rsid w:val="008D63D2"/>
    <w:rsid w:val="00906F2E"/>
    <w:rsid w:val="00910E1A"/>
    <w:rsid w:val="00951B31"/>
    <w:rsid w:val="00977910"/>
    <w:rsid w:val="009C5AE9"/>
    <w:rsid w:val="009E2EC3"/>
    <w:rsid w:val="00A06FBF"/>
    <w:rsid w:val="00A23838"/>
    <w:rsid w:val="00AA308E"/>
    <w:rsid w:val="00AD08D4"/>
    <w:rsid w:val="00AD39B0"/>
    <w:rsid w:val="00AF0C10"/>
    <w:rsid w:val="00AF58C1"/>
    <w:rsid w:val="00B1320E"/>
    <w:rsid w:val="00BB4924"/>
    <w:rsid w:val="00C75FD5"/>
    <w:rsid w:val="00C8687A"/>
    <w:rsid w:val="00C9375F"/>
    <w:rsid w:val="00CA34FB"/>
    <w:rsid w:val="00CA6805"/>
    <w:rsid w:val="00CD66F6"/>
    <w:rsid w:val="00CF0769"/>
    <w:rsid w:val="00D35913"/>
    <w:rsid w:val="00D4154A"/>
    <w:rsid w:val="00D7434C"/>
    <w:rsid w:val="00D86BF9"/>
    <w:rsid w:val="00D95120"/>
    <w:rsid w:val="00DD1BEC"/>
    <w:rsid w:val="00DF155E"/>
    <w:rsid w:val="00DF5568"/>
    <w:rsid w:val="00DF6E71"/>
    <w:rsid w:val="00E108A0"/>
    <w:rsid w:val="00E16B44"/>
    <w:rsid w:val="00E179DA"/>
    <w:rsid w:val="00E2658D"/>
    <w:rsid w:val="00E43816"/>
    <w:rsid w:val="00E531B1"/>
    <w:rsid w:val="00E77EEB"/>
    <w:rsid w:val="00E8287C"/>
    <w:rsid w:val="00E97B0A"/>
    <w:rsid w:val="00EB3895"/>
    <w:rsid w:val="00EC0608"/>
    <w:rsid w:val="00ED581D"/>
    <w:rsid w:val="00EE750F"/>
    <w:rsid w:val="00EF6A40"/>
    <w:rsid w:val="00F10847"/>
    <w:rsid w:val="00F3484F"/>
    <w:rsid w:val="00F475B0"/>
    <w:rsid w:val="00F658DD"/>
    <w:rsid w:val="00F7209A"/>
    <w:rsid w:val="00F80AC4"/>
    <w:rsid w:val="00F926C1"/>
    <w:rsid w:val="00FA51DB"/>
    <w:rsid w:val="00FD1064"/>
    <w:rsid w:val="00FF1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FC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7530"/>
    <w:rPr>
      <w:rFonts w:ascii="Calibri" w:hAnsi="Calibri"/>
      <w:sz w:val="22"/>
    </w:rPr>
  </w:style>
  <w:style w:type="paragraph" w:styleId="Heading1">
    <w:name w:val="heading 1"/>
    <w:next w:val="BodyText"/>
    <w:qFormat/>
    <w:rsid w:val="008A6DC3"/>
    <w:pPr>
      <w:keepNext/>
      <w:pBdr>
        <w:bottom w:val="single" w:sz="4" w:space="1" w:color="C2D69B" w:themeColor="accent3" w:themeTint="99"/>
      </w:pBdr>
      <w:spacing w:before="240" w:after="120"/>
      <w:outlineLvl w:val="0"/>
    </w:pPr>
    <w:rPr>
      <w:rFonts w:ascii="Calibri" w:hAnsi="Calibri"/>
      <w:b/>
      <w:sz w:val="36"/>
    </w:rPr>
  </w:style>
  <w:style w:type="paragraph" w:styleId="Heading2">
    <w:name w:val="heading 2"/>
    <w:basedOn w:val="Heading1"/>
    <w:next w:val="BodyText"/>
    <w:qFormat/>
    <w:rsid w:val="005D4B5A"/>
    <w:pPr>
      <w:pBdr>
        <w:bottom w:val="none" w:sz="0" w:space="0" w:color="auto"/>
      </w:pBdr>
      <w:outlineLvl w:val="1"/>
    </w:pPr>
    <w:rPr>
      <w:sz w:val="32"/>
    </w:rPr>
  </w:style>
  <w:style w:type="paragraph" w:styleId="Heading3">
    <w:name w:val="heading 3"/>
    <w:basedOn w:val="Heading2"/>
    <w:next w:val="BodyText"/>
    <w:qFormat/>
    <w:rsid w:val="005D4B5A"/>
    <w:pPr>
      <w:outlineLvl w:val="2"/>
    </w:pPr>
    <w:rPr>
      <w:sz w:val="28"/>
    </w:rPr>
  </w:style>
  <w:style w:type="paragraph" w:styleId="Heading4">
    <w:name w:val="heading 4"/>
    <w:basedOn w:val="Heading3"/>
    <w:next w:val="BodyText"/>
    <w:qFormat/>
    <w:rsid w:val="005D4B5A"/>
    <w:pPr>
      <w:spacing w:before="120"/>
      <w:outlineLvl w:val="3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910E1A"/>
    <w:pPr>
      <w:spacing w:before="60" w:after="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rsid w:val="00910E1A"/>
    <w:rPr>
      <w:rFonts w:ascii="Calibri" w:hAnsi="Calibri"/>
    </w:rPr>
  </w:style>
  <w:style w:type="paragraph" w:customStyle="1" w:styleId="FieldName3b">
    <w:name w:val="Field Name 3b"/>
    <w:basedOn w:val="FieldName3"/>
    <w:qFormat/>
    <w:rsid w:val="00AF0C10"/>
    <w:rPr>
      <w:b/>
    </w:rPr>
  </w:style>
  <w:style w:type="paragraph" w:styleId="Header">
    <w:name w:val="header"/>
    <w:rsid w:val="008A6DC3"/>
    <w:pPr>
      <w:tabs>
        <w:tab w:val="center" w:pos="4320"/>
        <w:tab w:val="right" w:pos="8640"/>
      </w:tabs>
    </w:pPr>
    <w:rPr>
      <w:rFonts w:ascii="Calibri" w:hAnsi="Calibri"/>
      <w:b/>
      <w:sz w:val="22"/>
    </w:rPr>
  </w:style>
  <w:style w:type="paragraph" w:styleId="Footer">
    <w:name w:val="footer"/>
    <w:rsid w:val="00017530"/>
    <w:pPr>
      <w:tabs>
        <w:tab w:val="right" w:pos="10440"/>
      </w:tabs>
    </w:pPr>
    <w:rPr>
      <w:rFonts w:ascii="Calibri" w:hAnsi="Calibri"/>
      <w:sz w:val="18"/>
      <w:szCs w:val="18"/>
    </w:rPr>
  </w:style>
  <w:style w:type="paragraph" w:customStyle="1" w:styleId="FieldCheckBox2">
    <w:name w:val="Field Check Box 2"/>
    <w:basedOn w:val="FieldCheckBox1"/>
    <w:qFormat/>
    <w:rsid w:val="0046500E"/>
    <w:rPr>
      <w:sz w:val="20"/>
    </w:rPr>
  </w:style>
  <w:style w:type="paragraph" w:customStyle="1" w:styleId="FieldCheckBox2right">
    <w:name w:val="Field Check Box 2 right"/>
    <w:basedOn w:val="FieldCheckBox2"/>
    <w:qFormat/>
    <w:rsid w:val="002566A6"/>
    <w:pPr>
      <w:jc w:val="right"/>
    </w:pPr>
  </w:style>
  <w:style w:type="paragraph" w:customStyle="1" w:styleId="Note">
    <w:name w:val="Note"/>
    <w:basedOn w:val="BodyText"/>
    <w:qFormat/>
    <w:rsid w:val="008A6DC3"/>
    <w:rPr>
      <w:szCs w:val="16"/>
    </w:rPr>
  </w:style>
  <w:style w:type="paragraph" w:customStyle="1" w:styleId="FieldName1b">
    <w:name w:val="Field Name 1b"/>
    <w:basedOn w:val="FieldName1"/>
    <w:qFormat/>
    <w:rsid w:val="0042395D"/>
    <w:rPr>
      <w:b/>
    </w:rPr>
  </w:style>
  <w:style w:type="paragraph" w:customStyle="1" w:styleId="FieldName1">
    <w:name w:val="Field Name 1"/>
    <w:qFormat/>
    <w:rsid w:val="0046500E"/>
    <w:pPr>
      <w:spacing w:before="60"/>
    </w:pPr>
    <w:rPr>
      <w:rFonts w:ascii="Calibri" w:hAnsi="Calibri"/>
      <w:sz w:val="22"/>
      <w:szCs w:val="22"/>
    </w:rPr>
  </w:style>
  <w:style w:type="paragraph" w:customStyle="1" w:styleId="FieldName2">
    <w:name w:val="Field Name 2"/>
    <w:basedOn w:val="FieldName1"/>
    <w:qFormat/>
    <w:rsid w:val="0046500E"/>
    <w:rPr>
      <w:sz w:val="20"/>
      <w:szCs w:val="20"/>
    </w:rPr>
  </w:style>
  <w:style w:type="paragraph" w:customStyle="1" w:styleId="BodyNumbers">
    <w:name w:val="Body Numbers"/>
    <w:basedOn w:val="BodyText"/>
    <w:qFormat/>
    <w:rsid w:val="00E97B0A"/>
    <w:pPr>
      <w:numPr>
        <w:numId w:val="12"/>
      </w:numPr>
    </w:pPr>
  </w:style>
  <w:style w:type="paragraph" w:customStyle="1" w:styleId="BodyBullets">
    <w:name w:val="Body Bullets"/>
    <w:basedOn w:val="BodyText"/>
    <w:qFormat/>
    <w:rsid w:val="00017530"/>
    <w:pPr>
      <w:numPr>
        <w:numId w:val="11"/>
      </w:numPr>
    </w:pPr>
  </w:style>
  <w:style w:type="paragraph" w:customStyle="1" w:styleId="DataEntry1">
    <w:name w:val="Data Entry 1"/>
    <w:qFormat/>
    <w:rsid w:val="0046500E"/>
    <w:pPr>
      <w:spacing w:before="60"/>
    </w:pPr>
    <w:rPr>
      <w:rFonts w:ascii="Calibri" w:hAnsi="Calibri"/>
      <w:sz w:val="22"/>
    </w:rPr>
  </w:style>
  <w:style w:type="character" w:customStyle="1" w:styleId="SmallPrint">
    <w:name w:val="Small Print"/>
    <w:qFormat/>
    <w:rsid w:val="00AF58C1"/>
    <w:rPr>
      <w:sz w:val="14"/>
      <w:szCs w:val="14"/>
    </w:rPr>
  </w:style>
  <w:style w:type="paragraph" w:customStyle="1" w:styleId="FieldCheckBox1">
    <w:name w:val="Field Check Box 1"/>
    <w:basedOn w:val="DataEntry1"/>
    <w:qFormat/>
    <w:rsid w:val="00017530"/>
    <w:rPr>
      <w:szCs w:val="22"/>
    </w:rPr>
  </w:style>
  <w:style w:type="paragraph" w:customStyle="1" w:styleId="HeaderTitle">
    <w:name w:val="Header Title"/>
    <w:basedOn w:val="Header"/>
    <w:rsid w:val="00E531B1"/>
    <w:pPr>
      <w:spacing w:line="320" w:lineRule="exact"/>
      <w:jc w:val="center"/>
    </w:pPr>
    <w:rPr>
      <w:smallCaps/>
      <w:sz w:val="32"/>
      <w:szCs w:val="32"/>
    </w:rPr>
  </w:style>
  <w:style w:type="paragraph" w:customStyle="1" w:styleId="HeaderVDOF">
    <w:name w:val="Header VDOF"/>
    <w:basedOn w:val="HeaderTitle"/>
    <w:rsid w:val="00FA51DB"/>
    <w:pPr>
      <w:spacing w:line="240" w:lineRule="auto"/>
    </w:pPr>
    <w:rPr>
      <w:bCs/>
      <w:smallCaps w:val="0"/>
      <w:sz w:val="20"/>
      <w:szCs w:val="20"/>
    </w:rPr>
  </w:style>
  <w:style w:type="paragraph" w:customStyle="1" w:styleId="HeaderDate">
    <w:name w:val="Header Date"/>
    <w:basedOn w:val="Header"/>
    <w:rsid w:val="008A6DC3"/>
    <w:rPr>
      <w:b w:val="0"/>
      <w:sz w:val="16"/>
      <w:szCs w:val="14"/>
    </w:rPr>
  </w:style>
  <w:style w:type="paragraph" w:customStyle="1" w:styleId="HeaderFormNumber">
    <w:name w:val="Header Form Number"/>
    <w:basedOn w:val="Header"/>
    <w:rsid w:val="008A6DC3"/>
    <w:rPr>
      <w:sz w:val="20"/>
    </w:rPr>
  </w:style>
  <w:style w:type="paragraph" w:customStyle="1" w:styleId="HeaderNumber">
    <w:name w:val="Header Number"/>
    <w:basedOn w:val="Header"/>
    <w:next w:val="HeaderDate"/>
    <w:rsid w:val="008A6DC3"/>
    <w:pPr>
      <w:jc w:val="center"/>
    </w:pPr>
    <w:rPr>
      <w:b w:val="0"/>
      <w:sz w:val="16"/>
      <w:szCs w:val="16"/>
    </w:rPr>
  </w:style>
  <w:style w:type="paragraph" w:customStyle="1" w:styleId="HeaderAppNumber">
    <w:name w:val="Header App Number"/>
    <w:basedOn w:val="HeaderNumber"/>
    <w:rsid w:val="00E97B0A"/>
    <w:rPr>
      <w:szCs w:val="14"/>
    </w:rPr>
  </w:style>
  <w:style w:type="paragraph" w:customStyle="1" w:styleId="SignatureFieldName">
    <w:name w:val="Signature Field Name"/>
    <w:qFormat/>
    <w:rsid w:val="00383E97"/>
    <w:rPr>
      <w:rFonts w:ascii="Calibri" w:hAnsi="Calibri"/>
      <w:sz w:val="16"/>
    </w:rPr>
  </w:style>
  <w:style w:type="paragraph" w:customStyle="1" w:styleId="SignatureLine">
    <w:name w:val="Signature Line"/>
    <w:basedOn w:val="DataEntry1"/>
    <w:rsid w:val="005D4B5A"/>
  </w:style>
  <w:style w:type="paragraph" w:customStyle="1" w:styleId="Spacer">
    <w:name w:val="Spacer"/>
    <w:qFormat/>
    <w:rsid w:val="008A6DC3"/>
    <w:rPr>
      <w:rFonts w:ascii="Calibri" w:hAnsi="Calibri"/>
      <w:sz w:val="12"/>
      <w:szCs w:val="12"/>
    </w:rPr>
  </w:style>
  <w:style w:type="paragraph" w:customStyle="1" w:styleId="FieldName2bright">
    <w:name w:val="Field Name 2b right"/>
    <w:basedOn w:val="FieldName2b"/>
    <w:qFormat/>
    <w:rsid w:val="0046500E"/>
    <w:pPr>
      <w:jc w:val="right"/>
    </w:pPr>
  </w:style>
  <w:style w:type="paragraph" w:customStyle="1" w:styleId="FieldName2b">
    <w:name w:val="Field Name 2b"/>
    <w:basedOn w:val="FieldName2"/>
    <w:next w:val="FieldName2right"/>
    <w:qFormat/>
    <w:rsid w:val="0046500E"/>
    <w:rPr>
      <w:b/>
    </w:rPr>
  </w:style>
  <w:style w:type="paragraph" w:customStyle="1" w:styleId="FieldName2right">
    <w:name w:val="Field Name 2 right"/>
    <w:basedOn w:val="FieldName2"/>
    <w:qFormat/>
    <w:rsid w:val="0042395D"/>
    <w:pPr>
      <w:jc w:val="right"/>
    </w:pPr>
  </w:style>
  <w:style w:type="paragraph" w:customStyle="1" w:styleId="FieldName1right">
    <w:name w:val="Field Name 1 right"/>
    <w:basedOn w:val="FieldName1"/>
    <w:qFormat/>
    <w:rsid w:val="0042395D"/>
    <w:pPr>
      <w:jc w:val="right"/>
    </w:pPr>
  </w:style>
  <w:style w:type="paragraph" w:customStyle="1" w:styleId="Note2">
    <w:name w:val="Note 2"/>
    <w:basedOn w:val="Note"/>
    <w:qFormat/>
    <w:rsid w:val="008A6DC3"/>
    <w:rPr>
      <w:sz w:val="16"/>
      <w:szCs w:val="20"/>
    </w:rPr>
  </w:style>
  <w:style w:type="paragraph" w:customStyle="1" w:styleId="VDOFUseOnlyHeading">
    <w:name w:val="VDOF Use Only Heading"/>
    <w:basedOn w:val="FieldName1"/>
    <w:qFormat/>
    <w:rsid w:val="005D4B5A"/>
    <w:pPr>
      <w:spacing w:before="40"/>
      <w:jc w:val="center"/>
    </w:pPr>
    <w:rPr>
      <w:sz w:val="18"/>
    </w:rPr>
  </w:style>
  <w:style w:type="paragraph" w:customStyle="1" w:styleId="VDOFUseFieldName">
    <w:name w:val="VDOF Use Field Name"/>
    <w:basedOn w:val="FieldName1"/>
    <w:qFormat/>
    <w:rsid w:val="005D4B5A"/>
    <w:rPr>
      <w:sz w:val="16"/>
      <w:szCs w:val="16"/>
    </w:rPr>
  </w:style>
  <w:style w:type="paragraph" w:customStyle="1" w:styleId="VDOFUseFieldNameright">
    <w:name w:val="VDOF Use Field Name right"/>
    <w:basedOn w:val="VDOFUseFieldName"/>
    <w:qFormat/>
    <w:rsid w:val="005D4B5A"/>
    <w:pPr>
      <w:jc w:val="right"/>
    </w:pPr>
  </w:style>
  <w:style w:type="paragraph" w:customStyle="1" w:styleId="VDOFUseDataEntry">
    <w:name w:val="VDOF Use Data Entry"/>
    <w:basedOn w:val="DataEntry1"/>
    <w:rsid w:val="005D4B5A"/>
    <w:rPr>
      <w:sz w:val="16"/>
      <w:szCs w:val="16"/>
    </w:rPr>
  </w:style>
  <w:style w:type="paragraph" w:customStyle="1" w:styleId="SECTION">
    <w:name w:val="SECTION"/>
    <w:qFormat/>
    <w:rsid w:val="005D4B5A"/>
    <w:pPr>
      <w:keepNext/>
    </w:pPr>
    <w:rPr>
      <w:rFonts w:ascii="Calibri" w:hAnsi="Calibri"/>
      <w:b/>
      <w:sz w:val="22"/>
      <w:szCs w:val="22"/>
    </w:rPr>
  </w:style>
  <w:style w:type="paragraph" w:customStyle="1" w:styleId="FieldName1bright">
    <w:name w:val="Field Name 1b right"/>
    <w:basedOn w:val="FieldName1b"/>
    <w:qFormat/>
    <w:rsid w:val="0042395D"/>
    <w:pPr>
      <w:jc w:val="right"/>
    </w:pPr>
  </w:style>
  <w:style w:type="paragraph" w:customStyle="1" w:styleId="DataEntry1right">
    <w:name w:val="Data Entry 1 right"/>
    <w:basedOn w:val="DataEntry1"/>
    <w:qFormat/>
    <w:rsid w:val="005D4B5A"/>
    <w:pPr>
      <w:jc w:val="right"/>
    </w:pPr>
  </w:style>
  <w:style w:type="character" w:customStyle="1" w:styleId="Bold">
    <w:name w:val="Bold"/>
    <w:uiPriority w:val="1"/>
    <w:qFormat/>
    <w:rsid w:val="0042666B"/>
    <w:rPr>
      <w:b/>
    </w:rPr>
  </w:style>
  <w:style w:type="paragraph" w:customStyle="1" w:styleId="FieldCheckBox1right">
    <w:name w:val="Field Check Box 1 right"/>
    <w:basedOn w:val="FieldCheckBox1"/>
    <w:qFormat/>
    <w:rsid w:val="0046500E"/>
    <w:pPr>
      <w:jc w:val="right"/>
    </w:pPr>
  </w:style>
  <w:style w:type="character" w:customStyle="1" w:styleId="Italics">
    <w:name w:val="Italics"/>
    <w:uiPriority w:val="1"/>
    <w:qFormat/>
    <w:rsid w:val="00EF6A40"/>
    <w:rPr>
      <w:i/>
    </w:rPr>
  </w:style>
  <w:style w:type="paragraph" w:customStyle="1" w:styleId="BodyTextIndented">
    <w:name w:val="Body Text Indented"/>
    <w:basedOn w:val="BodyText"/>
    <w:link w:val="BodyTextIndentedChar"/>
    <w:qFormat/>
    <w:rsid w:val="00EF6A40"/>
    <w:pPr>
      <w:ind w:left="360"/>
    </w:pPr>
  </w:style>
  <w:style w:type="character" w:customStyle="1" w:styleId="BodyTextIndentedChar">
    <w:name w:val="Body Text Indented Char"/>
    <w:basedOn w:val="BodyTextChar"/>
    <w:link w:val="BodyTextIndented"/>
    <w:rsid w:val="00EF6A40"/>
    <w:rPr>
      <w:rFonts w:ascii="Calibri" w:hAnsi="Calibri"/>
    </w:rPr>
  </w:style>
  <w:style w:type="paragraph" w:customStyle="1" w:styleId="DataEntry2">
    <w:name w:val="Data Entry 2"/>
    <w:basedOn w:val="DataEntry1"/>
    <w:qFormat/>
    <w:rsid w:val="0046500E"/>
    <w:rPr>
      <w:sz w:val="20"/>
    </w:rPr>
  </w:style>
  <w:style w:type="paragraph" w:customStyle="1" w:styleId="DataEntry2right">
    <w:name w:val="Data Entry 2 right"/>
    <w:basedOn w:val="DataEntry2"/>
    <w:qFormat/>
    <w:rsid w:val="0046500E"/>
    <w:pPr>
      <w:jc w:val="right"/>
    </w:pPr>
  </w:style>
  <w:style w:type="paragraph" w:customStyle="1" w:styleId="ColumnHeadings">
    <w:name w:val="Column Headings"/>
    <w:basedOn w:val="FieldName2"/>
    <w:qFormat/>
    <w:rsid w:val="00E8287C"/>
    <w:pPr>
      <w:jc w:val="center"/>
    </w:pPr>
  </w:style>
  <w:style w:type="paragraph" w:customStyle="1" w:styleId="FieldCheckBox3">
    <w:name w:val="Field Check Box 3"/>
    <w:basedOn w:val="FieldCheckBox1"/>
    <w:qFormat/>
    <w:rsid w:val="00AA308E"/>
    <w:rPr>
      <w:sz w:val="18"/>
      <w:szCs w:val="18"/>
    </w:rPr>
  </w:style>
  <w:style w:type="paragraph" w:customStyle="1" w:styleId="FieldCheckBox3right">
    <w:name w:val="Field Check Box 3 right"/>
    <w:basedOn w:val="FieldCheckBox3"/>
    <w:rsid w:val="00AA308E"/>
    <w:pPr>
      <w:jc w:val="right"/>
    </w:pPr>
  </w:style>
  <w:style w:type="paragraph" w:customStyle="1" w:styleId="FieldName3">
    <w:name w:val="Field Name 3"/>
    <w:basedOn w:val="FieldName1"/>
    <w:qFormat/>
    <w:rsid w:val="00AF0C10"/>
    <w:rPr>
      <w:sz w:val="18"/>
    </w:rPr>
  </w:style>
  <w:style w:type="paragraph" w:customStyle="1" w:styleId="FieldName3right">
    <w:name w:val="Field Name 3 right"/>
    <w:basedOn w:val="FieldName3"/>
    <w:qFormat/>
    <w:rsid w:val="00AF0C10"/>
    <w:pPr>
      <w:jc w:val="right"/>
    </w:pPr>
  </w:style>
  <w:style w:type="paragraph" w:customStyle="1" w:styleId="FieldName3bright">
    <w:name w:val="Field Name 3b right"/>
    <w:basedOn w:val="FieldName3right"/>
    <w:qFormat/>
    <w:rsid w:val="00AF0C10"/>
    <w:rPr>
      <w:b/>
    </w:rPr>
  </w:style>
  <w:style w:type="paragraph" w:customStyle="1" w:styleId="DataEntry2center">
    <w:name w:val="Data Entry 2 center"/>
    <w:basedOn w:val="DataEntry2"/>
    <w:rsid w:val="00336C0C"/>
    <w:pPr>
      <w:jc w:val="center"/>
    </w:pPr>
  </w:style>
  <w:style w:type="paragraph" w:styleId="BalloonText">
    <w:name w:val="Balloon Text"/>
    <w:basedOn w:val="Normal"/>
    <w:link w:val="BalloonTextChar"/>
    <w:rsid w:val="006753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533D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rsid w:val="00AF58C1"/>
    <w:rPr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rsid w:val="00AF58C1"/>
    <w:rPr>
      <w:rFonts w:ascii="Calibri" w:hAnsi="Calibri"/>
      <w:sz w:val="14"/>
      <w:szCs w:val="14"/>
    </w:rPr>
  </w:style>
  <w:style w:type="character" w:styleId="FootnoteReference">
    <w:name w:val="footnote reference"/>
    <w:basedOn w:val="DefaultParagraphFont"/>
    <w:rsid w:val="00AF58C1"/>
    <w:rPr>
      <w:vertAlign w:val="superscript"/>
    </w:rPr>
  </w:style>
  <w:style w:type="paragraph" w:customStyle="1" w:styleId="DataEntry3center">
    <w:name w:val="Data Entry 3 center"/>
    <w:basedOn w:val="DataEntry2center"/>
    <w:rsid w:val="00AF58C1"/>
    <w:pPr>
      <w:spacing w:before="20"/>
    </w:pPr>
    <w:rPr>
      <w:sz w:val="18"/>
      <w:szCs w:val="18"/>
    </w:rPr>
  </w:style>
  <w:style w:type="paragraph" w:customStyle="1" w:styleId="DataColumnHeading">
    <w:name w:val="Data Column Heading"/>
    <w:basedOn w:val="FieldName3b"/>
    <w:rsid w:val="00A23838"/>
    <w:pPr>
      <w:jc w:val="center"/>
    </w:pPr>
  </w:style>
  <w:style w:type="paragraph" w:customStyle="1" w:styleId="DataColumnHeading3">
    <w:name w:val="Data Column Heading 3"/>
    <w:basedOn w:val="DataColumnHeading"/>
    <w:rsid w:val="00A23838"/>
    <w:pPr>
      <w:spacing w:before="0"/>
    </w:pPr>
    <w:rPr>
      <w:b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048C0E4FE8F4185BA80EE1EA3F92C" ma:contentTypeVersion="2" ma:contentTypeDescription="Create a new document." ma:contentTypeScope="" ma:versionID="68463c964ba17bff5b34218b082a7abd">
  <xsd:schema xmlns:xsd="http://www.w3.org/2001/XMLSchema" xmlns:xs="http://www.w3.org/2001/XMLSchema" xmlns:p="http://schemas.microsoft.com/office/2006/metadata/properties" xmlns:ns2="9973b748-506a-4345-a5a8-446ef122ff5c" targetNamespace="http://schemas.microsoft.com/office/2006/metadata/properties" ma:root="true" ma:fieldsID="8ad5cd27cfa6ad874072d3c1f9d0c1a5" ns2:_="">
    <xsd:import namespace="9973b748-506a-4345-a5a8-446ef122f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3b748-506a-4345-a5a8-446ef122f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A14B1-04B2-4156-AC40-CB43D90009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909C15-3C36-4037-BB5F-B96F6091BD50}"/>
</file>

<file path=customXml/itemProps3.xml><?xml version="1.0" encoding="utf-8"?>
<ds:datastoreItem xmlns:ds="http://schemas.openxmlformats.org/officeDocument/2006/customXml" ds:itemID="{830106BE-84B8-4F46-9104-161DD96CEC4B}"/>
</file>

<file path=customXml/itemProps4.xml><?xml version="1.0" encoding="utf-8"?>
<ds:datastoreItem xmlns:ds="http://schemas.openxmlformats.org/officeDocument/2006/customXml" ds:itemID="{9ECD887A-189C-4F67-9C81-A0E47519F9E7}"/>
</file>

<file path=docProps/app.xml><?xml version="1.0" encoding="utf-8"?>
<Properties xmlns="http://schemas.openxmlformats.org/officeDocument/2006/extended-properties" xmlns:vt="http://schemas.openxmlformats.org/officeDocument/2006/docPropsVTypes">
  <Template>f01.04</Template>
  <TotalTime>0</TotalTime>
  <Pages>1</Pages>
  <Words>466</Words>
  <Characters>2636</Characters>
  <Application>Microsoft Office Word</Application>
  <DocSecurity>0</DocSecurity>
  <Lines>49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1.4 Small Unmanned Aircraft Systems (sUAS) Flight Log</vt:lpstr>
    </vt:vector>
  </TitlesOfParts>
  <Manager>Administration</Manager>
  <Company>Virginia Department of Forestry</Company>
  <LinksUpToDate>false</LinksUpToDate>
  <CharactersWithSpaces>3065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1.4 Small Unmanned Aircraft Systems (sUAS) Flight Log</dc:title>
  <dc:subject>Administration</dc:subject>
  <dc:creator>Mary Weaver</dc:creator>
  <cp:keywords>form, 1.4, small unmanned aircraft systems, sUAS, flight, log, drone</cp:keywords>
  <dc:description/>
  <cp:lastModifiedBy>Weaver, Mary (DOF)</cp:lastModifiedBy>
  <cp:revision>2</cp:revision>
  <cp:lastPrinted>2015-08-11T21:04:00Z</cp:lastPrinted>
  <dcterms:created xsi:type="dcterms:W3CDTF">2020-10-27T17:49:00Z</dcterms:created>
  <dcterms:modified xsi:type="dcterms:W3CDTF">2020-10-27T17:49:00Z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0x0101008EB048C0E4FE8F4185BA80EE1EA3F92C</vt:lpwstr>
  </property>
</Properties>
</file>