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6C40BE" w14:textId="77777777" w:rsidR="00873BE5" w:rsidRDefault="00873BE5">
      <w:pPr>
        <w:rPr>
          <w:sz w:val="8"/>
        </w:rPr>
      </w:pPr>
    </w:p>
    <w:tbl>
      <w:tblPr>
        <w:tblW w:w="10718" w:type="dxa"/>
        <w:tblInd w:w="15" w:type="dxa"/>
        <w:tblLayout w:type="fixed"/>
        <w:tblLook w:val="0000" w:firstRow="0" w:lastRow="0" w:firstColumn="0" w:lastColumn="0" w:noHBand="0" w:noVBand="0"/>
      </w:tblPr>
      <w:tblGrid>
        <w:gridCol w:w="1443"/>
        <w:gridCol w:w="360"/>
        <w:gridCol w:w="180"/>
        <w:gridCol w:w="90"/>
        <w:gridCol w:w="270"/>
        <w:gridCol w:w="90"/>
        <w:gridCol w:w="90"/>
        <w:gridCol w:w="180"/>
        <w:gridCol w:w="90"/>
        <w:gridCol w:w="180"/>
        <w:gridCol w:w="540"/>
        <w:gridCol w:w="90"/>
        <w:gridCol w:w="713"/>
        <w:gridCol w:w="187"/>
        <w:gridCol w:w="211"/>
        <w:gridCol w:w="779"/>
        <w:gridCol w:w="540"/>
        <w:gridCol w:w="810"/>
        <w:gridCol w:w="990"/>
        <w:gridCol w:w="900"/>
        <w:gridCol w:w="1985"/>
      </w:tblGrid>
      <w:tr w:rsidR="00873BE5" w:rsidRPr="00E12F1B" w14:paraId="61439E7E" w14:textId="77777777" w:rsidTr="00873BE5">
        <w:trPr>
          <w:trHeight w:hRule="exact" w:val="86"/>
        </w:trPr>
        <w:tc>
          <w:tcPr>
            <w:tcW w:w="10718" w:type="dxa"/>
            <w:gridSpan w:val="21"/>
          </w:tcPr>
          <w:p w14:paraId="094CC58E" w14:textId="77777777" w:rsidR="00873BE5" w:rsidRPr="00E12F1B" w:rsidRDefault="00873BE5" w:rsidP="00873BE5">
            <w:pPr>
              <w:pStyle w:val="Spacer"/>
            </w:pPr>
          </w:p>
        </w:tc>
      </w:tr>
      <w:tr w:rsidR="005675C9" w:rsidRPr="002D6314" w14:paraId="7D56B5CF" w14:textId="77777777" w:rsidTr="00CE0A03">
        <w:trPr>
          <w:trHeight w:hRule="exact" w:val="317"/>
        </w:trPr>
        <w:tc>
          <w:tcPr>
            <w:tcW w:w="1071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F021119" w14:textId="34D52D1B" w:rsidR="005675C9" w:rsidRPr="002D6314" w:rsidRDefault="005675C9" w:rsidP="000E710C">
            <w:pPr>
              <w:pStyle w:val="SECTION"/>
            </w:pPr>
            <w:r w:rsidRPr="002D6314">
              <w:t>SECTION 1 –</w:t>
            </w:r>
          </w:p>
        </w:tc>
      </w:tr>
      <w:tr w:rsidR="0072162A" w:rsidRPr="002D6314" w14:paraId="6CC134F8" w14:textId="77777777" w:rsidTr="00886B94">
        <w:trPr>
          <w:trHeight w:hRule="exact" w:val="374"/>
        </w:trPr>
        <w:tc>
          <w:tcPr>
            <w:tcW w:w="1983" w:type="dxa"/>
            <w:gridSpan w:val="3"/>
          </w:tcPr>
          <w:p w14:paraId="638177BF" w14:textId="01465FA8" w:rsidR="0072162A" w:rsidRPr="0046500E" w:rsidRDefault="0072162A" w:rsidP="00873BE5">
            <w:pPr>
              <w:pStyle w:val="FieldName2"/>
            </w:pPr>
            <w:r>
              <w:t>Date (mm/dd/yyyy):</w:t>
            </w:r>
          </w:p>
        </w:tc>
        <w:tc>
          <w:tcPr>
            <w:tcW w:w="2520" w:type="dxa"/>
            <w:gridSpan w:val="11"/>
            <w:tcBorders>
              <w:bottom w:val="single" w:sz="4" w:space="0" w:color="auto"/>
            </w:tcBorders>
          </w:tcPr>
          <w:p w14:paraId="78DBC1B6" w14:textId="55516848" w:rsidR="0072162A" w:rsidRPr="0046500E" w:rsidRDefault="0072162A" w:rsidP="00873BE5">
            <w:pPr>
              <w:pStyle w:val="DataEntry2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bookmarkStart w:id="0" w:name="_GoBack"/>
            <w:r w:rsidR="00B5626A">
              <w:rPr>
                <w:noProof/>
              </w:rPr>
              <w:t> </w:t>
            </w:r>
            <w:r w:rsidR="00B5626A">
              <w:rPr>
                <w:noProof/>
              </w:rPr>
              <w:t> </w:t>
            </w:r>
            <w:r w:rsidR="00B5626A">
              <w:rPr>
                <w:noProof/>
              </w:rPr>
              <w:t> </w:t>
            </w:r>
            <w:r w:rsidR="00B5626A">
              <w:rPr>
                <w:noProof/>
              </w:rPr>
              <w:t> </w:t>
            </w:r>
            <w:r w:rsidR="00B5626A">
              <w:rPr>
                <w:noProof/>
              </w:rPr>
              <w:t> </w:t>
            </w:r>
            <w:bookmarkEnd w:id="0"/>
            <w:r w:rsidRPr="002D6314">
              <w:fldChar w:fldCharType="end"/>
            </w:r>
          </w:p>
        </w:tc>
        <w:tc>
          <w:tcPr>
            <w:tcW w:w="990" w:type="dxa"/>
            <w:gridSpan w:val="2"/>
          </w:tcPr>
          <w:p w14:paraId="197486C2" w14:textId="57F4DF1C" w:rsidR="0072162A" w:rsidRPr="0072162A" w:rsidRDefault="000E710C" w:rsidP="0072162A">
            <w:pPr>
              <w:pStyle w:val="FieldName2right"/>
              <w:rPr>
                <w:b/>
              </w:rPr>
            </w:pPr>
            <w:r>
              <w:t>Location</w:t>
            </w:r>
            <w:r w:rsidR="0072162A">
              <w:t>:</w:t>
            </w:r>
          </w:p>
        </w:tc>
        <w:tc>
          <w:tcPr>
            <w:tcW w:w="5225" w:type="dxa"/>
            <w:gridSpan w:val="5"/>
            <w:tcBorders>
              <w:bottom w:val="single" w:sz="4" w:space="0" w:color="auto"/>
            </w:tcBorders>
          </w:tcPr>
          <w:p w14:paraId="112C54E3" w14:textId="24F87870" w:rsidR="0072162A" w:rsidRPr="0072162A" w:rsidRDefault="0072162A" w:rsidP="00873BE5">
            <w:pPr>
              <w:pStyle w:val="DataEntry2"/>
              <w:rPr>
                <w:b/>
              </w:rPr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B5626A">
              <w:rPr>
                <w:noProof/>
              </w:rPr>
              <w:t> </w:t>
            </w:r>
            <w:r w:rsidR="00B5626A">
              <w:rPr>
                <w:noProof/>
              </w:rPr>
              <w:t> </w:t>
            </w:r>
            <w:r w:rsidR="00B5626A">
              <w:rPr>
                <w:noProof/>
              </w:rPr>
              <w:t> </w:t>
            </w:r>
            <w:r w:rsidR="00B5626A">
              <w:rPr>
                <w:noProof/>
              </w:rPr>
              <w:t> </w:t>
            </w:r>
            <w:r w:rsidR="00B5626A">
              <w:rPr>
                <w:noProof/>
              </w:rPr>
              <w:t> </w:t>
            </w:r>
            <w:r w:rsidRPr="002D6314">
              <w:fldChar w:fldCharType="end"/>
            </w:r>
          </w:p>
        </w:tc>
      </w:tr>
      <w:tr w:rsidR="000E710C" w:rsidRPr="002D6314" w14:paraId="32B21068" w14:textId="77777777" w:rsidTr="00886B94">
        <w:trPr>
          <w:trHeight w:hRule="exact" w:val="374"/>
        </w:trPr>
        <w:tc>
          <w:tcPr>
            <w:tcW w:w="1443" w:type="dxa"/>
          </w:tcPr>
          <w:p w14:paraId="22FCE77E" w14:textId="123E7783" w:rsidR="000E710C" w:rsidRPr="002D6314" w:rsidRDefault="000E710C" w:rsidP="000E710C">
            <w:pPr>
              <w:pStyle w:val="FieldName2"/>
            </w:pPr>
            <w:r>
              <w:t>Aircraft Name:</w:t>
            </w:r>
          </w:p>
        </w:tc>
        <w:tc>
          <w:tcPr>
            <w:tcW w:w="3060" w:type="dxa"/>
            <w:gridSpan w:val="13"/>
            <w:tcBorders>
              <w:bottom w:val="single" w:sz="4" w:space="0" w:color="auto"/>
            </w:tcBorders>
          </w:tcPr>
          <w:p w14:paraId="65623B7D" w14:textId="77777777" w:rsidR="000E710C" w:rsidRPr="002D6314" w:rsidRDefault="000E710C" w:rsidP="000E710C">
            <w:pPr>
              <w:pStyle w:val="DataEntry2"/>
            </w:pPr>
            <w:r w:rsidRPr="002D6314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D6314">
              <w:fldChar w:fldCharType="end"/>
            </w:r>
          </w:p>
        </w:tc>
        <w:tc>
          <w:tcPr>
            <w:tcW w:w="1530" w:type="dxa"/>
            <w:gridSpan w:val="3"/>
          </w:tcPr>
          <w:p w14:paraId="04910647" w14:textId="279118A4" w:rsidR="000E710C" w:rsidRPr="002D6314" w:rsidRDefault="000E710C" w:rsidP="000E710C">
            <w:pPr>
              <w:pStyle w:val="FieldName2"/>
            </w:pPr>
            <w:r>
              <w:t>Registration #:</w:t>
            </w:r>
          </w:p>
        </w:tc>
        <w:tc>
          <w:tcPr>
            <w:tcW w:w="4685" w:type="dxa"/>
            <w:gridSpan w:val="4"/>
            <w:tcBorders>
              <w:bottom w:val="single" w:sz="4" w:space="0" w:color="auto"/>
            </w:tcBorders>
          </w:tcPr>
          <w:p w14:paraId="5B49A0FE" w14:textId="11FE9C27" w:rsidR="000E710C" w:rsidRPr="002D6314" w:rsidRDefault="000E710C" w:rsidP="000E710C">
            <w:pPr>
              <w:pStyle w:val="DataEntry2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D6314">
              <w:fldChar w:fldCharType="end"/>
            </w:r>
          </w:p>
        </w:tc>
      </w:tr>
      <w:tr w:rsidR="009D21D7" w:rsidRPr="002D6314" w14:paraId="502AE82E" w14:textId="77777777" w:rsidTr="009D21D7">
        <w:trPr>
          <w:trHeight w:hRule="exact" w:val="374"/>
        </w:trPr>
        <w:tc>
          <w:tcPr>
            <w:tcW w:w="2433" w:type="dxa"/>
            <w:gridSpan w:val="6"/>
          </w:tcPr>
          <w:p w14:paraId="7220E336" w14:textId="03215F52" w:rsidR="009D21D7" w:rsidRPr="002D6314" w:rsidRDefault="009D21D7" w:rsidP="002A1B44">
            <w:pPr>
              <w:pStyle w:val="FieldName2"/>
            </w:pPr>
            <w:r>
              <w:t>Remote Pilot in Command:</w:t>
            </w:r>
          </w:p>
        </w:tc>
        <w:tc>
          <w:tcPr>
            <w:tcW w:w="8285" w:type="dxa"/>
            <w:gridSpan w:val="15"/>
            <w:tcBorders>
              <w:bottom w:val="single" w:sz="4" w:space="0" w:color="auto"/>
            </w:tcBorders>
          </w:tcPr>
          <w:p w14:paraId="72B97784" w14:textId="77777777" w:rsidR="009D21D7" w:rsidRPr="002D6314" w:rsidRDefault="009D21D7" w:rsidP="002A1B44">
            <w:pPr>
              <w:pStyle w:val="DataEntry2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D6314">
              <w:fldChar w:fldCharType="end"/>
            </w:r>
          </w:p>
        </w:tc>
      </w:tr>
      <w:tr w:rsidR="009D21D7" w:rsidRPr="002D6314" w14:paraId="15CD1E48" w14:textId="77777777" w:rsidTr="009D21D7">
        <w:trPr>
          <w:trHeight w:hRule="exact" w:val="374"/>
        </w:trPr>
        <w:tc>
          <w:tcPr>
            <w:tcW w:w="2703" w:type="dxa"/>
            <w:gridSpan w:val="8"/>
          </w:tcPr>
          <w:p w14:paraId="27AD18AE" w14:textId="195D69C5" w:rsidR="009D21D7" w:rsidRPr="002D6314" w:rsidRDefault="009D21D7" w:rsidP="002A1B44">
            <w:pPr>
              <w:pStyle w:val="FieldName2"/>
            </w:pPr>
            <w:r>
              <w:t>Person Manipulating Controls:</w:t>
            </w:r>
          </w:p>
        </w:tc>
        <w:tc>
          <w:tcPr>
            <w:tcW w:w="8015" w:type="dxa"/>
            <w:gridSpan w:val="13"/>
            <w:tcBorders>
              <w:bottom w:val="single" w:sz="4" w:space="0" w:color="auto"/>
            </w:tcBorders>
          </w:tcPr>
          <w:p w14:paraId="36988FB0" w14:textId="77777777" w:rsidR="009D21D7" w:rsidRPr="002D6314" w:rsidRDefault="009D21D7" w:rsidP="002A1B44">
            <w:pPr>
              <w:pStyle w:val="DataEntry2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D6314">
              <w:fldChar w:fldCharType="end"/>
            </w:r>
          </w:p>
        </w:tc>
      </w:tr>
      <w:tr w:rsidR="009D21D7" w:rsidRPr="002D6314" w14:paraId="1289B24D" w14:textId="77777777" w:rsidTr="009D21D7">
        <w:trPr>
          <w:trHeight w:hRule="exact" w:val="374"/>
        </w:trPr>
        <w:tc>
          <w:tcPr>
            <w:tcW w:w="1803" w:type="dxa"/>
            <w:gridSpan w:val="2"/>
          </w:tcPr>
          <w:p w14:paraId="20EDAD47" w14:textId="522C9E5E" w:rsidR="009D21D7" w:rsidRPr="002D6314" w:rsidRDefault="009D21D7" w:rsidP="009D21D7">
            <w:pPr>
              <w:pStyle w:val="FieldName2"/>
            </w:pPr>
            <w:r>
              <w:t>Visual Observer(s):</w:t>
            </w:r>
          </w:p>
        </w:tc>
        <w:tc>
          <w:tcPr>
            <w:tcW w:w="8915" w:type="dxa"/>
            <w:gridSpan w:val="19"/>
            <w:tcBorders>
              <w:bottom w:val="single" w:sz="4" w:space="0" w:color="auto"/>
            </w:tcBorders>
          </w:tcPr>
          <w:p w14:paraId="40E4547A" w14:textId="01C074ED" w:rsidR="009D21D7" w:rsidRPr="002D6314" w:rsidRDefault="009D21D7" w:rsidP="000E710C">
            <w:pPr>
              <w:pStyle w:val="DataEntry2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D6314">
              <w:fldChar w:fldCharType="end"/>
            </w:r>
          </w:p>
        </w:tc>
      </w:tr>
      <w:tr w:rsidR="002B028B" w:rsidRPr="002D6314" w14:paraId="5CA9C63D" w14:textId="77777777" w:rsidTr="00980DC8">
        <w:trPr>
          <w:trHeight w:hRule="exact" w:val="374"/>
        </w:trPr>
        <w:tc>
          <w:tcPr>
            <w:tcW w:w="2343" w:type="dxa"/>
            <w:gridSpan w:val="5"/>
          </w:tcPr>
          <w:p w14:paraId="60D3A575" w14:textId="55939BF2" w:rsidR="002B028B" w:rsidRPr="002D6314" w:rsidRDefault="002B028B" w:rsidP="002B028B">
            <w:pPr>
              <w:pStyle w:val="FieldName2"/>
            </w:pPr>
            <w:r>
              <w:t>Total Mission Flight Time:</w:t>
            </w:r>
          </w:p>
        </w:tc>
        <w:tc>
          <w:tcPr>
            <w:tcW w:w="2371" w:type="dxa"/>
            <w:gridSpan w:val="10"/>
            <w:tcBorders>
              <w:bottom w:val="single" w:sz="4" w:space="0" w:color="auto"/>
            </w:tcBorders>
          </w:tcPr>
          <w:p w14:paraId="2CF5E085" w14:textId="77777777" w:rsidR="002B028B" w:rsidRPr="002D6314" w:rsidRDefault="002B028B" w:rsidP="002B028B">
            <w:pPr>
              <w:pStyle w:val="DataEntry2"/>
            </w:pPr>
            <w:r w:rsidRPr="002D6314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D6314">
              <w:fldChar w:fldCharType="end"/>
            </w:r>
          </w:p>
        </w:tc>
        <w:tc>
          <w:tcPr>
            <w:tcW w:w="3119" w:type="dxa"/>
            <w:gridSpan w:val="4"/>
          </w:tcPr>
          <w:p w14:paraId="6FB30696" w14:textId="1AB1F0F7" w:rsidR="002B028B" w:rsidRPr="002D6314" w:rsidRDefault="002B028B" w:rsidP="002B028B">
            <w:pPr>
              <w:pStyle w:val="FieldName2"/>
            </w:pPr>
            <w:r>
              <w:t>Total sUAS Hours at Time of Crash:</w:t>
            </w:r>
          </w:p>
        </w:tc>
        <w:tc>
          <w:tcPr>
            <w:tcW w:w="2885" w:type="dxa"/>
            <w:gridSpan w:val="2"/>
            <w:tcBorders>
              <w:bottom w:val="single" w:sz="4" w:space="0" w:color="auto"/>
            </w:tcBorders>
          </w:tcPr>
          <w:p w14:paraId="327F6746" w14:textId="79634B7F" w:rsidR="002B028B" w:rsidRPr="002D6314" w:rsidRDefault="002B028B" w:rsidP="002B028B">
            <w:pPr>
              <w:pStyle w:val="DataEntry2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D6314">
              <w:fldChar w:fldCharType="end"/>
            </w:r>
          </w:p>
        </w:tc>
      </w:tr>
      <w:tr w:rsidR="002B028B" w:rsidRPr="002D6314" w14:paraId="6D60D123" w14:textId="77777777" w:rsidTr="00980DC8">
        <w:trPr>
          <w:trHeight w:hRule="exact" w:val="374"/>
        </w:trPr>
        <w:tc>
          <w:tcPr>
            <w:tcW w:w="2073" w:type="dxa"/>
            <w:gridSpan w:val="4"/>
          </w:tcPr>
          <w:p w14:paraId="7A3893AA" w14:textId="77777777" w:rsidR="002B028B" w:rsidRPr="002D6314" w:rsidRDefault="002B028B" w:rsidP="002B028B">
            <w:pPr>
              <w:pStyle w:val="FieldName2"/>
            </w:pPr>
            <w:r>
              <w:t>UAV Airworthiness:</w:t>
            </w:r>
          </w:p>
        </w:tc>
        <w:tc>
          <w:tcPr>
            <w:tcW w:w="1440" w:type="dxa"/>
            <w:gridSpan w:val="7"/>
          </w:tcPr>
          <w:p w14:paraId="6785DD5D" w14:textId="77777777" w:rsidR="002B028B" w:rsidRPr="002D6314" w:rsidRDefault="002B028B" w:rsidP="002B028B">
            <w:pPr>
              <w:pStyle w:val="DataEntry2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336E2">
              <w:fldChar w:fldCharType="separate"/>
            </w:r>
            <w:r>
              <w:fldChar w:fldCharType="end"/>
            </w:r>
            <w:r>
              <w:t xml:space="preserve"> In-service</w:t>
            </w:r>
          </w:p>
        </w:tc>
        <w:tc>
          <w:tcPr>
            <w:tcW w:w="7205" w:type="dxa"/>
            <w:gridSpan w:val="10"/>
          </w:tcPr>
          <w:p w14:paraId="158A1553" w14:textId="77777777" w:rsidR="002B028B" w:rsidRPr="002D6314" w:rsidRDefault="002B028B" w:rsidP="002B028B">
            <w:pPr>
              <w:pStyle w:val="DataEntry2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336E2">
              <w:fldChar w:fldCharType="separate"/>
            </w:r>
            <w:r>
              <w:fldChar w:fldCharType="end"/>
            </w:r>
            <w:r>
              <w:t xml:space="preserve"> Out-of-service</w:t>
            </w:r>
          </w:p>
        </w:tc>
      </w:tr>
      <w:tr w:rsidR="002B028B" w:rsidRPr="002D6314" w14:paraId="6A5FA04B" w14:textId="77777777" w:rsidTr="00980DC8">
        <w:trPr>
          <w:trHeight w:hRule="exact" w:val="374"/>
        </w:trPr>
        <w:tc>
          <w:tcPr>
            <w:tcW w:w="2073" w:type="dxa"/>
            <w:gridSpan w:val="4"/>
          </w:tcPr>
          <w:p w14:paraId="68C733BA" w14:textId="445A6253" w:rsidR="002B028B" w:rsidRPr="002D6314" w:rsidRDefault="002B028B" w:rsidP="002B028B">
            <w:pPr>
              <w:pStyle w:val="FieldName2"/>
            </w:pPr>
            <w:r>
              <w:t>Description of Crash:</w:t>
            </w:r>
          </w:p>
        </w:tc>
        <w:tc>
          <w:tcPr>
            <w:tcW w:w="8645" w:type="dxa"/>
            <w:gridSpan w:val="17"/>
            <w:tcBorders>
              <w:bottom w:val="single" w:sz="4" w:space="0" w:color="auto"/>
            </w:tcBorders>
          </w:tcPr>
          <w:p w14:paraId="3D185AC9" w14:textId="77777777" w:rsidR="002B028B" w:rsidRPr="002D6314" w:rsidRDefault="002B028B" w:rsidP="002B028B">
            <w:pPr>
              <w:pStyle w:val="DataEntry2"/>
            </w:pPr>
            <w:r w:rsidRPr="002D6314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D6314">
              <w:fldChar w:fldCharType="end"/>
            </w:r>
          </w:p>
        </w:tc>
      </w:tr>
      <w:tr w:rsidR="002B028B" w:rsidRPr="002D6314" w14:paraId="79D3454E" w14:textId="77777777" w:rsidTr="005203F6">
        <w:trPr>
          <w:trHeight w:hRule="exact" w:val="374"/>
        </w:trPr>
        <w:tc>
          <w:tcPr>
            <w:tcW w:w="10718" w:type="dxa"/>
            <w:gridSpan w:val="21"/>
            <w:tcBorders>
              <w:bottom w:val="single" w:sz="4" w:space="0" w:color="auto"/>
            </w:tcBorders>
          </w:tcPr>
          <w:p w14:paraId="0571CD07" w14:textId="77777777" w:rsidR="002B028B" w:rsidRPr="002D6314" w:rsidRDefault="002B028B" w:rsidP="002B028B">
            <w:pPr>
              <w:pStyle w:val="DataEntry2"/>
            </w:pPr>
            <w:r w:rsidRPr="002D6314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D6314">
              <w:fldChar w:fldCharType="end"/>
            </w:r>
          </w:p>
        </w:tc>
      </w:tr>
      <w:tr w:rsidR="002B028B" w:rsidRPr="002D6314" w14:paraId="13E161B2" w14:textId="77777777" w:rsidTr="005203F6">
        <w:trPr>
          <w:trHeight w:hRule="exact" w:val="374"/>
        </w:trPr>
        <w:tc>
          <w:tcPr>
            <w:tcW w:w="10718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14:paraId="369BD905" w14:textId="77777777" w:rsidR="002B028B" w:rsidRPr="002D6314" w:rsidRDefault="002B028B" w:rsidP="002B028B">
            <w:pPr>
              <w:pStyle w:val="DataEntry2"/>
            </w:pPr>
            <w:r w:rsidRPr="002D6314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D6314">
              <w:fldChar w:fldCharType="end"/>
            </w:r>
          </w:p>
        </w:tc>
      </w:tr>
      <w:tr w:rsidR="002B028B" w:rsidRPr="002D6314" w14:paraId="31ED71CE" w14:textId="77777777" w:rsidTr="005203F6">
        <w:trPr>
          <w:trHeight w:hRule="exact" w:val="374"/>
        </w:trPr>
        <w:tc>
          <w:tcPr>
            <w:tcW w:w="10718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14:paraId="3248E7B2" w14:textId="77777777" w:rsidR="002B028B" w:rsidRPr="002D6314" w:rsidRDefault="002B028B" w:rsidP="002B028B">
            <w:pPr>
              <w:pStyle w:val="DataEntry2"/>
            </w:pPr>
            <w:r w:rsidRPr="002D6314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D6314">
              <w:fldChar w:fldCharType="end"/>
            </w:r>
          </w:p>
        </w:tc>
      </w:tr>
      <w:tr w:rsidR="002B028B" w:rsidRPr="002D6314" w14:paraId="0FEDA5AB" w14:textId="77777777" w:rsidTr="002B028B">
        <w:trPr>
          <w:trHeight w:hRule="exact" w:val="374"/>
        </w:trPr>
        <w:tc>
          <w:tcPr>
            <w:tcW w:w="2523" w:type="dxa"/>
            <w:gridSpan w:val="7"/>
            <w:tcBorders>
              <w:top w:val="single" w:sz="4" w:space="0" w:color="auto"/>
            </w:tcBorders>
          </w:tcPr>
          <w:p w14:paraId="024A14D7" w14:textId="16936954" w:rsidR="002B028B" w:rsidRPr="002D6314" w:rsidRDefault="002B028B" w:rsidP="002B028B">
            <w:pPr>
              <w:pStyle w:val="FieldName2"/>
            </w:pPr>
            <w:r>
              <w:t>Damage Sustained to sUAS:</w:t>
            </w:r>
          </w:p>
        </w:tc>
        <w:tc>
          <w:tcPr>
            <w:tcW w:w="8195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14:paraId="6F0E3AAB" w14:textId="4E573C4D" w:rsidR="002B028B" w:rsidRPr="002D6314" w:rsidRDefault="002B028B" w:rsidP="002B028B">
            <w:pPr>
              <w:pStyle w:val="DataEntry2"/>
            </w:pPr>
            <w:r w:rsidRPr="002D6314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D6314">
              <w:fldChar w:fldCharType="end"/>
            </w:r>
          </w:p>
        </w:tc>
      </w:tr>
      <w:tr w:rsidR="002B028B" w:rsidRPr="002D6314" w14:paraId="3E35E373" w14:textId="77777777" w:rsidTr="00CB35D9">
        <w:trPr>
          <w:trHeight w:hRule="exact" w:val="374"/>
        </w:trPr>
        <w:tc>
          <w:tcPr>
            <w:tcW w:w="10718" w:type="dxa"/>
            <w:gridSpan w:val="21"/>
            <w:tcBorders>
              <w:bottom w:val="single" w:sz="4" w:space="0" w:color="auto"/>
            </w:tcBorders>
          </w:tcPr>
          <w:p w14:paraId="62FDD088" w14:textId="2C9FE611" w:rsidR="002B028B" w:rsidRPr="002D6314" w:rsidRDefault="002B028B" w:rsidP="002B028B">
            <w:pPr>
              <w:pStyle w:val="DataEntry2"/>
            </w:pPr>
            <w:r w:rsidRPr="002D6314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D6314">
              <w:fldChar w:fldCharType="end"/>
            </w:r>
          </w:p>
        </w:tc>
      </w:tr>
      <w:tr w:rsidR="002B028B" w:rsidRPr="002D6314" w14:paraId="36399D53" w14:textId="77777777" w:rsidTr="00CB35D9">
        <w:trPr>
          <w:trHeight w:hRule="exact" w:val="374"/>
        </w:trPr>
        <w:tc>
          <w:tcPr>
            <w:tcW w:w="10718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14:paraId="66F73F05" w14:textId="77777777" w:rsidR="002B028B" w:rsidRPr="002D6314" w:rsidRDefault="002B028B" w:rsidP="002B028B">
            <w:pPr>
              <w:pStyle w:val="DataEntry2"/>
            </w:pPr>
            <w:r w:rsidRPr="002D6314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D6314">
              <w:fldChar w:fldCharType="end"/>
            </w:r>
          </w:p>
        </w:tc>
      </w:tr>
      <w:tr w:rsidR="002B028B" w:rsidRPr="002D6314" w14:paraId="0B20834B" w14:textId="77777777" w:rsidTr="00CB35D9">
        <w:trPr>
          <w:trHeight w:hRule="exact" w:val="374"/>
        </w:trPr>
        <w:tc>
          <w:tcPr>
            <w:tcW w:w="10718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14:paraId="7343CD1B" w14:textId="77777777" w:rsidR="002B028B" w:rsidRPr="002D6314" w:rsidRDefault="002B028B" w:rsidP="002B028B">
            <w:pPr>
              <w:pStyle w:val="DataEntry2"/>
            </w:pPr>
            <w:r w:rsidRPr="002D6314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D6314">
              <w:fldChar w:fldCharType="end"/>
            </w:r>
          </w:p>
        </w:tc>
      </w:tr>
      <w:tr w:rsidR="002B028B" w:rsidRPr="002D6314" w14:paraId="6F57F824" w14:textId="77777777" w:rsidTr="00980DC8">
        <w:trPr>
          <w:trHeight w:hRule="exact" w:val="374"/>
        </w:trPr>
        <w:tc>
          <w:tcPr>
            <w:tcW w:w="2973" w:type="dxa"/>
            <w:gridSpan w:val="10"/>
          </w:tcPr>
          <w:p w14:paraId="37EC68C2" w14:textId="1912A732" w:rsidR="002B028B" w:rsidRPr="00980DC8" w:rsidRDefault="002B028B" w:rsidP="00980DC8">
            <w:pPr>
              <w:pStyle w:val="FieldName2"/>
            </w:pPr>
            <w:r w:rsidRPr="00980DC8">
              <w:t>Estimated cost to Repair/Replace:</w:t>
            </w:r>
          </w:p>
        </w:tc>
        <w:tc>
          <w:tcPr>
            <w:tcW w:w="7745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7879AFBE" w14:textId="5B63A9C9" w:rsidR="002B028B" w:rsidRPr="002D6314" w:rsidRDefault="002B028B" w:rsidP="002B028B">
            <w:pPr>
              <w:pStyle w:val="DataEntry2"/>
            </w:pPr>
            <w:r>
              <w:t>$</w:t>
            </w:r>
            <w:r w:rsidRPr="002D6314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D6314">
              <w:fldChar w:fldCharType="end"/>
            </w:r>
          </w:p>
        </w:tc>
      </w:tr>
      <w:tr w:rsidR="002B028B" w:rsidRPr="002D6314" w14:paraId="49EF26FE" w14:textId="77777777" w:rsidTr="00886B94">
        <w:trPr>
          <w:trHeight w:hRule="exact" w:val="374"/>
        </w:trPr>
        <w:tc>
          <w:tcPr>
            <w:tcW w:w="2073" w:type="dxa"/>
            <w:gridSpan w:val="4"/>
          </w:tcPr>
          <w:p w14:paraId="31E44488" w14:textId="5AF76489" w:rsidR="002B028B" w:rsidRDefault="002B028B" w:rsidP="002B028B">
            <w:pPr>
              <w:pStyle w:val="FieldName2"/>
            </w:pPr>
            <w:r>
              <w:t>Crash Investigated by:</w:t>
            </w:r>
          </w:p>
        </w:tc>
        <w:tc>
          <w:tcPr>
            <w:tcW w:w="4770" w:type="dxa"/>
            <w:gridSpan w:val="14"/>
            <w:tcBorders>
              <w:bottom w:val="single" w:sz="4" w:space="0" w:color="auto"/>
            </w:tcBorders>
          </w:tcPr>
          <w:p w14:paraId="1D25E44F" w14:textId="0783BB53" w:rsidR="002B028B" w:rsidRDefault="002B028B" w:rsidP="002B028B">
            <w:pPr>
              <w:pStyle w:val="DataEntry2"/>
            </w:pPr>
            <w:r w:rsidRPr="002D6314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D6314">
              <w:fldChar w:fldCharType="end"/>
            </w:r>
          </w:p>
        </w:tc>
        <w:tc>
          <w:tcPr>
            <w:tcW w:w="1890" w:type="dxa"/>
            <w:gridSpan w:val="2"/>
          </w:tcPr>
          <w:p w14:paraId="51B46870" w14:textId="139D9636" w:rsidR="002B028B" w:rsidRDefault="002B028B" w:rsidP="002B028B">
            <w:pPr>
              <w:pStyle w:val="FieldName2"/>
            </w:pPr>
            <w:r>
              <w:t>Date (mm/dd/yyyy):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26B00651" w14:textId="360DD0AB" w:rsidR="002B028B" w:rsidRDefault="002B028B" w:rsidP="002B028B">
            <w:pPr>
              <w:pStyle w:val="DataEntry2"/>
            </w:pPr>
            <w:r w:rsidRPr="002D6314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D6314">
              <w:fldChar w:fldCharType="end"/>
            </w:r>
          </w:p>
        </w:tc>
      </w:tr>
      <w:tr w:rsidR="00F3129E" w:rsidRPr="002D6314" w14:paraId="6A954AE8" w14:textId="77777777" w:rsidTr="00886B94">
        <w:trPr>
          <w:trHeight w:hRule="exact" w:val="374"/>
        </w:trPr>
        <w:tc>
          <w:tcPr>
            <w:tcW w:w="2793" w:type="dxa"/>
            <w:gridSpan w:val="9"/>
          </w:tcPr>
          <w:p w14:paraId="093F98A6" w14:textId="4EFCDE91" w:rsidR="00F3129E" w:rsidRPr="002D6314" w:rsidRDefault="00F3129E" w:rsidP="00F3129E">
            <w:pPr>
              <w:pStyle w:val="FieldName2"/>
            </w:pPr>
            <w:r>
              <w:t>Cause of Crash Determination: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</w:tcBorders>
          </w:tcPr>
          <w:p w14:paraId="67CFC51C" w14:textId="4305A063" w:rsidR="00F3129E" w:rsidRPr="002D6314" w:rsidRDefault="00F3129E" w:rsidP="00F3129E">
            <w:pPr>
              <w:pStyle w:val="FieldCheckBox2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336E2">
              <w:fldChar w:fldCharType="separate"/>
            </w:r>
            <w:r>
              <w:fldChar w:fldCharType="end"/>
            </w:r>
            <w:r>
              <w:t xml:space="preserve"> Yes</w:t>
            </w:r>
          </w:p>
        </w:tc>
        <w:tc>
          <w:tcPr>
            <w:tcW w:w="7115" w:type="dxa"/>
            <w:gridSpan w:val="9"/>
          </w:tcPr>
          <w:p w14:paraId="3D4A686F" w14:textId="16D41DC6" w:rsidR="00F3129E" w:rsidRPr="002D6314" w:rsidRDefault="00F3129E" w:rsidP="00F3129E">
            <w:pPr>
              <w:pStyle w:val="FieldCheckBox2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336E2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</w:tr>
      <w:tr w:rsidR="00F3129E" w:rsidRPr="00E12F1B" w14:paraId="527CA2CF" w14:textId="77777777" w:rsidTr="0035307F">
        <w:trPr>
          <w:trHeight w:hRule="exact" w:val="86"/>
        </w:trPr>
        <w:tc>
          <w:tcPr>
            <w:tcW w:w="10718" w:type="dxa"/>
            <w:gridSpan w:val="21"/>
          </w:tcPr>
          <w:p w14:paraId="19E3C802" w14:textId="77777777" w:rsidR="00F3129E" w:rsidRPr="00E12F1B" w:rsidRDefault="00F3129E" w:rsidP="00F3129E">
            <w:pPr>
              <w:pStyle w:val="Spacer"/>
            </w:pPr>
          </w:p>
        </w:tc>
      </w:tr>
      <w:tr w:rsidR="00F3129E" w:rsidRPr="002D6314" w14:paraId="5D6EFAC6" w14:textId="77777777" w:rsidTr="002B028B">
        <w:trPr>
          <w:trHeight w:hRule="exact" w:val="374"/>
        </w:trPr>
        <w:tc>
          <w:tcPr>
            <w:tcW w:w="2793" w:type="dxa"/>
            <w:gridSpan w:val="9"/>
          </w:tcPr>
          <w:p w14:paraId="1DC4CAD0" w14:textId="5AC5F06C" w:rsidR="00F3129E" w:rsidRPr="002D6314" w:rsidRDefault="00F3129E" w:rsidP="00F3129E">
            <w:pPr>
              <w:pStyle w:val="FieldName2"/>
            </w:pPr>
            <w:r>
              <w:t>Crash Investigator Comments:</w:t>
            </w:r>
          </w:p>
        </w:tc>
        <w:tc>
          <w:tcPr>
            <w:tcW w:w="7925" w:type="dxa"/>
            <w:gridSpan w:val="12"/>
            <w:tcBorders>
              <w:bottom w:val="single" w:sz="4" w:space="0" w:color="auto"/>
            </w:tcBorders>
          </w:tcPr>
          <w:p w14:paraId="21A54C5B" w14:textId="77777777" w:rsidR="00F3129E" w:rsidRPr="002D6314" w:rsidRDefault="00F3129E" w:rsidP="00F3129E">
            <w:pPr>
              <w:pStyle w:val="DataEntry2"/>
            </w:pPr>
            <w:r w:rsidRPr="002D6314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D6314">
              <w:fldChar w:fldCharType="end"/>
            </w:r>
          </w:p>
        </w:tc>
      </w:tr>
      <w:tr w:rsidR="00F3129E" w:rsidRPr="002D6314" w14:paraId="14887695" w14:textId="77777777" w:rsidTr="00051917">
        <w:trPr>
          <w:trHeight w:hRule="exact" w:val="374"/>
        </w:trPr>
        <w:tc>
          <w:tcPr>
            <w:tcW w:w="10718" w:type="dxa"/>
            <w:gridSpan w:val="21"/>
            <w:tcBorders>
              <w:bottom w:val="single" w:sz="4" w:space="0" w:color="auto"/>
            </w:tcBorders>
          </w:tcPr>
          <w:p w14:paraId="1E789F6A" w14:textId="77777777" w:rsidR="00F3129E" w:rsidRPr="002D6314" w:rsidRDefault="00F3129E" w:rsidP="00F3129E">
            <w:pPr>
              <w:pStyle w:val="DataEntry2"/>
            </w:pPr>
            <w:r w:rsidRPr="002D6314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D6314">
              <w:fldChar w:fldCharType="end"/>
            </w:r>
          </w:p>
        </w:tc>
      </w:tr>
      <w:tr w:rsidR="00F3129E" w:rsidRPr="002D6314" w14:paraId="00CF989E" w14:textId="77777777" w:rsidTr="00051917">
        <w:trPr>
          <w:trHeight w:hRule="exact" w:val="374"/>
        </w:trPr>
        <w:tc>
          <w:tcPr>
            <w:tcW w:w="10718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14:paraId="153DD98C" w14:textId="77777777" w:rsidR="00F3129E" w:rsidRPr="002D6314" w:rsidRDefault="00F3129E" w:rsidP="00F3129E">
            <w:pPr>
              <w:pStyle w:val="DataEntry2"/>
            </w:pPr>
            <w:r w:rsidRPr="002D6314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D6314">
              <w:fldChar w:fldCharType="end"/>
            </w:r>
          </w:p>
        </w:tc>
      </w:tr>
      <w:tr w:rsidR="00F3129E" w:rsidRPr="002D6314" w14:paraId="69610154" w14:textId="77777777" w:rsidTr="00051917">
        <w:trPr>
          <w:trHeight w:hRule="exact" w:val="374"/>
        </w:trPr>
        <w:tc>
          <w:tcPr>
            <w:tcW w:w="10718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14:paraId="2E00A259" w14:textId="77777777" w:rsidR="00F3129E" w:rsidRPr="002D6314" w:rsidRDefault="00F3129E" w:rsidP="00F3129E">
            <w:pPr>
              <w:pStyle w:val="DataEntry2"/>
            </w:pPr>
            <w:r w:rsidRPr="002D6314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D6314">
              <w:fldChar w:fldCharType="end"/>
            </w:r>
          </w:p>
        </w:tc>
      </w:tr>
      <w:tr w:rsidR="00F3129E" w:rsidRPr="002D6314" w14:paraId="2EA1F0EB" w14:textId="77777777" w:rsidTr="00051917">
        <w:trPr>
          <w:trHeight w:hRule="exact" w:val="374"/>
        </w:trPr>
        <w:tc>
          <w:tcPr>
            <w:tcW w:w="10718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14:paraId="24BE2BC5" w14:textId="206D7BED" w:rsidR="00F3129E" w:rsidRPr="002D6314" w:rsidRDefault="00F3129E" w:rsidP="00F3129E">
            <w:pPr>
              <w:pStyle w:val="DataEntry2"/>
            </w:pPr>
            <w:r w:rsidRPr="002D6314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D6314">
              <w:fldChar w:fldCharType="end"/>
            </w:r>
          </w:p>
        </w:tc>
      </w:tr>
      <w:tr w:rsidR="00F3129E" w:rsidRPr="002D6314" w14:paraId="72A12CCB" w14:textId="77777777" w:rsidTr="00051917">
        <w:trPr>
          <w:trHeight w:hRule="exact" w:val="374"/>
        </w:trPr>
        <w:tc>
          <w:tcPr>
            <w:tcW w:w="10718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14:paraId="4CF1C862" w14:textId="3580C573" w:rsidR="00F3129E" w:rsidRPr="002D6314" w:rsidRDefault="00F3129E" w:rsidP="00F3129E">
            <w:pPr>
              <w:pStyle w:val="DataEntry2"/>
            </w:pPr>
            <w:r w:rsidRPr="002D6314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D6314">
              <w:fldChar w:fldCharType="end"/>
            </w:r>
          </w:p>
        </w:tc>
      </w:tr>
      <w:tr w:rsidR="00F3129E" w:rsidRPr="00E12F1B" w14:paraId="513AC2E1" w14:textId="77777777" w:rsidTr="00CE0A03">
        <w:trPr>
          <w:trHeight w:hRule="exact" w:val="86"/>
        </w:trPr>
        <w:tc>
          <w:tcPr>
            <w:tcW w:w="10718" w:type="dxa"/>
            <w:gridSpan w:val="21"/>
            <w:tcBorders>
              <w:bottom w:val="single" w:sz="4" w:space="0" w:color="auto"/>
            </w:tcBorders>
          </w:tcPr>
          <w:p w14:paraId="6F55FF94" w14:textId="77777777" w:rsidR="00F3129E" w:rsidRPr="00E12F1B" w:rsidRDefault="00F3129E" w:rsidP="00F3129E">
            <w:pPr>
              <w:pStyle w:val="Spacer"/>
            </w:pPr>
          </w:p>
        </w:tc>
      </w:tr>
      <w:tr w:rsidR="00F3129E" w:rsidRPr="002D6314" w14:paraId="11A82A97" w14:textId="77777777" w:rsidTr="00CE0A03">
        <w:trPr>
          <w:trHeight w:hRule="exact" w:val="317"/>
        </w:trPr>
        <w:tc>
          <w:tcPr>
            <w:tcW w:w="1071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73E71FF" w14:textId="07E97423" w:rsidR="00F3129E" w:rsidRPr="002D6314" w:rsidRDefault="00F3129E" w:rsidP="00980DC8">
            <w:pPr>
              <w:pStyle w:val="SECTION"/>
            </w:pPr>
            <w:r w:rsidRPr="002D6314">
              <w:t xml:space="preserve">SECTION </w:t>
            </w:r>
            <w:r w:rsidR="00980DC8">
              <w:t>2</w:t>
            </w:r>
            <w:r w:rsidRPr="002D6314">
              <w:t xml:space="preserve"> – </w:t>
            </w:r>
            <w:r w:rsidR="00980DC8">
              <w:t>Signatures</w:t>
            </w:r>
          </w:p>
        </w:tc>
      </w:tr>
      <w:tr w:rsidR="00F3129E" w:rsidRPr="002D6314" w14:paraId="2C8D82F2" w14:textId="77777777" w:rsidTr="00886B94">
        <w:tblPrEx>
          <w:tblCellMar>
            <w:left w:w="36" w:type="dxa"/>
            <w:right w:w="36" w:type="dxa"/>
          </w:tblCellMar>
        </w:tblPrEx>
        <w:trPr>
          <w:trHeight w:hRule="exact" w:val="374"/>
        </w:trPr>
        <w:tc>
          <w:tcPr>
            <w:tcW w:w="4316" w:type="dxa"/>
            <w:gridSpan w:val="13"/>
            <w:tcBorders>
              <w:bottom w:val="single" w:sz="4" w:space="0" w:color="auto"/>
            </w:tcBorders>
          </w:tcPr>
          <w:p w14:paraId="103F5E7E" w14:textId="77777777" w:rsidR="00F3129E" w:rsidRPr="002D6314" w:rsidRDefault="00F3129E" w:rsidP="00F3129E">
            <w:pPr>
              <w:pStyle w:val="SignatureLine"/>
            </w:pPr>
            <w:r w:rsidRPr="002D6314"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D6314">
              <w:fldChar w:fldCharType="end"/>
            </w:r>
          </w:p>
        </w:tc>
        <w:tc>
          <w:tcPr>
            <w:tcW w:w="187" w:type="dxa"/>
          </w:tcPr>
          <w:p w14:paraId="6A18CB22" w14:textId="77777777" w:rsidR="00F3129E" w:rsidRPr="002D6314" w:rsidRDefault="00F3129E" w:rsidP="00F3129E">
            <w:pPr>
              <w:pStyle w:val="SignatureLine"/>
            </w:pPr>
          </w:p>
        </w:tc>
        <w:tc>
          <w:tcPr>
            <w:tcW w:w="6215" w:type="dxa"/>
            <w:gridSpan w:val="7"/>
            <w:tcBorders>
              <w:bottom w:val="single" w:sz="4" w:space="0" w:color="auto"/>
            </w:tcBorders>
          </w:tcPr>
          <w:p w14:paraId="5435BC81" w14:textId="77777777" w:rsidR="00F3129E" w:rsidRPr="002D6314" w:rsidRDefault="00F3129E" w:rsidP="00F3129E">
            <w:pPr>
              <w:pStyle w:val="SignatureLine"/>
            </w:pPr>
            <w:r w:rsidRPr="002D6314"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D6314">
              <w:fldChar w:fldCharType="end"/>
            </w:r>
          </w:p>
        </w:tc>
      </w:tr>
      <w:tr w:rsidR="00F3129E" w:rsidRPr="005213C4" w14:paraId="55D0723D" w14:textId="77777777" w:rsidTr="00886B94">
        <w:tblPrEx>
          <w:tblCellMar>
            <w:left w:w="36" w:type="dxa"/>
            <w:right w:w="36" w:type="dxa"/>
          </w:tblCellMar>
        </w:tblPrEx>
        <w:trPr>
          <w:cantSplit/>
        </w:trPr>
        <w:tc>
          <w:tcPr>
            <w:tcW w:w="4316" w:type="dxa"/>
            <w:gridSpan w:val="13"/>
            <w:tcBorders>
              <w:top w:val="single" w:sz="4" w:space="0" w:color="auto"/>
            </w:tcBorders>
          </w:tcPr>
          <w:p w14:paraId="4BE54ED6" w14:textId="6A6E79E3" w:rsidR="00F3129E" w:rsidRPr="005721A2" w:rsidRDefault="00F3129E" w:rsidP="00F3129E">
            <w:pPr>
              <w:pStyle w:val="SignatureFieldName"/>
            </w:pPr>
            <w:r>
              <w:t>Remote-Pilot-in-Command</w:t>
            </w:r>
            <w:r w:rsidRPr="005721A2">
              <w:t xml:space="preserve"> (Print)</w:t>
            </w:r>
          </w:p>
        </w:tc>
        <w:tc>
          <w:tcPr>
            <w:tcW w:w="187" w:type="dxa"/>
          </w:tcPr>
          <w:p w14:paraId="370E482D" w14:textId="77777777" w:rsidR="00F3129E" w:rsidRPr="005213C4" w:rsidRDefault="00F3129E" w:rsidP="00F3129E">
            <w:pPr>
              <w:pStyle w:val="SignatureFieldName"/>
            </w:pPr>
          </w:p>
        </w:tc>
        <w:tc>
          <w:tcPr>
            <w:tcW w:w="6215" w:type="dxa"/>
            <w:gridSpan w:val="7"/>
          </w:tcPr>
          <w:p w14:paraId="39F3B76C" w14:textId="23AE6D01" w:rsidR="00F3129E" w:rsidRPr="005213C4" w:rsidRDefault="00F3129E" w:rsidP="00F3129E">
            <w:pPr>
              <w:pStyle w:val="SignatureFieldName"/>
            </w:pPr>
            <w:r>
              <w:t>Remote Pilot-in-Command</w:t>
            </w:r>
            <w:r w:rsidRPr="005721A2">
              <w:t xml:space="preserve"> (</w:t>
            </w:r>
            <w:r>
              <w:t>Signature</w:t>
            </w:r>
            <w:r w:rsidRPr="005721A2">
              <w:t>)</w:t>
            </w:r>
          </w:p>
        </w:tc>
      </w:tr>
      <w:tr w:rsidR="00F3129E" w:rsidRPr="002D6314" w14:paraId="4422F88C" w14:textId="77777777" w:rsidTr="00886B94">
        <w:tblPrEx>
          <w:tblCellMar>
            <w:left w:w="36" w:type="dxa"/>
            <w:right w:w="36" w:type="dxa"/>
          </w:tblCellMar>
        </w:tblPrEx>
        <w:trPr>
          <w:trHeight w:hRule="exact" w:val="374"/>
        </w:trPr>
        <w:tc>
          <w:tcPr>
            <w:tcW w:w="4316" w:type="dxa"/>
            <w:gridSpan w:val="13"/>
            <w:tcBorders>
              <w:bottom w:val="single" w:sz="4" w:space="0" w:color="auto"/>
            </w:tcBorders>
          </w:tcPr>
          <w:p w14:paraId="0EDCD577" w14:textId="77777777" w:rsidR="00F3129E" w:rsidRPr="002D6314" w:rsidRDefault="00F3129E" w:rsidP="00F3129E">
            <w:pPr>
              <w:pStyle w:val="SignatureLine"/>
            </w:pPr>
            <w:r w:rsidRPr="002D6314"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D6314">
              <w:fldChar w:fldCharType="end"/>
            </w:r>
          </w:p>
        </w:tc>
        <w:tc>
          <w:tcPr>
            <w:tcW w:w="187" w:type="dxa"/>
          </w:tcPr>
          <w:p w14:paraId="48F6014F" w14:textId="77777777" w:rsidR="00F3129E" w:rsidRPr="002D6314" w:rsidRDefault="00F3129E" w:rsidP="00F3129E">
            <w:pPr>
              <w:pStyle w:val="SignatureLine"/>
            </w:pPr>
          </w:p>
        </w:tc>
        <w:tc>
          <w:tcPr>
            <w:tcW w:w="6215" w:type="dxa"/>
            <w:gridSpan w:val="7"/>
            <w:tcBorders>
              <w:bottom w:val="single" w:sz="4" w:space="0" w:color="auto"/>
            </w:tcBorders>
          </w:tcPr>
          <w:p w14:paraId="209D0DB1" w14:textId="77777777" w:rsidR="00F3129E" w:rsidRPr="002D6314" w:rsidRDefault="00F3129E" w:rsidP="00F3129E">
            <w:pPr>
              <w:pStyle w:val="SignatureLine"/>
            </w:pPr>
            <w:r w:rsidRPr="002D6314"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D6314">
              <w:fldChar w:fldCharType="end"/>
            </w:r>
          </w:p>
        </w:tc>
      </w:tr>
      <w:tr w:rsidR="00F3129E" w:rsidRPr="005213C4" w14:paraId="334B5B94" w14:textId="77777777" w:rsidTr="00886B94">
        <w:tblPrEx>
          <w:tblCellMar>
            <w:left w:w="36" w:type="dxa"/>
            <w:right w:w="36" w:type="dxa"/>
          </w:tblCellMar>
        </w:tblPrEx>
        <w:trPr>
          <w:cantSplit/>
        </w:trPr>
        <w:tc>
          <w:tcPr>
            <w:tcW w:w="4316" w:type="dxa"/>
            <w:gridSpan w:val="13"/>
            <w:tcBorders>
              <w:top w:val="single" w:sz="4" w:space="0" w:color="auto"/>
            </w:tcBorders>
          </w:tcPr>
          <w:p w14:paraId="0CA5E403" w14:textId="4ACE2DEE" w:rsidR="00F3129E" w:rsidRPr="005721A2" w:rsidRDefault="00F3129E" w:rsidP="00F3129E">
            <w:pPr>
              <w:pStyle w:val="SignatureFieldName"/>
            </w:pPr>
            <w:r>
              <w:t>Crash Investigator</w:t>
            </w:r>
            <w:r w:rsidRPr="005721A2">
              <w:t xml:space="preserve"> (Print)</w:t>
            </w:r>
          </w:p>
        </w:tc>
        <w:tc>
          <w:tcPr>
            <w:tcW w:w="187" w:type="dxa"/>
          </w:tcPr>
          <w:p w14:paraId="5328EFB3" w14:textId="77777777" w:rsidR="00F3129E" w:rsidRPr="005213C4" w:rsidRDefault="00F3129E" w:rsidP="00F3129E">
            <w:pPr>
              <w:pStyle w:val="SignatureFieldName"/>
            </w:pPr>
          </w:p>
        </w:tc>
        <w:tc>
          <w:tcPr>
            <w:tcW w:w="6215" w:type="dxa"/>
            <w:gridSpan w:val="7"/>
          </w:tcPr>
          <w:p w14:paraId="64809119" w14:textId="27426D02" w:rsidR="00F3129E" w:rsidRPr="005213C4" w:rsidRDefault="00F3129E" w:rsidP="00F3129E">
            <w:pPr>
              <w:pStyle w:val="SignatureFieldName"/>
            </w:pPr>
            <w:r>
              <w:t>Crash Investigator</w:t>
            </w:r>
            <w:r w:rsidRPr="005721A2">
              <w:t xml:space="preserve"> (</w:t>
            </w:r>
            <w:r>
              <w:t>Signature)</w:t>
            </w:r>
          </w:p>
        </w:tc>
      </w:tr>
      <w:tr w:rsidR="00F3129E" w:rsidRPr="002D6314" w14:paraId="050C5BA8" w14:textId="77777777" w:rsidTr="00886B94">
        <w:tblPrEx>
          <w:tblCellMar>
            <w:left w:w="36" w:type="dxa"/>
            <w:right w:w="36" w:type="dxa"/>
          </w:tblCellMar>
        </w:tblPrEx>
        <w:trPr>
          <w:trHeight w:hRule="exact" w:val="374"/>
        </w:trPr>
        <w:tc>
          <w:tcPr>
            <w:tcW w:w="4316" w:type="dxa"/>
            <w:gridSpan w:val="13"/>
            <w:tcBorders>
              <w:bottom w:val="single" w:sz="4" w:space="0" w:color="auto"/>
            </w:tcBorders>
          </w:tcPr>
          <w:p w14:paraId="0BF2238A" w14:textId="7C625E3B" w:rsidR="00F3129E" w:rsidRPr="002D6314" w:rsidRDefault="00F3129E" w:rsidP="00F3129E">
            <w:pPr>
              <w:pStyle w:val="SignatureLine"/>
            </w:pPr>
            <w:r w:rsidRPr="002D6314"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D6314">
              <w:fldChar w:fldCharType="end"/>
            </w:r>
          </w:p>
        </w:tc>
        <w:tc>
          <w:tcPr>
            <w:tcW w:w="187" w:type="dxa"/>
          </w:tcPr>
          <w:p w14:paraId="6B6B21A4" w14:textId="77777777" w:rsidR="00F3129E" w:rsidRPr="002D6314" w:rsidRDefault="00F3129E" w:rsidP="00F3129E">
            <w:pPr>
              <w:pStyle w:val="SignatureLine"/>
            </w:pPr>
          </w:p>
        </w:tc>
        <w:tc>
          <w:tcPr>
            <w:tcW w:w="6215" w:type="dxa"/>
            <w:gridSpan w:val="7"/>
            <w:tcBorders>
              <w:bottom w:val="single" w:sz="4" w:space="0" w:color="auto"/>
            </w:tcBorders>
          </w:tcPr>
          <w:p w14:paraId="00EC51D7" w14:textId="1810C573" w:rsidR="00F3129E" w:rsidRPr="002D6314" w:rsidRDefault="00F3129E" w:rsidP="00F3129E">
            <w:pPr>
              <w:pStyle w:val="SignatureLine"/>
            </w:pPr>
            <w:r w:rsidRPr="002D6314"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D6314">
              <w:fldChar w:fldCharType="end"/>
            </w:r>
          </w:p>
        </w:tc>
      </w:tr>
      <w:tr w:rsidR="00F3129E" w:rsidRPr="005213C4" w14:paraId="7BCB73DF" w14:textId="77777777" w:rsidTr="00886B94">
        <w:tblPrEx>
          <w:tblCellMar>
            <w:left w:w="36" w:type="dxa"/>
            <w:right w:w="36" w:type="dxa"/>
          </w:tblCellMar>
        </w:tblPrEx>
        <w:trPr>
          <w:cantSplit/>
        </w:trPr>
        <w:tc>
          <w:tcPr>
            <w:tcW w:w="4316" w:type="dxa"/>
            <w:gridSpan w:val="13"/>
            <w:tcBorders>
              <w:top w:val="single" w:sz="4" w:space="0" w:color="auto"/>
            </w:tcBorders>
          </w:tcPr>
          <w:p w14:paraId="4624F880" w14:textId="49E2E32A" w:rsidR="00F3129E" w:rsidRPr="005721A2" w:rsidRDefault="00F3129E" w:rsidP="00F3129E">
            <w:pPr>
              <w:pStyle w:val="SignatureFieldName"/>
            </w:pPr>
            <w:r>
              <w:t>sUAS Program Manager</w:t>
            </w:r>
            <w:r w:rsidRPr="005721A2">
              <w:t xml:space="preserve"> (Print)</w:t>
            </w:r>
          </w:p>
        </w:tc>
        <w:tc>
          <w:tcPr>
            <w:tcW w:w="187" w:type="dxa"/>
          </w:tcPr>
          <w:p w14:paraId="06F088B7" w14:textId="77777777" w:rsidR="00F3129E" w:rsidRPr="005213C4" w:rsidRDefault="00F3129E" w:rsidP="00F3129E">
            <w:pPr>
              <w:pStyle w:val="SignatureFieldName"/>
            </w:pPr>
          </w:p>
        </w:tc>
        <w:tc>
          <w:tcPr>
            <w:tcW w:w="6215" w:type="dxa"/>
            <w:gridSpan w:val="7"/>
          </w:tcPr>
          <w:p w14:paraId="32016D50" w14:textId="3E14340C" w:rsidR="00F3129E" w:rsidRPr="005213C4" w:rsidRDefault="00F3129E" w:rsidP="00F3129E">
            <w:pPr>
              <w:pStyle w:val="SignatureFieldName"/>
            </w:pPr>
            <w:r>
              <w:t>sUAS Program Manager</w:t>
            </w:r>
            <w:r w:rsidRPr="005721A2">
              <w:t xml:space="preserve"> (</w:t>
            </w:r>
            <w:r>
              <w:t>Signature</w:t>
            </w:r>
            <w:r w:rsidRPr="005721A2">
              <w:t>)</w:t>
            </w:r>
          </w:p>
        </w:tc>
      </w:tr>
    </w:tbl>
    <w:p w14:paraId="64344DBA" w14:textId="77777777" w:rsidR="001E0681" w:rsidRPr="005721A2" w:rsidRDefault="001E0681">
      <w:pPr>
        <w:rPr>
          <w:b/>
          <w:sz w:val="4"/>
        </w:rPr>
      </w:pPr>
    </w:p>
    <w:sectPr w:rsidR="001E0681" w:rsidRPr="005721A2" w:rsidSect="006C3A8E">
      <w:headerReference w:type="default" r:id="rId8"/>
      <w:footerReference w:type="even" r:id="rId9"/>
      <w:footerReference w:type="default" r:id="rId10"/>
      <w:pgSz w:w="12240" w:h="15840"/>
      <w:pgMar w:top="720" w:right="864" w:bottom="720" w:left="864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5EC645" w14:textId="77777777" w:rsidR="00610861" w:rsidRDefault="00610861">
      <w:r>
        <w:separator/>
      </w:r>
    </w:p>
  </w:endnote>
  <w:endnote w:type="continuationSeparator" w:id="0">
    <w:p w14:paraId="6911B5F2" w14:textId="77777777" w:rsidR="00610861" w:rsidRDefault="00610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0DCA3F" w14:textId="77777777" w:rsidR="0035307F" w:rsidRDefault="0035307F" w:rsidP="00F10847">
    <w:pPr>
      <w:pStyle w:val="Footer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1014B100" w14:textId="77777777" w:rsidR="0035307F" w:rsidRDefault="0035307F" w:rsidP="00F1084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0910AE" w14:textId="0141C60A" w:rsidR="0035307F" w:rsidRPr="00C8687A" w:rsidRDefault="0035307F" w:rsidP="00C8687A">
    <w:pPr>
      <w:pStyle w:val="Footer"/>
    </w:pPr>
    <w:r w:rsidRPr="00C8687A">
      <w:t>VDOF | F-</w:t>
    </w:r>
    <w:r w:rsidR="00922BF3">
      <w:t>1.</w:t>
    </w:r>
    <w:r w:rsidR="009D21D7">
      <w:t>6</w:t>
    </w:r>
    <w:r w:rsidRPr="00C8687A">
      <w:tab/>
      <w:t xml:space="preserve">page </w:t>
    </w:r>
    <w:r w:rsidRPr="00C8687A">
      <w:fldChar w:fldCharType="begin"/>
    </w:r>
    <w:r w:rsidRPr="00C8687A">
      <w:instrText xml:space="preserve"> PAGE </w:instrText>
    </w:r>
    <w:r w:rsidRPr="00C8687A">
      <w:fldChar w:fldCharType="separate"/>
    </w:r>
    <w:r w:rsidR="00B336E2">
      <w:rPr>
        <w:noProof/>
      </w:rPr>
      <w:t>1</w:t>
    </w:r>
    <w:r w:rsidRPr="00C8687A">
      <w:fldChar w:fldCharType="end"/>
    </w:r>
    <w:r w:rsidRPr="00C8687A">
      <w:t xml:space="preserve"> of </w:t>
    </w:r>
    <w:fldSimple w:instr=" NUMPAGES ">
      <w:r w:rsidR="00B336E2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95D986" w14:textId="77777777" w:rsidR="00610861" w:rsidRDefault="00610861">
      <w:r>
        <w:separator/>
      </w:r>
    </w:p>
  </w:footnote>
  <w:footnote w:type="continuationSeparator" w:id="0">
    <w:p w14:paraId="7572E08E" w14:textId="77777777" w:rsidR="00610861" w:rsidRDefault="00610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8" w:type="dxa"/>
      <w:tblLayout w:type="fixed"/>
      <w:tblLook w:val="0000" w:firstRow="0" w:lastRow="0" w:firstColumn="0" w:lastColumn="0" w:noHBand="0" w:noVBand="0"/>
    </w:tblPr>
    <w:tblGrid>
      <w:gridCol w:w="1260"/>
      <w:gridCol w:w="8100"/>
      <w:gridCol w:w="1350"/>
    </w:tblGrid>
    <w:tr w:rsidR="0035307F" w:rsidRPr="005721A2" w14:paraId="53C2676E" w14:textId="77777777" w:rsidTr="000C79D3">
      <w:trPr>
        <w:cantSplit/>
      </w:trPr>
      <w:tc>
        <w:tcPr>
          <w:tcW w:w="1260" w:type="dxa"/>
        </w:tcPr>
        <w:p w14:paraId="7AF7D8C9" w14:textId="0FC352E2" w:rsidR="0035307F" w:rsidRPr="00BB4924" w:rsidRDefault="0035307F" w:rsidP="009D21D7">
          <w:pPr>
            <w:pStyle w:val="HeaderFormNumber"/>
          </w:pPr>
          <w:r w:rsidRPr="00BB4924">
            <w:t xml:space="preserve">Form </w:t>
          </w:r>
          <w:r w:rsidR="00ED1E1E">
            <w:t>1</w:t>
          </w:r>
          <w:r w:rsidR="009D21D7">
            <w:t>.6</w:t>
          </w:r>
        </w:p>
      </w:tc>
      <w:tc>
        <w:tcPr>
          <w:tcW w:w="8100" w:type="dxa"/>
        </w:tcPr>
        <w:p w14:paraId="11448AF0" w14:textId="77777777" w:rsidR="0035307F" w:rsidRPr="00FA51DB" w:rsidRDefault="0035307F" w:rsidP="00FA51DB">
          <w:pPr>
            <w:pStyle w:val="HeaderVDOF"/>
          </w:pPr>
          <w:r w:rsidRPr="00FA51DB">
            <w:t>VIRGINIA DEPARTMENT OF FORESTRY</w:t>
          </w:r>
        </w:p>
      </w:tc>
      <w:tc>
        <w:tcPr>
          <w:tcW w:w="1350" w:type="dxa"/>
          <w:vMerge w:val="restart"/>
        </w:tcPr>
        <w:p w14:paraId="0D92CCAB" w14:textId="0E36E369" w:rsidR="0035307F" w:rsidRPr="00E97B0A" w:rsidRDefault="0035307F" w:rsidP="000272A3">
          <w:pPr>
            <w:pStyle w:val="HeaderAppNumber"/>
            <w:jc w:val="right"/>
          </w:pPr>
          <w:r>
            <w:rPr>
              <w:noProof/>
            </w:rPr>
            <w:drawing>
              <wp:inline distT="0" distB="0" distL="0" distR="0" wp14:anchorId="6ABEF72D" wp14:editId="32D6C3DE">
                <wp:extent cx="312256" cy="358791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OF Shield Logo for forms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2376" cy="3589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35307F" w:rsidRPr="005721A2" w14:paraId="11C804B9" w14:textId="77777777" w:rsidTr="000C79D3">
      <w:trPr>
        <w:cantSplit/>
      </w:trPr>
      <w:tc>
        <w:tcPr>
          <w:tcW w:w="1260" w:type="dxa"/>
        </w:tcPr>
        <w:p w14:paraId="6406C059" w14:textId="6CA62176" w:rsidR="0035307F" w:rsidRPr="003A6702" w:rsidRDefault="00ED1E1E" w:rsidP="00922BF3">
          <w:pPr>
            <w:pStyle w:val="HeaderDate"/>
          </w:pPr>
          <w:r>
            <w:t>07/</w:t>
          </w:r>
          <w:r w:rsidR="00922BF3">
            <w:t>30</w:t>
          </w:r>
          <w:r>
            <w:t>/2020</w:t>
          </w:r>
        </w:p>
      </w:tc>
      <w:tc>
        <w:tcPr>
          <w:tcW w:w="8100" w:type="dxa"/>
        </w:tcPr>
        <w:p w14:paraId="51D2801A" w14:textId="77777777" w:rsidR="00922BF3" w:rsidRDefault="00ED1E1E" w:rsidP="00ED1E1E">
          <w:pPr>
            <w:pStyle w:val="HeaderTitle"/>
          </w:pPr>
          <w:r>
            <w:t>Small Unmanned Aircraft Systems (sUAS)</w:t>
          </w:r>
          <w:r w:rsidR="00922BF3">
            <w:t xml:space="preserve"> </w:t>
          </w:r>
        </w:p>
        <w:p w14:paraId="720E0AEB" w14:textId="108B9D71" w:rsidR="0035307F" w:rsidRPr="00E531B1" w:rsidRDefault="009D21D7" w:rsidP="00ED1E1E">
          <w:pPr>
            <w:pStyle w:val="HeaderTitle"/>
          </w:pPr>
          <w:r>
            <w:t>Crash</w:t>
          </w:r>
          <w:r w:rsidR="00922BF3">
            <w:t xml:space="preserve"> Report</w:t>
          </w:r>
        </w:p>
      </w:tc>
      <w:tc>
        <w:tcPr>
          <w:tcW w:w="1350" w:type="dxa"/>
          <w:vMerge/>
        </w:tcPr>
        <w:p w14:paraId="021C4677" w14:textId="4169D73F" w:rsidR="0035307F" w:rsidRPr="00E97B0A" w:rsidRDefault="0035307F" w:rsidP="000272A3">
          <w:pPr>
            <w:pStyle w:val="HeaderNumber"/>
          </w:pPr>
        </w:p>
      </w:tc>
    </w:tr>
  </w:tbl>
  <w:p w14:paraId="73C6FC6A" w14:textId="77777777" w:rsidR="0035307F" w:rsidRDefault="0035307F" w:rsidP="0046500E">
    <w:pPr>
      <w:pStyle w:val="Spac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A443C0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CA4541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7D2D66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9E0A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23E13F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89C96A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342C3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B6C4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C412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48CEC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1208AF"/>
    <w:multiLevelType w:val="hybridMultilevel"/>
    <w:tmpl w:val="7A7ED0B6"/>
    <w:lvl w:ilvl="0" w:tplc="7BE6924A">
      <w:start w:val="1"/>
      <w:numFmt w:val="bullet"/>
      <w:pStyle w:val="BodyBullets"/>
      <w:lvlText w:val=""/>
      <w:lvlJc w:val="left"/>
      <w:pPr>
        <w:ind w:left="360" w:hanging="360"/>
      </w:pPr>
      <w:rPr>
        <w:rFonts w:ascii="Symbol" w:hAnsi="Symbol" w:hint="default"/>
        <w:color w:val="C2D69B" w:themeColor="accent3" w:themeTint="99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DD846AB"/>
    <w:multiLevelType w:val="hybridMultilevel"/>
    <w:tmpl w:val="36B4E37E"/>
    <w:lvl w:ilvl="0" w:tplc="181656BC">
      <w:start w:val="1"/>
      <w:numFmt w:val="decimal"/>
      <w:pStyle w:val="BodyNumbers"/>
      <w:lvlText w:val="%1."/>
      <w:lvlJc w:val="left"/>
      <w:pPr>
        <w:ind w:left="360" w:hanging="360"/>
      </w:pPr>
      <w:rPr>
        <w:rFonts w:hint="default"/>
        <w:color w:val="C2D69B" w:themeColor="accent3" w:themeTint="99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linkStyles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Pt9GessSX4GGwrF9q7es3Jt/CR+m9lu7sWF/X6RoKnvNiGDwkQFPAEsIRLNWqiPiV/k85Zgz0kZCOT6DnYXqJw==" w:salt="AcE+/c+9TfiCCNDo/zuVE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681"/>
    <w:rsid w:val="00013786"/>
    <w:rsid w:val="00017530"/>
    <w:rsid w:val="00023008"/>
    <w:rsid w:val="000272A3"/>
    <w:rsid w:val="0003415F"/>
    <w:rsid w:val="00051917"/>
    <w:rsid w:val="000C79D3"/>
    <w:rsid w:val="000E710C"/>
    <w:rsid w:val="00116E12"/>
    <w:rsid w:val="00155184"/>
    <w:rsid w:val="001A0321"/>
    <w:rsid w:val="001B3DA1"/>
    <w:rsid w:val="001D56A8"/>
    <w:rsid w:val="001E0681"/>
    <w:rsid w:val="001E12F8"/>
    <w:rsid w:val="0024295B"/>
    <w:rsid w:val="002566A6"/>
    <w:rsid w:val="00260481"/>
    <w:rsid w:val="00280E4C"/>
    <w:rsid w:val="002A0132"/>
    <w:rsid w:val="002B028B"/>
    <w:rsid w:val="002B0518"/>
    <w:rsid w:val="002B7D87"/>
    <w:rsid w:val="002C37AC"/>
    <w:rsid w:val="002D6314"/>
    <w:rsid w:val="002E62DF"/>
    <w:rsid w:val="0035307F"/>
    <w:rsid w:val="003710D1"/>
    <w:rsid w:val="00383E97"/>
    <w:rsid w:val="00383F6E"/>
    <w:rsid w:val="003A2AEC"/>
    <w:rsid w:val="003A6702"/>
    <w:rsid w:val="003B358E"/>
    <w:rsid w:val="004045AB"/>
    <w:rsid w:val="0042395D"/>
    <w:rsid w:val="0042666B"/>
    <w:rsid w:val="004455D6"/>
    <w:rsid w:val="0046500E"/>
    <w:rsid w:val="00491C16"/>
    <w:rsid w:val="00492611"/>
    <w:rsid w:val="004D710F"/>
    <w:rsid w:val="005001EC"/>
    <w:rsid w:val="005203F6"/>
    <w:rsid w:val="005213C4"/>
    <w:rsid w:val="005675C9"/>
    <w:rsid w:val="005721A2"/>
    <w:rsid w:val="00575BD6"/>
    <w:rsid w:val="00575D43"/>
    <w:rsid w:val="005A75D3"/>
    <w:rsid w:val="005D4B5A"/>
    <w:rsid w:val="005F1961"/>
    <w:rsid w:val="00610861"/>
    <w:rsid w:val="00611248"/>
    <w:rsid w:val="00630115"/>
    <w:rsid w:val="006748F5"/>
    <w:rsid w:val="0069131B"/>
    <w:rsid w:val="006C3A8E"/>
    <w:rsid w:val="006C4201"/>
    <w:rsid w:val="00701AC9"/>
    <w:rsid w:val="007159EA"/>
    <w:rsid w:val="0071773F"/>
    <w:rsid w:val="0072162A"/>
    <w:rsid w:val="00724A1A"/>
    <w:rsid w:val="00725C8C"/>
    <w:rsid w:val="00741DD1"/>
    <w:rsid w:val="0077697C"/>
    <w:rsid w:val="007A027C"/>
    <w:rsid w:val="007E22F3"/>
    <w:rsid w:val="007E6296"/>
    <w:rsid w:val="007F5A91"/>
    <w:rsid w:val="0081750D"/>
    <w:rsid w:val="0082393E"/>
    <w:rsid w:val="008519D6"/>
    <w:rsid w:val="00851DD9"/>
    <w:rsid w:val="00863939"/>
    <w:rsid w:val="00865C96"/>
    <w:rsid w:val="00873BE5"/>
    <w:rsid w:val="00886B94"/>
    <w:rsid w:val="008A6DC3"/>
    <w:rsid w:val="00906F2E"/>
    <w:rsid w:val="00910E1A"/>
    <w:rsid w:val="00922BF3"/>
    <w:rsid w:val="009732BD"/>
    <w:rsid w:val="00980DC8"/>
    <w:rsid w:val="00983B71"/>
    <w:rsid w:val="009A2E41"/>
    <w:rsid w:val="009C5AE9"/>
    <w:rsid w:val="009D21D7"/>
    <w:rsid w:val="009E2EC3"/>
    <w:rsid w:val="009E3436"/>
    <w:rsid w:val="00A06FBF"/>
    <w:rsid w:val="00A14C33"/>
    <w:rsid w:val="00AA308E"/>
    <w:rsid w:val="00AD08D4"/>
    <w:rsid w:val="00AD37BC"/>
    <w:rsid w:val="00AD39B0"/>
    <w:rsid w:val="00AF0C10"/>
    <w:rsid w:val="00B1320E"/>
    <w:rsid w:val="00B336E2"/>
    <w:rsid w:val="00B5626A"/>
    <w:rsid w:val="00BB4924"/>
    <w:rsid w:val="00C8687A"/>
    <w:rsid w:val="00C9375F"/>
    <w:rsid w:val="00CA34FB"/>
    <w:rsid w:val="00CA6805"/>
    <w:rsid w:val="00CB35D9"/>
    <w:rsid w:val="00CD66F6"/>
    <w:rsid w:val="00CE0A03"/>
    <w:rsid w:val="00CF0769"/>
    <w:rsid w:val="00D35913"/>
    <w:rsid w:val="00D4154A"/>
    <w:rsid w:val="00D626C7"/>
    <w:rsid w:val="00D86BF9"/>
    <w:rsid w:val="00DD1BEC"/>
    <w:rsid w:val="00DF5568"/>
    <w:rsid w:val="00DF6E71"/>
    <w:rsid w:val="00E108A0"/>
    <w:rsid w:val="00E16B44"/>
    <w:rsid w:val="00E179DA"/>
    <w:rsid w:val="00E2658D"/>
    <w:rsid w:val="00E531B1"/>
    <w:rsid w:val="00E77EEB"/>
    <w:rsid w:val="00E8287C"/>
    <w:rsid w:val="00E97B0A"/>
    <w:rsid w:val="00EC0608"/>
    <w:rsid w:val="00ED1E1E"/>
    <w:rsid w:val="00ED581D"/>
    <w:rsid w:val="00EE750F"/>
    <w:rsid w:val="00EF6A40"/>
    <w:rsid w:val="00F10847"/>
    <w:rsid w:val="00F3129E"/>
    <w:rsid w:val="00F3484F"/>
    <w:rsid w:val="00F475B0"/>
    <w:rsid w:val="00F60869"/>
    <w:rsid w:val="00F7209A"/>
    <w:rsid w:val="00FA51DB"/>
    <w:rsid w:val="00FD1064"/>
    <w:rsid w:val="00FF1127"/>
    <w:rsid w:val="00FF1EE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/>
    <o:shapelayout v:ext="edit">
      <o:idmap v:ext="edit" data="1"/>
    </o:shapelayout>
  </w:shapeDefaults>
  <w:decimalSymbol w:val="."/>
  <w:listSeparator w:val=","/>
  <w14:docId w14:val="666FCF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17530"/>
    <w:rPr>
      <w:rFonts w:ascii="Calibri" w:hAnsi="Calibri"/>
      <w:sz w:val="22"/>
    </w:rPr>
  </w:style>
  <w:style w:type="paragraph" w:styleId="Heading1">
    <w:name w:val="heading 1"/>
    <w:next w:val="BodyText"/>
    <w:qFormat/>
    <w:rsid w:val="008A6DC3"/>
    <w:pPr>
      <w:keepNext/>
      <w:pBdr>
        <w:bottom w:val="single" w:sz="4" w:space="1" w:color="C2D69B" w:themeColor="accent3" w:themeTint="99"/>
      </w:pBdr>
      <w:spacing w:before="240" w:after="120"/>
      <w:outlineLvl w:val="0"/>
    </w:pPr>
    <w:rPr>
      <w:rFonts w:ascii="Calibri" w:hAnsi="Calibri"/>
      <w:b/>
      <w:sz w:val="36"/>
    </w:rPr>
  </w:style>
  <w:style w:type="paragraph" w:styleId="Heading2">
    <w:name w:val="heading 2"/>
    <w:basedOn w:val="Heading1"/>
    <w:next w:val="BodyText"/>
    <w:qFormat/>
    <w:rsid w:val="005D4B5A"/>
    <w:pPr>
      <w:pBdr>
        <w:bottom w:val="none" w:sz="0" w:space="0" w:color="auto"/>
      </w:pBdr>
      <w:outlineLvl w:val="1"/>
    </w:pPr>
    <w:rPr>
      <w:sz w:val="32"/>
    </w:rPr>
  </w:style>
  <w:style w:type="paragraph" w:styleId="Heading3">
    <w:name w:val="heading 3"/>
    <w:basedOn w:val="Heading2"/>
    <w:next w:val="BodyText"/>
    <w:qFormat/>
    <w:rsid w:val="005D4B5A"/>
    <w:pPr>
      <w:outlineLvl w:val="2"/>
    </w:pPr>
    <w:rPr>
      <w:sz w:val="28"/>
    </w:rPr>
  </w:style>
  <w:style w:type="paragraph" w:styleId="Heading4">
    <w:name w:val="heading 4"/>
    <w:basedOn w:val="Heading3"/>
    <w:next w:val="BodyText"/>
    <w:qFormat/>
    <w:rsid w:val="005D4B5A"/>
    <w:pPr>
      <w:spacing w:before="120"/>
      <w:outlineLvl w:val="3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qFormat/>
    <w:rsid w:val="00910E1A"/>
    <w:pPr>
      <w:spacing w:before="60" w:after="60"/>
    </w:pPr>
    <w:rPr>
      <w:rFonts w:ascii="Calibri" w:hAnsi="Calibri"/>
    </w:rPr>
  </w:style>
  <w:style w:type="character" w:customStyle="1" w:styleId="BodyTextChar">
    <w:name w:val="Body Text Char"/>
    <w:basedOn w:val="DefaultParagraphFont"/>
    <w:link w:val="BodyText"/>
    <w:rsid w:val="00910E1A"/>
    <w:rPr>
      <w:rFonts w:ascii="Calibri" w:hAnsi="Calibri"/>
    </w:rPr>
  </w:style>
  <w:style w:type="paragraph" w:customStyle="1" w:styleId="FieldName3b">
    <w:name w:val="Field Name 3b"/>
    <w:basedOn w:val="FieldName3"/>
    <w:qFormat/>
    <w:rsid w:val="00AF0C10"/>
    <w:rPr>
      <w:b/>
    </w:rPr>
  </w:style>
  <w:style w:type="paragraph" w:styleId="Header">
    <w:name w:val="header"/>
    <w:rsid w:val="008A6DC3"/>
    <w:pPr>
      <w:tabs>
        <w:tab w:val="center" w:pos="4320"/>
        <w:tab w:val="right" w:pos="8640"/>
      </w:tabs>
    </w:pPr>
    <w:rPr>
      <w:rFonts w:ascii="Calibri" w:hAnsi="Calibri"/>
      <w:b/>
      <w:sz w:val="22"/>
    </w:rPr>
  </w:style>
  <w:style w:type="paragraph" w:styleId="Footer">
    <w:name w:val="footer"/>
    <w:rsid w:val="00017530"/>
    <w:pPr>
      <w:tabs>
        <w:tab w:val="right" w:pos="10440"/>
      </w:tabs>
    </w:pPr>
    <w:rPr>
      <w:rFonts w:ascii="Calibri" w:hAnsi="Calibri"/>
      <w:sz w:val="18"/>
      <w:szCs w:val="18"/>
    </w:rPr>
  </w:style>
  <w:style w:type="paragraph" w:customStyle="1" w:styleId="FieldCheckBox2">
    <w:name w:val="Field Check Box 2"/>
    <w:basedOn w:val="FieldCheckBox1"/>
    <w:qFormat/>
    <w:rsid w:val="0046500E"/>
    <w:rPr>
      <w:sz w:val="20"/>
    </w:rPr>
  </w:style>
  <w:style w:type="paragraph" w:customStyle="1" w:styleId="FieldCheckBox2right">
    <w:name w:val="Field Check Box 2 right"/>
    <w:basedOn w:val="FieldCheckBox2"/>
    <w:qFormat/>
    <w:rsid w:val="002566A6"/>
    <w:pPr>
      <w:jc w:val="right"/>
    </w:pPr>
  </w:style>
  <w:style w:type="paragraph" w:customStyle="1" w:styleId="Note">
    <w:name w:val="Note"/>
    <w:basedOn w:val="BodyText"/>
    <w:qFormat/>
    <w:rsid w:val="008A6DC3"/>
    <w:rPr>
      <w:szCs w:val="16"/>
    </w:rPr>
  </w:style>
  <w:style w:type="paragraph" w:customStyle="1" w:styleId="FieldName1b">
    <w:name w:val="Field Name 1b"/>
    <w:basedOn w:val="FieldName1"/>
    <w:qFormat/>
    <w:rsid w:val="0042395D"/>
    <w:rPr>
      <w:b/>
    </w:rPr>
  </w:style>
  <w:style w:type="paragraph" w:customStyle="1" w:styleId="FieldName1">
    <w:name w:val="Field Name 1"/>
    <w:qFormat/>
    <w:rsid w:val="0046500E"/>
    <w:pPr>
      <w:spacing w:before="60"/>
    </w:pPr>
    <w:rPr>
      <w:rFonts w:ascii="Calibri" w:hAnsi="Calibri"/>
      <w:sz w:val="22"/>
      <w:szCs w:val="22"/>
    </w:rPr>
  </w:style>
  <w:style w:type="paragraph" w:customStyle="1" w:styleId="FieldName2">
    <w:name w:val="Field Name 2"/>
    <w:basedOn w:val="FieldName1"/>
    <w:qFormat/>
    <w:rsid w:val="0046500E"/>
    <w:rPr>
      <w:sz w:val="20"/>
      <w:szCs w:val="20"/>
    </w:rPr>
  </w:style>
  <w:style w:type="paragraph" w:customStyle="1" w:styleId="BodyNumbers">
    <w:name w:val="Body Numbers"/>
    <w:basedOn w:val="BodyText"/>
    <w:qFormat/>
    <w:rsid w:val="00E97B0A"/>
    <w:pPr>
      <w:numPr>
        <w:numId w:val="12"/>
      </w:numPr>
    </w:pPr>
  </w:style>
  <w:style w:type="paragraph" w:customStyle="1" w:styleId="BodyBullets">
    <w:name w:val="Body Bullets"/>
    <w:basedOn w:val="BodyText"/>
    <w:qFormat/>
    <w:rsid w:val="00017530"/>
    <w:pPr>
      <w:numPr>
        <w:numId w:val="11"/>
      </w:numPr>
    </w:pPr>
  </w:style>
  <w:style w:type="paragraph" w:customStyle="1" w:styleId="DataEntry1">
    <w:name w:val="Data Entry 1"/>
    <w:qFormat/>
    <w:rsid w:val="0046500E"/>
    <w:pPr>
      <w:spacing w:before="60"/>
    </w:pPr>
    <w:rPr>
      <w:rFonts w:ascii="Calibri" w:hAnsi="Calibri"/>
      <w:sz w:val="22"/>
    </w:rPr>
  </w:style>
  <w:style w:type="character" w:customStyle="1" w:styleId="SmallPrint">
    <w:name w:val="Small Print"/>
    <w:qFormat/>
    <w:rsid w:val="005D4B5A"/>
    <w:rPr>
      <w:rFonts w:ascii="Calibri" w:hAnsi="Calibri"/>
      <w:sz w:val="16"/>
      <w:szCs w:val="16"/>
    </w:rPr>
  </w:style>
  <w:style w:type="paragraph" w:customStyle="1" w:styleId="FieldCheckBox1">
    <w:name w:val="Field Check Box 1"/>
    <w:basedOn w:val="DataEntry1"/>
    <w:qFormat/>
    <w:rsid w:val="00017530"/>
    <w:rPr>
      <w:szCs w:val="22"/>
    </w:rPr>
  </w:style>
  <w:style w:type="paragraph" w:customStyle="1" w:styleId="HeaderTitle">
    <w:name w:val="Header Title"/>
    <w:basedOn w:val="Header"/>
    <w:rsid w:val="00E531B1"/>
    <w:pPr>
      <w:spacing w:line="320" w:lineRule="exact"/>
      <w:jc w:val="center"/>
    </w:pPr>
    <w:rPr>
      <w:smallCaps/>
      <w:sz w:val="32"/>
      <w:szCs w:val="32"/>
    </w:rPr>
  </w:style>
  <w:style w:type="paragraph" w:customStyle="1" w:styleId="HeaderVDOF">
    <w:name w:val="Header VDOF"/>
    <w:basedOn w:val="HeaderTitle"/>
    <w:rsid w:val="00FA51DB"/>
    <w:pPr>
      <w:spacing w:line="240" w:lineRule="auto"/>
    </w:pPr>
    <w:rPr>
      <w:bCs/>
      <w:smallCaps w:val="0"/>
      <w:sz w:val="20"/>
      <w:szCs w:val="20"/>
    </w:rPr>
  </w:style>
  <w:style w:type="paragraph" w:customStyle="1" w:styleId="HeaderDate">
    <w:name w:val="Header Date"/>
    <w:basedOn w:val="Header"/>
    <w:rsid w:val="008A6DC3"/>
    <w:rPr>
      <w:b w:val="0"/>
      <w:sz w:val="16"/>
      <w:szCs w:val="14"/>
    </w:rPr>
  </w:style>
  <w:style w:type="paragraph" w:customStyle="1" w:styleId="HeaderFormNumber">
    <w:name w:val="Header Form Number"/>
    <w:basedOn w:val="Header"/>
    <w:rsid w:val="008A6DC3"/>
    <w:rPr>
      <w:sz w:val="20"/>
    </w:rPr>
  </w:style>
  <w:style w:type="paragraph" w:customStyle="1" w:styleId="HeaderNumber">
    <w:name w:val="Header Number"/>
    <w:basedOn w:val="Header"/>
    <w:next w:val="HeaderDate"/>
    <w:rsid w:val="008A6DC3"/>
    <w:pPr>
      <w:jc w:val="center"/>
    </w:pPr>
    <w:rPr>
      <w:b w:val="0"/>
      <w:sz w:val="16"/>
      <w:szCs w:val="16"/>
    </w:rPr>
  </w:style>
  <w:style w:type="paragraph" w:customStyle="1" w:styleId="HeaderAppNumber">
    <w:name w:val="Header App Number"/>
    <w:basedOn w:val="HeaderNumber"/>
    <w:rsid w:val="00E97B0A"/>
    <w:rPr>
      <w:szCs w:val="14"/>
    </w:rPr>
  </w:style>
  <w:style w:type="paragraph" w:customStyle="1" w:styleId="SignatureFieldName">
    <w:name w:val="Signature Field Name"/>
    <w:qFormat/>
    <w:rsid w:val="00383E97"/>
    <w:rPr>
      <w:rFonts w:ascii="Calibri" w:hAnsi="Calibri"/>
      <w:sz w:val="16"/>
    </w:rPr>
  </w:style>
  <w:style w:type="paragraph" w:customStyle="1" w:styleId="SignatureLine">
    <w:name w:val="Signature Line"/>
    <w:basedOn w:val="DataEntry1"/>
    <w:rsid w:val="005D4B5A"/>
  </w:style>
  <w:style w:type="paragraph" w:customStyle="1" w:styleId="Spacer">
    <w:name w:val="Spacer"/>
    <w:qFormat/>
    <w:rsid w:val="008A6DC3"/>
    <w:rPr>
      <w:rFonts w:ascii="Calibri" w:hAnsi="Calibri"/>
      <w:sz w:val="12"/>
      <w:szCs w:val="12"/>
    </w:rPr>
  </w:style>
  <w:style w:type="paragraph" w:customStyle="1" w:styleId="FieldName2bright">
    <w:name w:val="Field Name 2b right"/>
    <w:basedOn w:val="FieldName2b"/>
    <w:qFormat/>
    <w:rsid w:val="0046500E"/>
    <w:pPr>
      <w:jc w:val="right"/>
    </w:pPr>
  </w:style>
  <w:style w:type="paragraph" w:customStyle="1" w:styleId="FieldName2b">
    <w:name w:val="Field Name 2b"/>
    <w:basedOn w:val="FieldName2"/>
    <w:next w:val="FieldName2right"/>
    <w:qFormat/>
    <w:rsid w:val="0046500E"/>
    <w:rPr>
      <w:b/>
    </w:rPr>
  </w:style>
  <w:style w:type="paragraph" w:customStyle="1" w:styleId="FieldName2right">
    <w:name w:val="Field Name 2 right"/>
    <w:basedOn w:val="FieldName2"/>
    <w:qFormat/>
    <w:rsid w:val="0042395D"/>
    <w:pPr>
      <w:jc w:val="right"/>
    </w:pPr>
  </w:style>
  <w:style w:type="paragraph" w:customStyle="1" w:styleId="FieldName1right">
    <w:name w:val="Field Name 1 right"/>
    <w:basedOn w:val="FieldName1"/>
    <w:qFormat/>
    <w:rsid w:val="0042395D"/>
    <w:pPr>
      <w:jc w:val="right"/>
    </w:pPr>
  </w:style>
  <w:style w:type="paragraph" w:customStyle="1" w:styleId="Note2">
    <w:name w:val="Note 2"/>
    <w:basedOn w:val="Note"/>
    <w:qFormat/>
    <w:rsid w:val="008A6DC3"/>
    <w:rPr>
      <w:sz w:val="16"/>
      <w:szCs w:val="20"/>
    </w:rPr>
  </w:style>
  <w:style w:type="paragraph" w:customStyle="1" w:styleId="VDOFUseOnlyHeading">
    <w:name w:val="VDOF Use Only Heading"/>
    <w:basedOn w:val="FieldName1"/>
    <w:qFormat/>
    <w:rsid w:val="005D4B5A"/>
    <w:pPr>
      <w:spacing w:before="40"/>
      <w:jc w:val="center"/>
    </w:pPr>
    <w:rPr>
      <w:sz w:val="18"/>
    </w:rPr>
  </w:style>
  <w:style w:type="paragraph" w:customStyle="1" w:styleId="VDOFUseFieldName">
    <w:name w:val="VDOF Use Field Name"/>
    <w:basedOn w:val="FieldName1"/>
    <w:qFormat/>
    <w:rsid w:val="005D4B5A"/>
    <w:rPr>
      <w:sz w:val="16"/>
      <w:szCs w:val="16"/>
    </w:rPr>
  </w:style>
  <w:style w:type="paragraph" w:customStyle="1" w:styleId="VDOFUseFieldNameright">
    <w:name w:val="VDOF Use Field Name right"/>
    <w:basedOn w:val="VDOFUseFieldName"/>
    <w:qFormat/>
    <w:rsid w:val="005D4B5A"/>
    <w:pPr>
      <w:jc w:val="right"/>
    </w:pPr>
  </w:style>
  <w:style w:type="paragraph" w:customStyle="1" w:styleId="VDOFUseDataEntry">
    <w:name w:val="VDOF Use Data Entry"/>
    <w:basedOn w:val="DataEntry1"/>
    <w:rsid w:val="005D4B5A"/>
    <w:rPr>
      <w:sz w:val="16"/>
      <w:szCs w:val="16"/>
    </w:rPr>
  </w:style>
  <w:style w:type="paragraph" w:customStyle="1" w:styleId="SECTION">
    <w:name w:val="SECTION"/>
    <w:qFormat/>
    <w:rsid w:val="005D4B5A"/>
    <w:pPr>
      <w:keepNext/>
    </w:pPr>
    <w:rPr>
      <w:rFonts w:ascii="Calibri" w:hAnsi="Calibri"/>
      <w:b/>
      <w:sz w:val="22"/>
      <w:szCs w:val="22"/>
    </w:rPr>
  </w:style>
  <w:style w:type="paragraph" w:customStyle="1" w:styleId="FieldName1bright">
    <w:name w:val="Field Name 1b right"/>
    <w:basedOn w:val="FieldName1b"/>
    <w:qFormat/>
    <w:rsid w:val="0042395D"/>
    <w:pPr>
      <w:jc w:val="right"/>
    </w:pPr>
  </w:style>
  <w:style w:type="paragraph" w:customStyle="1" w:styleId="DataEntry1right">
    <w:name w:val="Data Entry 1 right"/>
    <w:basedOn w:val="DataEntry1"/>
    <w:qFormat/>
    <w:rsid w:val="005D4B5A"/>
    <w:pPr>
      <w:jc w:val="right"/>
    </w:pPr>
  </w:style>
  <w:style w:type="character" w:customStyle="1" w:styleId="Bold">
    <w:name w:val="Bold"/>
    <w:uiPriority w:val="1"/>
    <w:qFormat/>
    <w:rsid w:val="0042666B"/>
    <w:rPr>
      <w:b/>
    </w:rPr>
  </w:style>
  <w:style w:type="paragraph" w:customStyle="1" w:styleId="FieldCheckBox1right">
    <w:name w:val="Field Check Box 1 right"/>
    <w:basedOn w:val="FieldCheckBox1"/>
    <w:qFormat/>
    <w:rsid w:val="0046500E"/>
    <w:pPr>
      <w:jc w:val="right"/>
    </w:pPr>
  </w:style>
  <w:style w:type="character" w:customStyle="1" w:styleId="Italics">
    <w:name w:val="Italics"/>
    <w:uiPriority w:val="1"/>
    <w:qFormat/>
    <w:rsid w:val="00EF6A40"/>
    <w:rPr>
      <w:i/>
    </w:rPr>
  </w:style>
  <w:style w:type="paragraph" w:customStyle="1" w:styleId="BodyTextIndented">
    <w:name w:val="Body Text Indented"/>
    <w:basedOn w:val="BodyText"/>
    <w:link w:val="BodyTextIndentedChar"/>
    <w:qFormat/>
    <w:rsid w:val="00EF6A40"/>
    <w:pPr>
      <w:ind w:left="360"/>
    </w:pPr>
  </w:style>
  <w:style w:type="character" w:customStyle="1" w:styleId="BodyTextIndentedChar">
    <w:name w:val="Body Text Indented Char"/>
    <w:basedOn w:val="BodyTextChar"/>
    <w:link w:val="BodyTextIndented"/>
    <w:rsid w:val="00EF6A40"/>
    <w:rPr>
      <w:rFonts w:ascii="Calibri" w:hAnsi="Calibri"/>
    </w:rPr>
  </w:style>
  <w:style w:type="paragraph" w:customStyle="1" w:styleId="DataEntry2">
    <w:name w:val="Data Entry 2"/>
    <w:basedOn w:val="DataEntry1"/>
    <w:qFormat/>
    <w:rsid w:val="0046500E"/>
    <w:rPr>
      <w:sz w:val="20"/>
    </w:rPr>
  </w:style>
  <w:style w:type="paragraph" w:customStyle="1" w:styleId="DataEntry2right">
    <w:name w:val="Data Entry 2 right"/>
    <w:basedOn w:val="DataEntry2"/>
    <w:qFormat/>
    <w:rsid w:val="0046500E"/>
    <w:pPr>
      <w:jc w:val="right"/>
    </w:pPr>
  </w:style>
  <w:style w:type="paragraph" w:customStyle="1" w:styleId="ColumnHeadings">
    <w:name w:val="Column Headings"/>
    <w:basedOn w:val="FieldName2"/>
    <w:qFormat/>
    <w:rsid w:val="00E8287C"/>
    <w:pPr>
      <w:jc w:val="center"/>
    </w:pPr>
  </w:style>
  <w:style w:type="paragraph" w:customStyle="1" w:styleId="FieldCheckBox3">
    <w:name w:val="Field Check Box 3"/>
    <w:basedOn w:val="FieldCheckBox1"/>
    <w:qFormat/>
    <w:rsid w:val="00AA308E"/>
    <w:rPr>
      <w:sz w:val="18"/>
      <w:szCs w:val="18"/>
    </w:rPr>
  </w:style>
  <w:style w:type="paragraph" w:customStyle="1" w:styleId="FieldCheckBox3right">
    <w:name w:val="Field Check Box 3 right"/>
    <w:basedOn w:val="FieldCheckBox3"/>
    <w:rsid w:val="00AA308E"/>
    <w:pPr>
      <w:jc w:val="right"/>
    </w:pPr>
  </w:style>
  <w:style w:type="paragraph" w:customStyle="1" w:styleId="FieldName3">
    <w:name w:val="Field Name 3"/>
    <w:basedOn w:val="FieldName1"/>
    <w:qFormat/>
    <w:rsid w:val="00AF0C10"/>
    <w:rPr>
      <w:sz w:val="18"/>
    </w:rPr>
  </w:style>
  <w:style w:type="paragraph" w:customStyle="1" w:styleId="FieldName3right">
    <w:name w:val="Field Name 3 right"/>
    <w:basedOn w:val="FieldName3"/>
    <w:qFormat/>
    <w:rsid w:val="00AF0C10"/>
    <w:pPr>
      <w:jc w:val="right"/>
    </w:pPr>
  </w:style>
  <w:style w:type="paragraph" w:customStyle="1" w:styleId="FieldName3bright">
    <w:name w:val="Field Name 3b right"/>
    <w:basedOn w:val="FieldName3right"/>
    <w:qFormat/>
    <w:rsid w:val="00AF0C10"/>
    <w:rPr>
      <w:b/>
    </w:rPr>
  </w:style>
  <w:style w:type="paragraph" w:styleId="BalloonText">
    <w:name w:val="Balloon Text"/>
    <w:basedOn w:val="Normal"/>
    <w:link w:val="BalloonTextChar"/>
    <w:rsid w:val="000272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272A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2DEAD8E-4F3C-4229-BE66-8F90D9EB0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f01.06</Template>
  <TotalTime>14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1.6 sUAS Crash  Report</vt:lpstr>
    </vt:vector>
  </TitlesOfParts>
  <Manager>Fire and Emergency Response</Manager>
  <Company>Virginia Department of Forestry</Company>
  <LinksUpToDate>false</LinksUpToDate>
  <CharactersWithSpaces>1416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1.6 sUAS Crash  Report</dc:title>
  <dc:subject>Fire and Emergency Response</dc:subject>
  <dc:creator>Janet Muncy</dc:creator>
  <cp:keywords>form, 1.6, sUAS, crash report</cp:keywords>
  <dc:description/>
  <cp:lastModifiedBy>Weaver, Mary (DOF)</cp:lastModifiedBy>
  <cp:revision>7</cp:revision>
  <cp:lastPrinted>2020-07-30T15:06:00Z</cp:lastPrinted>
  <dcterms:created xsi:type="dcterms:W3CDTF">2020-07-30T13:02:00Z</dcterms:created>
  <dcterms:modified xsi:type="dcterms:W3CDTF">2020-08-06T19:39:00Z</dcterms:modified>
  <cp:category>form</cp:category>
</cp:coreProperties>
</file>