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60"/>
        <w:gridCol w:w="1440"/>
        <w:gridCol w:w="2520"/>
        <w:gridCol w:w="270"/>
        <w:gridCol w:w="450"/>
        <w:gridCol w:w="270"/>
        <w:gridCol w:w="630"/>
        <w:gridCol w:w="270"/>
        <w:gridCol w:w="450"/>
        <w:gridCol w:w="1080"/>
        <w:gridCol w:w="90"/>
        <w:gridCol w:w="270"/>
        <w:gridCol w:w="720"/>
        <w:gridCol w:w="270"/>
        <w:gridCol w:w="1260"/>
      </w:tblGrid>
      <w:tr w:rsidR="00FB14A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800" w:type="dxa"/>
            <w:gridSpan w:val="2"/>
          </w:tcPr>
          <w:p w:rsidR="00630C6B" w:rsidRPr="00B40E68" w:rsidRDefault="00422A39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BUSINESS</w:t>
            </w:r>
            <w:r w:rsidRPr="00B40E68">
              <w:rPr>
                <w:rFonts w:ascii="Arial Narrow" w:hAnsi="Arial Narrow"/>
                <w:b/>
                <w:sz w:val="20"/>
              </w:rPr>
              <w:t xml:space="preserve"> NAME:</w:t>
            </w:r>
          </w:p>
        </w:tc>
        <w:tc>
          <w:tcPr>
            <w:tcW w:w="4860" w:type="dxa"/>
            <w:gridSpan w:val="7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FB14A6" w:rsidRDefault="00FB14A6" w:rsidP="00FB14A6">
            <w:pPr>
              <w:spacing w:before="12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FED. ID #:</w:t>
            </w:r>
          </w:p>
        </w:tc>
        <w:tc>
          <w:tcPr>
            <w:tcW w:w="2610" w:type="dxa"/>
            <w:gridSpan w:val="5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630C6B"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FB14A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800" w:type="dxa"/>
            <w:gridSpan w:val="2"/>
          </w:tcPr>
          <w:p w:rsidR="00FB14A6" w:rsidRPr="00B40E68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OWNER NAME(S):</w:t>
            </w:r>
          </w:p>
        </w:tc>
        <w:tc>
          <w:tcPr>
            <w:tcW w:w="4860" w:type="dxa"/>
            <w:gridSpan w:val="7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FB14A6" w:rsidRDefault="00FB14A6" w:rsidP="00FB14A6">
            <w:pPr>
              <w:spacing w:before="12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SSN:</w:t>
            </w:r>
          </w:p>
        </w:tc>
        <w:tc>
          <w:tcPr>
            <w:tcW w:w="2610" w:type="dxa"/>
            <w:gridSpan w:val="5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FB14A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800" w:type="dxa"/>
            <w:gridSpan w:val="2"/>
          </w:tcPr>
          <w:p w:rsidR="00FB14A6" w:rsidRPr="00B40E68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860" w:type="dxa"/>
            <w:gridSpan w:val="7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FB14A6" w:rsidRDefault="00FB14A6" w:rsidP="00FB14A6">
            <w:pPr>
              <w:spacing w:before="12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SSN:</w:t>
            </w:r>
          </w:p>
        </w:tc>
        <w:tc>
          <w:tcPr>
            <w:tcW w:w="2610" w:type="dxa"/>
            <w:gridSpan w:val="5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FB14A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800" w:type="dxa"/>
            <w:gridSpan w:val="2"/>
          </w:tcPr>
          <w:p w:rsidR="00FB14A6" w:rsidRPr="00B40E68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ADDRESS:</w:t>
            </w:r>
          </w:p>
        </w:tc>
        <w:tc>
          <w:tcPr>
            <w:tcW w:w="8550" w:type="dxa"/>
            <w:gridSpan w:val="13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FB14A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800" w:type="dxa"/>
            <w:gridSpan w:val="2"/>
          </w:tcPr>
          <w:p w:rsidR="00FB14A6" w:rsidRPr="00B40E68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50" w:type="dxa"/>
            <w:gridSpan w:val="13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FB14A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800" w:type="dxa"/>
            <w:gridSpan w:val="2"/>
          </w:tcPr>
          <w:p w:rsidR="00FB14A6" w:rsidRPr="00B40E68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PHONE #:</w:t>
            </w:r>
          </w:p>
        </w:tc>
        <w:tc>
          <w:tcPr>
            <w:tcW w:w="4860" w:type="dxa"/>
            <w:gridSpan w:val="7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FB14A6" w:rsidRDefault="00FB14A6" w:rsidP="00FB14A6">
            <w:pPr>
              <w:spacing w:before="12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FAX #:</w:t>
            </w:r>
          </w:p>
        </w:tc>
        <w:tc>
          <w:tcPr>
            <w:tcW w:w="2610" w:type="dxa"/>
            <w:gridSpan w:val="5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FB14A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800" w:type="dxa"/>
            <w:gridSpan w:val="2"/>
          </w:tcPr>
          <w:p w:rsidR="00FB14A6" w:rsidRPr="00B40E68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EMAIL:</w:t>
            </w:r>
          </w:p>
        </w:tc>
        <w:tc>
          <w:tcPr>
            <w:tcW w:w="8550" w:type="dxa"/>
            <w:gridSpan w:val="13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FB14A6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15"/>
          </w:tcPr>
          <w:p w:rsidR="00FB14A6" w:rsidRDefault="00FB14A6" w:rsidP="00FB14A6">
            <w:pPr>
              <w:spacing w:before="240" w:after="24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</w:rPr>
              <w:t>I authorize the Virginia Department of Forestry to contact the three (3) businesses listed below, one of which must be a bank, to obtain credit references. I also authorize the Virginia Department of Forestry to obtain a credit report, if needed. This information will be used in determining credit approval for the purchase of tree seedlings. I request that the Virginia Department of Forestry keep the credit references confidential.</w:t>
            </w:r>
          </w:p>
        </w:tc>
      </w:tr>
      <w:tr w:rsidR="00FB14A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0" w:type="dxa"/>
          </w:tcPr>
          <w:p w:rsidR="00FB14A6" w:rsidRPr="00B40E68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1.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40" w:type="dxa"/>
            <w:gridSpan w:val="7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FB14A6" w:rsidRPr="00457740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5580" w:type="dxa"/>
            <w:gridSpan w:val="6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Accredited Banking Institution</w:t>
            </w:r>
          </w:p>
        </w:tc>
        <w:tc>
          <w:tcPr>
            <w:tcW w:w="27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4140" w:type="dxa"/>
            <w:gridSpan w:val="7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Account #</w:t>
            </w:r>
          </w:p>
        </w:tc>
      </w:tr>
      <w:tr w:rsidR="00FB14A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0" w:type="dxa"/>
          </w:tcPr>
          <w:p w:rsidR="00FB14A6" w:rsidRPr="00B40E68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80" w:type="dxa"/>
            <w:gridSpan w:val="4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gridSpan w:val="5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FB14A6" w:rsidRPr="00457740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4680" w:type="dxa"/>
            <w:gridSpan w:val="4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Address</w:t>
            </w:r>
          </w:p>
        </w:tc>
        <w:tc>
          <w:tcPr>
            <w:tcW w:w="27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2520" w:type="dxa"/>
            <w:gridSpan w:val="5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City</w:t>
            </w:r>
          </w:p>
        </w:tc>
        <w:tc>
          <w:tcPr>
            <w:tcW w:w="27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2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State</w:t>
            </w:r>
          </w:p>
        </w:tc>
        <w:tc>
          <w:tcPr>
            <w:tcW w:w="27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6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Zip</w:t>
            </w:r>
          </w:p>
        </w:tc>
      </w:tr>
      <w:tr w:rsidR="00FB14A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0" w:type="dxa"/>
          </w:tcPr>
          <w:p w:rsidR="00FB14A6" w:rsidRPr="00B40E68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40" w:type="dxa"/>
            <w:gridSpan w:val="7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FB14A6" w:rsidRPr="00457740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5580" w:type="dxa"/>
            <w:gridSpan w:val="6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Contact Person</w:t>
            </w:r>
          </w:p>
        </w:tc>
        <w:tc>
          <w:tcPr>
            <w:tcW w:w="27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4140" w:type="dxa"/>
            <w:gridSpan w:val="7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Phone #</w:t>
            </w:r>
          </w:p>
        </w:tc>
      </w:tr>
      <w:tr w:rsidR="00FB14A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0" w:type="dxa"/>
          </w:tcPr>
          <w:p w:rsidR="00FB14A6" w:rsidRPr="00B40E68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40" w:type="dxa"/>
            <w:gridSpan w:val="7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FB14A6" w:rsidRPr="00457740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5580" w:type="dxa"/>
            <w:gridSpan w:val="6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Business</w:t>
            </w:r>
          </w:p>
        </w:tc>
        <w:tc>
          <w:tcPr>
            <w:tcW w:w="27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4140" w:type="dxa"/>
            <w:gridSpan w:val="7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Account #</w:t>
            </w:r>
          </w:p>
        </w:tc>
      </w:tr>
      <w:tr w:rsidR="00FB14A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0" w:type="dxa"/>
          </w:tcPr>
          <w:p w:rsidR="00FB14A6" w:rsidRPr="00B40E68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80" w:type="dxa"/>
            <w:gridSpan w:val="4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gridSpan w:val="5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FB14A6" w:rsidRPr="00457740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4680" w:type="dxa"/>
            <w:gridSpan w:val="4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Address</w:t>
            </w:r>
          </w:p>
        </w:tc>
        <w:tc>
          <w:tcPr>
            <w:tcW w:w="27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2520" w:type="dxa"/>
            <w:gridSpan w:val="5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City</w:t>
            </w:r>
          </w:p>
        </w:tc>
        <w:tc>
          <w:tcPr>
            <w:tcW w:w="27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2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State</w:t>
            </w:r>
          </w:p>
        </w:tc>
        <w:tc>
          <w:tcPr>
            <w:tcW w:w="27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6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Zip</w:t>
            </w:r>
          </w:p>
        </w:tc>
      </w:tr>
      <w:tr w:rsidR="00FB14A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0" w:type="dxa"/>
          </w:tcPr>
          <w:p w:rsidR="00FB14A6" w:rsidRPr="00B40E68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40" w:type="dxa"/>
            <w:gridSpan w:val="7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FB14A6" w:rsidRPr="00457740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5580" w:type="dxa"/>
            <w:gridSpan w:val="6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Contact Person</w:t>
            </w:r>
          </w:p>
        </w:tc>
        <w:tc>
          <w:tcPr>
            <w:tcW w:w="27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4140" w:type="dxa"/>
            <w:gridSpan w:val="7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Phone #</w:t>
            </w:r>
          </w:p>
        </w:tc>
      </w:tr>
      <w:tr w:rsidR="00FB14A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0" w:type="dxa"/>
          </w:tcPr>
          <w:p w:rsidR="00FB14A6" w:rsidRPr="00B40E68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3.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40" w:type="dxa"/>
            <w:gridSpan w:val="7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FB14A6" w:rsidRPr="00457740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5580" w:type="dxa"/>
            <w:gridSpan w:val="6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Business</w:t>
            </w:r>
          </w:p>
        </w:tc>
        <w:tc>
          <w:tcPr>
            <w:tcW w:w="27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4140" w:type="dxa"/>
            <w:gridSpan w:val="7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Account #</w:t>
            </w:r>
          </w:p>
        </w:tc>
      </w:tr>
      <w:tr w:rsidR="00FB14A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0" w:type="dxa"/>
          </w:tcPr>
          <w:p w:rsidR="00FB14A6" w:rsidRPr="00B40E68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80" w:type="dxa"/>
            <w:gridSpan w:val="4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gridSpan w:val="5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FB14A6" w:rsidRPr="00457740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4680" w:type="dxa"/>
            <w:gridSpan w:val="4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Address</w:t>
            </w:r>
          </w:p>
        </w:tc>
        <w:tc>
          <w:tcPr>
            <w:tcW w:w="27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2520" w:type="dxa"/>
            <w:gridSpan w:val="5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City</w:t>
            </w:r>
          </w:p>
        </w:tc>
        <w:tc>
          <w:tcPr>
            <w:tcW w:w="27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2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State</w:t>
            </w:r>
          </w:p>
        </w:tc>
        <w:tc>
          <w:tcPr>
            <w:tcW w:w="27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6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Zip</w:t>
            </w:r>
          </w:p>
        </w:tc>
      </w:tr>
      <w:tr w:rsidR="00FB14A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0" w:type="dxa"/>
          </w:tcPr>
          <w:p w:rsidR="00FB14A6" w:rsidRPr="00B40E68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40" w:type="dxa"/>
            <w:gridSpan w:val="7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FB14A6" w:rsidRPr="00457740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5580" w:type="dxa"/>
            <w:gridSpan w:val="6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Contact Person</w:t>
            </w:r>
          </w:p>
        </w:tc>
        <w:tc>
          <w:tcPr>
            <w:tcW w:w="27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4140" w:type="dxa"/>
            <w:gridSpan w:val="7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Phone #</w:t>
            </w:r>
          </w:p>
        </w:tc>
      </w:tr>
      <w:tr w:rsidR="00FB14A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320" w:type="dxa"/>
            <w:gridSpan w:val="3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3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FB14A6" w:rsidRDefault="00FB14A6" w:rsidP="00FB14A6">
            <w:pPr>
              <w:spacing w:before="3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30" w:type="dxa"/>
            <w:gridSpan w:val="9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3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" w:type="dxa"/>
          </w:tcPr>
          <w:p w:rsidR="00FB14A6" w:rsidRDefault="00FB14A6" w:rsidP="00FB14A6">
            <w:pPr>
              <w:spacing w:before="3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FB14A6" w:rsidRDefault="00FB14A6" w:rsidP="00FB14A6">
            <w:pPr>
              <w:spacing w:before="360"/>
              <w:rPr>
                <w:rFonts w:ascii="Arial Narrow" w:hAnsi="Arial Narrow"/>
                <w:b/>
                <w:sz w:val="20"/>
              </w:rPr>
            </w:pPr>
          </w:p>
        </w:tc>
      </w:tr>
      <w:tr w:rsidR="00FB14A6" w:rsidRPr="00457740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3"/>
            <w:tcBorders>
              <w:top w:val="single" w:sz="6" w:space="0" w:color="auto"/>
            </w:tcBorders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Owner Name</w:t>
            </w:r>
          </w:p>
        </w:tc>
        <w:tc>
          <w:tcPr>
            <w:tcW w:w="27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4230" w:type="dxa"/>
            <w:gridSpan w:val="9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Owner Signature</w:t>
            </w:r>
          </w:p>
        </w:tc>
        <w:tc>
          <w:tcPr>
            <w:tcW w:w="27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60" w:type="dxa"/>
          </w:tcPr>
          <w:p w:rsidR="00FB14A6" w:rsidRPr="00457740" w:rsidRDefault="00FB14A6" w:rsidP="00FB14A6">
            <w:pPr>
              <w:spacing w:before="40"/>
              <w:rPr>
                <w:rFonts w:ascii="Arial Narrow" w:hAnsi="Arial Narrow"/>
                <w:sz w:val="18"/>
                <w:szCs w:val="16"/>
              </w:rPr>
            </w:pPr>
            <w:r w:rsidRPr="00457740">
              <w:rPr>
                <w:rFonts w:ascii="Arial Narrow" w:hAnsi="Arial Narrow"/>
                <w:sz w:val="18"/>
                <w:szCs w:val="16"/>
              </w:rPr>
              <w:t>Date</w:t>
            </w:r>
          </w:p>
        </w:tc>
      </w:tr>
      <w:tr w:rsidR="00FB14A6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15"/>
          </w:tcPr>
          <w:p w:rsidR="00FB14A6" w:rsidRPr="00457740" w:rsidRDefault="00FB14A6" w:rsidP="00FB14A6">
            <w:pPr>
              <w:spacing w:before="240" w:after="60"/>
              <w:rPr>
                <w:rFonts w:ascii="Arial Narrow" w:hAnsi="Arial Narrow"/>
                <w:b/>
              </w:rPr>
            </w:pPr>
            <w:r w:rsidRPr="00457740">
              <w:rPr>
                <w:rFonts w:ascii="Arial Narrow" w:hAnsi="Arial Narrow"/>
                <w:b/>
              </w:rPr>
              <w:t>Information received will be treated with strict confidentiality. Please return with credit application to:</w:t>
            </w:r>
          </w:p>
          <w:p w:rsidR="00FB14A6" w:rsidRPr="00457740" w:rsidRDefault="00FB14A6" w:rsidP="00FB14A6">
            <w:pPr>
              <w:spacing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</w:t>
            </w:r>
            <w:r w:rsidRPr="00457740">
              <w:rPr>
                <w:rFonts w:ascii="Arial Narrow" w:hAnsi="Arial Narrow"/>
                <w:sz w:val="22"/>
              </w:rPr>
              <w:t>Virginia Department of Forestry, Attn: Fiscal Division, 900 Natural Resources Drive, Suite 800, Charlottesville, VA 22903</w:t>
            </w:r>
          </w:p>
          <w:p w:rsidR="00FB14A6" w:rsidRDefault="00FB14A6" w:rsidP="00FB14A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2"/>
              </w:rPr>
              <w:t xml:space="preserve">     </w:t>
            </w:r>
            <w:r w:rsidRPr="00457740">
              <w:rPr>
                <w:rFonts w:ascii="Arial Narrow" w:hAnsi="Arial Narrow"/>
                <w:sz w:val="22"/>
              </w:rPr>
              <w:t>Phone: (434) 220-9058</w:t>
            </w:r>
            <w:r>
              <w:rPr>
                <w:rFonts w:ascii="Arial Narrow" w:hAnsi="Arial Narrow"/>
                <w:sz w:val="22"/>
              </w:rPr>
              <w:t xml:space="preserve">; </w:t>
            </w:r>
            <w:r w:rsidRPr="00457740">
              <w:rPr>
                <w:rFonts w:ascii="Arial Narrow" w:hAnsi="Arial Narrow"/>
                <w:sz w:val="22"/>
              </w:rPr>
              <w:t>Fax: (434)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57740">
              <w:rPr>
                <w:rFonts w:ascii="Arial Narrow" w:hAnsi="Arial Narrow"/>
                <w:sz w:val="22"/>
              </w:rPr>
              <w:t>220-9155</w:t>
            </w:r>
          </w:p>
        </w:tc>
      </w:tr>
    </w:tbl>
    <w:p w:rsidR="00FB14A6" w:rsidRPr="00D13549" w:rsidRDefault="00FB14A6" w:rsidP="00FB14A6">
      <w:pPr>
        <w:pStyle w:val="BlockText"/>
        <w:ind w:left="0" w:right="0"/>
        <w:jc w:val="both"/>
        <w:rPr>
          <w:sz w:val="2"/>
        </w:rPr>
      </w:pPr>
    </w:p>
    <w:sectPr w:rsidR="00FB14A6" w:rsidRPr="00D13549">
      <w:headerReference w:type="default" r:id="rId7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A39" w:rsidRDefault="00422A39">
      <w:r>
        <w:separator/>
      </w:r>
    </w:p>
  </w:endnote>
  <w:endnote w:type="continuationSeparator" w:id="0">
    <w:p w:rsidR="00422A39" w:rsidRDefault="0042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A39" w:rsidRDefault="00422A39">
      <w:r>
        <w:separator/>
      </w:r>
    </w:p>
  </w:footnote>
  <w:footnote w:type="continuationSeparator" w:id="0">
    <w:p w:rsidR="00422A39" w:rsidRDefault="0042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tblInd w:w="18" w:type="dxa"/>
      <w:tblLook w:val="0000" w:firstRow="0" w:lastRow="0" w:firstColumn="0" w:lastColumn="0" w:noHBand="0" w:noVBand="0"/>
    </w:tblPr>
    <w:tblGrid>
      <w:gridCol w:w="1209"/>
      <w:gridCol w:w="7971"/>
      <w:gridCol w:w="1170"/>
    </w:tblGrid>
    <w:tr w:rsidR="00FB14A6">
      <w:tblPrEx>
        <w:tblCellMar>
          <w:top w:w="0" w:type="dxa"/>
          <w:bottom w:w="0" w:type="dxa"/>
        </w:tblCellMar>
      </w:tblPrEx>
      <w:trPr>
        <w:trHeight w:val="712"/>
      </w:trPr>
      <w:tc>
        <w:tcPr>
          <w:tcW w:w="1209" w:type="dxa"/>
        </w:tcPr>
        <w:p w:rsidR="00FB14A6" w:rsidRDefault="00FB14A6">
          <w:pPr>
            <w:pStyle w:val="Header"/>
            <w:rPr>
              <w:rFonts w:ascii="Arial Narrow" w:hAnsi="Arial Narrow"/>
              <w:b/>
              <w:bCs/>
              <w:sz w:val="22"/>
            </w:rPr>
          </w:pPr>
          <w:r>
            <w:rPr>
              <w:rFonts w:ascii="Arial Narrow" w:hAnsi="Arial Narrow"/>
              <w:b/>
              <w:bCs/>
              <w:sz w:val="22"/>
            </w:rPr>
            <w:t>Form 40</w:t>
          </w:r>
        </w:p>
        <w:p w:rsidR="00FB14A6" w:rsidRDefault="00FB14A6" w:rsidP="00FB14A6">
          <w:pPr>
            <w:pStyle w:val="Head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b/>
              <w:bCs/>
              <w:sz w:val="22"/>
            </w:rPr>
            <w:t>12/15/2010</w:t>
          </w:r>
        </w:p>
      </w:tc>
      <w:tc>
        <w:tcPr>
          <w:tcW w:w="7971" w:type="dxa"/>
        </w:tcPr>
        <w:p w:rsidR="00FB14A6" w:rsidRDefault="00FB14A6">
          <w:pPr>
            <w:jc w:val="center"/>
            <w:rPr>
              <w:rFonts w:ascii="Arial" w:hAnsi="Arial" w:cs="Arial"/>
              <w:b/>
              <w:bCs/>
              <w:smallCaps/>
              <w:sz w:val="32"/>
            </w:rPr>
          </w:pPr>
          <w:r>
            <w:rPr>
              <w:rFonts w:ascii="Arial" w:hAnsi="Arial" w:cs="Arial"/>
              <w:b/>
              <w:bCs/>
              <w:smallCaps/>
              <w:sz w:val="32"/>
            </w:rPr>
            <w:t>Virginia Department of Forestry</w:t>
          </w:r>
        </w:p>
        <w:p w:rsidR="00FB14A6" w:rsidRPr="007D2C47" w:rsidRDefault="00FB14A6" w:rsidP="00FB14A6">
          <w:pPr>
            <w:jc w:val="center"/>
            <w:rPr>
              <w:rFonts w:ascii="Arial" w:hAnsi="Arial" w:cs="Arial"/>
              <w:b/>
              <w:bCs/>
              <w:smallCaps/>
              <w:sz w:val="32"/>
            </w:rPr>
          </w:pPr>
          <w:r>
            <w:rPr>
              <w:rFonts w:ascii="Arial" w:hAnsi="Arial" w:cs="Arial"/>
              <w:b/>
              <w:bCs/>
              <w:smallCaps/>
              <w:sz w:val="32"/>
            </w:rPr>
            <w:t>Credit Reference</w:t>
          </w:r>
        </w:p>
      </w:tc>
      <w:tc>
        <w:tcPr>
          <w:tcW w:w="1170" w:type="dxa"/>
        </w:tcPr>
        <w:p w:rsidR="00FB14A6" w:rsidRDefault="00FB14A6">
          <w:pPr>
            <w:pStyle w:val="Header"/>
          </w:pPr>
        </w:p>
      </w:tc>
    </w:tr>
  </w:tbl>
  <w:p w:rsidR="00FB14A6" w:rsidRDefault="00FB1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2BCD"/>
    <w:multiLevelType w:val="hybridMultilevel"/>
    <w:tmpl w:val="FBA218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6E1F5F"/>
    <w:multiLevelType w:val="multilevel"/>
    <w:tmpl w:val="A02A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jAffLjcrirPoo3JmZkSzT/TLKuKBkzsH2OSWzL5PJAwBCqNNSmzrJSZeEVuMvSxjUK+5BRaqea3yvguNO+d6A==" w:salt="PSuYsFa9+Y7ICr8/980QLQ==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4E"/>
    <w:rsid w:val="00422A39"/>
    <w:rsid w:val="00D82A4E"/>
    <w:rsid w:val="00FB14A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7D2C47"/>
    <w:pPr>
      <w:keepNext/>
      <w:outlineLvl w:val="1"/>
    </w:pPr>
    <w:rPr>
      <w:rFonts w:ascii="Arial Narrow" w:hAnsi="Arial Narrow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7D2C47"/>
    <w:pPr>
      <w:keepNext/>
      <w:outlineLvl w:val="2"/>
    </w:pPr>
    <w:rPr>
      <w:rFonts w:ascii="Arial Narrow" w:hAnsi="Arial Narrow"/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7D2C47"/>
    <w:pPr>
      <w:keepNext/>
      <w:spacing w:before="120"/>
      <w:outlineLvl w:val="3"/>
    </w:pPr>
    <w:rPr>
      <w:rFonts w:ascii="Arial Narrow" w:hAnsi="Arial Narrow"/>
      <w:b/>
      <w:sz w:val="22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lockText">
    <w:name w:val="Block Text"/>
    <w:basedOn w:val="Normal"/>
    <w:pPr>
      <w:ind w:left="-540" w:right="-720"/>
    </w:pPr>
    <w:rPr>
      <w:rFonts w:ascii="Arial Narrow" w:hAnsi="Arial Narrow" w:cs="Arial"/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D2C47"/>
    <w:rPr>
      <w:rFonts w:ascii="Arial Narrow" w:hAnsi="Arial Narrow"/>
      <w:b/>
      <w:sz w:val="16"/>
      <w:lang w:val="en-US"/>
    </w:rPr>
  </w:style>
  <w:style w:type="character" w:customStyle="1" w:styleId="Heading3Char">
    <w:name w:val="Heading 3 Char"/>
    <w:basedOn w:val="DefaultParagraphFont"/>
    <w:link w:val="Heading3"/>
    <w:rsid w:val="007D2C47"/>
    <w:rPr>
      <w:rFonts w:ascii="Arial Narrow" w:hAnsi="Arial Narrow"/>
      <w:b/>
      <w:i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D2C47"/>
    <w:rPr>
      <w:rFonts w:ascii="Arial Narrow" w:hAnsi="Arial Narrow"/>
      <w:b/>
      <w:sz w:val="22"/>
      <w:lang w:val="en-US"/>
    </w:rPr>
  </w:style>
  <w:style w:type="character" w:customStyle="1" w:styleId="Heading1Char">
    <w:name w:val="Heading 1 Char"/>
    <w:basedOn w:val="DefaultParagraphFont"/>
    <w:link w:val="Heading1"/>
    <w:rsid w:val="007D2C47"/>
    <w:rPr>
      <w:rFonts w:ascii="Arial" w:hAnsi="Arial" w:cs="Arial"/>
      <w:b/>
      <w:bCs/>
      <w:szCs w:val="24"/>
      <w:lang w:val="en-US"/>
    </w:rPr>
  </w:style>
  <w:style w:type="paragraph" w:styleId="EnvelopeAddress">
    <w:name w:val="envelope address"/>
    <w:basedOn w:val="Normal"/>
    <w:rsid w:val="007D2C47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Cs w:val="20"/>
    </w:rPr>
  </w:style>
  <w:style w:type="character" w:customStyle="1" w:styleId="HeaderChar">
    <w:name w:val="Header Char"/>
    <w:basedOn w:val="DefaultParagraphFont"/>
    <w:link w:val="Header"/>
    <w:rsid w:val="007D2C47"/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7D2C4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f03_040.dotx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185 Riparian Buffer Tax Credit S-Corporation/Partnership Landowner Information</vt:lpstr>
    </vt:vector>
  </TitlesOfParts>
  <Manager>Forest Management</Manager>
  <Company>Virginia Department of Forestry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185 Riparian Buffer Tax Credit S-Corporation/Partnership Landowner Information</dc:title>
  <dc:subject>Forest Management</dc:subject>
  <dc:creator>Janet Muncy</dc:creator>
  <cp:keywords/>
  <dc:description/>
  <cp:lastModifiedBy>Janet Muncy</cp:lastModifiedBy>
  <cp:revision>1</cp:revision>
  <dcterms:created xsi:type="dcterms:W3CDTF">2021-04-19T20:49:00Z</dcterms:created>
  <dcterms:modified xsi:type="dcterms:W3CDTF">2021-04-19T20:50:00Z</dcterms:modified>
</cp:coreProperties>
</file>