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CD6E" w14:textId="344E6B84" w:rsidR="001E0681" w:rsidRDefault="001E0681">
      <w:pPr>
        <w:rPr>
          <w:sz w:val="8"/>
        </w:rPr>
      </w:pPr>
    </w:p>
    <w:tbl>
      <w:tblPr>
        <w:tblW w:w="1071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30"/>
        <w:gridCol w:w="273"/>
        <w:gridCol w:w="900"/>
        <w:gridCol w:w="1260"/>
        <w:gridCol w:w="1253"/>
        <w:gridCol w:w="97"/>
        <w:gridCol w:w="1530"/>
        <w:gridCol w:w="1440"/>
        <w:gridCol w:w="270"/>
        <w:gridCol w:w="270"/>
        <w:gridCol w:w="1435"/>
        <w:gridCol w:w="1360"/>
      </w:tblGrid>
      <w:tr w:rsidR="005675C9" w:rsidRPr="002D6314" w14:paraId="7D56B5CF" w14:textId="77777777" w:rsidTr="00CE0A03">
        <w:trPr>
          <w:trHeight w:hRule="exact" w:val="317"/>
        </w:trPr>
        <w:tc>
          <w:tcPr>
            <w:tcW w:w="107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21119" w14:textId="1FB29D23" w:rsidR="005675C9" w:rsidRPr="002D6314" w:rsidRDefault="005675C9" w:rsidP="00CE0A03">
            <w:pPr>
              <w:pStyle w:val="SECTION"/>
            </w:pPr>
            <w:r w:rsidRPr="002D6314">
              <w:t xml:space="preserve">SECTION 1 – </w:t>
            </w:r>
            <w:r w:rsidR="00CE0A03">
              <w:t>Fire Report</w:t>
            </w:r>
            <w:r w:rsidR="001D56A8">
              <w:t xml:space="preserve"> Information</w:t>
            </w:r>
          </w:p>
        </w:tc>
      </w:tr>
      <w:tr w:rsidR="00983B71" w:rsidRPr="002D6314" w14:paraId="4772BBAB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125E51BF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5FE3BD0C" w14:textId="77777777" w:rsidTr="00CE0A03">
        <w:trPr>
          <w:trHeight w:hRule="exact" w:val="374"/>
        </w:trPr>
        <w:tc>
          <w:tcPr>
            <w:tcW w:w="903" w:type="dxa"/>
            <w:gridSpan w:val="2"/>
          </w:tcPr>
          <w:p w14:paraId="2EE603AA" w14:textId="0EE9C098" w:rsidR="00CE0A03" w:rsidRPr="002D6314" w:rsidRDefault="00CE0A03" w:rsidP="00CE0A03">
            <w:pPr>
              <w:pStyle w:val="FieldName2"/>
            </w:pPr>
            <w:r>
              <w:t>Region: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49276C3F" w14:textId="53AE34AB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bookmarkStart w:id="0" w:name="_GoBack"/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bookmarkEnd w:id="0"/>
            <w:r w:rsidRPr="002D6314">
              <w:fldChar w:fldCharType="end"/>
            </w:r>
          </w:p>
        </w:tc>
        <w:tc>
          <w:tcPr>
            <w:tcW w:w="2880" w:type="dxa"/>
            <w:gridSpan w:val="3"/>
          </w:tcPr>
          <w:p w14:paraId="4EC02B67" w14:textId="563FA3CF" w:rsidR="00CE0A03" w:rsidRPr="0046500E" w:rsidRDefault="00CE0A03" w:rsidP="00CE0A03">
            <w:pPr>
              <w:pStyle w:val="FieldName2right"/>
            </w:pPr>
            <w:r>
              <w:t>Report 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3D4DF692" w14:textId="4DFE2D7E" w:rsidR="00CE0A03" w:rsidRPr="0046500E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35" w:type="dxa"/>
          </w:tcPr>
          <w:p w14:paraId="08707E6A" w14:textId="627C2B9E" w:rsidR="00CE0A03" w:rsidRPr="0046500E" w:rsidRDefault="00CE0A03" w:rsidP="00CE0A03">
            <w:pPr>
              <w:pStyle w:val="FieldName2right"/>
            </w:pPr>
            <w:r>
              <w:t>Report Time: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EAE4D99" w14:textId="202F541E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19AF027F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10C6120C" w14:textId="69FF7516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32B21068" w14:textId="77777777" w:rsidTr="00CE0A03">
        <w:trPr>
          <w:trHeight w:hRule="exact" w:val="374"/>
        </w:trPr>
        <w:tc>
          <w:tcPr>
            <w:tcW w:w="630" w:type="dxa"/>
          </w:tcPr>
          <w:p w14:paraId="24DF3B91" w14:textId="77777777" w:rsidR="00CE0A03" w:rsidRPr="002D6314" w:rsidRDefault="00CE0A03" w:rsidP="00CE0A03">
            <w:pPr>
              <w:pStyle w:val="FieldName2"/>
            </w:pPr>
            <w:r>
              <w:t>1.</w:t>
            </w:r>
          </w:p>
        </w:tc>
        <w:tc>
          <w:tcPr>
            <w:tcW w:w="3783" w:type="dxa"/>
            <w:gridSpan w:val="5"/>
          </w:tcPr>
          <w:p w14:paraId="22FCE77E" w14:textId="77777777" w:rsidR="00CE0A03" w:rsidRPr="002D6314" w:rsidRDefault="00CE0A03" w:rsidP="00CE0A03">
            <w:pPr>
              <w:pStyle w:val="FieldName2"/>
            </w:pPr>
            <w:r>
              <w:t>Number of Fires:</w:t>
            </w:r>
          </w:p>
        </w:tc>
        <w:tc>
          <w:tcPr>
            <w:tcW w:w="6305" w:type="dxa"/>
            <w:gridSpan w:val="6"/>
            <w:tcBorders>
              <w:bottom w:val="single" w:sz="4" w:space="0" w:color="auto"/>
            </w:tcBorders>
          </w:tcPr>
          <w:p w14:paraId="5B49A0FE" w14:textId="626E95F7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7C17E4D9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3FCB7A19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5CA9C63D" w14:textId="77777777" w:rsidTr="00CE0A03">
        <w:trPr>
          <w:trHeight w:hRule="exact" w:val="374"/>
        </w:trPr>
        <w:tc>
          <w:tcPr>
            <w:tcW w:w="630" w:type="dxa"/>
          </w:tcPr>
          <w:p w14:paraId="742C4157" w14:textId="2BB766F5" w:rsidR="00CE0A03" w:rsidRPr="002D6314" w:rsidRDefault="00CE0A03" w:rsidP="00CE0A03">
            <w:pPr>
              <w:pStyle w:val="FieldName2"/>
            </w:pPr>
            <w:r>
              <w:t>2.</w:t>
            </w:r>
          </w:p>
        </w:tc>
        <w:tc>
          <w:tcPr>
            <w:tcW w:w="3783" w:type="dxa"/>
            <w:gridSpan w:val="5"/>
          </w:tcPr>
          <w:p w14:paraId="60D3A575" w14:textId="28E48CC6" w:rsidR="00CE0A03" w:rsidRPr="002D6314" w:rsidRDefault="00CE0A03" w:rsidP="00CE0A03">
            <w:pPr>
              <w:pStyle w:val="FieldName2"/>
            </w:pPr>
            <w:r>
              <w:t>Number of Acres Burned:</w:t>
            </w:r>
          </w:p>
        </w:tc>
        <w:tc>
          <w:tcPr>
            <w:tcW w:w="6305" w:type="dxa"/>
            <w:gridSpan w:val="6"/>
            <w:tcBorders>
              <w:bottom w:val="single" w:sz="4" w:space="0" w:color="auto"/>
            </w:tcBorders>
          </w:tcPr>
          <w:p w14:paraId="327F6746" w14:textId="7C4F0848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6AD8BB1A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3BB35BE2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56880254" w14:textId="77777777" w:rsidTr="00CE0A03">
        <w:trPr>
          <w:trHeight w:hRule="exact" w:val="374"/>
        </w:trPr>
        <w:tc>
          <w:tcPr>
            <w:tcW w:w="630" w:type="dxa"/>
          </w:tcPr>
          <w:p w14:paraId="7826FBE2" w14:textId="12EF4256" w:rsidR="00CE0A03" w:rsidRPr="002D6314" w:rsidRDefault="00CE0A03" w:rsidP="00CE0A03">
            <w:pPr>
              <w:pStyle w:val="FieldName2"/>
            </w:pPr>
            <w:r>
              <w:t>3.</w:t>
            </w:r>
          </w:p>
        </w:tc>
        <w:tc>
          <w:tcPr>
            <w:tcW w:w="3783" w:type="dxa"/>
            <w:gridSpan w:val="5"/>
          </w:tcPr>
          <w:p w14:paraId="0A99F242" w14:textId="034EE65A" w:rsidR="00CE0A03" w:rsidRPr="002D6314" w:rsidRDefault="00CE0A03" w:rsidP="00CE0A03">
            <w:pPr>
              <w:pStyle w:val="FieldName2"/>
            </w:pPr>
            <w:r>
              <w:t>Class Day Today:</w:t>
            </w:r>
          </w:p>
        </w:tc>
        <w:tc>
          <w:tcPr>
            <w:tcW w:w="6305" w:type="dxa"/>
            <w:gridSpan w:val="6"/>
            <w:tcBorders>
              <w:bottom w:val="single" w:sz="4" w:space="0" w:color="auto"/>
            </w:tcBorders>
          </w:tcPr>
          <w:p w14:paraId="4EEF89D8" w14:textId="67AD0E33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5842525F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178EB1A9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71BD42EA" w14:textId="77777777" w:rsidTr="00CE0A03">
        <w:trPr>
          <w:trHeight w:hRule="exact" w:val="374"/>
        </w:trPr>
        <w:tc>
          <w:tcPr>
            <w:tcW w:w="630" w:type="dxa"/>
          </w:tcPr>
          <w:p w14:paraId="3ACE28B5" w14:textId="47668774" w:rsidR="00CE0A03" w:rsidRPr="002D6314" w:rsidRDefault="00CE0A03" w:rsidP="00CE0A03">
            <w:pPr>
              <w:pStyle w:val="FieldName2"/>
            </w:pPr>
            <w:r>
              <w:t>4.</w:t>
            </w:r>
          </w:p>
        </w:tc>
        <w:tc>
          <w:tcPr>
            <w:tcW w:w="3783" w:type="dxa"/>
            <w:gridSpan w:val="5"/>
          </w:tcPr>
          <w:p w14:paraId="11FC7994" w14:textId="6E22C96F" w:rsidR="00CE0A03" w:rsidRPr="002D6314" w:rsidRDefault="00CE0A03" w:rsidP="00CE0A03">
            <w:pPr>
              <w:pStyle w:val="FieldName2"/>
            </w:pPr>
            <w:r>
              <w:t>Predicted Class Day Tomorrow:</w:t>
            </w:r>
          </w:p>
        </w:tc>
        <w:tc>
          <w:tcPr>
            <w:tcW w:w="6305" w:type="dxa"/>
            <w:gridSpan w:val="6"/>
            <w:tcBorders>
              <w:bottom w:val="single" w:sz="4" w:space="0" w:color="auto"/>
            </w:tcBorders>
          </w:tcPr>
          <w:p w14:paraId="1DD0E3BB" w14:textId="1E13EB29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6AB4C426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035EE646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07594975" w14:textId="77777777" w:rsidTr="00CE0A03">
        <w:trPr>
          <w:trHeight w:hRule="exact" w:val="374"/>
        </w:trPr>
        <w:tc>
          <w:tcPr>
            <w:tcW w:w="630" w:type="dxa"/>
          </w:tcPr>
          <w:p w14:paraId="04BCFDE0" w14:textId="76B7799E" w:rsidR="00CE0A03" w:rsidRPr="002D6314" w:rsidRDefault="00CE0A03" w:rsidP="00CE0A03">
            <w:pPr>
              <w:pStyle w:val="FieldName2"/>
            </w:pPr>
            <w:r>
              <w:t>5.</w:t>
            </w:r>
          </w:p>
        </w:tc>
        <w:tc>
          <w:tcPr>
            <w:tcW w:w="3783" w:type="dxa"/>
            <w:gridSpan w:val="5"/>
          </w:tcPr>
          <w:p w14:paraId="61643F62" w14:textId="1713B2BF" w:rsidR="00CE0A03" w:rsidRPr="002D6314" w:rsidRDefault="00CE0A03" w:rsidP="00CE0A03">
            <w:pPr>
              <w:pStyle w:val="FieldName2"/>
            </w:pPr>
            <w:r>
              <w:t xml:space="preserve">K.B.D.I </w:t>
            </w:r>
            <w:r w:rsidRPr="00CE0A03">
              <w:rPr>
                <w:rFonts w:ascii="Arial Narrow" w:hAnsi="Arial Narrow"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Keetch-Byram Drought Index, scale of 1 to 800)</w:t>
            </w:r>
            <w:r>
              <w:t>:</w:t>
            </w:r>
          </w:p>
        </w:tc>
        <w:tc>
          <w:tcPr>
            <w:tcW w:w="6305" w:type="dxa"/>
            <w:gridSpan w:val="6"/>
            <w:tcBorders>
              <w:bottom w:val="single" w:sz="4" w:space="0" w:color="auto"/>
            </w:tcBorders>
          </w:tcPr>
          <w:p w14:paraId="5DE0779A" w14:textId="65C3F68F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2D08AD61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33D5D2E7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1F1646AE" w14:textId="77777777" w:rsidTr="00CE0A03">
        <w:trPr>
          <w:trHeight w:hRule="exact" w:val="374"/>
        </w:trPr>
        <w:tc>
          <w:tcPr>
            <w:tcW w:w="630" w:type="dxa"/>
          </w:tcPr>
          <w:p w14:paraId="0763C04F" w14:textId="79FA5DAF" w:rsidR="00CE0A03" w:rsidRPr="002D6314" w:rsidRDefault="00CE0A03" w:rsidP="00CE0A03">
            <w:pPr>
              <w:pStyle w:val="FieldName2"/>
            </w:pPr>
            <w:r>
              <w:t>6.</w:t>
            </w:r>
          </w:p>
        </w:tc>
        <w:tc>
          <w:tcPr>
            <w:tcW w:w="3783" w:type="dxa"/>
            <w:gridSpan w:val="5"/>
          </w:tcPr>
          <w:p w14:paraId="18D55006" w14:textId="148DA152" w:rsidR="00CE0A03" w:rsidRPr="002D6314" w:rsidRDefault="00CE0A03" w:rsidP="00CE0A03">
            <w:pPr>
              <w:pStyle w:val="FieldName2"/>
            </w:pPr>
            <w:r>
              <w:t>Precipitation:</w:t>
            </w:r>
          </w:p>
        </w:tc>
        <w:tc>
          <w:tcPr>
            <w:tcW w:w="6305" w:type="dxa"/>
            <w:gridSpan w:val="6"/>
            <w:tcBorders>
              <w:bottom w:val="single" w:sz="4" w:space="0" w:color="auto"/>
            </w:tcBorders>
          </w:tcPr>
          <w:p w14:paraId="4A6BA7EF" w14:textId="2DA56566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57AE65EF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40F02453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4A9F62B0" w14:textId="77777777" w:rsidTr="00CE0A03">
        <w:trPr>
          <w:trHeight w:hRule="exact" w:val="374"/>
        </w:trPr>
        <w:tc>
          <w:tcPr>
            <w:tcW w:w="630" w:type="dxa"/>
          </w:tcPr>
          <w:p w14:paraId="34A2464C" w14:textId="48843067" w:rsidR="00CE0A03" w:rsidRPr="002D6314" w:rsidRDefault="00CE0A03" w:rsidP="00CE0A03">
            <w:pPr>
              <w:pStyle w:val="FieldName2"/>
            </w:pPr>
            <w:r>
              <w:t>7.</w:t>
            </w:r>
          </w:p>
        </w:tc>
        <w:tc>
          <w:tcPr>
            <w:tcW w:w="3783" w:type="dxa"/>
            <w:gridSpan w:val="5"/>
          </w:tcPr>
          <w:p w14:paraId="506F9738" w14:textId="062C6B35" w:rsidR="00CE0A03" w:rsidRPr="002D6314" w:rsidRDefault="00CE0A03" w:rsidP="00CE0A03">
            <w:pPr>
              <w:pStyle w:val="FieldName2"/>
            </w:pPr>
            <w:r>
              <w:t>Wind Speed and Direction: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0E57D95E" w14:textId="6A463EE2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70" w:type="dxa"/>
          </w:tcPr>
          <w:p w14:paraId="5B3A9A6D" w14:textId="77777777" w:rsidR="00CE0A03" w:rsidRPr="002D6314" w:rsidRDefault="00CE0A03" w:rsidP="00CE0A03">
            <w:pPr>
              <w:pStyle w:val="DataEntry2"/>
            </w:pPr>
          </w:p>
        </w:tc>
        <w:tc>
          <w:tcPr>
            <w:tcW w:w="3065" w:type="dxa"/>
            <w:gridSpan w:val="3"/>
            <w:tcBorders>
              <w:bottom w:val="single" w:sz="4" w:space="0" w:color="auto"/>
            </w:tcBorders>
          </w:tcPr>
          <w:p w14:paraId="64090F5E" w14:textId="7F2DD3EF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28CAB7B7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58895D3C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3FFD1A22" w14:textId="77777777" w:rsidTr="00CE0A03">
        <w:trPr>
          <w:trHeight w:hRule="exact" w:val="374"/>
        </w:trPr>
        <w:tc>
          <w:tcPr>
            <w:tcW w:w="630" w:type="dxa"/>
          </w:tcPr>
          <w:p w14:paraId="730E222C" w14:textId="77777777" w:rsidR="00CE0A03" w:rsidRPr="002D6314" w:rsidRDefault="00CE0A03" w:rsidP="00CE0A03">
            <w:pPr>
              <w:pStyle w:val="FieldName2"/>
            </w:pPr>
            <w:r>
              <w:t>8.</w:t>
            </w:r>
          </w:p>
        </w:tc>
        <w:tc>
          <w:tcPr>
            <w:tcW w:w="3783" w:type="dxa"/>
            <w:gridSpan w:val="5"/>
          </w:tcPr>
          <w:p w14:paraId="0041E4C7" w14:textId="77777777" w:rsidR="00CE0A03" w:rsidRPr="002D6314" w:rsidRDefault="00CE0A03" w:rsidP="00CE0A03">
            <w:pPr>
              <w:pStyle w:val="FieldName2"/>
            </w:pPr>
            <w:r>
              <w:t>Homes Damaged:</w:t>
            </w:r>
          </w:p>
        </w:tc>
        <w:tc>
          <w:tcPr>
            <w:tcW w:w="6305" w:type="dxa"/>
            <w:gridSpan w:val="6"/>
            <w:tcBorders>
              <w:bottom w:val="single" w:sz="4" w:space="0" w:color="auto"/>
            </w:tcBorders>
          </w:tcPr>
          <w:p w14:paraId="7AF26441" w14:textId="591E2471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2AD96A2E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03F6B70F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43B47A37" w14:textId="77777777" w:rsidTr="00CE0A03">
        <w:trPr>
          <w:trHeight w:hRule="exact" w:val="374"/>
        </w:trPr>
        <w:tc>
          <w:tcPr>
            <w:tcW w:w="630" w:type="dxa"/>
          </w:tcPr>
          <w:p w14:paraId="6BE070A0" w14:textId="360347B0" w:rsidR="00CE0A03" w:rsidRPr="002D6314" w:rsidRDefault="00CE0A03" w:rsidP="00CE0A03">
            <w:pPr>
              <w:pStyle w:val="FieldName2"/>
            </w:pPr>
            <w:r>
              <w:t>9.</w:t>
            </w:r>
          </w:p>
        </w:tc>
        <w:tc>
          <w:tcPr>
            <w:tcW w:w="3783" w:type="dxa"/>
            <w:gridSpan w:val="5"/>
          </w:tcPr>
          <w:p w14:paraId="1C4DA802" w14:textId="17A49A8E" w:rsidR="00CE0A03" w:rsidRPr="002D6314" w:rsidRDefault="00CE0A03" w:rsidP="00CE0A03">
            <w:pPr>
              <w:pStyle w:val="FieldName2"/>
            </w:pPr>
            <w:r>
              <w:t>Homes Protected:</w:t>
            </w:r>
          </w:p>
        </w:tc>
        <w:tc>
          <w:tcPr>
            <w:tcW w:w="6305" w:type="dxa"/>
            <w:gridSpan w:val="6"/>
            <w:tcBorders>
              <w:bottom w:val="single" w:sz="4" w:space="0" w:color="auto"/>
            </w:tcBorders>
          </w:tcPr>
          <w:p w14:paraId="6A330E32" w14:textId="77EBB19B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1BC6266D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71CB353C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0FEDA5AB" w14:textId="77777777" w:rsidTr="00CE0A03">
        <w:trPr>
          <w:trHeight w:hRule="exact" w:val="374"/>
        </w:trPr>
        <w:tc>
          <w:tcPr>
            <w:tcW w:w="630" w:type="dxa"/>
          </w:tcPr>
          <w:p w14:paraId="7DC178F4" w14:textId="7E61876E" w:rsidR="00CE0A03" w:rsidRPr="002D6314" w:rsidRDefault="00CE0A03" w:rsidP="00CE0A03">
            <w:pPr>
              <w:pStyle w:val="FieldName2"/>
            </w:pPr>
            <w:r>
              <w:t>10.</w:t>
            </w:r>
          </w:p>
        </w:tc>
        <w:tc>
          <w:tcPr>
            <w:tcW w:w="3783" w:type="dxa"/>
            <w:gridSpan w:val="5"/>
          </w:tcPr>
          <w:p w14:paraId="024A14D7" w14:textId="46614B2E" w:rsidR="00CE0A03" w:rsidRPr="002D6314" w:rsidRDefault="00CE0A03" w:rsidP="00CE0A03">
            <w:pPr>
              <w:pStyle w:val="FieldName2"/>
            </w:pPr>
            <w:r>
              <w:t>Structures Damaged:</w:t>
            </w:r>
          </w:p>
        </w:tc>
        <w:tc>
          <w:tcPr>
            <w:tcW w:w="6305" w:type="dxa"/>
            <w:gridSpan w:val="6"/>
            <w:tcBorders>
              <w:bottom w:val="single" w:sz="4" w:space="0" w:color="auto"/>
            </w:tcBorders>
          </w:tcPr>
          <w:p w14:paraId="6F0E3AAB" w14:textId="107DFFE4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37CA379C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1BBCDF2B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2C2B762F" w14:textId="77777777" w:rsidTr="00CE0A03">
        <w:trPr>
          <w:trHeight w:hRule="exact" w:val="374"/>
        </w:trPr>
        <w:tc>
          <w:tcPr>
            <w:tcW w:w="630" w:type="dxa"/>
          </w:tcPr>
          <w:p w14:paraId="2156D061" w14:textId="77777777" w:rsidR="00CE0A03" w:rsidRPr="002D6314" w:rsidRDefault="00CE0A03" w:rsidP="00CE0A03">
            <w:pPr>
              <w:pStyle w:val="FieldName2"/>
            </w:pPr>
            <w:r>
              <w:t>11.</w:t>
            </w:r>
          </w:p>
        </w:tc>
        <w:tc>
          <w:tcPr>
            <w:tcW w:w="3783" w:type="dxa"/>
            <w:gridSpan w:val="5"/>
          </w:tcPr>
          <w:p w14:paraId="1A84CAEB" w14:textId="77777777" w:rsidR="00CE0A03" w:rsidRPr="002D6314" w:rsidRDefault="00CE0A03" w:rsidP="00CE0A03">
            <w:pPr>
              <w:pStyle w:val="FieldName2"/>
            </w:pPr>
            <w:r>
              <w:t>Structures Protected:</w:t>
            </w:r>
          </w:p>
        </w:tc>
        <w:tc>
          <w:tcPr>
            <w:tcW w:w="6305" w:type="dxa"/>
            <w:gridSpan w:val="6"/>
            <w:tcBorders>
              <w:bottom w:val="single" w:sz="4" w:space="0" w:color="auto"/>
            </w:tcBorders>
          </w:tcPr>
          <w:p w14:paraId="73695D41" w14:textId="2BE6E09E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75BF1CDE" w14:textId="77777777" w:rsidTr="00983B71">
        <w:trPr>
          <w:trHeight w:hRule="exact" w:val="259"/>
        </w:trPr>
        <w:tc>
          <w:tcPr>
            <w:tcW w:w="10718" w:type="dxa"/>
            <w:gridSpan w:val="12"/>
          </w:tcPr>
          <w:p w14:paraId="63C41DFB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7A0C230B" w14:textId="77777777" w:rsidTr="00CE0A03">
        <w:trPr>
          <w:trHeight w:hRule="exact" w:val="374"/>
        </w:trPr>
        <w:tc>
          <w:tcPr>
            <w:tcW w:w="630" w:type="dxa"/>
          </w:tcPr>
          <w:p w14:paraId="73873A0F" w14:textId="77777777" w:rsidR="00CE0A03" w:rsidRPr="002D6314" w:rsidRDefault="00CE0A03" w:rsidP="00CE0A03">
            <w:pPr>
              <w:pStyle w:val="FieldName2"/>
            </w:pPr>
            <w:r>
              <w:t>12.</w:t>
            </w:r>
          </w:p>
        </w:tc>
        <w:tc>
          <w:tcPr>
            <w:tcW w:w="1173" w:type="dxa"/>
            <w:gridSpan w:val="2"/>
          </w:tcPr>
          <w:p w14:paraId="25CB41C5" w14:textId="77777777" w:rsidR="00CE0A03" w:rsidRPr="002D6314" w:rsidRDefault="00CE0A03" w:rsidP="00CE0A03">
            <w:pPr>
              <w:pStyle w:val="FieldName2"/>
            </w:pPr>
            <w:r>
              <w:t>Narrative:</w:t>
            </w:r>
          </w:p>
        </w:tc>
        <w:tc>
          <w:tcPr>
            <w:tcW w:w="8915" w:type="dxa"/>
            <w:gridSpan w:val="9"/>
            <w:tcBorders>
              <w:bottom w:val="single" w:sz="4" w:space="0" w:color="auto"/>
            </w:tcBorders>
          </w:tcPr>
          <w:p w14:paraId="01A6E0D6" w14:textId="6D9251C5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4F25C076" w14:textId="77777777" w:rsidTr="00F03265">
        <w:trPr>
          <w:trHeight w:hRule="exact" w:val="259"/>
        </w:trPr>
        <w:tc>
          <w:tcPr>
            <w:tcW w:w="10718" w:type="dxa"/>
            <w:gridSpan w:val="12"/>
          </w:tcPr>
          <w:p w14:paraId="27C51790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2EA1F0EB" w14:textId="77777777" w:rsidTr="00CE0A03">
        <w:trPr>
          <w:trHeight w:hRule="exact" w:val="374"/>
        </w:trPr>
        <w:tc>
          <w:tcPr>
            <w:tcW w:w="630" w:type="dxa"/>
          </w:tcPr>
          <w:p w14:paraId="3EA94AC5" w14:textId="27C4C554" w:rsidR="00CE0A03" w:rsidRPr="002D6314" w:rsidRDefault="00CE0A03" w:rsidP="00CE0A03">
            <w:pPr>
              <w:pStyle w:val="FieldName2"/>
            </w:pPr>
          </w:p>
        </w:tc>
        <w:tc>
          <w:tcPr>
            <w:tcW w:w="1173" w:type="dxa"/>
            <w:gridSpan w:val="2"/>
          </w:tcPr>
          <w:p w14:paraId="7FA62AA0" w14:textId="4510922E" w:rsidR="00CE0A03" w:rsidRPr="002D6314" w:rsidRDefault="00CE0A03" w:rsidP="00CE0A03">
            <w:pPr>
              <w:pStyle w:val="FieldName2"/>
            </w:pPr>
          </w:p>
        </w:tc>
        <w:tc>
          <w:tcPr>
            <w:tcW w:w="8915" w:type="dxa"/>
            <w:gridSpan w:val="9"/>
            <w:tcBorders>
              <w:bottom w:val="single" w:sz="4" w:space="0" w:color="auto"/>
            </w:tcBorders>
          </w:tcPr>
          <w:p w14:paraId="24BE2BC5" w14:textId="46625D61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3F324C2E" w14:textId="77777777" w:rsidTr="00F03265">
        <w:trPr>
          <w:trHeight w:hRule="exact" w:val="259"/>
        </w:trPr>
        <w:tc>
          <w:tcPr>
            <w:tcW w:w="10718" w:type="dxa"/>
            <w:gridSpan w:val="12"/>
          </w:tcPr>
          <w:p w14:paraId="76553DD7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77D96B2F" w14:textId="77777777" w:rsidTr="0082393E">
        <w:trPr>
          <w:trHeight w:hRule="exact" w:val="374"/>
        </w:trPr>
        <w:tc>
          <w:tcPr>
            <w:tcW w:w="630" w:type="dxa"/>
          </w:tcPr>
          <w:p w14:paraId="15A444BC" w14:textId="33C55349" w:rsidR="00CE0A03" w:rsidRPr="002D6314" w:rsidRDefault="00CE0A03" w:rsidP="00CE0A03">
            <w:pPr>
              <w:pStyle w:val="FieldName2"/>
            </w:pPr>
          </w:p>
        </w:tc>
        <w:tc>
          <w:tcPr>
            <w:tcW w:w="1173" w:type="dxa"/>
            <w:gridSpan w:val="2"/>
          </w:tcPr>
          <w:p w14:paraId="59EDA036" w14:textId="42D30075" w:rsidR="00CE0A03" w:rsidRPr="002D6314" w:rsidRDefault="00CE0A03" w:rsidP="00CE0A03">
            <w:pPr>
              <w:pStyle w:val="FieldName2"/>
            </w:pPr>
          </w:p>
        </w:tc>
        <w:tc>
          <w:tcPr>
            <w:tcW w:w="8915" w:type="dxa"/>
            <w:gridSpan w:val="9"/>
            <w:tcBorders>
              <w:bottom w:val="single" w:sz="4" w:space="0" w:color="auto"/>
            </w:tcBorders>
          </w:tcPr>
          <w:p w14:paraId="0C280F23" w14:textId="49B86B84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83B71" w:rsidRPr="002D6314" w14:paraId="519D819B" w14:textId="77777777" w:rsidTr="00F03265">
        <w:trPr>
          <w:trHeight w:hRule="exact" w:val="259"/>
        </w:trPr>
        <w:tc>
          <w:tcPr>
            <w:tcW w:w="10718" w:type="dxa"/>
            <w:gridSpan w:val="12"/>
          </w:tcPr>
          <w:p w14:paraId="07A149EB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35F9A3E0" w14:textId="77777777" w:rsidTr="0082393E">
        <w:trPr>
          <w:trHeight w:hRule="exact" w:val="374"/>
        </w:trPr>
        <w:tc>
          <w:tcPr>
            <w:tcW w:w="630" w:type="dxa"/>
          </w:tcPr>
          <w:p w14:paraId="6AF1D020" w14:textId="37C897F2" w:rsidR="00CE0A03" w:rsidRPr="002D6314" w:rsidRDefault="00CE0A03" w:rsidP="00CE0A03">
            <w:pPr>
              <w:pStyle w:val="FieldName2"/>
            </w:pPr>
          </w:p>
        </w:tc>
        <w:tc>
          <w:tcPr>
            <w:tcW w:w="1173" w:type="dxa"/>
            <w:gridSpan w:val="2"/>
          </w:tcPr>
          <w:p w14:paraId="59CA44C0" w14:textId="3418D5A3" w:rsidR="00CE0A03" w:rsidRPr="002D6314" w:rsidRDefault="00CE0A03" w:rsidP="00CE0A03">
            <w:pPr>
              <w:pStyle w:val="FieldName2"/>
            </w:pPr>
          </w:p>
        </w:tc>
        <w:tc>
          <w:tcPr>
            <w:tcW w:w="89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BC4D98" w14:textId="2A9A2A39" w:rsidR="00CE0A03" w:rsidRPr="002D6314" w:rsidRDefault="00CE0A03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2393E" w:rsidRPr="00E12F1B" w14:paraId="672A12B4" w14:textId="77777777" w:rsidTr="0082393E">
        <w:trPr>
          <w:trHeight w:hRule="exact" w:val="86"/>
        </w:trPr>
        <w:tc>
          <w:tcPr>
            <w:tcW w:w="10718" w:type="dxa"/>
            <w:gridSpan w:val="12"/>
          </w:tcPr>
          <w:p w14:paraId="24BC4EDC" w14:textId="77777777" w:rsidR="0082393E" w:rsidRPr="00E12F1B" w:rsidRDefault="0082393E" w:rsidP="003B5464">
            <w:pPr>
              <w:pStyle w:val="Spacer"/>
            </w:pPr>
          </w:p>
        </w:tc>
      </w:tr>
      <w:tr w:rsidR="00CE0A03" w:rsidRPr="002D6314" w14:paraId="44482ABE" w14:textId="77777777" w:rsidTr="0082393E">
        <w:trPr>
          <w:trHeight w:hRule="exact" w:val="991"/>
        </w:trPr>
        <w:tc>
          <w:tcPr>
            <w:tcW w:w="10718" w:type="dxa"/>
            <w:gridSpan w:val="12"/>
          </w:tcPr>
          <w:p w14:paraId="572BA114" w14:textId="77777777" w:rsidR="00CE0A03" w:rsidRDefault="00CE0A03" w:rsidP="00CE0A03">
            <w:pPr>
              <w:pStyle w:val="BodyText"/>
            </w:pPr>
            <w:r>
              <w:t>Please submit the daily Forest Fire Summation Report to Central Office at 0900 hours daily even if you have had no fires.</w:t>
            </w:r>
          </w:p>
          <w:p w14:paraId="088DD59A" w14:textId="14180E17" w:rsidR="00CE0A03" w:rsidRPr="002D6314" w:rsidRDefault="00CE0A03" w:rsidP="00CE0A03">
            <w:pPr>
              <w:pStyle w:val="BodyText"/>
            </w:pPr>
            <w:r>
              <w:t>On weekends or holidays when your office is not staffed, submit the information by 0900 hours on the first work day following the holiday or weekend.</w:t>
            </w:r>
          </w:p>
        </w:tc>
      </w:tr>
      <w:tr w:rsidR="00CE0A03" w:rsidRPr="00E12F1B" w14:paraId="513AC2E1" w14:textId="77777777" w:rsidTr="00CE0A03">
        <w:trPr>
          <w:trHeight w:hRule="exact" w:val="86"/>
        </w:trPr>
        <w:tc>
          <w:tcPr>
            <w:tcW w:w="10718" w:type="dxa"/>
            <w:gridSpan w:val="12"/>
            <w:tcBorders>
              <w:bottom w:val="single" w:sz="4" w:space="0" w:color="auto"/>
            </w:tcBorders>
          </w:tcPr>
          <w:p w14:paraId="6F55FF94" w14:textId="77777777" w:rsidR="00CE0A03" w:rsidRPr="00E12F1B" w:rsidRDefault="00CE0A03" w:rsidP="00CE0A03">
            <w:pPr>
              <w:pStyle w:val="Spacer"/>
            </w:pPr>
          </w:p>
        </w:tc>
      </w:tr>
      <w:tr w:rsidR="00CE0A03" w:rsidRPr="002D6314" w14:paraId="11A82A97" w14:textId="77777777" w:rsidTr="00CE0A03">
        <w:trPr>
          <w:trHeight w:hRule="exact" w:val="317"/>
        </w:trPr>
        <w:tc>
          <w:tcPr>
            <w:tcW w:w="107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3E71FF" w14:textId="637B80B3" w:rsidR="00CE0A03" w:rsidRPr="002D6314" w:rsidRDefault="00CE0A03" w:rsidP="0082393E">
            <w:pPr>
              <w:pStyle w:val="SECTION"/>
            </w:pPr>
            <w:r w:rsidRPr="002D6314">
              <w:t xml:space="preserve">SECTION </w:t>
            </w:r>
            <w:r w:rsidR="0082393E">
              <w:t>2</w:t>
            </w:r>
            <w:r w:rsidRPr="002D6314">
              <w:t xml:space="preserve"> – </w:t>
            </w:r>
            <w:r>
              <w:t>Prepared By</w:t>
            </w:r>
          </w:p>
        </w:tc>
      </w:tr>
      <w:tr w:rsidR="00983B71" w:rsidRPr="002D6314" w14:paraId="6D1B9B56" w14:textId="77777777" w:rsidTr="00F03265">
        <w:trPr>
          <w:trHeight w:hRule="exact" w:val="259"/>
        </w:trPr>
        <w:tc>
          <w:tcPr>
            <w:tcW w:w="10718" w:type="dxa"/>
            <w:gridSpan w:val="12"/>
          </w:tcPr>
          <w:p w14:paraId="2281EADB" w14:textId="77777777" w:rsidR="00983B71" w:rsidRPr="002D6314" w:rsidRDefault="00983B71" w:rsidP="00F03265">
            <w:pPr>
              <w:pStyle w:val="DataEntry2"/>
            </w:pPr>
          </w:p>
        </w:tc>
      </w:tr>
      <w:tr w:rsidR="00CE0A03" w:rsidRPr="002D6314" w14:paraId="050C5BA8" w14:textId="77777777" w:rsidTr="00CE0A03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4316" w:type="dxa"/>
            <w:gridSpan w:val="5"/>
            <w:tcBorders>
              <w:bottom w:val="single" w:sz="4" w:space="0" w:color="auto"/>
            </w:tcBorders>
          </w:tcPr>
          <w:p w14:paraId="0BF2238A" w14:textId="36A1537E" w:rsidR="00CE0A03" w:rsidRPr="002D6314" w:rsidRDefault="00CE0A03" w:rsidP="00260481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="007A42AD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6402" w:type="dxa"/>
            <w:gridSpan w:val="7"/>
          </w:tcPr>
          <w:p w14:paraId="00EC51D7" w14:textId="5FCEFAD5" w:rsidR="00CE0A03" w:rsidRPr="002D6314" w:rsidRDefault="00CE0A03" w:rsidP="00260481">
            <w:pPr>
              <w:pStyle w:val="SignatureLine"/>
            </w:pPr>
          </w:p>
        </w:tc>
      </w:tr>
      <w:tr w:rsidR="00CE0A03" w:rsidRPr="005213C4" w14:paraId="7BCB73DF" w14:textId="77777777" w:rsidTr="00CE0A03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4316" w:type="dxa"/>
            <w:gridSpan w:val="5"/>
            <w:tcBorders>
              <w:top w:val="single" w:sz="4" w:space="0" w:color="auto"/>
            </w:tcBorders>
          </w:tcPr>
          <w:p w14:paraId="4624F880" w14:textId="591D1C08" w:rsidR="00CE0A03" w:rsidRPr="005721A2" w:rsidRDefault="00CE0A03" w:rsidP="00260481">
            <w:pPr>
              <w:pStyle w:val="SignatureFieldName"/>
            </w:pPr>
            <w:r>
              <w:t>Employee</w:t>
            </w:r>
            <w:r w:rsidRPr="005721A2">
              <w:t xml:space="preserve"> Name (Print)</w:t>
            </w:r>
          </w:p>
        </w:tc>
        <w:tc>
          <w:tcPr>
            <w:tcW w:w="6402" w:type="dxa"/>
            <w:gridSpan w:val="7"/>
          </w:tcPr>
          <w:p w14:paraId="32016D50" w14:textId="22799DD0" w:rsidR="00CE0A03" w:rsidRPr="005213C4" w:rsidRDefault="00CE0A03" w:rsidP="00260481">
            <w:pPr>
              <w:pStyle w:val="SignatureFieldName"/>
            </w:pPr>
          </w:p>
        </w:tc>
      </w:tr>
    </w:tbl>
    <w:p w14:paraId="64344DBA" w14:textId="77777777" w:rsidR="001E0681" w:rsidRPr="005721A2" w:rsidRDefault="001E0681">
      <w:pPr>
        <w:rPr>
          <w:b/>
          <w:sz w:val="4"/>
        </w:rPr>
      </w:pPr>
    </w:p>
    <w:sectPr w:rsidR="001E0681" w:rsidRPr="005721A2" w:rsidSect="006C3A8E">
      <w:headerReference w:type="default" r:id="rId8"/>
      <w:footerReference w:type="even" r:id="rId9"/>
      <w:footerReference w:type="default" r:id="rId10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29EA" w14:textId="77777777" w:rsidR="00B709CF" w:rsidRDefault="00B709CF">
      <w:r>
        <w:separator/>
      </w:r>
    </w:p>
  </w:endnote>
  <w:endnote w:type="continuationSeparator" w:id="0">
    <w:p w14:paraId="4852FB6C" w14:textId="77777777" w:rsidR="00B709CF" w:rsidRDefault="00B7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CA3F" w14:textId="77777777" w:rsidR="00CE0A03" w:rsidRDefault="00CE0A03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14B100" w14:textId="77777777" w:rsidR="00CE0A03" w:rsidRDefault="00CE0A03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10AE" w14:textId="06062485" w:rsidR="00CE0A03" w:rsidRPr="00C8687A" w:rsidRDefault="00CE0A03" w:rsidP="00C8687A">
    <w:pPr>
      <w:pStyle w:val="Footer"/>
    </w:pPr>
    <w:r w:rsidRPr="00C8687A">
      <w:t>VDOF | F-</w:t>
    </w:r>
    <w:r w:rsidR="009A2E41">
      <w:t>4.4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9C3F2F">
      <w:rPr>
        <w:noProof/>
      </w:rPr>
      <w:t>1</w:t>
    </w:r>
    <w:r w:rsidRPr="00C8687A">
      <w:fldChar w:fldCharType="end"/>
    </w:r>
    <w:r w:rsidRPr="00C8687A">
      <w:t xml:space="preserve"> of </w:t>
    </w:r>
    <w:r w:rsidR="00B709CF">
      <w:rPr>
        <w:noProof/>
      </w:rPr>
      <w:fldChar w:fldCharType="begin"/>
    </w:r>
    <w:r w:rsidR="00B709CF">
      <w:rPr>
        <w:noProof/>
      </w:rPr>
      <w:instrText xml:space="preserve"> NUMPAGES </w:instrText>
    </w:r>
    <w:r w:rsidR="00B709CF">
      <w:rPr>
        <w:noProof/>
      </w:rPr>
      <w:fldChar w:fldCharType="separate"/>
    </w:r>
    <w:r w:rsidR="009C3F2F">
      <w:rPr>
        <w:noProof/>
      </w:rPr>
      <w:t>1</w:t>
    </w:r>
    <w:r w:rsidR="00B709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3EC9D" w14:textId="77777777" w:rsidR="00B709CF" w:rsidRDefault="00B709CF">
      <w:r>
        <w:separator/>
      </w:r>
    </w:p>
  </w:footnote>
  <w:footnote w:type="continuationSeparator" w:id="0">
    <w:p w14:paraId="7D564DA3" w14:textId="77777777" w:rsidR="00B709CF" w:rsidRDefault="00B7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CE0A03" w:rsidRPr="005721A2" w14:paraId="53C2676E" w14:textId="77777777" w:rsidTr="000C79D3">
      <w:trPr>
        <w:cantSplit/>
      </w:trPr>
      <w:tc>
        <w:tcPr>
          <w:tcW w:w="1260" w:type="dxa"/>
        </w:tcPr>
        <w:p w14:paraId="7AF7D8C9" w14:textId="57CA0A65" w:rsidR="00CE0A03" w:rsidRPr="00BB4924" w:rsidRDefault="00CE0A03" w:rsidP="009A2E41">
          <w:pPr>
            <w:pStyle w:val="HeaderFormNumber"/>
          </w:pPr>
          <w:r w:rsidRPr="00BB4924">
            <w:t xml:space="preserve">Form </w:t>
          </w:r>
          <w:r w:rsidR="009A2E41">
            <w:t>4.4</w:t>
          </w:r>
        </w:p>
      </w:tc>
      <w:tc>
        <w:tcPr>
          <w:tcW w:w="8100" w:type="dxa"/>
        </w:tcPr>
        <w:p w14:paraId="11448AF0" w14:textId="77777777" w:rsidR="00CE0A03" w:rsidRPr="00FA51DB" w:rsidRDefault="00CE0A03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0D92CCAB" w14:textId="0E36E369" w:rsidR="00CE0A03" w:rsidRPr="00E97B0A" w:rsidRDefault="00CE0A03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6ABEF72D" wp14:editId="32D6C3DE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E0A03" w:rsidRPr="005721A2" w14:paraId="11C804B9" w14:textId="77777777" w:rsidTr="000C79D3">
      <w:trPr>
        <w:cantSplit/>
      </w:trPr>
      <w:tc>
        <w:tcPr>
          <w:tcW w:w="1260" w:type="dxa"/>
        </w:tcPr>
        <w:p w14:paraId="6406C059" w14:textId="1664E67E" w:rsidR="00CE0A03" w:rsidRPr="003A6702" w:rsidRDefault="007A42AD" w:rsidP="002A0132">
          <w:pPr>
            <w:pStyle w:val="HeaderDate"/>
          </w:pPr>
          <w:r>
            <w:t>08/20/2018</w:t>
          </w:r>
        </w:p>
      </w:tc>
      <w:tc>
        <w:tcPr>
          <w:tcW w:w="8100" w:type="dxa"/>
        </w:tcPr>
        <w:p w14:paraId="720E0AEB" w14:textId="49E4D0FA" w:rsidR="00CE0A03" w:rsidRPr="00E531B1" w:rsidRDefault="00CE0A03" w:rsidP="00E531B1">
          <w:pPr>
            <w:pStyle w:val="HeaderTitle"/>
          </w:pPr>
          <w:r>
            <w:t xml:space="preserve">Daily </w:t>
          </w:r>
          <w:r w:rsidR="007A42AD">
            <w:t>Wildf</w:t>
          </w:r>
          <w:r>
            <w:t>ire Summation Report</w:t>
          </w:r>
        </w:p>
      </w:tc>
      <w:tc>
        <w:tcPr>
          <w:tcW w:w="1350" w:type="dxa"/>
          <w:vMerge/>
        </w:tcPr>
        <w:p w14:paraId="021C4677" w14:textId="4169D73F" w:rsidR="00CE0A03" w:rsidRPr="00E97B0A" w:rsidRDefault="00CE0A03" w:rsidP="000272A3">
          <w:pPr>
            <w:pStyle w:val="HeaderNumber"/>
          </w:pPr>
        </w:p>
      </w:tc>
    </w:tr>
  </w:tbl>
  <w:p w14:paraId="73C6FC6A" w14:textId="77777777" w:rsidR="00CE0A03" w:rsidRDefault="00CE0A03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08AF"/>
    <w:multiLevelType w:val="hybridMultilevel"/>
    <w:tmpl w:val="7A7ED0B6"/>
    <w:lvl w:ilvl="0" w:tplc="7BE6924A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846AB"/>
    <w:multiLevelType w:val="hybridMultilevel"/>
    <w:tmpl w:val="36B4E37E"/>
    <w:lvl w:ilvl="0" w:tplc="181656BC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uOgCPNt0ONwfy9mjfFMV+dkPoqdtzQdI5eFeF2yd14A5cvlxhvaDQICvEGxrGFDrUAUqtCaBmeQvLmUfgg60w==" w:salt="S5ktBJ0GaK4aAEzsn1zQ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0681"/>
    <w:rsid w:val="00013786"/>
    <w:rsid w:val="00017530"/>
    <w:rsid w:val="00023008"/>
    <w:rsid w:val="000272A3"/>
    <w:rsid w:val="000C79D3"/>
    <w:rsid w:val="00116E12"/>
    <w:rsid w:val="00155184"/>
    <w:rsid w:val="001A0321"/>
    <w:rsid w:val="001B3DA1"/>
    <w:rsid w:val="001D56A8"/>
    <w:rsid w:val="001E0681"/>
    <w:rsid w:val="0024295B"/>
    <w:rsid w:val="002566A6"/>
    <w:rsid w:val="00260481"/>
    <w:rsid w:val="00280E4C"/>
    <w:rsid w:val="002A0132"/>
    <w:rsid w:val="002B0518"/>
    <w:rsid w:val="002B7D87"/>
    <w:rsid w:val="002C37AC"/>
    <w:rsid w:val="002D6314"/>
    <w:rsid w:val="002E62DF"/>
    <w:rsid w:val="00383E97"/>
    <w:rsid w:val="00383F6E"/>
    <w:rsid w:val="003A2AEC"/>
    <w:rsid w:val="003A6702"/>
    <w:rsid w:val="003B358E"/>
    <w:rsid w:val="004045AB"/>
    <w:rsid w:val="0042395D"/>
    <w:rsid w:val="0042666B"/>
    <w:rsid w:val="004455D6"/>
    <w:rsid w:val="0046500E"/>
    <w:rsid w:val="00491C16"/>
    <w:rsid w:val="00492611"/>
    <w:rsid w:val="004D710F"/>
    <w:rsid w:val="005001EC"/>
    <w:rsid w:val="005213C4"/>
    <w:rsid w:val="005675C9"/>
    <w:rsid w:val="005721A2"/>
    <w:rsid w:val="00575BD6"/>
    <w:rsid w:val="005A75D3"/>
    <w:rsid w:val="005D4B5A"/>
    <w:rsid w:val="005F1961"/>
    <w:rsid w:val="00611248"/>
    <w:rsid w:val="00630115"/>
    <w:rsid w:val="006748F5"/>
    <w:rsid w:val="0069131B"/>
    <w:rsid w:val="006C3A8E"/>
    <w:rsid w:val="006C4201"/>
    <w:rsid w:val="00701AC9"/>
    <w:rsid w:val="007159EA"/>
    <w:rsid w:val="0071773F"/>
    <w:rsid w:val="00724A1A"/>
    <w:rsid w:val="00741DD1"/>
    <w:rsid w:val="0077697C"/>
    <w:rsid w:val="007A027C"/>
    <w:rsid w:val="007A42AD"/>
    <w:rsid w:val="007E22F3"/>
    <w:rsid w:val="007E6296"/>
    <w:rsid w:val="007F5A91"/>
    <w:rsid w:val="0081750D"/>
    <w:rsid w:val="0082393E"/>
    <w:rsid w:val="008519D6"/>
    <w:rsid w:val="00851DD9"/>
    <w:rsid w:val="00865C96"/>
    <w:rsid w:val="008A6DC3"/>
    <w:rsid w:val="00906F2E"/>
    <w:rsid w:val="00910E1A"/>
    <w:rsid w:val="00983B71"/>
    <w:rsid w:val="009A2E41"/>
    <w:rsid w:val="009C3F2F"/>
    <w:rsid w:val="009C5AE9"/>
    <w:rsid w:val="009E2EC3"/>
    <w:rsid w:val="009E3436"/>
    <w:rsid w:val="00A06FBF"/>
    <w:rsid w:val="00AA308E"/>
    <w:rsid w:val="00AD08D4"/>
    <w:rsid w:val="00AD39B0"/>
    <w:rsid w:val="00AF0C10"/>
    <w:rsid w:val="00B1320E"/>
    <w:rsid w:val="00B709CF"/>
    <w:rsid w:val="00BB4924"/>
    <w:rsid w:val="00C8687A"/>
    <w:rsid w:val="00C9375F"/>
    <w:rsid w:val="00CA34FB"/>
    <w:rsid w:val="00CA6805"/>
    <w:rsid w:val="00CD66F6"/>
    <w:rsid w:val="00CE0A03"/>
    <w:rsid w:val="00CF0769"/>
    <w:rsid w:val="00D35913"/>
    <w:rsid w:val="00D4154A"/>
    <w:rsid w:val="00D626C7"/>
    <w:rsid w:val="00D86BF9"/>
    <w:rsid w:val="00DD1BEC"/>
    <w:rsid w:val="00DF5568"/>
    <w:rsid w:val="00DF6E71"/>
    <w:rsid w:val="00E108A0"/>
    <w:rsid w:val="00E16B44"/>
    <w:rsid w:val="00E179DA"/>
    <w:rsid w:val="00E2658D"/>
    <w:rsid w:val="00E531B1"/>
    <w:rsid w:val="00E77EEB"/>
    <w:rsid w:val="00E8287C"/>
    <w:rsid w:val="00E97B0A"/>
    <w:rsid w:val="00EC0608"/>
    <w:rsid w:val="00ED581D"/>
    <w:rsid w:val="00EE750F"/>
    <w:rsid w:val="00EF6A40"/>
    <w:rsid w:val="00F10847"/>
    <w:rsid w:val="00F3484F"/>
    <w:rsid w:val="00F475B0"/>
    <w:rsid w:val="00F7209A"/>
    <w:rsid w:val="00FA51DB"/>
    <w:rsid w:val="00FD1064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5D4B5A"/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8439E-D970-7945-BD9D-C94F88DED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1F852-0B89-4F56-9462-B57A1C6DF742}"/>
</file>

<file path=customXml/itemProps3.xml><?xml version="1.0" encoding="utf-8"?>
<ds:datastoreItem xmlns:ds="http://schemas.openxmlformats.org/officeDocument/2006/customXml" ds:itemID="{FB4FDFB7-C07F-495A-B966-6145847A8A59}"/>
</file>

<file path=customXml/itemProps4.xml><?xml version="1.0" encoding="utf-8"?>
<ds:datastoreItem xmlns:ds="http://schemas.openxmlformats.org/officeDocument/2006/customXml" ds:itemID="{0AF5F6FE-26E2-45CB-8B19-FAC59B4A7346}"/>
</file>

<file path=docProps/app.xml><?xml version="1.0" encoding="utf-8"?>
<Properties xmlns="http://schemas.openxmlformats.org/officeDocument/2006/extended-properties" xmlns:vt="http://schemas.openxmlformats.org/officeDocument/2006/docPropsVTypes">
  <Template>f04.04.dotx</Template>
  <TotalTime>7</TotalTime>
  <Pages>1</Pages>
  <Words>192</Words>
  <Characters>976</Characters>
  <Application>Microsoft Office Word</Application>
  <DocSecurity>0</DocSecurity>
  <Lines>122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4.4 Daily Forest Fire Summation Report</vt:lpstr>
    </vt:vector>
  </TitlesOfParts>
  <Manager>Fire and Emergency Response</Manager>
  <Company>Virginia Department of Forestry</Company>
  <LinksUpToDate>false</LinksUpToDate>
  <CharactersWithSpaces>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4.4 Daily Wildfire Summation Report</dc:title>
  <dc:subject>Fire and Emergency Response</dc:subject>
  <dc:creator>Janet Muncy</dc:creator>
  <cp:keywords>form, 4.4, daily, fire report, forest fire summation, summation report, wildfire</cp:keywords>
  <dc:description/>
  <cp:lastModifiedBy>Janet Muncy</cp:lastModifiedBy>
  <cp:revision>5</cp:revision>
  <cp:lastPrinted>2015-07-16T13:31:00Z</cp:lastPrinted>
  <dcterms:created xsi:type="dcterms:W3CDTF">2016-03-24T20:30:00Z</dcterms:created>
  <dcterms:modified xsi:type="dcterms:W3CDTF">2018-08-20T18:21:00Z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