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D6E" w14:textId="344E6B84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42"/>
        <w:gridCol w:w="901"/>
        <w:gridCol w:w="444"/>
        <w:gridCol w:w="1716"/>
        <w:gridCol w:w="263"/>
        <w:gridCol w:w="450"/>
        <w:gridCol w:w="180"/>
        <w:gridCol w:w="547"/>
        <w:gridCol w:w="360"/>
        <w:gridCol w:w="450"/>
        <w:gridCol w:w="360"/>
        <w:gridCol w:w="803"/>
        <w:gridCol w:w="277"/>
        <w:gridCol w:w="1420"/>
        <w:gridCol w:w="13"/>
        <w:gridCol w:w="154"/>
        <w:gridCol w:w="1838"/>
      </w:tblGrid>
      <w:tr w:rsidR="005675C9" w:rsidRPr="002D6314" w14:paraId="7D56B5CF" w14:textId="77777777" w:rsidTr="00E44C4F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4A6B6424" w:rsidR="005675C9" w:rsidRPr="002D6314" w:rsidRDefault="005675C9" w:rsidP="00E44C4F">
            <w:pPr>
              <w:pStyle w:val="SECTION"/>
            </w:pPr>
            <w:r w:rsidRPr="002D6314">
              <w:t xml:space="preserve">SECTION 1 – </w:t>
            </w:r>
            <w:r w:rsidR="00E44C4F">
              <w:t xml:space="preserve">Equipment </w:t>
            </w:r>
            <w:r w:rsidR="00314DEC">
              <w:t>Information</w:t>
            </w:r>
          </w:p>
        </w:tc>
      </w:tr>
      <w:tr w:rsidR="00FE0099" w:rsidRPr="002D6314" w14:paraId="6194ECF5" w14:textId="77777777" w:rsidTr="00B85C74">
        <w:trPr>
          <w:trHeight w:hRule="exact" w:val="374"/>
        </w:trPr>
        <w:tc>
          <w:tcPr>
            <w:tcW w:w="3866" w:type="dxa"/>
            <w:gridSpan w:val="5"/>
          </w:tcPr>
          <w:p w14:paraId="6CCAA801" w14:textId="7204630F" w:rsidR="00314DEC" w:rsidRPr="002D6314" w:rsidRDefault="00314DEC" w:rsidP="00314DEC">
            <w:pPr>
              <w:pStyle w:val="FieldName2"/>
            </w:pPr>
            <w:r>
              <w:t>Employee Name</w:t>
            </w:r>
            <w:r w:rsidR="00FE0099">
              <w:t xml:space="preserve"> Equipment is Assigned To</w:t>
            </w:r>
            <w:r>
              <w:t>: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14:paraId="359C1F48" w14:textId="74BC0039"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10" w:type="dxa"/>
            <w:gridSpan w:val="3"/>
          </w:tcPr>
          <w:p w14:paraId="4168DCCE" w14:textId="29535B15" w:rsidR="00314DEC" w:rsidRPr="0046500E" w:rsidRDefault="00314DEC" w:rsidP="00314DEC">
            <w:pPr>
              <w:pStyle w:val="FieldName2right"/>
            </w:pPr>
            <w:r>
              <w:t>Inspection Date: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14:paraId="6EEBA7E5" w14:textId="189C3880"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14DEC" w:rsidRPr="002D6314" w14:paraId="107AB8E0" w14:textId="77777777" w:rsidTr="00B85C74">
        <w:trPr>
          <w:trHeight w:hRule="exact" w:val="374"/>
        </w:trPr>
        <w:tc>
          <w:tcPr>
            <w:tcW w:w="1887" w:type="dxa"/>
            <w:gridSpan w:val="3"/>
          </w:tcPr>
          <w:p w14:paraId="6B59789C" w14:textId="2D61F1B2" w:rsidR="00314DEC" w:rsidRPr="002D6314" w:rsidRDefault="00314DEC" w:rsidP="00314DEC">
            <w:pPr>
              <w:pStyle w:val="FieldName2"/>
            </w:pPr>
            <w:r>
              <w:t>Truck (Year/Type):</w:t>
            </w:r>
          </w:p>
        </w:tc>
        <w:tc>
          <w:tcPr>
            <w:tcW w:w="5129" w:type="dxa"/>
            <w:gridSpan w:val="9"/>
            <w:tcBorders>
              <w:bottom w:val="single" w:sz="4" w:space="0" w:color="auto"/>
            </w:tcBorders>
          </w:tcPr>
          <w:p w14:paraId="6274DDE6" w14:textId="2212F326"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10" w:type="dxa"/>
            <w:gridSpan w:val="3"/>
          </w:tcPr>
          <w:p w14:paraId="3871A9AE" w14:textId="3DE09A66" w:rsidR="00314DEC" w:rsidRPr="0046500E" w:rsidRDefault="005216FC" w:rsidP="00314DEC">
            <w:pPr>
              <w:pStyle w:val="FieldName2right"/>
            </w:pPr>
            <w:r>
              <w:t>Mileage</w:t>
            </w:r>
            <w:r w:rsidR="00314DEC">
              <w:t>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14:paraId="7B874BFA" w14:textId="3950BDB4" w:rsidR="00314DEC" w:rsidRPr="002D6314" w:rsidRDefault="00314DEC" w:rsidP="00314DEC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="00FD69FF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E44C4F" w:rsidRPr="00E12F1B" w14:paraId="4B8C5BB1" w14:textId="77777777" w:rsidTr="00E44C4F">
        <w:trPr>
          <w:trHeight w:hRule="exact" w:val="86"/>
        </w:trPr>
        <w:tc>
          <w:tcPr>
            <w:tcW w:w="10718" w:type="dxa"/>
            <w:gridSpan w:val="17"/>
            <w:tcBorders>
              <w:bottom w:val="single" w:sz="4" w:space="0" w:color="auto"/>
            </w:tcBorders>
          </w:tcPr>
          <w:p w14:paraId="7E422B84" w14:textId="77777777" w:rsidR="00E44C4F" w:rsidRPr="00E12F1B" w:rsidRDefault="00E44C4F" w:rsidP="00E44C4F">
            <w:pPr>
              <w:pStyle w:val="Spacer"/>
            </w:pPr>
          </w:p>
        </w:tc>
      </w:tr>
      <w:tr w:rsidR="00A00EA0" w:rsidRPr="002D6314" w14:paraId="01A521A3" w14:textId="77777777" w:rsidTr="00A00EA0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9AA3F" w14:textId="77777777" w:rsidR="00A00EA0" w:rsidRPr="002D6314" w:rsidRDefault="00A00EA0" w:rsidP="00A00EA0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Inspection Checklist</w:t>
            </w:r>
          </w:p>
        </w:tc>
      </w:tr>
      <w:tr w:rsidR="00591F4E" w:rsidRPr="00C02967" w14:paraId="52D21017" w14:textId="77777777" w:rsidTr="000E7828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3C9AC1C8" w14:textId="21A21913" w:rsidR="00591F4E" w:rsidRPr="00C02967" w:rsidRDefault="00591F4E" w:rsidP="00785078">
            <w:pPr>
              <w:pStyle w:val="FieldCheckBox3"/>
              <w:spacing w:before="8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ED071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8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F6B1" w14:textId="77777777" w:rsidR="00591F4E" w:rsidRPr="00A33A09" w:rsidRDefault="00591F4E" w:rsidP="00CA04C8">
            <w:pPr>
              <w:pStyle w:val="FieldCheckBox2"/>
              <w:spacing w:before="40"/>
              <w:rPr>
                <w:rStyle w:val="Bold"/>
              </w:rPr>
            </w:pPr>
            <w:r w:rsidRPr="00A33A09">
              <w:rPr>
                <w:rStyle w:val="Bold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6BF90FF" w14:textId="7A4F5764" w:rsidR="00591F4E" w:rsidRPr="00A33A09" w:rsidRDefault="00591F4E" w:rsidP="00785078">
            <w:pPr>
              <w:pStyle w:val="FieldCheckBox3"/>
              <w:spacing w:before="80"/>
              <w:rPr>
                <w:rStyle w:val="Bold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D0716">
              <w:fldChar w:fldCharType="separate"/>
            </w:r>
            <w:r>
              <w:fldChar w:fldCharType="end"/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A065" w14:textId="3E94558F" w:rsidR="00591F4E" w:rsidRPr="00A33A09" w:rsidRDefault="00591F4E" w:rsidP="00CA04C8">
            <w:pPr>
              <w:pStyle w:val="FieldCheckBox2"/>
              <w:spacing w:before="40"/>
              <w:rPr>
                <w:rStyle w:val="Bold"/>
              </w:rPr>
            </w:pPr>
            <w:r w:rsidRPr="00A33A09">
              <w:rPr>
                <w:rStyle w:val="Bold"/>
              </w:rPr>
              <w:t>Item</w:t>
            </w:r>
          </w:p>
        </w:tc>
      </w:tr>
      <w:tr w:rsidR="00FD69FF" w:rsidRPr="00C02967" w14:paraId="3696D398" w14:textId="77777777" w:rsidTr="00693677">
        <w:trPr>
          <w:trHeight w:hRule="exact" w:val="288"/>
        </w:trPr>
        <w:tc>
          <w:tcPr>
            <w:tcW w:w="542" w:type="dxa"/>
          </w:tcPr>
          <w:p w14:paraId="31A7180E" w14:textId="1DB06B62" w:rsidR="00FD69FF" w:rsidRPr="00785078" w:rsidRDefault="00FD69FF" w:rsidP="00FD69FF">
            <w:pPr>
              <w:pStyle w:val="FieldCheckBox3"/>
            </w:pPr>
            <w:r w:rsidRPr="007850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78">
              <w:instrText xml:space="preserve"> FORMCHECKBOX </w:instrText>
            </w:r>
            <w:r>
              <w:fldChar w:fldCharType="separate"/>
            </w:r>
            <w:r w:rsidRPr="00785078">
              <w:fldChar w:fldCharType="end"/>
            </w:r>
          </w:p>
        </w:tc>
        <w:tc>
          <w:tcPr>
            <w:tcW w:w="4861" w:type="dxa"/>
            <w:gridSpan w:val="8"/>
          </w:tcPr>
          <w:p w14:paraId="7252A29B" w14:textId="5E651826" w:rsidR="00FD69FF" w:rsidRPr="00C02967" w:rsidRDefault="00FD69FF" w:rsidP="00FD69FF">
            <w:pPr>
              <w:pStyle w:val="FieldCheckBox1"/>
            </w:pPr>
            <w:r w:rsidRPr="00FF0418">
              <w:t>Fire Rakes (5)</w:t>
            </w:r>
          </w:p>
        </w:tc>
        <w:tc>
          <w:tcPr>
            <w:tcW w:w="450" w:type="dxa"/>
          </w:tcPr>
          <w:p w14:paraId="6735061F" w14:textId="6ACA0D5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7838D02A" w14:textId="3FA1F1FC" w:rsidR="00FD69FF" w:rsidRPr="00C02967" w:rsidRDefault="00FD69FF" w:rsidP="00FD69FF">
            <w:pPr>
              <w:pStyle w:val="FieldCheckBox1"/>
            </w:pPr>
            <w:r w:rsidRPr="00FF0418">
              <w:t>Reflector Kit</w:t>
            </w:r>
          </w:p>
        </w:tc>
      </w:tr>
      <w:tr w:rsidR="00FD69FF" w:rsidRPr="00C02967" w14:paraId="2BB406CF" w14:textId="77777777" w:rsidTr="00053842">
        <w:trPr>
          <w:trHeight w:hRule="exact" w:val="288"/>
        </w:trPr>
        <w:tc>
          <w:tcPr>
            <w:tcW w:w="542" w:type="dxa"/>
          </w:tcPr>
          <w:p w14:paraId="53403D44" w14:textId="67F1E49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627B4BBE" w14:textId="675C5ADF" w:rsidR="00FD69FF" w:rsidRPr="00C02967" w:rsidRDefault="00FD69FF" w:rsidP="00FD69FF">
            <w:pPr>
              <w:pStyle w:val="FieldCheckBox1"/>
            </w:pPr>
            <w:r w:rsidRPr="00FF0418">
              <w:t>Pulaski (1)</w:t>
            </w:r>
          </w:p>
        </w:tc>
        <w:tc>
          <w:tcPr>
            <w:tcW w:w="450" w:type="dxa"/>
          </w:tcPr>
          <w:p w14:paraId="2F15A366" w14:textId="72427EE0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C2A3EB1" w14:textId="42CD1B8D" w:rsidR="00FD69FF" w:rsidRPr="00C02967" w:rsidRDefault="00FD69FF" w:rsidP="00FD69FF">
            <w:pPr>
              <w:pStyle w:val="FieldCheckBox1"/>
            </w:pPr>
            <w:r w:rsidRPr="00FF0418">
              <w:t>Credit Cards (Voyager &amp; VDOT)</w:t>
            </w:r>
          </w:p>
        </w:tc>
      </w:tr>
      <w:tr w:rsidR="00FD69FF" w:rsidRPr="00C02967" w14:paraId="552D3EE9" w14:textId="77777777" w:rsidTr="000E7828">
        <w:trPr>
          <w:trHeight w:hRule="exact" w:val="288"/>
        </w:trPr>
        <w:tc>
          <w:tcPr>
            <w:tcW w:w="542" w:type="dxa"/>
          </w:tcPr>
          <w:p w14:paraId="34760C71" w14:textId="3045232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2FC80B57" w14:textId="4C775461" w:rsidR="00FD69FF" w:rsidRPr="00C02967" w:rsidRDefault="00FD69FF" w:rsidP="00FD69FF">
            <w:pPr>
              <w:pStyle w:val="FieldCheckBox1"/>
            </w:pPr>
            <w:r w:rsidRPr="00FF0418">
              <w:t>Shovel (1)</w:t>
            </w:r>
          </w:p>
        </w:tc>
        <w:tc>
          <w:tcPr>
            <w:tcW w:w="450" w:type="dxa"/>
          </w:tcPr>
          <w:p w14:paraId="2867DC9A" w14:textId="66E4C17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3386CB2D" w14:textId="51A6C33E" w:rsidR="00FD69FF" w:rsidRPr="00C02967" w:rsidRDefault="00FD69FF" w:rsidP="00FD69FF">
            <w:pPr>
              <w:pStyle w:val="FieldCheckBox1"/>
            </w:pPr>
            <w:r w:rsidRPr="00FF0418">
              <w:t>Tires Properly Inflated</w:t>
            </w:r>
          </w:p>
        </w:tc>
      </w:tr>
      <w:tr w:rsidR="00FD69FF" w:rsidRPr="00C02967" w14:paraId="55903EC1" w14:textId="77777777" w:rsidTr="000E7828">
        <w:trPr>
          <w:trHeight w:hRule="exact" w:val="288"/>
        </w:trPr>
        <w:tc>
          <w:tcPr>
            <w:tcW w:w="542" w:type="dxa"/>
          </w:tcPr>
          <w:p w14:paraId="43D34803" w14:textId="534FB5B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1B7E6CFD" w14:textId="18ECE249" w:rsidR="00FD69FF" w:rsidRPr="00C02967" w:rsidRDefault="00FD69FF" w:rsidP="00FD69FF">
            <w:pPr>
              <w:pStyle w:val="FieldCheckBox1"/>
            </w:pPr>
            <w:r w:rsidRPr="00FF0418">
              <w:t>Back Pack Tank or Bladder Bag</w:t>
            </w:r>
          </w:p>
        </w:tc>
        <w:tc>
          <w:tcPr>
            <w:tcW w:w="450" w:type="dxa"/>
          </w:tcPr>
          <w:p w14:paraId="5C27EDD7" w14:textId="21EC84A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02DC3956" w14:textId="059D0542" w:rsidR="00FD69FF" w:rsidRPr="00C02967" w:rsidRDefault="00FD69FF" w:rsidP="00FD69FF">
            <w:pPr>
              <w:pStyle w:val="FieldCheckBox1"/>
            </w:pPr>
            <w:r w:rsidRPr="00FF0418">
              <w:t xml:space="preserve">All Fuel Oil or Mix Containers Properly </w:t>
            </w:r>
            <w:r>
              <w:t>L</w:t>
            </w:r>
            <w:r w:rsidRPr="00FF0418">
              <w:t>abeled</w:t>
            </w:r>
          </w:p>
        </w:tc>
      </w:tr>
      <w:tr w:rsidR="00FD69FF" w:rsidRPr="00C02967" w14:paraId="420625C9" w14:textId="77777777" w:rsidTr="000E7828">
        <w:trPr>
          <w:trHeight w:hRule="exact" w:val="288"/>
        </w:trPr>
        <w:tc>
          <w:tcPr>
            <w:tcW w:w="542" w:type="dxa"/>
          </w:tcPr>
          <w:p w14:paraId="19C459E5" w14:textId="75220B1B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1CB96043" w14:textId="52B1C437" w:rsidR="00FD69FF" w:rsidRPr="00C02967" w:rsidRDefault="00FD69FF" w:rsidP="00FD69FF">
            <w:pPr>
              <w:pStyle w:val="FieldCheckBox1"/>
            </w:pPr>
            <w:r w:rsidRPr="00FF0418">
              <w:t xml:space="preserve">Drip Torch with Fuel or </w:t>
            </w:r>
            <w:proofErr w:type="spellStart"/>
            <w:r w:rsidRPr="00FF0418">
              <w:t>Fusees</w:t>
            </w:r>
            <w:proofErr w:type="spellEnd"/>
          </w:p>
        </w:tc>
        <w:tc>
          <w:tcPr>
            <w:tcW w:w="450" w:type="dxa"/>
          </w:tcPr>
          <w:p w14:paraId="0EAEBB6A" w14:textId="4822355A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0589983" w14:textId="73DF5F62" w:rsidR="00FD69FF" w:rsidRPr="00C02967" w:rsidRDefault="00FD69FF" w:rsidP="00FD69FF">
            <w:pPr>
              <w:pStyle w:val="FieldCheckBox1"/>
            </w:pPr>
            <w:r w:rsidRPr="00FF0418">
              <w:t>Boxes Clean</w:t>
            </w:r>
          </w:p>
        </w:tc>
      </w:tr>
      <w:tr w:rsidR="00FD69FF" w:rsidRPr="00C02967" w14:paraId="255E3B64" w14:textId="77777777" w:rsidTr="000E7828">
        <w:trPr>
          <w:trHeight w:hRule="exact" w:val="288"/>
        </w:trPr>
        <w:tc>
          <w:tcPr>
            <w:tcW w:w="542" w:type="dxa"/>
          </w:tcPr>
          <w:p w14:paraId="00E458C7" w14:textId="4C3F4B4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32E8C14" w14:textId="08C14694" w:rsidR="00FD69FF" w:rsidRPr="00C02967" w:rsidRDefault="00FD69FF" w:rsidP="00FD69FF">
            <w:pPr>
              <w:pStyle w:val="FieldCheckBox1"/>
            </w:pPr>
            <w:r w:rsidRPr="00FF0418">
              <w:t>Water in Tank (if not below freezing)</w:t>
            </w:r>
          </w:p>
        </w:tc>
        <w:tc>
          <w:tcPr>
            <w:tcW w:w="450" w:type="dxa"/>
          </w:tcPr>
          <w:p w14:paraId="3BC0C78A" w14:textId="61A177A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DB3CA21" w14:textId="5B5B2B76" w:rsidR="00FD69FF" w:rsidRPr="00C02967" w:rsidRDefault="00FD69FF" w:rsidP="00FD69FF">
            <w:pPr>
              <w:pStyle w:val="FieldCheckBox1"/>
            </w:pPr>
            <w:r w:rsidRPr="00FF0418">
              <w:t>Exterior Clean</w:t>
            </w:r>
          </w:p>
        </w:tc>
      </w:tr>
      <w:tr w:rsidR="00FD69FF" w:rsidRPr="00C02967" w14:paraId="49996BD6" w14:textId="77777777" w:rsidTr="000E7828">
        <w:trPr>
          <w:trHeight w:hRule="exact" w:val="288"/>
        </w:trPr>
        <w:tc>
          <w:tcPr>
            <w:tcW w:w="542" w:type="dxa"/>
          </w:tcPr>
          <w:p w14:paraId="2B193848" w14:textId="5A2C693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0190EA8B" w14:textId="79BD5203" w:rsidR="00FD69FF" w:rsidRPr="00C02967" w:rsidRDefault="00FD69FF" w:rsidP="00FD69FF">
            <w:pPr>
              <w:pStyle w:val="FieldCheckBox1"/>
            </w:pPr>
            <w:r w:rsidRPr="00FF0418">
              <w:t>Foam</w:t>
            </w:r>
          </w:p>
        </w:tc>
        <w:tc>
          <w:tcPr>
            <w:tcW w:w="450" w:type="dxa"/>
          </w:tcPr>
          <w:p w14:paraId="2F827571" w14:textId="61E1D82F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3AE04A91" w14:textId="539F2741" w:rsidR="00FD69FF" w:rsidRPr="00C02967" w:rsidRDefault="00FD69FF" w:rsidP="00FD69FF">
            <w:pPr>
              <w:pStyle w:val="FieldCheckBox1"/>
            </w:pPr>
            <w:r w:rsidRPr="00FF0418">
              <w:t>Interior Clean</w:t>
            </w:r>
          </w:p>
        </w:tc>
      </w:tr>
      <w:tr w:rsidR="00FD69FF" w:rsidRPr="00C02967" w14:paraId="7B93CAB9" w14:textId="77777777" w:rsidTr="000E7828">
        <w:trPr>
          <w:trHeight w:hRule="exact" w:val="288"/>
        </w:trPr>
        <w:tc>
          <w:tcPr>
            <w:tcW w:w="542" w:type="dxa"/>
          </w:tcPr>
          <w:p w14:paraId="1DCADA18" w14:textId="254E403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0A1D8D09" w14:textId="6F002A68" w:rsidR="00FD69FF" w:rsidRPr="00C02967" w:rsidRDefault="00FD69FF" w:rsidP="00FD69FF">
            <w:pPr>
              <w:pStyle w:val="FieldCheckBox1"/>
            </w:pPr>
            <w:r w:rsidRPr="00FF0418">
              <w:t>Chain Saw</w:t>
            </w:r>
          </w:p>
        </w:tc>
        <w:tc>
          <w:tcPr>
            <w:tcW w:w="450" w:type="dxa"/>
          </w:tcPr>
          <w:p w14:paraId="2AB83C3B" w14:textId="45F1F2E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78EB727B" w14:textId="1BB1DD34" w:rsidR="00FD69FF" w:rsidRPr="00C02967" w:rsidRDefault="00FD69FF" w:rsidP="00FD69FF">
            <w:pPr>
              <w:pStyle w:val="FieldCheckBox1"/>
            </w:pPr>
            <w:r w:rsidRPr="00FF0418">
              <w:t>Exterior Lights Operational</w:t>
            </w:r>
          </w:p>
        </w:tc>
      </w:tr>
      <w:tr w:rsidR="00FD69FF" w:rsidRPr="00C02967" w14:paraId="712176AB" w14:textId="77777777" w:rsidTr="000E7828">
        <w:trPr>
          <w:trHeight w:hRule="exact" w:val="288"/>
        </w:trPr>
        <w:tc>
          <w:tcPr>
            <w:tcW w:w="542" w:type="dxa"/>
          </w:tcPr>
          <w:p w14:paraId="6FD506BA" w14:textId="7F3A172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A700095" w14:textId="7467D895" w:rsidR="00FD69FF" w:rsidRPr="00C02967" w:rsidRDefault="00FD69FF" w:rsidP="00FD69FF">
            <w:pPr>
              <w:pStyle w:val="FieldCheckBox1"/>
            </w:pPr>
            <w:r w:rsidRPr="00FF0418">
              <w:t>Chain Saw Chaps</w:t>
            </w:r>
          </w:p>
        </w:tc>
        <w:tc>
          <w:tcPr>
            <w:tcW w:w="450" w:type="dxa"/>
          </w:tcPr>
          <w:p w14:paraId="15D34D71" w14:textId="316069CE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64E9E72" w14:textId="117FDFA5" w:rsidR="00FD69FF" w:rsidRPr="00C02967" w:rsidRDefault="00FD69FF" w:rsidP="00FD69FF">
            <w:pPr>
              <w:pStyle w:val="FieldCheckBox1"/>
            </w:pPr>
            <w:r w:rsidRPr="00FF0418">
              <w:t>Red Light Operational</w:t>
            </w:r>
          </w:p>
        </w:tc>
      </w:tr>
      <w:tr w:rsidR="00FD69FF" w:rsidRPr="00C02967" w14:paraId="292A2E74" w14:textId="77777777" w:rsidTr="000E7828">
        <w:trPr>
          <w:trHeight w:hRule="exact" w:val="288"/>
        </w:trPr>
        <w:tc>
          <w:tcPr>
            <w:tcW w:w="542" w:type="dxa"/>
          </w:tcPr>
          <w:p w14:paraId="2BD2769B" w14:textId="41030259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441CF525" w14:textId="4EECAF42" w:rsidR="00FD69FF" w:rsidRPr="00C02967" w:rsidRDefault="00FD69FF" w:rsidP="00FD69FF">
            <w:pPr>
              <w:pStyle w:val="FieldCheckBox1"/>
            </w:pPr>
            <w:r w:rsidRPr="00FF0418">
              <w:t>Hand Lantern or Mag Light</w:t>
            </w:r>
          </w:p>
        </w:tc>
        <w:tc>
          <w:tcPr>
            <w:tcW w:w="450" w:type="dxa"/>
          </w:tcPr>
          <w:p w14:paraId="25F5684E" w14:textId="16C7401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52AF4656" w14:textId="71B388EA" w:rsidR="00FD69FF" w:rsidRPr="00C02967" w:rsidRDefault="00FD69FF" w:rsidP="00FD69FF">
            <w:pPr>
              <w:pStyle w:val="FieldCheckBox1"/>
            </w:pPr>
            <w:r w:rsidRPr="00FF0418">
              <w:t>Sirens Operational</w:t>
            </w:r>
          </w:p>
        </w:tc>
      </w:tr>
      <w:tr w:rsidR="00FD69FF" w:rsidRPr="00C02967" w14:paraId="4849063C" w14:textId="77777777" w:rsidTr="000E7828">
        <w:trPr>
          <w:trHeight w:hRule="exact" w:val="288"/>
        </w:trPr>
        <w:tc>
          <w:tcPr>
            <w:tcW w:w="542" w:type="dxa"/>
          </w:tcPr>
          <w:p w14:paraId="5244F07B" w14:textId="17BFAE6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39CA7E71" w14:textId="690C5CCD" w:rsidR="00FD69FF" w:rsidRPr="00C02967" w:rsidRDefault="00FD69FF" w:rsidP="00FD69FF">
            <w:pPr>
              <w:pStyle w:val="FieldCheckBox1"/>
            </w:pPr>
            <w:r w:rsidRPr="00FF0418">
              <w:t>Tow Chain</w:t>
            </w:r>
          </w:p>
        </w:tc>
        <w:tc>
          <w:tcPr>
            <w:tcW w:w="450" w:type="dxa"/>
          </w:tcPr>
          <w:p w14:paraId="28619423" w14:textId="3FB68443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27CC973" w14:textId="0F988042" w:rsidR="00FD69FF" w:rsidRPr="00C02967" w:rsidRDefault="00FD69FF" w:rsidP="00FD69FF">
            <w:pPr>
              <w:pStyle w:val="FieldCheckBox1"/>
            </w:pPr>
            <w:r w:rsidRPr="00FF0418">
              <w:t>Winch Operational</w:t>
            </w:r>
          </w:p>
        </w:tc>
      </w:tr>
      <w:tr w:rsidR="00FD69FF" w:rsidRPr="00C02967" w14:paraId="41528ABA" w14:textId="77777777" w:rsidTr="000E7828">
        <w:trPr>
          <w:trHeight w:hRule="exact" w:val="288"/>
        </w:trPr>
        <w:tc>
          <w:tcPr>
            <w:tcW w:w="542" w:type="dxa"/>
          </w:tcPr>
          <w:p w14:paraId="3481143F" w14:textId="1B73DD93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6F296AB" w14:textId="1A511EE8" w:rsidR="00FD69FF" w:rsidRPr="00C02967" w:rsidRDefault="00FD69FF" w:rsidP="00FD69FF">
            <w:pPr>
              <w:pStyle w:val="FieldCheckBox1"/>
            </w:pPr>
            <w:r w:rsidRPr="00FF0418">
              <w:t>Jack/Tire Iron</w:t>
            </w:r>
          </w:p>
        </w:tc>
        <w:tc>
          <w:tcPr>
            <w:tcW w:w="450" w:type="dxa"/>
          </w:tcPr>
          <w:p w14:paraId="338AF989" w14:textId="19AC1ED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7593C752" w14:textId="687D1235" w:rsidR="00FD69FF" w:rsidRPr="00C02967" w:rsidRDefault="00FD69FF" w:rsidP="00FD69FF">
            <w:pPr>
              <w:pStyle w:val="FieldCheckBox1"/>
            </w:pPr>
            <w:r w:rsidRPr="00FF0418">
              <w:t xml:space="preserve">Spare Key in Place </w:t>
            </w:r>
            <w:r w:rsidRPr="00070FFD">
              <w:rPr>
                <w:rStyle w:val="SmallPrint"/>
              </w:rPr>
              <w:t>(in rear of driver side tool</w:t>
            </w:r>
            <w:r w:rsidRPr="00FF0418">
              <w:t xml:space="preserve"> </w:t>
            </w:r>
            <w:r w:rsidRPr="00070FFD">
              <w:rPr>
                <w:rStyle w:val="SmallPrint"/>
              </w:rPr>
              <w:t>box)</w:t>
            </w:r>
          </w:p>
        </w:tc>
      </w:tr>
      <w:tr w:rsidR="00FD69FF" w:rsidRPr="00C02967" w14:paraId="0D664CB6" w14:textId="77777777" w:rsidTr="000E7828">
        <w:trPr>
          <w:trHeight w:hRule="exact" w:val="288"/>
        </w:trPr>
        <w:tc>
          <w:tcPr>
            <w:tcW w:w="542" w:type="dxa"/>
          </w:tcPr>
          <w:p w14:paraId="16A0D7D1" w14:textId="6263D96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33842306" w14:textId="351B7C7B" w:rsidR="00FD69FF" w:rsidRPr="00C02967" w:rsidRDefault="00FD69FF" w:rsidP="00FD69FF">
            <w:pPr>
              <w:pStyle w:val="FieldCheckBox1"/>
            </w:pPr>
            <w:r w:rsidRPr="00FF0418">
              <w:t>Spare Tire</w:t>
            </w:r>
          </w:p>
        </w:tc>
        <w:tc>
          <w:tcPr>
            <w:tcW w:w="450" w:type="dxa"/>
          </w:tcPr>
          <w:p w14:paraId="6F407C90" w14:textId="2B59EB2F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17F782EC" w14:textId="213057DE" w:rsidR="00FD69FF" w:rsidRPr="00C02967" w:rsidRDefault="00FD69FF" w:rsidP="00FD69FF">
            <w:pPr>
              <w:pStyle w:val="FieldCheckBox1"/>
            </w:pPr>
            <w:r w:rsidRPr="00FF0418">
              <w:t>Hose, Suction, 2 ½” x 8’ (2)</w:t>
            </w:r>
          </w:p>
        </w:tc>
      </w:tr>
      <w:tr w:rsidR="00FD69FF" w:rsidRPr="00C02967" w14:paraId="60FC7820" w14:textId="77777777" w:rsidTr="000E7828">
        <w:trPr>
          <w:trHeight w:hRule="exact" w:val="288"/>
        </w:trPr>
        <w:tc>
          <w:tcPr>
            <w:tcW w:w="542" w:type="dxa"/>
          </w:tcPr>
          <w:p w14:paraId="2899A5B4" w14:textId="250708F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2976BE16" w14:textId="7A83381F" w:rsidR="00FD69FF" w:rsidRPr="00C02967" w:rsidRDefault="00FD69FF" w:rsidP="00FD69FF">
            <w:pPr>
              <w:pStyle w:val="FieldCheckBox1"/>
            </w:pPr>
            <w:r w:rsidRPr="00FF0418">
              <w:t xml:space="preserve">Hand Tools </w:t>
            </w:r>
            <w:r w:rsidRPr="00070FFD">
              <w:rPr>
                <w:rStyle w:val="SmallPrint"/>
              </w:rPr>
              <w:t>(minimum- adj. Wrench, screw driver, pliers)</w:t>
            </w:r>
          </w:p>
        </w:tc>
        <w:tc>
          <w:tcPr>
            <w:tcW w:w="450" w:type="dxa"/>
          </w:tcPr>
          <w:p w14:paraId="4B6727B6" w14:textId="7A0E673E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F6B432A" w14:textId="56A7A69B" w:rsidR="00FD69FF" w:rsidRPr="00C02967" w:rsidRDefault="00FD69FF" w:rsidP="00FD69FF">
            <w:pPr>
              <w:pStyle w:val="FieldCheckBox1"/>
            </w:pPr>
            <w:r w:rsidRPr="00FF0418">
              <w:t>Adapter, Suction, 6” x 2 ½”</w:t>
            </w:r>
          </w:p>
        </w:tc>
      </w:tr>
      <w:tr w:rsidR="00FD69FF" w:rsidRPr="00C02967" w14:paraId="470F5A1C" w14:textId="77777777" w:rsidTr="000E7828">
        <w:trPr>
          <w:trHeight w:hRule="exact" w:val="288"/>
        </w:trPr>
        <w:tc>
          <w:tcPr>
            <w:tcW w:w="542" w:type="dxa"/>
          </w:tcPr>
          <w:p w14:paraId="5099439C" w14:textId="0E83D5C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22C3854D" w14:textId="170CFB5E" w:rsidR="00FD69FF" w:rsidRPr="00C02967" w:rsidRDefault="00FD69FF" w:rsidP="00FD69FF">
            <w:pPr>
              <w:pStyle w:val="FieldCheckBox1"/>
            </w:pPr>
            <w:r w:rsidRPr="00FF0418">
              <w:t>Fire Extinguisher</w:t>
            </w:r>
          </w:p>
        </w:tc>
        <w:tc>
          <w:tcPr>
            <w:tcW w:w="450" w:type="dxa"/>
          </w:tcPr>
          <w:p w14:paraId="41DD9558" w14:textId="4F17AA9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CB7178C" w14:textId="78AF62AB" w:rsidR="00FD69FF" w:rsidRPr="00C02967" w:rsidRDefault="00FD69FF" w:rsidP="00FD69FF">
            <w:pPr>
              <w:pStyle w:val="FieldCheckBox1"/>
            </w:pPr>
            <w:r w:rsidRPr="00FF0418">
              <w:t>Foot Valve/Strainer, 2 ½”</w:t>
            </w:r>
          </w:p>
        </w:tc>
      </w:tr>
      <w:tr w:rsidR="00FD69FF" w:rsidRPr="00C02967" w14:paraId="44D55622" w14:textId="77777777" w:rsidTr="000E7828">
        <w:trPr>
          <w:trHeight w:hRule="exact" w:val="288"/>
        </w:trPr>
        <w:tc>
          <w:tcPr>
            <w:tcW w:w="542" w:type="dxa"/>
          </w:tcPr>
          <w:p w14:paraId="3300AE94" w14:textId="7F93E51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3C362567" w14:textId="68141399" w:rsidR="00FD69FF" w:rsidRPr="00C02967" w:rsidRDefault="00FD69FF" w:rsidP="00FD69FF">
            <w:pPr>
              <w:pStyle w:val="FieldCheckBox1"/>
            </w:pPr>
            <w:r w:rsidRPr="00FF0418">
              <w:t>Jumper Cables</w:t>
            </w:r>
          </w:p>
        </w:tc>
        <w:tc>
          <w:tcPr>
            <w:tcW w:w="450" w:type="dxa"/>
          </w:tcPr>
          <w:p w14:paraId="0445BEC2" w14:textId="7B64772A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02B3BFE5" w14:textId="7B693C91" w:rsidR="00FD69FF" w:rsidRPr="00C02967" w:rsidRDefault="00FD69FF" w:rsidP="00FD69FF">
            <w:pPr>
              <w:pStyle w:val="FieldCheckBox1"/>
            </w:pPr>
            <w:r w:rsidRPr="00FF0418">
              <w:t>Hose Shut-off Clamp</w:t>
            </w:r>
          </w:p>
        </w:tc>
      </w:tr>
      <w:tr w:rsidR="00FD69FF" w:rsidRPr="00C02967" w14:paraId="77538874" w14:textId="77777777" w:rsidTr="000E7828">
        <w:trPr>
          <w:trHeight w:hRule="exact" w:val="288"/>
        </w:trPr>
        <w:tc>
          <w:tcPr>
            <w:tcW w:w="542" w:type="dxa"/>
          </w:tcPr>
          <w:p w14:paraId="47563B0F" w14:textId="215338D5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2247DB9" w14:textId="6540B53D" w:rsidR="00FD69FF" w:rsidRPr="00C02967" w:rsidRDefault="00FD69FF" w:rsidP="00FD69FF">
            <w:pPr>
              <w:pStyle w:val="FieldCheckBox1"/>
            </w:pPr>
            <w:r w:rsidRPr="00FF0418">
              <w:t>First Aid Kit</w:t>
            </w:r>
          </w:p>
        </w:tc>
        <w:tc>
          <w:tcPr>
            <w:tcW w:w="450" w:type="dxa"/>
          </w:tcPr>
          <w:p w14:paraId="5CF802CA" w14:textId="7D2F9999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318FDE65" w14:textId="0F459006" w:rsidR="00FD69FF" w:rsidRPr="00C02967" w:rsidRDefault="00FD69FF" w:rsidP="00FD69FF">
            <w:pPr>
              <w:pStyle w:val="FieldCheckBox1"/>
            </w:pPr>
            <w:r w:rsidRPr="00FF0418">
              <w:t>Hydrant Wrench</w:t>
            </w:r>
          </w:p>
        </w:tc>
      </w:tr>
      <w:tr w:rsidR="00FD69FF" w:rsidRPr="00C02967" w14:paraId="5D2AF9E0" w14:textId="77777777" w:rsidTr="000E7828">
        <w:trPr>
          <w:trHeight w:hRule="exact" w:val="288"/>
        </w:trPr>
        <w:tc>
          <w:tcPr>
            <w:tcW w:w="542" w:type="dxa"/>
          </w:tcPr>
          <w:p w14:paraId="5AA6BA15" w14:textId="5FB7A1D7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493D9FDB" w14:textId="7E75CB22" w:rsidR="00FD69FF" w:rsidRPr="00C02967" w:rsidRDefault="00FD69FF" w:rsidP="00FD69FF">
            <w:pPr>
              <w:pStyle w:val="FieldCheckBox1"/>
            </w:pPr>
            <w:r w:rsidRPr="00FF0418">
              <w:t>Gazetteer</w:t>
            </w:r>
          </w:p>
        </w:tc>
        <w:tc>
          <w:tcPr>
            <w:tcW w:w="450" w:type="dxa"/>
          </w:tcPr>
          <w:p w14:paraId="5C2A616F" w14:textId="045FBD3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0E8C719" w14:textId="7AB2E7B4" w:rsidR="00FD69FF" w:rsidRPr="00C02967" w:rsidRDefault="00FD69FF" w:rsidP="00FD69FF">
            <w:pPr>
              <w:pStyle w:val="FieldCheckBox1"/>
            </w:pPr>
            <w:r w:rsidRPr="00FF0418">
              <w:t>Valve, 1 ½” Check/Bleeder</w:t>
            </w:r>
          </w:p>
        </w:tc>
      </w:tr>
      <w:tr w:rsidR="00FD69FF" w:rsidRPr="00C02967" w14:paraId="50E4DA13" w14:textId="77777777" w:rsidTr="000E7828">
        <w:trPr>
          <w:trHeight w:hRule="exact" w:val="288"/>
        </w:trPr>
        <w:tc>
          <w:tcPr>
            <w:tcW w:w="542" w:type="dxa"/>
          </w:tcPr>
          <w:p w14:paraId="54C0E083" w14:textId="4B51DCD5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0671EF24" w14:textId="07FEDFBA" w:rsidR="00FD69FF" w:rsidRPr="00C02967" w:rsidRDefault="00FD69FF" w:rsidP="00FD69FF">
            <w:pPr>
              <w:pStyle w:val="FieldCheckBox1"/>
            </w:pPr>
            <w:r w:rsidRPr="00FF0418">
              <w:t>DOF/Local Directory</w:t>
            </w:r>
          </w:p>
        </w:tc>
        <w:tc>
          <w:tcPr>
            <w:tcW w:w="450" w:type="dxa"/>
          </w:tcPr>
          <w:p w14:paraId="5BEFDA9E" w14:textId="58D505A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1BA2D57D" w14:textId="3C6FE711" w:rsidR="00FD69FF" w:rsidRPr="00C02967" w:rsidRDefault="00FD69FF" w:rsidP="00FD69FF">
            <w:pPr>
              <w:pStyle w:val="FieldCheckBox1"/>
            </w:pPr>
            <w:r w:rsidRPr="00FF0418">
              <w:t>Valve, Shut-off, 1”</w:t>
            </w:r>
          </w:p>
        </w:tc>
      </w:tr>
      <w:tr w:rsidR="00FD69FF" w:rsidRPr="00C02967" w14:paraId="1DBF1353" w14:textId="77777777" w:rsidTr="000E7828">
        <w:trPr>
          <w:trHeight w:hRule="exact" w:val="288"/>
        </w:trPr>
        <w:tc>
          <w:tcPr>
            <w:tcW w:w="542" w:type="dxa"/>
          </w:tcPr>
          <w:p w14:paraId="768EF78C" w14:textId="5F4C8FB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65BB9E3C" w14:textId="57D98629" w:rsidR="00FD69FF" w:rsidRPr="00C02967" w:rsidRDefault="00FD69FF" w:rsidP="00FD69FF">
            <w:pPr>
              <w:pStyle w:val="FieldCheckBox1"/>
            </w:pPr>
            <w:r w:rsidRPr="00FF0418">
              <w:t xml:space="preserve">Tee, </w:t>
            </w:r>
            <w:proofErr w:type="spellStart"/>
            <w:r w:rsidRPr="00FF0418">
              <w:t>Inline</w:t>
            </w:r>
            <w:proofErr w:type="spellEnd"/>
            <w:r w:rsidRPr="00FF0418">
              <w:t xml:space="preserve"> with Valve, 1 ½” (2)</w:t>
            </w:r>
          </w:p>
        </w:tc>
        <w:tc>
          <w:tcPr>
            <w:tcW w:w="450" w:type="dxa"/>
          </w:tcPr>
          <w:p w14:paraId="69B23EAF" w14:textId="0722597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761BA613" w14:textId="2C0048A0" w:rsidR="00FD69FF" w:rsidRPr="00C02967" w:rsidRDefault="00FD69FF" w:rsidP="00FD69FF">
            <w:pPr>
              <w:pStyle w:val="FieldCheckBox1"/>
            </w:pPr>
            <w:r w:rsidRPr="00FF0418">
              <w:t>Valve, Shut-off, 1 ½”</w:t>
            </w:r>
          </w:p>
        </w:tc>
      </w:tr>
      <w:tr w:rsidR="00FD69FF" w:rsidRPr="00C02967" w14:paraId="1490D513" w14:textId="77777777" w:rsidTr="000E7828">
        <w:trPr>
          <w:trHeight w:hRule="exact" w:val="288"/>
        </w:trPr>
        <w:tc>
          <w:tcPr>
            <w:tcW w:w="542" w:type="dxa"/>
          </w:tcPr>
          <w:p w14:paraId="46552AB3" w14:textId="77C6A4BE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4C53DCCF" w14:textId="4EFCB773" w:rsidR="00FD69FF" w:rsidRPr="00C02967" w:rsidRDefault="00FD69FF" w:rsidP="00FD69FF">
            <w:pPr>
              <w:pStyle w:val="FieldCheckBox1"/>
            </w:pPr>
            <w:r w:rsidRPr="00FF0418">
              <w:t>Reducer, 1 ½” – 1” (2)</w:t>
            </w:r>
          </w:p>
        </w:tc>
        <w:tc>
          <w:tcPr>
            <w:tcW w:w="450" w:type="dxa"/>
          </w:tcPr>
          <w:p w14:paraId="484ACB7D" w14:textId="302FAFE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786D4F87" w14:textId="21EEE69D" w:rsidR="00FD69FF" w:rsidRPr="00C02967" w:rsidRDefault="00FD69FF" w:rsidP="00FD69FF">
            <w:pPr>
              <w:pStyle w:val="FieldCheckBox1"/>
            </w:pPr>
            <w:r w:rsidRPr="00FF0418">
              <w:t>Valve, Gated Wye, 1 ½” (2)</w:t>
            </w:r>
          </w:p>
        </w:tc>
      </w:tr>
      <w:tr w:rsidR="00FD69FF" w:rsidRPr="00C02967" w14:paraId="44B9D022" w14:textId="77777777" w:rsidTr="000E7828">
        <w:trPr>
          <w:trHeight w:hRule="exact" w:val="288"/>
        </w:trPr>
        <w:tc>
          <w:tcPr>
            <w:tcW w:w="542" w:type="dxa"/>
          </w:tcPr>
          <w:p w14:paraId="134AE417" w14:textId="3A5B0A47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3B1D03F2" w14:textId="50168779" w:rsidR="00FD69FF" w:rsidRPr="00C02967" w:rsidRDefault="00FD69FF" w:rsidP="00FD69FF">
            <w:pPr>
              <w:pStyle w:val="FieldCheckBox1"/>
            </w:pPr>
            <w:r w:rsidRPr="00FF0418">
              <w:t>Reducer, 1” – ¾” (2)</w:t>
            </w:r>
          </w:p>
        </w:tc>
        <w:tc>
          <w:tcPr>
            <w:tcW w:w="450" w:type="dxa"/>
          </w:tcPr>
          <w:p w14:paraId="632D4097" w14:textId="6E3AAE76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5A13CD5A" w14:textId="6511C942" w:rsidR="00FD69FF" w:rsidRPr="00C02967" w:rsidRDefault="00FD69FF" w:rsidP="00FD69FF">
            <w:pPr>
              <w:pStyle w:val="FieldCheckBox1"/>
            </w:pPr>
            <w:r w:rsidRPr="00FF0418">
              <w:t>Valve, Shut-off, ¾” (2)</w:t>
            </w:r>
          </w:p>
        </w:tc>
      </w:tr>
      <w:tr w:rsidR="00FD69FF" w:rsidRPr="00C02967" w14:paraId="0D19CA2B" w14:textId="77777777" w:rsidTr="000E7828">
        <w:trPr>
          <w:trHeight w:hRule="exact" w:val="288"/>
        </w:trPr>
        <w:tc>
          <w:tcPr>
            <w:tcW w:w="542" w:type="dxa"/>
          </w:tcPr>
          <w:p w14:paraId="27728B69" w14:textId="2EC40E65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705AF390" w14:textId="0B581EDA" w:rsidR="00FD69FF" w:rsidRPr="00C02967" w:rsidRDefault="00FD69FF" w:rsidP="00FD69FF">
            <w:pPr>
              <w:pStyle w:val="FieldCheckBox1"/>
            </w:pPr>
            <w:r w:rsidRPr="00FF0418">
              <w:t>Increaser, ¾” – 1”</w:t>
            </w:r>
          </w:p>
        </w:tc>
        <w:tc>
          <w:tcPr>
            <w:tcW w:w="450" w:type="dxa"/>
          </w:tcPr>
          <w:p w14:paraId="6C3ED2E5" w14:textId="02636F5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12D977F" w14:textId="7662D9F7" w:rsidR="00FD69FF" w:rsidRPr="00C02967" w:rsidRDefault="00FD69FF" w:rsidP="00FD69FF">
            <w:pPr>
              <w:pStyle w:val="FieldCheckBox1"/>
            </w:pPr>
            <w:r w:rsidRPr="00FF0418">
              <w:t>Wye, Plain, ¾” (2)</w:t>
            </w:r>
          </w:p>
        </w:tc>
      </w:tr>
      <w:tr w:rsidR="00FD69FF" w:rsidRPr="00C02967" w14:paraId="17318010" w14:textId="77777777" w:rsidTr="000E7828">
        <w:trPr>
          <w:trHeight w:hRule="exact" w:val="288"/>
        </w:trPr>
        <w:tc>
          <w:tcPr>
            <w:tcW w:w="542" w:type="dxa"/>
          </w:tcPr>
          <w:p w14:paraId="316D7DBB" w14:textId="3DC4ABAB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07D4BEB" w14:textId="4EA44844" w:rsidR="00FD69FF" w:rsidRPr="00C02967" w:rsidRDefault="00FD69FF" w:rsidP="00FD69FF">
            <w:pPr>
              <w:pStyle w:val="FieldCheckBox1"/>
            </w:pPr>
            <w:r w:rsidRPr="00FF0418">
              <w:t>Increaser, 1” – 1 ½”</w:t>
            </w:r>
          </w:p>
        </w:tc>
        <w:tc>
          <w:tcPr>
            <w:tcW w:w="450" w:type="dxa"/>
          </w:tcPr>
          <w:p w14:paraId="71D6602B" w14:textId="75CD9B66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8343DBE" w14:textId="4950D5A3" w:rsidR="00FD69FF" w:rsidRPr="00C02967" w:rsidRDefault="00FD69FF" w:rsidP="00FD69FF">
            <w:pPr>
              <w:pStyle w:val="FieldCheckBox1"/>
            </w:pPr>
            <w:r w:rsidRPr="00FF0418">
              <w:t>Nozzle, Barrel, 1 ½” (3)</w:t>
            </w:r>
          </w:p>
        </w:tc>
      </w:tr>
      <w:tr w:rsidR="00FD69FF" w:rsidRPr="00C02967" w14:paraId="50B68F5D" w14:textId="77777777" w:rsidTr="000E7828">
        <w:trPr>
          <w:trHeight w:hRule="exact" w:val="288"/>
        </w:trPr>
        <w:tc>
          <w:tcPr>
            <w:tcW w:w="542" w:type="dxa"/>
          </w:tcPr>
          <w:p w14:paraId="610A97B7" w14:textId="12289ABB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6E6B2045" w14:textId="0F7545F4" w:rsidR="00FD69FF" w:rsidRPr="00C02967" w:rsidRDefault="00FD69FF" w:rsidP="00FD69FF">
            <w:pPr>
              <w:pStyle w:val="FieldCheckBox1"/>
            </w:pPr>
            <w:r w:rsidRPr="00FF0418">
              <w:t>Adapter, NH-NPSH, 1 ½”</w:t>
            </w:r>
          </w:p>
        </w:tc>
        <w:tc>
          <w:tcPr>
            <w:tcW w:w="450" w:type="dxa"/>
          </w:tcPr>
          <w:p w14:paraId="1EC1DA46" w14:textId="29210817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0DDF75CA" w14:textId="3D20A043" w:rsidR="00FD69FF" w:rsidRPr="00C02967" w:rsidRDefault="00FD69FF" w:rsidP="00FD69FF">
            <w:pPr>
              <w:pStyle w:val="FieldCheckBox1"/>
            </w:pPr>
            <w:r w:rsidRPr="00FF0418">
              <w:t>Nozzle, Barrel, 1”</w:t>
            </w:r>
          </w:p>
        </w:tc>
      </w:tr>
      <w:tr w:rsidR="00FD69FF" w:rsidRPr="00C02967" w14:paraId="30F0D01E" w14:textId="77777777" w:rsidTr="000E7828">
        <w:trPr>
          <w:trHeight w:hRule="exact" w:val="288"/>
        </w:trPr>
        <w:tc>
          <w:tcPr>
            <w:tcW w:w="542" w:type="dxa"/>
          </w:tcPr>
          <w:p w14:paraId="0C561223" w14:textId="7E22963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5D027033" w14:textId="21094EAD" w:rsidR="00FD69FF" w:rsidRPr="00C02967" w:rsidRDefault="00FD69FF" w:rsidP="00FD69FF">
            <w:pPr>
              <w:pStyle w:val="FieldCheckBox1"/>
            </w:pPr>
            <w:r w:rsidRPr="00FF0418">
              <w:t>Adapter, NPSH-NH, 1 ½”</w:t>
            </w:r>
          </w:p>
        </w:tc>
        <w:tc>
          <w:tcPr>
            <w:tcW w:w="450" w:type="dxa"/>
          </w:tcPr>
          <w:p w14:paraId="41974A2A" w14:textId="2F1FFAB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64050DD7" w14:textId="27B10036" w:rsidR="00FD69FF" w:rsidRPr="00C02967" w:rsidRDefault="00FD69FF" w:rsidP="00FD69FF">
            <w:pPr>
              <w:pStyle w:val="FieldCheckBox1"/>
            </w:pPr>
            <w:r w:rsidRPr="00FF0418">
              <w:t>Nozzle, Forester, 1”</w:t>
            </w:r>
          </w:p>
        </w:tc>
      </w:tr>
      <w:tr w:rsidR="00FD69FF" w:rsidRPr="00C02967" w14:paraId="675D9796" w14:textId="77777777" w:rsidTr="000E7828">
        <w:trPr>
          <w:trHeight w:hRule="exact" w:val="288"/>
        </w:trPr>
        <w:tc>
          <w:tcPr>
            <w:tcW w:w="542" w:type="dxa"/>
          </w:tcPr>
          <w:p w14:paraId="216CCEAA" w14:textId="1621E413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66411956" w14:textId="7D1BFCB0" w:rsidR="00FD69FF" w:rsidRPr="00C02967" w:rsidRDefault="00FD69FF" w:rsidP="00FD69FF">
            <w:pPr>
              <w:pStyle w:val="FieldCheckBox1"/>
            </w:pPr>
            <w:r w:rsidRPr="00FF0418">
              <w:t>Coupling, Double Fem., 1 ½”</w:t>
            </w:r>
          </w:p>
        </w:tc>
        <w:tc>
          <w:tcPr>
            <w:tcW w:w="450" w:type="dxa"/>
          </w:tcPr>
          <w:p w14:paraId="6A75E051" w14:textId="41A9ED34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72B68BB" w14:textId="4C61D13D" w:rsidR="00FD69FF" w:rsidRPr="00C02967" w:rsidRDefault="00FD69FF" w:rsidP="00FD69FF">
            <w:pPr>
              <w:pStyle w:val="FieldCheckBox1"/>
            </w:pPr>
            <w:r w:rsidRPr="00FF0418">
              <w:t>Nozzle, ¾” Garden Hose (2)</w:t>
            </w:r>
          </w:p>
        </w:tc>
      </w:tr>
      <w:tr w:rsidR="00FD69FF" w:rsidRPr="00C02967" w14:paraId="0E913B85" w14:textId="77777777" w:rsidTr="000E7828">
        <w:trPr>
          <w:trHeight w:hRule="exact" w:val="288"/>
        </w:trPr>
        <w:tc>
          <w:tcPr>
            <w:tcW w:w="542" w:type="dxa"/>
          </w:tcPr>
          <w:p w14:paraId="0C8D448A" w14:textId="551A1AF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228B1CF4" w14:textId="35B9F4D5" w:rsidR="00FD69FF" w:rsidRPr="00C02967" w:rsidRDefault="00FD69FF" w:rsidP="00FD69FF">
            <w:pPr>
              <w:pStyle w:val="FieldCheckBox1"/>
            </w:pPr>
            <w:r w:rsidRPr="00FF0418">
              <w:t>Coupling, Double Male, 1 ½”</w:t>
            </w:r>
          </w:p>
        </w:tc>
        <w:tc>
          <w:tcPr>
            <w:tcW w:w="450" w:type="dxa"/>
          </w:tcPr>
          <w:p w14:paraId="4DE286AB" w14:textId="01AD1EE4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065539A6" w14:textId="5FA4DEC9" w:rsidR="00FD69FF" w:rsidRPr="00C02967" w:rsidRDefault="00FD69FF" w:rsidP="00FD69FF">
            <w:pPr>
              <w:pStyle w:val="FieldCheckBox1"/>
            </w:pPr>
            <w:r w:rsidRPr="00FF0418">
              <w:t>Nozzle, 1 ½” Foam, 60gpm</w:t>
            </w:r>
          </w:p>
        </w:tc>
      </w:tr>
      <w:tr w:rsidR="00FD69FF" w:rsidRPr="00C02967" w14:paraId="3C8DD398" w14:textId="77777777" w:rsidTr="000E7828">
        <w:trPr>
          <w:trHeight w:hRule="exact" w:val="288"/>
        </w:trPr>
        <w:tc>
          <w:tcPr>
            <w:tcW w:w="542" w:type="dxa"/>
          </w:tcPr>
          <w:p w14:paraId="74A52937" w14:textId="74369E36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7F2B2341" w14:textId="39F263D3" w:rsidR="00FD69FF" w:rsidRPr="00C02967" w:rsidRDefault="00FD69FF" w:rsidP="00FD69FF">
            <w:pPr>
              <w:pStyle w:val="FieldCheckBox1"/>
            </w:pPr>
            <w:r w:rsidRPr="00FF0418">
              <w:t>Hose, 1” x 100’ (5)</w:t>
            </w:r>
          </w:p>
        </w:tc>
        <w:tc>
          <w:tcPr>
            <w:tcW w:w="450" w:type="dxa"/>
          </w:tcPr>
          <w:p w14:paraId="34F4739E" w14:textId="05C21EB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210449BE" w14:textId="5303A5C0" w:rsidR="00FD69FF" w:rsidRPr="00C02967" w:rsidRDefault="00FD69FF" w:rsidP="00FD69FF">
            <w:pPr>
              <w:pStyle w:val="FieldCheckBox1"/>
            </w:pPr>
            <w:r w:rsidRPr="00FF0418">
              <w:t>Nozzle, 1” Foam, 18gpm (2)</w:t>
            </w:r>
          </w:p>
        </w:tc>
      </w:tr>
      <w:tr w:rsidR="00FD69FF" w:rsidRPr="00C02967" w14:paraId="4DA712CE" w14:textId="77777777" w:rsidTr="000E7828">
        <w:trPr>
          <w:trHeight w:hRule="exact" w:val="288"/>
        </w:trPr>
        <w:tc>
          <w:tcPr>
            <w:tcW w:w="542" w:type="dxa"/>
          </w:tcPr>
          <w:p w14:paraId="27FB3255" w14:textId="40541E1F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</w:tcPr>
          <w:p w14:paraId="6AC69EA0" w14:textId="22EC6454" w:rsidR="00FD69FF" w:rsidRPr="00C02967" w:rsidRDefault="00FD69FF" w:rsidP="00FD69FF">
            <w:pPr>
              <w:pStyle w:val="FieldCheckBox1"/>
            </w:pPr>
            <w:r w:rsidRPr="00FF0418">
              <w:t>Hose, 1 ½” x 100’ (5)</w:t>
            </w:r>
          </w:p>
        </w:tc>
        <w:tc>
          <w:tcPr>
            <w:tcW w:w="450" w:type="dxa"/>
          </w:tcPr>
          <w:p w14:paraId="60C03F5B" w14:textId="06C54724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</w:tcPr>
          <w:p w14:paraId="4A4B812A" w14:textId="4DFAA3B2" w:rsidR="00FD69FF" w:rsidRPr="00C02967" w:rsidRDefault="00FD69FF" w:rsidP="00FD69FF">
            <w:pPr>
              <w:pStyle w:val="FieldCheckBox1"/>
            </w:pPr>
            <w:r w:rsidRPr="00FF0418">
              <w:t>Nozzle, ¾” Foam, 8gpm</w:t>
            </w:r>
          </w:p>
        </w:tc>
      </w:tr>
      <w:bookmarkStart w:id="1" w:name="_GoBack"/>
      <w:tr w:rsidR="00FD69FF" w:rsidRPr="00C02967" w14:paraId="65D0B7F1" w14:textId="77777777" w:rsidTr="000E7828">
        <w:trPr>
          <w:trHeight w:hRule="exact" w:val="288"/>
        </w:trPr>
        <w:tc>
          <w:tcPr>
            <w:tcW w:w="542" w:type="dxa"/>
          </w:tcPr>
          <w:p w14:paraId="0D69A3DB" w14:textId="11F5F4D8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  <w:bookmarkEnd w:id="1"/>
          </w:p>
        </w:tc>
        <w:tc>
          <w:tcPr>
            <w:tcW w:w="4861" w:type="dxa"/>
            <w:gridSpan w:val="8"/>
          </w:tcPr>
          <w:p w14:paraId="28BFD0CB" w14:textId="34A701E9" w:rsidR="00FD69FF" w:rsidRPr="00C02967" w:rsidRDefault="00FD69FF" w:rsidP="00FD69FF">
            <w:pPr>
              <w:pStyle w:val="FieldCheckBox1"/>
            </w:pPr>
            <w:r w:rsidRPr="00FF0418">
              <w:t>Hose, ¾” x 50’ (5)</w:t>
            </w:r>
          </w:p>
        </w:tc>
        <w:tc>
          <w:tcPr>
            <w:tcW w:w="450" w:type="dxa"/>
          </w:tcPr>
          <w:p w14:paraId="61B9B31E" w14:textId="6793085C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  <w:tcBorders>
              <w:bottom w:val="single" w:sz="4" w:space="0" w:color="auto"/>
            </w:tcBorders>
          </w:tcPr>
          <w:p w14:paraId="2C1968A8" w14:textId="027621F8" w:rsidR="00FD69FF" w:rsidRPr="00C02967" w:rsidRDefault="00FD69FF" w:rsidP="00FD69FF">
            <w:pPr>
              <w:pStyle w:val="FieldCheckBox1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C02967" w14:paraId="555AC4EB" w14:textId="77777777" w:rsidTr="007A746F">
        <w:trPr>
          <w:trHeight w:hRule="exact" w:val="288"/>
        </w:trPr>
        <w:tc>
          <w:tcPr>
            <w:tcW w:w="542" w:type="dxa"/>
          </w:tcPr>
          <w:p w14:paraId="13ED6826" w14:textId="404C4FA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  <w:vAlign w:val="center"/>
          </w:tcPr>
          <w:p w14:paraId="15C135C0" w14:textId="3AA7A212" w:rsidR="00FD69FF" w:rsidRPr="00C02967" w:rsidRDefault="00FD69FF" w:rsidP="00FD69FF">
            <w:pPr>
              <w:pStyle w:val="FieldCheckBox1"/>
            </w:pPr>
            <w:r w:rsidRPr="00FF0418">
              <w:t>In Case of Accident Information</w:t>
            </w:r>
          </w:p>
        </w:tc>
        <w:tc>
          <w:tcPr>
            <w:tcW w:w="450" w:type="dxa"/>
          </w:tcPr>
          <w:p w14:paraId="3037C637" w14:textId="3AF4DDC1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BC000C" w14:textId="27AF1EC4" w:rsidR="00FD69FF" w:rsidRPr="00C02967" w:rsidRDefault="00FD69FF" w:rsidP="00FD69FF">
            <w:pPr>
              <w:pStyle w:val="FieldCheckBox1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C02967" w14:paraId="459C1D6F" w14:textId="77777777" w:rsidTr="0012678F">
        <w:trPr>
          <w:trHeight w:hRule="exact" w:val="288"/>
        </w:trPr>
        <w:tc>
          <w:tcPr>
            <w:tcW w:w="542" w:type="dxa"/>
          </w:tcPr>
          <w:p w14:paraId="2D6348D3" w14:textId="1E7715C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  <w:vAlign w:val="center"/>
          </w:tcPr>
          <w:p w14:paraId="54ED9A59" w14:textId="4EDD2552" w:rsidR="00FD69FF" w:rsidRPr="00C02967" w:rsidRDefault="00FD69FF" w:rsidP="00FD69FF">
            <w:pPr>
              <w:pStyle w:val="FieldCheckBox1"/>
            </w:pPr>
            <w:r>
              <w:t>Vehicle User Manual</w:t>
            </w:r>
          </w:p>
        </w:tc>
        <w:tc>
          <w:tcPr>
            <w:tcW w:w="450" w:type="dxa"/>
          </w:tcPr>
          <w:p w14:paraId="3A471E0D" w14:textId="6F9CB822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58AAC5" w14:textId="0F77161B" w:rsidR="00FD69FF" w:rsidRPr="00C02967" w:rsidRDefault="00FD69FF" w:rsidP="00FD69FF">
            <w:pPr>
              <w:pStyle w:val="FieldCheckBox1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C02967" w14:paraId="71F557F9" w14:textId="77777777" w:rsidTr="00CF1B57">
        <w:trPr>
          <w:trHeight w:hRule="exact" w:val="288"/>
        </w:trPr>
        <w:tc>
          <w:tcPr>
            <w:tcW w:w="542" w:type="dxa"/>
          </w:tcPr>
          <w:p w14:paraId="06A6B97B" w14:textId="3BA5664D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1" w:type="dxa"/>
            <w:gridSpan w:val="8"/>
            <w:vAlign w:val="center"/>
          </w:tcPr>
          <w:p w14:paraId="45265D3B" w14:textId="7B0BC5BA" w:rsidR="00FD69FF" w:rsidRPr="00C02967" w:rsidRDefault="00FD69FF" w:rsidP="00FD69FF">
            <w:pPr>
              <w:pStyle w:val="FieldCheckBox1"/>
            </w:pPr>
            <w:r>
              <w:t>Vehicle/Equipment Maintenance Record (updated)</w:t>
            </w:r>
          </w:p>
        </w:tc>
        <w:tc>
          <w:tcPr>
            <w:tcW w:w="450" w:type="dxa"/>
          </w:tcPr>
          <w:p w14:paraId="6BD36717" w14:textId="1E3B1AD9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</w:p>
        </w:tc>
        <w:tc>
          <w:tcPr>
            <w:tcW w:w="4865" w:type="dxa"/>
            <w:gridSpan w:val="7"/>
            <w:tcBorders>
              <w:bottom w:val="single" w:sz="4" w:space="0" w:color="auto"/>
            </w:tcBorders>
          </w:tcPr>
          <w:p w14:paraId="2826C236" w14:textId="6615FD53" w:rsidR="00FD69FF" w:rsidRPr="00C02967" w:rsidRDefault="00FD69FF" w:rsidP="00FD69FF">
            <w:pPr>
              <w:pStyle w:val="FieldCheckBox1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C02967" w14:paraId="549B224A" w14:textId="77777777" w:rsidTr="006F37D7">
        <w:trPr>
          <w:trHeight w:hRule="exact" w:val="274"/>
        </w:trPr>
        <w:tc>
          <w:tcPr>
            <w:tcW w:w="10718" w:type="dxa"/>
            <w:gridSpan w:val="17"/>
          </w:tcPr>
          <w:p w14:paraId="7A742422" w14:textId="0DAE006C" w:rsidR="00FD69FF" w:rsidRPr="00C02967" w:rsidRDefault="00FD69FF" w:rsidP="00FD69FF">
            <w:pPr>
              <w:pStyle w:val="FieldCheckBox3"/>
            </w:pPr>
          </w:p>
        </w:tc>
      </w:tr>
      <w:tr w:rsidR="00FD69FF" w:rsidRPr="00C02967" w14:paraId="1F205231" w14:textId="77777777" w:rsidTr="00B85C74">
        <w:trPr>
          <w:trHeight w:hRule="exact" w:val="317"/>
        </w:trPr>
        <w:tc>
          <w:tcPr>
            <w:tcW w:w="3603" w:type="dxa"/>
            <w:gridSpan w:val="4"/>
          </w:tcPr>
          <w:p w14:paraId="03A572C5" w14:textId="61E33D9B" w:rsidR="00FD69FF" w:rsidRPr="00B85C74" w:rsidRDefault="00FD69FF" w:rsidP="00FD69FF">
            <w:pPr>
              <w:pStyle w:val="FieldName2b"/>
            </w:pPr>
            <w:r w:rsidRPr="00B85C74">
              <w:t>Organization of Tool and Equipment:</w:t>
            </w:r>
          </w:p>
        </w:tc>
        <w:tc>
          <w:tcPr>
            <w:tcW w:w="1440" w:type="dxa"/>
            <w:gridSpan w:val="4"/>
          </w:tcPr>
          <w:p w14:paraId="462A13F2" w14:textId="769D3CCA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  <w:r w:rsidRPr="00C02967">
              <w:t xml:space="preserve"> Excellent</w:t>
            </w:r>
          </w:p>
        </w:tc>
        <w:tc>
          <w:tcPr>
            <w:tcW w:w="1170" w:type="dxa"/>
            <w:gridSpan w:val="3"/>
          </w:tcPr>
          <w:p w14:paraId="7D309CE5" w14:textId="5F2D2C95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  <w:r w:rsidRPr="00C02967">
              <w:t xml:space="preserve"> Good</w:t>
            </w:r>
          </w:p>
        </w:tc>
        <w:tc>
          <w:tcPr>
            <w:tcW w:w="1080" w:type="dxa"/>
            <w:gridSpan w:val="2"/>
          </w:tcPr>
          <w:p w14:paraId="5E1A9738" w14:textId="19A8E91A" w:rsidR="00FD69FF" w:rsidRPr="00C02967" w:rsidRDefault="00FD69FF" w:rsidP="00FD69FF">
            <w:pPr>
              <w:pStyle w:val="FieldCheckBox3"/>
              <w:rPr>
                <w:rStyle w:val="Bold"/>
              </w:rPr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  <w:r w:rsidRPr="00C02967">
              <w:t xml:space="preserve"> Fair</w:t>
            </w:r>
          </w:p>
        </w:tc>
        <w:tc>
          <w:tcPr>
            <w:tcW w:w="3425" w:type="dxa"/>
            <w:gridSpan w:val="4"/>
          </w:tcPr>
          <w:p w14:paraId="130AC47B" w14:textId="1951228E" w:rsidR="00FD69FF" w:rsidRPr="00C02967" w:rsidRDefault="00FD69FF" w:rsidP="00FD69FF">
            <w:pPr>
              <w:pStyle w:val="FieldCheckBox3"/>
              <w:rPr>
                <w:rStyle w:val="Bold"/>
              </w:rPr>
            </w:pPr>
            <w:r w:rsidRPr="00C02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967">
              <w:instrText xml:space="preserve"> FORMCHECKBOX </w:instrText>
            </w:r>
            <w:r>
              <w:fldChar w:fldCharType="separate"/>
            </w:r>
            <w:r w:rsidRPr="00C02967">
              <w:fldChar w:fldCharType="end"/>
            </w:r>
            <w:r w:rsidRPr="00C02967">
              <w:t xml:space="preserve"> Poor</w:t>
            </w:r>
          </w:p>
        </w:tc>
      </w:tr>
      <w:tr w:rsidR="00FD69FF" w:rsidRPr="00C02967" w14:paraId="6943FB11" w14:textId="77777777" w:rsidTr="00B85C74">
        <w:trPr>
          <w:trHeight w:hRule="exact" w:val="317"/>
        </w:trPr>
        <w:tc>
          <w:tcPr>
            <w:tcW w:w="1443" w:type="dxa"/>
            <w:gridSpan w:val="2"/>
          </w:tcPr>
          <w:p w14:paraId="761D57A7" w14:textId="6932C447" w:rsidR="00FD69FF" w:rsidRPr="00B85C74" w:rsidRDefault="00FD69FF" w:rsidP="00FD69FF">
            <w:pPr>
              <w:pStyle w:val="FieldName2b"/>
            </w:pPr>
            <w:r w:rsidRPr="00B85C74">
              <w:t>Comments:</w:t>
            </w:r>
          </w:p>
        </w:tc>
        <w:tc>
          <w:tcPr>
            <w:tcW w:w="9275" w:type="dxa"/>
            <w:gridSpan w:val="15"/>
            <w:tcBorders>
              <w:bottom w:val="single" w:sz="4" w:space="0" w:color="auto"/>
            </w:tcBorders>
          </w:tcPr>
          <w:p w14:paraId="5EB88E9D" w14:textId="5BC35ABE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C02967" w14:paraId="2B790F08" w14:textId="77777777" w:rsidTr="00B85C74">
        <w:trPr>
          <w:trHeight w:hRule="exact" w:val="317"/>
        </w:trPr>
        <w:tc>
          <w:tcPr>
            <w:tcW w:w="1443" w:type="dxa"/>
            <w:gridSpan w:val="2"/>
          </w:tcPr>
          <w:p w14:paraId="30B19968" w14:textId="77777777" w:rsidR="00FD69FF" w:rsidRPr="00C02967" w:rsidRDefault="00FD69FF" w:rsidP="00FD69FF">
            <w:pPr>
              <w:pStyle w:val="FieldCheckBox3"/>
            </w:pPr>
          </w:p>
        </w:tc>
        <w:tc>
          <w:tcPr>
            <w:tcW w:w="92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56F81C" w14:textId="0B3B3567" w:rsidR="00FD69FF" w:rsidRPr="00C02967" w:rsidRDefault="00FD69FF" w:rsidP="00FD69FF">
            <w:pPr>
              <w:pStyle w:val="FieldCheckBox3"/>
            </w:pPr>
            <w:r w:rsidRPr="00C0296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967">
              <w:instrText xml:space="preserve"> FORMTEXT </w:instrText>
            </w:r>
            <w:r w:rsidRPr="00C02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2967">
              <w:fldChar w:fldCharType="end"/>
            </w:r>
          </w:p>
        </w:tc>
      </w:tr>
      <w:tr w:rsidR="00FD69FF" w:rsidRPr="00E12F1B" w14:paraId="50E7C2E9" w14:textId="77777777" w:rsidTr="00E44C4F">
        <w:trPr>
          <w:trHeight w:hRule="exact" w:val="86"/>
        </w:trPr>
        <w:tc>
          <w:tcPr>
            <w:tcW w:w="10718" w:type="dxa"/>
            <w:gridSpan w:val="17"/>
            <w:tcBorders>
              <w:bottom w:val="single" w:sz="4" w:space="0" w:color="auto"/>
            </w:tcBorders>
          </w:tcPr>
          <w:p w14:paraId="42730085" w14:textId="77777777" w:rsidR="00FD69FF" w:rsidRPr="00E12F1B" w:rsidRDefault="00FD69FF" w:rsidP="00FD69FF">
            <w:pPr>
              <w:pStyle w:val="Spacer"/>
            </w:pPr>
          </w:p>
        </w:tc>
      </w:tr>
      <w:tr w:rsidR="00FD69FF" w:rsidRPr="002D6314" w14:paraId="11A82A97" w14:textId="77777777" w:rsidTr="00E44C4F">
        <w:trPr>
          <w:trHeight w:hRule="exact" w:val="317"/>
        </w:trPr>
        <w:tc>
          <w:tcPr>
            <w:tcW w:w="10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E71FF" w14:textId="3F34EEB2" w:rsidR="00FD69FF" w:rsidRPr="002D6314" w:rsidRDefault="00FD69FF" w:rsidP="00FD69FF">
            <w:pPr>
              <w:pStyle w:val="SECTION"/>
            </w:pPr>
            <w:r w:rsidRPr="002D6314">
              <w:t>SECTION</w:t>
            </w:r>
            <w:r>
              <w:t xml:space="preserve"> 3 </w:t>
            </w:r>
            <w:r w:rsidRPr="002D6314">
              <w:t xml:space="preserve">– </w:t>
            </w:r>
            <w:r>
              <w:t>Inspected By</w:t>
            </w:r>
          </w:p>
        </w:tc>
      </w:tr>
      <w:tr w:rsidR="00FD69FF" w:rsidRPr="002D6314" w14:paraId="10948EF1" w14:textId="77777777" w:rsidTr="00B85C7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6"/>
            <w:tcBorders>
              <w:bottom w:val="single" w:sz="4" w:space="0" w:color="auto"/>
            </w:tcBorders>
          </w:tcPr>
          <w:p w14:paraId="0325EB24" w14:textId="35E884A8" w:rsidR="00FD69FF" w:rsidRPr="002D6314" w:rsidRDefault="00FD69FF" w:rsidP="00FD69FF">
            <w:pPr>
              <w:pStyle w:val="DataEntry1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0" w:type="dxa"/>
          </w:tcPr>
          <w:p w14:paraId="60BA7F45" w14:textId="77777777" w:rsidR="00FD69FF" w:rsidRPr="002D6314" w:rsidRDefault="00FD69FF" w:rsidP="00FD69FF">
            <w:pPr>
              <w:pStyle w:val="DataEntry1"/>
            </w:pP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14:paraId="6DB166F0" w14:textId="77777777" w:rsidR="00FD69FF" w:rsidRPr="002D6314" w:rsidRDefault="00FD69FF" w:rsidP="00FD69FF">
            <w:pPr>
              <w:pStyle w:val="DataEntry1"/>
            </w:pPr>
          </w:p>
        </w:tc>
        <w:tc>
          <w:tcPr>
            <w:tcW w:w="167" w:type="dxa"/>
            <w:gridSpan w:val="2"/>
          </w:tcPr>
          <w:p w14:paraId="49C6F31B" w14:textId="77777777" w:rsidR="00FD69FF" w:rsidRPr="002D6314" w:rsidRDefault="00FD69FF" w:rsidP="00FD69FF">
            <w:pPr>
              <w:pStyle w:val="DataEntry1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0693EA1" w14:textId="124E3812" w:rsidR="00FD69FF" w:rsidRPr="002D6314" w:rsidRDefault="00FD69FF" w:rsidP="00FD69FF">
            <w:pPr>
              <w:pStyle w:val="DataEntry1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69FF" w:rsidRPr="005213C4" w14:paraId="5FD6B461" w14:textId="77777777" w:rsidTr="00B85C7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6"/>
            <w:tcBorders>
              <w:top w:val="single" w:sz="4" w:space="0" w:color="auto"/>
            </w:tcBorders>
          </w:tcPr>
          <w:p w14:paraId="2E3C6F1F" w14:textId="2198C460" w:rsidR="00FD69FF" w:rsidRPr="005721A2" w:rsidRDefault="00FD69FF" w:rsidP="00FD69FF">
            <w:pPr>
              <w:pStyle w:val="SignatureFieldName"/>
            </w:pPr>
            <w:r>
              <w:t>Inspector</w:t>
            </w:r>
            <w:r w:rsidRPr="005721A2">
              <w:t xml:space="preserve"> Name (Print)</w:t>
            </w:r>
          </w:p>
        </w:tc>
        <w:tc>
          <w:tcPr>
            <w:tcW w:w="180" w:type="dxa"/>
          </w:tcPr>
          <w:p w14:paraId="5F7FBB3F" w14:textId="77777777" w:rsidR="00FD69FF" w:rsidRPr="005213C4" w:rsidRDefault="00FD69FF" w:rsidP="00FD69FF">
            <w:pPr>
              <w:pStyle w:val="SignatureFieldName"/>
            </w:pPr>
          </w:p>
        </w:tc>
        <w:tc>
          <w:tcPr>
            <w:tcW w:w="4217" w:type="dxa"/>
            <w:gridSpan w:val="7"/>
          </w:tcPr>
          <w:p w14:paraId="423F4890" w14:textId="5FAFE6CC" w:rsidR="00FD69FF" w:rsidRPr="005213C4" w:rsidRDefault="00FD69FF" w:rsidP="00FD69FF">
            <w:pPr>
              <w:pStyle w:val="SignatureFieldName"/>
            </w:pPr>
            <w:r>
              <w:t>Inspector Signature</w:t>
            </w:r>
          </w:p>
        </w:tc>
        <w:tc>
          <w:tcPr>
            <w:tcW w:w="167" w:type="dxa"/>
            <w:gridSpan w:val="2"/>
          </w:tcPr>
          <w:p w14:paraId="10CF8CA4" w14:textId="77777777" w:rsidR="00FD69FF" w:rsidRPr="005213C4" w:rsidRDefault="00FD69FF" w:rsidP="00FD69FF">
            <w:pPr>
              <w:pStyle w:val="SignatureFieldName"/>
            </w:pPr>
          </w:p>
        </w:tc>
        <w:tc>
          <w:tcPr>
            <w:tcW w:w="1838" w:type="dxa"/>
          </w:tcPr>
          <w:p w14:paraId="05531845" w14:textId="77777777" w:rsidR="00FD69FF" w:rsidRPr="005213C4" w:rsidRDefault="00FD69FF" w:rsidP="00FD69FF">
            <w:pPr>
              <w:pStyle w:val="SignatureFieldName"/>
            </w:pPr>
            <w:r w:rsidRPr="005213C4">
              <w:t>Date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CE17" w14:textId="77777777" w:rsidR="00ED0716" w:rsidRDefault="00ED0716">
      <w:r>
        <w:separator/>
      </w:r>
    </w:p>
  </w:endnote>
  <w:endnote w:type="continuationSeparator" w:id="0">
    <w:p w14:paraId="60C9F9AB" w14:textId="77777777" w:rsidR="00ED0716" w:rsidRDefault="00E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A3F" w14:textId="77777777" w:rsidR="006F37D7" w:rsidRDefault="006F37D7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6F37D7" w:rsidRDefault="006F37D7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0AE" w14:textId="340D9176" w:rsidR="006F37D7" w:rsidRPr="00C8687A" w:rsidRDefault="006F37D7" w:rsidP="00C8687A">
    <w:pPr>
      <w:pStyle w:val="Footer"/>
    </w:pPr>
    <w:r w:rsidRPr="00C8687A">
      <w:t>VDOF | F-</w:t>
    </w:r>
    <w:r w:rsidR="00B003FD">
      <w:t>4.2</w:t>
    </w:r>
    <w:r w:rsidR="00E85579">
      <w:t>1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F6712C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F671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084C" w14:textId="77777777" w:rsidR="00ED0716" w:rsidRDefault="00ED0716">
      <w:r>
        <w:separator/>
      </w:r>
    </w:p>
  </w:footnote>
  <w:footnote w:type="continuationSeparator" w:id="0">
    <w:p w14:paraId="17754052" w14:textId="77777777" w:rsidR="00ED0716" w:rsidRDefault="00ED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6F37D7" w:rsidRPr="005721A2" w14:paraId="53C2676E" w14:textId="77777777" w:rsidTr="00C15F22">
      <w:trPr>
        <w:cantSplit/>
      </w:trPr>
      <w:tc>
        <w:tcPr>
          <w:tcW w:w="1260" w:type="dxa"/>
        </w:tcPr>
        <w:p w14:paraId="7AF7D8C9" w14:textId="49307273" w:rsidR="006F37D7" w:rsidRPr="00BB4924" w:rsidRDefault="006F37D7" w:rsidP="00E85579">
          <w:pPr>
            <w:pStyle w:val="HeaderFormNumber"/>
          </w:pPr>
          <w:r w:rsidRPr="00BB4924">
            <w:t xml:space="preserve">Form </w:t>
          </w:r>
          <w:r w:rsidR="00B003FD">
            <w:t>4.2</w:t>
          </w:r>
          <w:r w:rsidR="00E85579">
            <w:t>1</w:t>
          </w:r>
        </w:p>
      </w:tc>
      <w:tc>
        <w:tcPr>
          <w:tcW w:w="8100" w:type="dxa"/>
        </w:tcPr>
        <w:p w14:paraId="11448AF0" w14:textId="77777777" w:rsidR="006F37D7" w:rsidRPr="00FA51DB" w:rsidRDefault="006F37D7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6F37D7" w:rsidRPr="00E97B0A" w:rsidRDefault="006F37D7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7D7" w:rsidRPr="005721A2" w14:paraId="11C804B9" w14:textId="77777777" w:rsidTr="00C15F22">
      <w:trPr>
        <w:cantSplit/>
      </w:trPr>
      <w:tc>
        <w:tcPr>
          <w:tcW w:w="1260" w:type="dxa"/>
        </w:tcPr>
        <w:p w14:paraId="6406C059" w14:textId="4DABF4E2" w:rsidR="006F37D7" w:rsidRPr="003A6702" w:rsidRDefault="00FD69FF" w:rsidP="002A0132">
          <w:pPr>
            <w:pStyle w:val="HeaderDate"/>
          </w:pPr>
          <w:r>
            <w:t>11/06/2018</w:t>
          </w:r>
        </w:p>
      </w:tc>
      <w:tc>
        <w:tcPr>
          <w:tcW w:w="8100" w:type="dxa"/>
        </w:tcPr>
        <w:p w14:paraId="720E0AEB" w14:textId="2EDDABA7" w:rsidR="006F37D7" w:rsidRPr="00E531B1" w:rsidRDefault="00FF0418" w:rsidP="005216FC">
          <w:pPr>
            <w:pStyle w:val="HeaderTitle"/>
          </w:pPr>
          <w:r>
            <w:t>Engine</w:t>
          </w:r>
          <w:r w:rsidR="006F37D7">
            <w:t xml:space="preserve"> Equipment Inspection Checklist</w:t>
          </w:r>
        </w:p>
      </w:tc>
      <w:tc>
        <w:tcPr>
          <w:tcW w:w="1350" w:type="dxa"/>
          <w:vMerge/>
        </w:tcPr>
        <w:p w14:paraId="021C4677" w14:textId="4169D73F" w:rsidR="006F37D7" w:rsidRPr="00E97B0A" w:rsidRDefault="006F37D7" w:rsidP="000272A3">
          <w:pPr>
            <w:pStyle w:val="HeaderNumber"/>
          </w:pPr>
        </w:p>
      </w:tc>
    </w:tr>
  </w:tbl>
  <w:p w14:paraId="73C6FC6A" w14:textId="77777777" w:rsidR="006F37D7" w:rsidRDefault="006F37D7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9C4A591C"/>
    <w:lvl w:ilvl="0" w:tplc="36E44BA0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9151DC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51359"/>
    <w:multiLevelType w:val="multilevel"/>
    <w:tmpl w:val="36B4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958B9"/>
    <w:multiLevelType w:val="hybridMultilevel"/>
    <w:tmpl w:val="EA2AF1D2"/>
    <w:lvl w:ilvl="0" w:tplc="5CEC46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cUDYzLrwJAYnGWjf5wMA6iR+rjfMHHFI2KiIVeFG37pbfQ722+b1qkBET+iJlcTtA8esDOn7+0kJlIITHbpLA==" w:salt="Y1L+6vcC9X9eOFoTIptb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16C0"/>
    <w:rsid w:val="00023008"/>
    <w:rsid w:val="000272A3"/>
    <w:rsid w:val="00070FFD"/>
    <w:rsid w:val="000E7828"/>
    <w:rsid w:val="00116E12"/>
    <w:rsid w:val="00155184"/>
    <w:rsid w:val="001A0321"/>
    <w:rsid w:val="001B3DA1"/>
    <w:rsid w:val="001D56A8"/>
    <w:rsid w:val="001E0681"/>
    <w:rsid w:val="0024295B"/>
    <w:rsid w:val="0024705B"/>
    <w:rsid w:val="002566A6"/>
    <w:rsid w:val="00280E4C"/>
    <w:rsid w:val="002A0132"/>
    <w:rsid w:val="002B0518"/>
    <w:rsid w:val="002B7D87"/>
    <w:rsid w:val="002C37AC"/>
    <w:rsid w:val="002D6314"/>
    <w:rsid w:val="002D7890"/>
    <w:rsid w:val="002E62DF"/>
    <w:rsid w:val="002F513D"/>
    <w:rsid w:val="00314DEC"/>
    <w:rsid w:val="00364B62"/>
    <w:rsid w:val="00383E97"/>
    <w:rsid w:val="00383F6E"/>
    <w:rsid w:val="003A2AEC"/>
    <w:rsid w:val="003A6702"/>
    <w:rsid w:val="003B358E"/>
    <w:rsid w:val="003D49A2"/>
    <w:rsid w:val="004045AB"/>
    <w:rsid w:val="0042395D"/>
    <w:rsid w:val="0042666B"/>
    <w:rsid w:val="004455D6"/>
    <w:rsid w:val="0045124A"/>
    <w:rsid w:val="0046500E"/>
    <w:rsid w:val="00491C16"/>
    <w:rsid w:val="00492611"/>
    <w:rsid w:val="004D710F"/>
    <w:rsid w:val="004E01D4"/>
    <w:rsid w:val="005001EC"/>
    <w:rsid w:val="005213C4"/>
    <w:rsid w:val="005216FC"/>
    <w:rsid w:val="005479CC"/>
    <w:rsid w:val="005675C9"/>
    <w:rsid w:val="005721A2"/>
    <w:rsid w:val="00575BD6"/>
    <w:rsid w:val="00591F4E"/>
    <w:rsid w:val="005A75D3"/>
    <w:rsid w:val="005D4B5A"/>
    <w:rsid w:val="005F1961"/>
    <w:rsid w:val="00611248"/>
    <w:rsid w:val="00620D94"/>
    <w:rsid w:val="006748F5"/>
    <w:rsid w:val="0069131B"/>
    <w:rsid w:val="006C3A8E"/>
    <w:rsid w:val="006C4201"/>
    <w:rsid w:val="006E026E"/>
    <w:rsid w:val="006F37D7"/>
    <w:rsid w:val="00701AC9"/>
    <w:rsid w:val="007159EA"/>
    <w:rsid w:val="0071773F"/>
    <w:rsid w:val="00724A1A"/>
    <w:rsid w:val="00741DD1"/>
    <w:rsid w:val="0077697C"/>
    <w:rsid w:val="00785078"/>
    <w:rsid w:val="007A027C"/>
    <w:rsid w:val="007E22F3"/>
    <w:rsid w:val="007E6296"/>
    <w:rsid w:val="007F5A91"/>
    <w:rsid w:val="0081750D"/>
    <w:rsid w:val="00844BFD"/>
    <w:rsid w:val="008519D6"/>
    <w:rsid w:val="00851DD9"/>
    <w:rsid w:val="00865C96"/>
    <w:rsid w:val="008A6DC3"/>
    <w:rsid w:val="009030D5"/>
    <w:rsid w:val="00906F2E"/>
    <w:rsid w:val="00910E1A"/>
    <w:rsid w:val="009260C4"/>
    <w:rsid w:val="009C25C7"/>
    <w:rsid w:val="009C5AE9"/>
    <w:rsid w:val="009E2EC3"/>
    <w:rsid w:val="00A00EA0"/>
    <w:rsid w:val="00A06FBF"/>
    <w:rsid w:val="00AA308E"/>
    <w:rsid w:val="00AD08D4"/>
    <w:rsid w:val="00AD39B0"/>
    <w:rsid w:val="00AF0C10"/>
    <w:rsid w:val="00B003FD"/>
    <w:rsid w:val="00B129B0"/>
    <w:rsid w:val="00B1320E"/>
    <w:rsid w:val="00B85C74"/>
    <w:rsid w:val="00BB4924"/>
    <w:rsid w:val="00C02967"/>
    <w:rsid w:val="00C15F22"/>
    <w:rsid w:val="00C8687A"/>
    <w:rsid w:val="00C9375F"/>
    <w:rsid w:val="00CA34FB"/>
    <w:rsid w:val="00CA6805"/>
    <w:rsid w:val="00CD66F6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6B44"/>
    <w:rsid w:val="00E179DA"/>
    <w:rsid w:val="00E23ADA"/>
    <w:rsid w:val="00E254F5"/>
    <w:rsid w:val="00E2658D"/>
    <w:rsid w:val="00E44C4F"/>
    <w:rsid w:val="00E531B1"/>
    <w:rsid w:val="00E753A4"/>
    <w:rsid w:val="00E77EEB"/>
    <w:rsid w:val="00E8287C"/>
    <w:rsid w:val="00E85579"/>
    <w:rsid w:val="00E97B0A"/>
    <w:rsid w:val="00EC0608"/>
    <w:rsid w:val="00ED0716"/>
    <w:rsid w:val="00ED581D"/>
    <w:rsid w:val="00EE750F"/>
    <w:rsid w:val="00EF6A40"/>
    <w:rsid w:val="00F10847"/>
    <w:rsid w:val="00F3484F"/>
    <w:rsid w:val="00F475B0"/>
    <w:rsid w:val="00F6712C"/>
    <w:rsid w:val="00F7209A"/>
    <w:rsid w:val="00F772BA"/>
    <w:rsid w:val="00FA51DB"/>
    <w:rsid w:val="00FD1064"/>
    <w:rsid w:val="00FD69FF"/>
    <w:rsid w:val="00FE0099"/>
    <w:rsid w:val="00FF0418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E254F5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70FFD"/>
    <w:pPr>
      <w:spacing w:before="0"/>
    </w:pPr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785078"/>
    <w:pPr>
      <w:spacing w:before="40"/>
    </w:pPr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rsid w:val="00E23ADA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6D741-4002-654E-B639-C1BFBD1E5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26A12-57A2-4199-9CAC-FABD50EB246D}"/>
</file>

<file path=customXml/itemProps3.xml><?xml version="1.0" encoding="utf-8"?>
<ds:datastoreItem xmlns:ds="http://schemas.openxmlformats.org/officeDocument/2006/customXml" ds:itemID="{3A1F6C18-74A4-4914-8600-9EE06154A0F0}"/>
</file>

<file path=customXml/itemProps4.xml><?xml version="1.0" encoding="utf-8"?>
<ds:datastoreItem xmlns:ds="http://schemas.openxmlformats.org/officeDocument/2006/customXml" ds:itemID="{BA35AA90-6A38-42F3-93D8-AE42B94C68E0}"/>
</file>

<file path=docProps/app.xml><?xml version="1.0" encoding="utf-8"?>
<Properties xmlns="http://schemas.openxmlformats.org/officeDocument/2006/extended-properties" xmlns:vt="http://schemas.openxmlformats.org/officeDocument/2006/docPropsVTypes">
  <Template>f04.21.dotx</Template>
  <TotalTime>3</TotalTime>
  <Pages>1</Pages>
  <Words>665</Words>
  <Characters>2807</Characters>
  <Application>Microsoft Office Word</Application>
  <DocSecurity>0</DocSecurity>
  <Lines>311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4.21 Engine/Hummer Equipment Inspection Checklist</vt:lpstr>
    </vt:vector>
  </TitlesOfParts>
  <Manager>Fire and Emergency Response</Manager>
  <Company>Virginia Department of Forestry</Company>
  <LinksUpToDate>false</LinksUpToDate>
  <CharactersWithSpaces>3125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4.21 Engine Equipment Inspection Checklist</dc:title>
  <dc:subject>Fire and Emergency Response</dc:subject>
  <dc:creator>Janet Muncy</dc:creator>
  <cp:keywords>form, 4.21, fire, emergency, readiness, equipment inspection, checklist</cp:keywords>
  <dc:description/>
  <cp:lastModifiedBy>Janet Muncy</cp:lastModifiedBy>
  <cp:revision>4</cp:revision>
  <cp:lastPrinted>2015-08-11T22:05:00Z</cp:lastPrinted>
  <dcterms:created xsi:type="dcterms:W3CDTF">2017-01-09T22:09:00Z</dcterms:created>
  <dcterms:modified xsi:type="dcterms:W3CDTF">2018-11-06T15:24:00Z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