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0F418" w14:textId="77777777" w:rsidR="001E0681" w:rsidRDefault="001E0681">
      <w:pPr>
        <w:rPr>
          <w:sz w:val="8"/>
        </w:rPr>
      </w:pPr>
    </w:p>
    <w:tbl>
      <w:tblPr>
        <w:tblW w:w="10710" w:type="dxa"/>
        <w:tblLayout w:type="fixed"/>
        <w:tblLook w:val="0000" w:firstRow="0" w:lastRow="0" w:firstColumn="0" w:lastColumn="0" w:noHBand="0" w:noVBand="0"/>
      </w:tblPr>
      <w:tblGrid>
        <w:gridCol w:w="632"/>
        <w:gridCol w:w="251"/>
        <w:gridCol w:w="273"/>
        <w:gridCol w:w="435"/>
        <w:gridCol w:w="101"/>
        <w:gridCol w:w="289"/>
        <w:gridCol w:w="236"/>
        <w:gridCol w:w="11"/>
        <w:gridCol w:w="9"/>
        <w:gridCol w:w="892"/>
        <w:gridCol w:w="21"/>
        <w:gridCol w:w="340"/>
        <w:gridCol w:w="183"/>
        <w:gridCol w:w="362"/>
        <w:gridCol w:w="77"/>
        <w:gridCol w:w="1068"/>
        <w:gridCol w:w="436"/>
        <w:gridCol w:w="38"/>
        <w:gridCol w:w="803"/>
        <w:gridCol w:w="58"/>
        <w:gridCol w:w="129"/>
        <w:gridCol w:w="142"/>
        <w:gridCol w:w="456"/>
        <w:gridCol w:w="181"/>
        <w:gridCol w:w="166"/>
        <w:gridCol w:w="122"/>
        <w:gridCol w:w="163"/>
        <w:gridCol w:w="466"/>
        <w:gridCol w:w="2370"/>
      </w:tblGrid>
      <w:tr w:rsidR="00610B19" w:rsidRPr="002D6314" w14:paraId="5877D900" w14:textId="77777777" w:rsidTr="00610B19">
        <w:trPr>
          <w:trHeight w:hRule="exact" w:val="374"/>
        </w:trPr>
        <w:tc>
          <w:tcPr>
            <w:tcW w:w="1981" w:type="dxa"/>
            <w:gridSpan w:val="6"/>
          </w:tcPr>
          <w:p w14:paraId="1E811A88" w14:textId="77777777" w:rsidR="00610B19" w:rsidRPr="002D6314" w:rsidRDefault="00610B19" w:rsidP="00350BE1">
            <w:pPr>
              <w:pStyle w:val="FieldName1"/>
            </w:pPr>
            <w:r>
              <w:t>Application Date:</w:t>
            </w:r>
          </w:p>
        </w:tc>
        <w:tc>
          <w:tcPr>
            <w:tcW w:w="2054" w:type="dxa"/>
            <w:gridSpan w:val="8"/>
            <w:tcBorders>
              <w:bottom w:val="single" w:sz="4" w:space="0" w:color="auto"/>
            </w:tcBorders>
          </w:tcPr>
          <w:p w14:paraId="59E396C4" w14:textId="68836DD9" w:rsidR="00610B19" w:rsidRPr="002D6314" w:rsidRDefault="00610B19" w:rsidP="00350BE1">
            <w:pPr>
              <w:pStyle w:val="DataEntry2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3839" w:type="dxa"/>
            <w:gridSpan w:val="13"/>
          </w:tcPr>
          <w:p w14:paraId="0B1BC25C" w14:textId="77777777" w:rsidR="00610B19" w:rsidRPr="00D41D1F" w:rsidRDefault="00610B19" w:rsidP="00350BE1">
            <w:pPr>
              <w:pStyle w:val="FieldName1right"/>
            </w:pPr>
            <w:r>
              <w:t>Application Number</w:t>
            </w:r>
            <w:r w:rsidRPr="00D41D1F">
              <w:t>:</w:t>
            </w: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</w:tcPr>
          <w:p w14:paraId="42FBFF24" w14:textId="77777777" w:rsidR="00610B19" w:rsidRPr="002D6314" w:rsidRDefault="00610B19" w:rsidP="00350BE1">
            <w:pPr>
              <w:pStyle w:val="DataEntry2"/>
            </w:pPr>
          </w:p>
        </w:tc>
      </w:tr>
      <w:tr w:rsidR="00610B19" w:rsidRPr="002D6314" w14:paraId="693BF50F" w14:textId="77777777" w:rsidTr="00610B19">
        <w:trPr>
          <w:trHeight w:hRule="exact" w:val="230"/>
        </w:trPr>
        <w:tc>
          <w:tcPr>
            <w:tcW w:w="7874" w:type="dxa"/>
            <w:gridSpan w:val="27"/>
          </w:tcPr>
          <w:p w14:paraId="08CCB570" w14:textId="77777777" w:rsidR="00610B19" w:rsidRPr="002D6314" w:rsidRDefault="00610B19" w:rsidP="00350BE1">
            <w:pPr>
              <w:pStyle w:val="SignatureFieldName"/>
            </w:pPr>
          </w:p>
        </w:tc>
        <w:tc>
          <w:tcPr>
            <w:tcW w:w="2836" w:type="dxa"/>
            <w:gridSpan w:val="2"/>
          </w:tcPr>
          <w:p w14:paraId="30593466" w14:textId="77777777" w:rsidR="00610B19" w:rsidRPr="002D6314" w:rsidRDefault="00610B19" w:rsidP="00350BE1">
            <w:pPr>
              <w:pStyle w:val="SignatureFieldName"/>
            </w:pPr>
            <w:r>
              <w:t>(VDOF Headquarters Office Use Only)</w:t>
            </w:r>
          </w:p>
        </w:tc>
      </w:tr>
      <w:tr w:rsidR="00610B19" w:rsidRPr="002D6314" w14:paraId="2388B5D1" w14:textId="77777777" w:rsidTr="00A04070">
        <w:trPr>
          <w:trHeight w:hRule="exact" w:val="374"/>
        </w:trPr>
        <w:tc>
          <w:tcPr>
            <w:tcW w:w="3150" w:type="dxa"/>
            <w:gridSpan w:val="11"/>
          </w:tcPr>
          <w:p w14:paraId="3C352FA5" w14:textId="77777777" w:rsidR="00610B19" w:rsidRPr="002D6314" w:rsidRDefault="00610B19" w:rsidP="008F7127">
            <w:pPr>
              <w:pStyle w:val="FieldName2"/>
            </w:pPr>
            <w:r>
              <w:t>Community/Organization Name:</w:t>
            </w:r>
          </w:p>
        </w:tc>
        <w:tc>
          <w:tcPr>
            <w:tcW w:w="7560" w:type="dxa"/>
            <w:gridSpan w:val="18"/>
            <w:tcBorders>
              <w:bottom w:val="single" w:sz="4" w:space="0" w:color="auto"/>
            </w:tcBorders>
          </w:tcPr>
          <w:p w14:paraId="5F7195B2" w14:textId="20BDCD78" w:rsidR="00610B19" w:rsidRPr="002D6314" w:rsidRDefault="00610B19" w:rsidP="008F7127">
            <w:pPr>
              <w:pStyle w:val="DataEntry2"/>
            </w:pPr>
            <w:r w:rsidRPr="002D6314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 w:rsidRPr="002D6314">
              <w:fldChar w:fldCharType="end"/>
            </w:r>
          </w:p>
        </w:tc>
      </w:tr>
      <w:tr w:rsidR="00A04070" w:rsidRPr="002D6314" w14:paraId="596A3360" w14:textId="77777777" w:rsidTr="00A04070">
        <w:trPr>
          <w:trHeight w:hRule="exact" w:val="374"/>
        </w:trPr>
        <w:tc>
          <w:tcPr>
            <w:tcW w:w="3150" w:type="dxa"/>
            <w:gridSpan w:val="11"/>
          </w:tcPr>
          <w:p w14:paraId="2FD5B78C" w14:textId="247BE859" w:rsidR="00A04070" w:rsidRDefault="006B6F25" w:rsidP="00A04070">
            <w:pPr>
              <w:pStyle w:val="FieldName2"/>
            </w:pPr>
            <w:r>
              <w:t>UEI</w:t>
            </w:r>
            <w:r w:rsidR="00A04070">
              <w:t># (See Section 9 for Instructions)</w:t>
            </w:r>
          </w:p>
        </w:tc>
        <w:tc>
          <w:tcPr>
            <w:tcW w:w="7560" w:type="dxa"/>
            <w:gridSpan w:val="18"/>
            <w:tcBorders>
              <w:bottom w:val="single" w:sz="4" w:space="0" w:color="auto"/>
            </w:tcBorders>
          </w:tcPr>
          <w:p w14:paraId="34EF3FAA" w14:textId="4D0F3AE1" w:rsidR="00A04070" w:rsidRPr="002D6314" w:rsidRDefault="00A04070" w:rsidP="00A04070">
            <w:pPr>
              <w:pStyle w:val="DataEntry2"/>
            </w:pPr>
            <w:r w:rsidRPr="002D6314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 w:rsidRPr="002D6314">
              <w:fldChar w:fldCharType="end"/>
            </w:r>
          </w:p>
        </w:tc>
      </w:tr>
      <w:tr w:rsidR="008F7127" w:rsidRPr="00E12F1B" w14:paraId="64924F46" w14:textId="77777777" w:rsidTr="00610B19">
        <w:trPr>
          <w:trHeight w:hRule="exact" w:val="86"/>
        </w:trPr>
        <w:tc>
          <w:tcPr>
            <w:tcW w:w="10710" w:type="dxa"/>
            <w:gridSpan w:val="29"/>
            <w:tcBorders>
              <w:bottom w:val="single" w:sz="4" w:space="0" w:color="auto"/>
            </w:tcBorders>
          </w:tcPr>
          <w:p w14:paraId="4EB3D8D5" w14:textId="77777777" w:rsidR="008F7127" w:rsidRPr="00E12F1B" w:rsidRDefault="008F7127" w:rsidP="008F7127">
            <w:pPr>
              <w:pStyle w:val="Spacer"/>
            </w:pPr>
          </w:p>
        </w:tc>
      </w:tr>
      <w:tr w:rsidR="008F7127" w:rsidRPr="002D6314" w14:paraId="58EAA57E" w14:textId="77777777" w:rsidTr="00610B19">
        <w:trPr>
          <w:trHeight w:hRule="exact" w:val="317"/>
        </w:trPr>
        <w:tc>
          <w:tcPr>
            <w:tcW w:w="1071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BF81FD9" w14:textId="77777777" w:rsidR="008F7127" w:rsidRPr="002D6314" w:rsidRDefault="008F7127" w:rsidP="008F7127">
            <w:pPr>
              <w:pStyle w:val="SECTION"/>
            </w:pPr>
            <w:r w:rsidRPr="002D6314">
              <w:t xml:space="preserve">SECTION 1 – </w:t>
            </w:r>
            <w:r>
              <w:t>Community Contact Information</w:t>
            </w:r>
          </w:p>
        </w:tc>
      </w:tr>
      <w:tr w:rsidR="008F7127" w:rsidRPr="002D6314" w14:paraId="5A08BE4D" w14:textId="77777777" w:rsidTr="00610B19">
        <w:trPr>
          <w:trHeight w:hRule="exact" w:val="374"/>
        </w:trPr>
        <w:tc>
          <w:tcPr>
            <w:tcW w:w="1591" w:type="dxa"/>
            <w:gridSpan w:val="4"/>
          </w:tcPr>
          <w:p w14:paraId="3CDBAE90" w14:textId="77777777" w:rsidR="008F7127" w:rsidRPr="002D6314" w:rsidRDefault="00504DE4" w:rsidP="008F7127">
            <w:pPr>
              <w:pStyle w:val="FieldName2"/>
            </w:pPr>
            <w:r>
              <w:t>Contact</w:t>
            </w:r>
            <w:r w:rsidR="008F7127">
              <w:t xml:space="preserve"> Name:</w:t>
            </w:r>
          </w:p>
        </w:tc>
        <w:tc>
          <w:tcPr>
            <w:tcW w:w="9119" w:type="dxa"/>
            <w:gridSpan w:val="25"/>
            <w:tcBorders>
              <w:bottom w:val="single" w:sz="4" w:space="0" w:color="auto"/>
            </w:tcBorders>
          </w:tcPr>
          <w:p w14:paraId="52C49158" w14:textId="6CC40F1F" w:rsidR="008F7127" w:rsidRPr="002D6314" w:rsidRDefault="008F7127" w:rsidP="008F7127">
            <w:pPr>
              <w:pStyle w:val="DataEntry2"/>
            </w:pPr>
            <w:r w:rsidRPr="002D6314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 w:rsidRPr="002D6314">
              <w:fldChar w:fldCharType="end"/>
            </w:r>
          </w:p>
        </w:tc>
      </w:tr>
      <w:tr w:rsidR="008F7127" w:rsidRPr="002D6314" w14:paraId="1196D9EC" w14:textId="77777777" w:rsidTr="00610B19">
        <w:trPr>
          <w:trHeight w:hRule="exact" w:val="374"/>
        </w:trPr>
        <w:tc>
          <w:tcPr>
            <w:tcW w:w="1591" w:type="dxa"/>
            <w:gridSpan w:val="4"/>
          </w:tcPr>
          <w:p w14:paraId="1C7967F1" w14:textId="77777777" w:rsidR="008F7127" w:rsidRPr="0046500E" w:rsidRDefault="008F7127" w:rsidP="008F7127">
            <w:pPr>
              <w:pStyle w:val="FieldName2"/>
            </w:pPr>
            <w:r>
              <w:t>Mailing</w:t>
            </w:r>
            <w:r w:rsidRPr="0046500E">
              <w:t xml:space="preserve"> Address:</w:t>
            </w:r>
          </w:p>
        </w:tc>
        <w:tc>
          <w:tcPr>
            <w:tcW w:w="9119" w:type="dxa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14:paraId="78954577" w14:textId="61314B34" w:rsidR="008F7127" w:rsidRPr="002D6314" w:rsidRDefault="008F7127" w:rsidP="008F7127">
            <w:pPr>
              <w:pStyle w:val="DataEntry2"/>
            </w:pPr>
            <w:r w:rsidRPr="002D6314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 w:rsidRPr="002D6314">
              <w:fldChar w:fldCharType="end"/>
            </w:r>
          </w:p>
        </w:tc>
      </w:tr>
      <w:tr w:rsidR="008F7127" w:rsidRPr="002D6314" w14:paraId="63B3875A" w14:textId="77777777" w:rsidTr="00610B19">
        <w:trPr>
          <w:trHeight w:hRule="exact" w:val="374"/>
        </w:trPr>
        <w:tc>
          <w:tcPr>
            <w:tcW w:w="2217" w:type="dxa"/>
            <w:gridSpan w:val="7"/>
          </w:tcPr>
          <w:p w14:paraId="6332F797" w14:textId="77777777" w:rsidR="008F7127" w:rsidRPr="002D6314" w:rsidRDefault="008F7127" w:rsidP="008F7127">
            <w:pPr>
              <w:pStyle w:val="FieldName2right"/>
            </w:pPr>
            <w:r w:rsidRPr="002D6314">
              <w:t>City:</w:t>
            </w:r>
          </w:p>
        </w:tc>
        <w:tc>
          <w:tcPr>
            <w:tcW w:w="3437" w:type="dxa"/>
            <w:gridSpan w:val="11"/>
            <w:tcBorders>
              <w:bottom w:val="single" w:sz="4" w:space="0" w:color="auto"/>
            </w:tcBorders>
          </w:tcPr>
          <w:p w14:paraId="35515949" w14:textId="304BF278" w:rsidR="008F7127" w:rsidRPr="002D6314" w:rsidRDefault="008F7127" w:rsidP="008F7127">
            <w:pPr>
              <w:pStyle w:val="DataEntry2"/>
            </w:pPr>
            <w:r w:rsidRPr="002D6314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803" w:type="dxa"/>
          </w:tcPr>
          <w:p w14:paraId="0CDB21E9" w14:textId="77777777" w:rsidR="008F7127" w:rsidRPr="002D6314" w:rsidRDefault="008F7127" w:rsidP="008F7127">
            <w:pPr>
              <w:pStyle w:val="FieldName2right"/>
            </w:pPr>
            <w:r w:rsidRPr="002D6314">
              <w:t>State:</w:t>
            </w:r>
          </w:p>
        </w:tc>
        <w:tc>
          <w:tcPr>
            <w:tcW w:w="1254" w:type="dxa"/>
            <w:gridSpan w:val="7"/>
            <w:tcBorders>
              <w:bottom w:val="single" w:sz="4" w:space="0" w:color="auto"/>
            </w:tcBorders>
          </w:tcPr>
          <w:p w14:paraId="4DB099B2" w14:textId="1470748B" w:rsidR="008F7127" w:rsidRPr="002D6314" w:rsidRDefault="008F7127" w:rsidP="008F7127">
            <w:pPr>
              <w:pStyle w:val="DataEntry2"/>
            </w:pPr>
            <w:r w:rsidRPr="002D6314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629" w:type="dxa"/>
            <w:gridSpan w:val="2"/>
          </w:tcPr>
          <w:p w14:paraId="0B052865" w14:textId="77777777" w:rsidR="008F7127" w:rsidRPr="002D6314" w:rsidRDefault="008F7127" w:rsidP="008F7127">
            <w:pPr>
              <w:pStyle w:val="FieldName2right"/>
            </w:pPr>
            <w:r w:rsidRPr="002D6314">
              <w:t>Zip:</w:t>
            </w:r>
          </w:p>
        </w:tc>
        <w:tc>
          <w:tcPr>
            <w:tcW w:w="2370" w:type="dxa"/>
            <w:tcBorders>
              <w:bottom w:val="single" w:sz="4" w:space="0" w:color="auto"/>
            </w:tcBorders>
          </w:tcPr>
          <w:p w14:paraId="5FEB5F4A" w14:textId="0E0E847F" w:rsidR="008F7127" w:rsidRPr="002D6314" w:rsidRDefault="008F7127" w:rsidP="008F7127">
            <w:pPr>
              <w:pStyle w:val="DataEntry2"/>
            </w:pPr>
            <w:r w:rsidRPr="002D6314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 w:rsidRPr="002D6314">
              <w:fldChar w:fldCharType="end"/>
            </w:r>
          </w:p>
        </w:tc>
      </w:tr>
      <w:tr w:rsidR="008F7127" w:rsidRPr="002D6314" w14:paraId="1B26D6A8" w14:textId="77777777" w:rsidTr="00610B19">
        <w:trPr>
          <w:trHeight w:hRule="exact" w:val="374"/>
        </w:trPr>
        <w:tc>
          <w:tcPr>
            <w:tcW w:w="1692" w:type="dxa"/>
            <w:gridSpan w:val="5"/>
          </w:tcPr>
          <w:p w14:paraId="795C6FFE" w14:textId="77777777" w:rsidR="008F7127" w:rsidRPr="002D6314" w:rsidRDefault="008F7127" w:rsidP="008F7127">
            <w:pPr>
              <w:pStyle w:val="FieldName2"/>
            </w:pPr>
            <w:r>
              <w:t>Phone (primary):</w:t>
            </w:r>
          </w:p>
        </w:tc>
        <w:tc>
          <w:tcPr>
            <w:tcW w:w="3924" w:type="dxa"/>
            <w:gridSpan w:val="12"/>
            <w:tcBorders>
              <w:bottom w:val="single" w:sz="4" w:space="0" w:color="auto"/>
            </w:tcBorders>
          </w:tcPr>
          <w:p w14:paraId="6A415D7B" w14:textId="6704FA30" w:rsidR="008F7127" w:rsidRPr="002D6314" w:rsidRDefault="008F7127" w:rsidP="008F7127">
            <w:pPr>
              <w:pStyle w:val="DataEntry2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6" w:type="dxa"/>
            <w:gridSpan w:val="6"/>
          </w:tcPr>
          <w:p w14:paraId="68AC1B69" w14:textId="77777777" w:rsidR="008F7127" w:rsidRPr="0046500E" w:rsidRDefault="008F7127" w:rsidP="008F7127">
            <w:pPr>
              <w:pStyle w:val="FieldName2right"/>
            </w:pPr>
            <w:r>
              <w:t>Phone (other):</w:t>
            </w:r>
          </w:p>
        </w:tc>
        <w:tc>
          <w:tcPr>
            <w:tcW w:w="3468" w:type="dxa"/>
            <w:gridSpan w:val="6"/>
            <w:tcBorders>
              <w:bottom w:val="single" w:sz="4" w:space="0" w:color="auto"/>
            </w:tcBorders>
          </w:tcPr>
          <w:p w14:paraId="2DA48248" w14:textId="06583AF6" w:rsidR="008F7127" w:rsidRPr="002D6314" w:rsidRDefault="008F7127" w:rsidP="008F7127">
            <w:pPr>
              <w:pStyle w:val="DataEntry2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F7127" w:rsidRPr="002D6314" w14:paraId="768B213F" w14:textId="77777777" w:rsidTr="00610B19">
        <w:trPr>
          <w:trHeight w:hRule="exact" w:val="374"/>
        </w:trPr>
        <w:tc>
          <w:tcPr>
            <w:tcW w:w="883" w:type="dxa"/>
            <w:gridSpan w:val="2"/>
          </w:tcPr>
          <w:p w14:paraId="3C059DFC" w14:textId="77777777" w:rsidR="008F7127" w:rsidRPr="002D6314" w:rsidRDefault="008F7127" w:rsidP="008F7127">
            <w:pPr>
              <w:pStyle w:val="FieldName2"/>
            </w:pPr>
            <w:r w:rsidRPr="002D6314">
              <w:t>E-mail:</w:t>
            </w:r>
          </w:p>
        </w:tc>
        <w:tc>
          <w:tcPr>
            <w:tcW w:w="5761" w:type="dxa"/>
            <w:gridSpan w:val="19"/>
            <w:tcBorders>
              <w:bottom w:val="single" w:sz="4" w:space="0" w:color="auto"/>
            </w:tcBorders>
          </w:tcPr>
          <w:p w14:paraId="3E8A93CE" w14:textId="3B278FD5" w:rsidR="008F7127" w:rsidRPr="002D6314" w:rsidRDefault="008F7127" w:rsidP="008F7127">
            <w:pPr>
              <w:pStyle w:val="DataEntry2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779" w:type="dxa"/>
            <w:gridSpan w:val="3"/>
          </w:tcPr>
          <w:p w14:paraId="655515B5" w14:textId="77777777" w:rsidR="008F7127" w:rsidRPr="002D6314" w:rsidRDefault="008F7127" w:rsidP="008F7127">
            <w:pPr>
              <w:pStyle w:val="FieldName2right"/>
            </w:pPr>
            <w:r>
              <w:t>Fax:</w:t>
            </w:r>
          </w:p>
        </w:tc>
        <w:tc>
          <w:tcPr>
            <w:tcW w:w="3287" w:type="dxa"/>
            <w:gridSpan w:val="5"/>
            <w:tcBorders>
              <w:bottom w:val="single" w:sz="4" w:space="0" w:color="auto"/>
            </w:tcBorders>
          </w:tcPr>
          <w:p w14:paraId="0C2EB2B9" w14:textId="759577E6" w:rsidR="008F7127" w:rsidRPr="002D6314" w:rsidRDefault="008F7127" w:rsidP="00610B19">
            <w:pPr>
              <w:pStyle w:val="DataEntry2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F7127" w:rsidRPr="002D6314" w14:paraId="07E5717C" w14:textId="77777777" w:rsidTr="00610B19">
        <w:trPr>
          <w:trHeight w:hRule="exact" w:val="374"/>
        </w:trPr>
        <w:tc>
          <w:tcPr>
            <w:tcW w:w="2228" w:type="dxa"/>
            <w:gridSpan w:val="8"/>
          </w:tcPr>
          <w:p w14:paraId="52875703" w14:textId="77777777" w:rsidR="008F7127" w:rsidRPr="0046500E" w:rsidRDefault="008F7127" w:rsidP="008F7127">
            <w:pPr>
              <w:pStyle w:val="FieldName2"/>
            </w:pPr>
            <w:r>
              <w:t>Fire Department Name:</w:t>
            </w:r>
          </w:p>
        </w:tc>
        <w:tc>
          <w:tcPr>
            <w:tcW w:w="8482" w:type="dxa"/>
            <w:gridSpan w:val="21"/>
            <w:tcBorders>
              <w:bottom w:val="single" w:sz="4" w:space="0" w:color="auto"/>
            </w:tcBorders>
          </w:tcPr>
          <w:p w14:paraId="2D21E1F0" w14:textId="780BB377" w:rsidR="008F7127" w:rsidRPr="002D6314" w:rsidRDefault="008F7127" w:rsidP="008F7127">
            <w:pPr>
              <w:pStyle w:val="DataEntry2"/>
            </w:pPr>
            <w:r w:rsidRPr="002D6314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 w:rsidRPr="002D6314">
              <w:fldChar w:fldCharType="end"/>
            </w:r>
          </w:p>
        </w:tc>
      </w:tr>
      <w:tr w:rsidR="008F7127" w:rsidRPr="002D6314" w14:paraId="4FD01C7B" w14:textId="77777777" w:rsidTr="00610B19">
        <w:trPr>
          <w:trHeight w:hRule="exact" w:val="374"/>
        </w:trPr>
        <w:tc>
          <w:tcPr>
            <w:tcW w:w="1156" w:type="dxa"/>
            <w:gridSpan w:val="3"/>
          </w:tcPr>
          <w:p w14:paraId="083F457E" w14:textId="77777777" w:rsidR="008F7127" w:rsidRPr="0046500E" w:rsidRDefault="008F7127" w:rsidP="008F7127">
            <w:pPr>
              <w:pStyle w:val="FieldName2"/>
            </w:pPr>
            <w:r>
              <w:t>Fire Chief:</w:t>
            </w:r>
          </w:p>
        </w:tc>
        <w:tc>
          <w:tcPr>
            <w:tcW w:w="9554" w:type="dxa"/>
            <w:gridSpan w:val="26"/>
            <w:tcBorders>
              <w:bottom w:val="single" w:sz="4" w:space="0" w:color="auto"/>
            </w:tcBorders>
          </w:tcPr>
          <w:p w14:paraId="7E59A306" w14:textId="7AE38FF5" w:rsidR="008F7127" w:rsidRPr="002D6314" w:rsidRDefault="008F7127" w:rsidP="008F7127">
            <w:pPr>
              <w:pStyle w:val="DataEntry2"/>
            </w:pPr>
            <w:r w:rsidRPr="002D6314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 w:rsidRPr="002D6314">
              <w:fldChar w:fldCharType="end"/>
            </w:r>
          </w:p>
        </w:tc>
      </w:tr>
      <w:tr w:rsidR="008F7127" w:rsidRPr="002D6314" w14:paraId="50C0E200" w14:textId="77777777" w:rsidTr="00610B19">
        <w:trPr>
          <w:trHeight w:hRule="exact" w:val="374"/>
        </w:trPr>
        <w:tc>
          <w:tcPr>
            <w:tcW w:w="10710" w:type="dxa"/>
            <w:gridSpan w:val="29"/>
          </w:tcPr>
          <w:p w14:paraId="7DE18BE6" w14:textId="77777777" w:rsidR="008F7127" w:rsidRPr="002D6314" w:rsidRDefault="008F7127" w:rsidP="008F7127">
            <w:pPr>
              <w:pStyle w:val="DataEntry2"/>
            </w:pPr>
            <w:r>
              <w:t>Other Community Firewise Committee Members (Optional):</w:t>
            </w:r>
          </w:p>
        </w:tc>
      </w:tr>
      <w:tr w:rsidR="008F7127" w:rsidRPr="002D6314" w14:paraId="054B5C4C" w14:textId="77777777" w:rsidTr="00610B19">
        <w:tblPrEx>
          <w:tblCellMar>
            <w:left w:w="36" w:type="dxa"/>
            <w:right w:w="36" w:type="dxa"/>
          </w:tblCellMar>
        </w:tblPrEx>
        <w:trPr>
          <w:trHeight w:hRule="exact" w:val="317"/>
        </w:trPr>
        <w:tc>
          <w:tcPr>
            <w:tcW w:w="3490" w:type="dxa"/>
            <w:gridSpan w:val="12"/>
            <w:tcBorders>
              <w:bottom w:val="single" w:sz="4" w:space="0" w:color="auto"/>
            </w:tcBorders>
          </w:tcPr>
          <w:p w14:paraId="12AB0620" w14:textId="0BB4C332" w:rsidR="008F7127" w:rsidRPr="002D6314" w:rsidRDefault="008F7127" w:rsidP="00610B19">
            <w:pPr>
              <w:pStyle w:val="DataEntry2"/>
            </w:pPr>
            <w:r w:rsidRPr="002D6314"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183" w:type="dxa"/>
          </w:tcPr>
          <w:p w14:paraId="4616B139" w14:textId="77777777" w:rsidR="008F7127" w:rsidRPr="002D6314" w:rsidRDefault="008F7127" w:rsidP="00610B19">
            <w:pPr>
              <w:pStyle w:val="DataEntry2"/>
            </w:pPr>
          </w:p>
        </w:tc>
        <w:tc>
          <w:tcPr>
            <w:tcW w:w="3569" w:type="dxa"/>
            <w:gridSpan w:val="10"/>
            <w:tcBorders>
              <w:bottom w:val="single" w:sz="4" w:space="0" w:color="auto"/>
            </w:tcBorders>
          </w:tcPr>
          <w:p w14:paraId="6F99A900" w14:textId="10B9C35E" w:rsidR="008F7127" w:rsidRPr="002D6314" w:rsidRDefault="008F7127" w:rsidP="00610B19">
            <w:pPr>
              <w:pStyle w:val="DataEntry2"/>
            </w:pPr>
            <w:r w:rsidRPr="002D6314"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181" w:type="dxa"/>
          </w:tcPr>
          <w:p w14:paraId="74F56845" w14:textId="77777777" w:rsidR="008F7127" w:rsidRPr="002D6314" w:rsidRDefault="008F7127" w:rsidP="00610B19">
            <w:pPr>
              <w:pStyle w:val="DataEntry2"/>
            </w:pPr>
          </w:p>
        </w:tc>
        <w:tc>
          <w:tcPr>
            <w:tcW w:w="3287" w:type="dxa"/>
            <w:gridSpan w:val="5"/>
            <w:tcBorders>
              <w:bottom w:val="single" w:sz="4" w:space="0" w:color="auto"/>
            </w:tcBorders>
          </w:tcPr>
          <w:p w14:paraId="05AE2844" w14:textId="3394F422" w:rsidR="008F7127" w:rsidRPr="002D6314" w:rsidRDefault="008F7127" w:rsidP="00610B19">
            <w:pPr>
              <w:pStyle w:val="DataEntry2"/>
            </w:pPr>
            <w:r>
              <w:fldChar w:fldCharType="begin">
                <w:ffData>
                  <w:name w:val="Text6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0" w:name="Text66"/>
            <w:r>
              <w:instrText xml:space="preserve"> FORMTEXT </w:instrText>
            </w:r>
            <w:r>
              <w:fldChar w:fldCharType="separate"/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8F7127" w:rsidRPr="005213C4" w14:paraId="66CFB7DD" w14:textId="77777777" w:rsidTr="00610B19">
        <w:tblPrEx>
          <w:tblCellMar>
            <w:left w:w="36" w:type="dxa"/>
            <w:right w:w="36" w:type="dxa"/>
          </w:tblCellMar>
        </w:tblPrEx>
        <w:trPr>
          <w:cantSplit/>
        </w:trPr>
        <w:tc>
          <w:tcPr>
            <w:tcW w:w="3490" w:type="dxa"/>
            <w:gridSpan w:val="12"/>
            <w:tcBorders>
              <w:top w:val="single" w:sz="4" w:space="0" w:color="auto"/>
            </w:tcBorders>
          </w:tcPr>
          <w:p w14:paraId="37208DCD" w14:textId="77777777" w:rsidR="008F7127" w:rsidRPr="005721A2" w:rsidRDefault="008F7127" w:rsidP="008F7127">
            <w:pPr>
              <w:pStyle w:val="SignatureFieldName"/>
            </w:pPr>
            <w:r>
              <w:t xml:space="preserve">Contact </w:t>
            </w:r>
            <w:r w:rsidRPr="005721A2">
              <w:t>Name (Print)</w:t>
            </w:r>
          </w:p>
        </w:tc>
        <w:tc>
          <w:tcPr>
            <w:tcW w:w="183" w:type="dxa"/>
          </w:tcPr>
          <w:p w14:paraId="76ECC22B" w14:textId="77777777" w:rsidR="008F7127" w:rsidRPr="005213C4" w:rsidRDefault="008F7127" w:rsidP="008F7127">
            <w:pPr>
              <w:pStyle w:val="SignatureFieldName"/>
            </w:pPr>
          </w:p>
        </w:tc>
        <w:tc>
          <w:tcPr>
            <w:tcW w:w="3569" w:type="dxa"/>
            <w:gridSpan w:val="10"/>
          </w:tcPr>
          <w:p w14:paraId="73E1DD82" w14:textId="77777777" w:rsidR="008F7127" w:rsidRPr="005213C4" w:rsidRDefault="008F7127" w:rsidP="008F7127">
            <w:pPr>
              <w:pStyle w:val="SignatureFieldName"/>
            </w:pPr>
            <w:r>
              <w:t>Contact Title</w:t>
            </w:r>
          </w:p>
        </w:tc>
        <w:tc>
          <w:tcPr>
            <w:tcW w:w="181" w:type="dxa"/>
          </w:tcPr>
          <w:p w14:paraId="3AFBC807" w14:textId="77777777" w:rsidR="008F7127" w:rsidRPr="005213C4" w:rsidRDefault="008F7127" w:rsidP="008F7127">
            <w:pPr>
              <w:pStyle w:val="SignatureFieldName"/>
            </w:pPr>
          </w:p>
        </w:tc>
        <w:tc>
          <w:tcPr>
            <w:tcW w:w="3287" w:type="dxa"/>
            <w:gridSpan w:val="5"/>
          </w:tcPr>
          <w:p w14:paraId="68357B7F" w14:textId="77777777" w:rsidR="008F7127" w:rsidRPr="005213C4" w:rsidRDefault="008F7127" w:rsidP="008F7127">
            <w:pPr>
              <w:pStyle w:val="SignatureFieldName"/>
            </w:pPr>
            <w:r>
              <w:t>Contact Phone</w:t>
            </w:r>
          </w:p>
        </w:tc>
      </w:tr>
      <w:tr w:rsidR="008F7127" w:rsidRPr="00610B19" w14:paraId="6CD6E0D2" w14:textId="77777777" w:rsidTr="00610B19">
        <w:tblPrEx>
          <w:tblCellMar>
            <w:left w:w="36" w:type="dxa"/>
            <w:right w:w="36" w:type="dxa"/>
          </w:tblCellMar>
        </w:tblPrEx>
        <w:trPr>
          <w:trHeight w:hRule="exact" w:val="317"/>
        </w:trPr>
        <w:tc>
          <w:tcPr>
            <w:tcW w:w="3490" w:type="dxa"/>
            <w:gridSpan w:val="12"/>
            <w:tcBorders>
              <w:bottom w:val="single" w:sz="4" w:space="0" w:color="auto"/>
            </w:tcBorders>
          </w:tcPr>
          <w:p w14:paraId="49CD755F" w14:textId="6CAADCE0" w:rsidR="008F7127" w:rsidRPr="00610B19" w:rsidRDefault="008F7127" w:rsidP="00610B19">
            <w:pPr>
              <w:pStyle w:val="DataEntry2"/>
            </w:pPr>
            <w:r w:rsidRPr="00610B19"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610B19">
              <w:instrText xml:space="preserve"> FORMTEXT </w:instrText>
            </w:r>
            <w:r w:rsidRPr="00610B19">
              <w:fldChar w:fldCharType="separate"/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 w:rsidRPr="00610B19">
              <w:fldChar w:fldCharType="end"/>
            </w:r>
          </w:p>
        </w:tc>
        <w:tc>
          <w:tcPr>
            <w:tcW w:w="183" w:type="dxa"/>
          </w:tcPr>
          <w:p w14:paraId="6A1CA06A" w14:textId="77777777" w:rsidR="008F7127" w:rsidRPr="00610B19" w:rsidRDefault="008F7127" w:rsidP="00610B19">
            <w:pPr>
              <w:pStyle w:val="DataEntry2"/>
            </w:pPr>
          </w:p>
        </w:tc>
        <w:tc>
          <w:tcPr>
            <w:tcW w:w="3569" w:type="dxa"/>
            <w:gridSpan w:val="10"/>
            <w:tcBorders>
              <w:bottom w:val="single" w:sz="4" w:space="0" w:color="auto"/>
            </w:tcBorders>
          </w:tcPr>
          <w:p w14:paraId="6742F9B7" w14:textId="7F37A7BC" w:rsidR="008F7127" w:rsidRPr="00610B19" w:rsidRDefault="008F7127" w:rsidP="00610B19">
            <w:pPr>
              <w:pStyle w:val="DataEntry2"/>
            </w:pPr>
            <w:r w:rsidRPr="00610B19"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610B19">
              <w:instrText xml:space="preserve"> FORMTEXT </w:instrText>
            </w:r>
            <w:r w:rsidRPr="00610B19">
              <w:fldChar w:fldCharType="separate"/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 w:rsidRPr="00610B19">
              <w:fldChar w:fldCharType="end"/>
            </w:r>
          </w:p>
        </w:tc>
        <w:tc>
          <w:tcPr>
            <w:tcW w:w="181" w:type="dxa"/>
          </w:tcPr>
          <w:p w14:paraId="0F72E150" w14:textId="77777777" w:rsidR="008F7127" w:rsidRPr="00610B19" w:rsidRDefault="008F7127" w:rsidP="00610B19">
            <w:pPr>
              <w:pStyle w:val="DataEntry2"/>
            </w:pPr>
          </w:p>
        </w:tc>
        <w:tc>
          <w:tcPr>
            <w:tcW w:w="3287" w:type="dxa"/>
            <w:gridSpan w:val="5"/>
            <w:tcBorders>
              <w:bottom w:val="single" w:sz="4" w:space="0" w:color="auto"/>
            </w:tcBorders>
          </w:tcPr>
          <w:p w14:paraId="453A68E5" w14:textId="24E27A8C" w:rsidR="008F7127" w:rsidRPr="00610B19" w:rsidRDefault="008F7127" w:rsidP="00610B19">
            <w:pPr>
              <w:pStyle w:val="DataEntry2"/>
            </w:pPr>
            <w:r w:rsidRPr="00610B19">
              <w:fldChar w:fldCharType="begin">
                <w:ffData>
                  <w:name w:val="Text6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10B19">
              <w:instrText xml:space="preserve"> FORMTEXT </w:instrText>
            </w:r>
            <w:r w:rsidRPr="00610B19">
              <w:fldChar w:fldCharType="separate"/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 w:rsidRPr="00610B19">
              <w:fldChar w:fldCharType="end"/>
            </w:r>
          </w:p>
        </w:tc>
      </w:tr>
      <w:tr w:rsidR="008F7127" w:rsidRPr="005213C4" w14:paraId="476095BC" w14:textId="77777777" w:rsidTr="00610B19">
        <w:tblPrEx>
          <w:tblCellMar>
            <w:left w:w="36" w:type="dxa"/>
            <w:right w:w="36" w:type="dxa"/>
          </w:tblCellMar>
        </w:tblPrEx>
        <w:trPr>
          <w:cantSplit/>
        </w:trPr>
        <w:tc>
          <w:tcPr>
            <w:tcW w:w="3490" w:type="dxa"/>
            <w:gridSpan w:val="12"/>
            <w:tcBorders>
              <w:top w:val="single" w:sz="4" w:space="0" w:color="auto"/>
            </w:tcBorders>
          </w:tcPr>
          <w:p w14:paraId="0A7BCB02" w14:textId="77777777" w:rsidR="008F7127" w:rsidRPr="005721A2" w:rsidRDefault="008F7127" w:rsidP="008F7127">
            <w:pPr>
              <w:pStyle w:val="SignatureFieldName"/>
            </w:pPr>
            <w:r>
              <w:t xml:space="preserve">Contact </w:t>
            </w:r>
            <w:r w:rsidRPr="005721A2">
              <w:t>Name (Print)</w:t>
            </w:r>
          </w:p>
        </w:tc>
        <w:tc>
          <w:tcPr>
            <w:tcW w:w="183" w:type="dxa"/>
          </w:tcPr>
          <w:p w14:paraId="4A27C2CC" w14:textId="77777777" w:rsidR="008F7127" w:rsidRPr="005213C4" w:rsidRDefault="008F7127" w:rsidP="008F7127">
            <w:pPr>
              <w:pStyle w:val="SignatureFieldName"/>
            </w:pPr>
          </w:p>
        </w:tc>
        <w:tc>
          <w:tcPr>
            <w:tcW w:w="3569" w:type="dxa"/>
            <w:gridSpan w:val="10"/>
          </w:tcPr>
          <w:p w14:paraId="7268F95A" w14:textId="77777777" w:rsidR="008F7127" w:rsidRPr="005213C4" w:rsidRDefault="008F7127" w:rsidP="008F7127">
            <w:pPr>
              <w:pStyle w:val="SignatureFieldName"/>
            </w:pPr>
            <w:r>
              <w:t>Contact Title</w:t>
            </w:r>
          </w:p>
        </w:tc>
        <w:tc>
          <w:tcPr>
            <w:tcW w:w="181" w:type="dxa"/>
          </w:tcPr>
          <w:p w14:paraId="4032EB74" w14:textId="77777777" w:rsidR="008F7127" w:rsidRPr="005213C4" w:rsidRDefault="008F7127" w:rsidP="008F7127">
            <w:pPr>
              <w:pStyle w:val="SignatureFieldName"/>
            </w:pPr>
          </w:p>
        </w:tc>
        <w:tc>
          <w:tcPr>
            <w:tcW w:w="3287" w:type="dxa"/>
            <w:gridSpan w:val="5"/>
          </w:tcPr>
          <w:p w14:paraId="7C7FA16C" w14:textId="77777777" w:rsidR="008F7127" w:rsidRPr="005213C4" w:rsidRDefault="008F7127" w:rsidP="008F7127">
            <w:pPr>
              <w:pStyle w:val="SignatureFieldName"/>
            </w:pPr>
            <w:r>
              <w:t>Contact Phone</w:t>
            </w:r>
          </w:p>
        </w:tc>
      </w:tr>
      <w:tr w:rsidR="008F7127" w:rsidRPr="002D6314" w14:paraId="58FF7062" w14:textId="77777777" w:rsidTr="00610B19">
        <w:tblPrEx>
          <w:tblCellMar>
            <w:left w:w="36" w:type="dxa"/>
            <w:right w:w="36" w:type="dxa"/>
          </w:tblCellMar>
        </w:tblPrEx>
        <w:trPr>
          <w:trHeight w:hRule="exact" w:val="317"/>
        </w:trPr>
        <w:tc>
          <w:tcPr>
            <w:tcW w:w="3490" w:type="dxa"/>
            <w:gridSpan w:val="12"/>
            <w:tcBorders>
              <w:bottom w:val="single" w:sz="4" w:space="0" w:color="auto"/>
            </w:tcBorders>
          </w:tcPr>
          <w:p w14:paraId="5F5D1D8B" w14:textId="270209EC" w:rsidR="008F7127" w:rsidRPr="002D6314" w:rsidRDefault="008F7127" w:rsidP="00610B19">
            <w:pPr>
              <w:pStyle w:val="DataEntry2"/>
            </w:pPr>
            <w:r w:rsidRPr="002D6314"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183" w:type="dxa"/>
          </w:tcPr>
          <w:p w14:paraId="12434BF2" w14:textId="77777777" w:rsidR="008F7127" w:rsidRPr="002D6314" w:rsidRDefault="008F7127" w:rsidP="00610B19">
            <w:pPr>
              <w:pStyle w:val="DataEntry2"/>
            </w:pPr>
          </w:p>
        </w:tc>
        <w:tc>
          <w:tcPr>
            <w:tcW w:w="3569" w:type="dxa"/>
            <w:gridSpan w:val="10"/>
            <w:tcBorders>
              <w:bottom w:val="single" w:sz="4" w:space="0" w:color="auto"/>
            </w:tcBorders>
          </w:tcPr>
          <w:p w14:paraId="3AC52C5A" w14:textId="7B3D0E83" w:rsidR="008F7127" w:rsidRPr="002D6314" w:rsidRDefault="008F7127" w:rsidP="00610B19">
            <w:pPr>
              <w:pStyle w:val="DataEntry2"/>
            </w:pPr>
            <w:r w:rsidRPr="002D6314"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181" w:type="dxa"/>
          </w:tcPr>
          <w:p w14:paraId="39433D55" w14:textId="77777777" w:rsidR="008F7127" w:rsidRPr="002D6314" w:rsidRDefault="008F7127" w:rsidP="00610B19">
            <w:pPr>
              <w:pStyle w:val="DataEntry2"/>
            </w:pPr>
          </w:p>
        </w:tc>
        <w:tc>
          <w:tcPr>
            <w:tcW w:w="3287" w:type="dxa"/>
            <w:gridSpan w:val="5"/>
            <w:tcBorders>
              <w:bottom w:val="single" w:sz="4" w:space="0" w:color="auto"/>
            </w:tcBorders>
          </w:tcPr>
          <w:p w14:paraId="6394A80A" w14:textId="1537A3AC" w:rsidR="008F7127" w:rsidRPr="002D6314" w:rsidRDefault="008F7127" w:rsidP="00610B19">
            <w:pPr>
              <w:pStyle w:val="DataEntry2"/>
            </w:pPr>
            <w:r>
              <w:fldChar w:fldCharType="begin">
                <w:ffData>
                  <w:name w:val="Text6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F7127" w:rsidRPr="005213C4" w14:paraId="18F43BE0" w14:textId="77777777" w:rsidTr="00610B19">
        <w:tblPrEx>
          <w:tblCellMar>
            <w:left w:w="36" w:type="dxa"/>
            <w:right w:w="36" w:type="dxa"/>
          </w:tblCellMar>
        </w:tblPrEx>
        <w:trPr>
          <w:cantSplit/>
        </w:trPr>
        <w:tc>
          <w:tcPr>
            <w:tcW w:w="3490" w:type="dxa"/>
            <w:gridSpan w:val="12"/>
            <w:tcBorders>
              <w:top w:val="single" w:sz="4" w:space="0" w:color="auto"/>
            </w:tcBorders>
          </w:tcPr>
          <w:p w14:paraId="5A8736E4" w14:textId="77777777" w:rsidR="008F7127" w:rsidRPr="005721A2" w:rsidRDefault="008F7127" w:rsidP="008F7127">
            <w:pPr>
              <w:pStyle w:val="SignatureFieldName"/>
            </w:pPr>
            <w:r>
              <w:t xml:space="preserve">Contact </w:t>
            </w:r>
            <w:r w:rsidRPr="005721A2">
              <w:t>Name (Print)</w:t>
            </w:r>
          </w:p>
        </w:tc>
        <w:tc>
          <w:tcPr>
            <w:tcW w:w="183" w:type="dxa"/>
          </w:tcPr>
          <w:p w14:paraId="1051BA1F" w14:textId="77777777" w:rsidR="008F7127" w:rsidRPr="005213C4" w:rsidRDefault="008F7127" w:rsidP="008F7127">
            <w:pPr>
              <w:pStyle w:val="SignatureFieldName"/>
            </w:pPr>
          </w:p>
        </w:tc>
        <w:tc>
          <w:tcPr>
            <w:tcW w:w="3569" w:type="dxa"/>
            <w:gridSpan w:val="10"/>
          </w:tcPr>
          <w:p w14:paraId="2A5E0351" w14:textId="77777777" w:rsidR="008F7127" w:rsidRPr="005213C4" w:rsidRDefault="008F7127" w:rsidP="008F7127">
            <w:pPr>
              <w:pStyle w:val="SignatureFieldName"/>
            </w:pPr>
            <w:r>
              <w:t>Contact Title</w:t>
            </w:r>
          </w:p>
        </w:tc>
        <w:tc>
          <w:tcPr>
            <w:tcW w:w="181" w:type="dxa"/>
          </w:tcPr>
          <w:p w14:paraId="73B1FBE9" w14:textId="77777777" w:rsidR="008F7127" w:rsidRPr="005213C4" w:rsidRDefault="008F7127" w:rsidP="008F7127">
            <w:pPr>
              <w:pStyle w:val="SignatureFieldName"/>
            </w:pPr>
          </w:p>
        </w:tc>
        <w:tc>
          <w:tcPr>
            <w:tcW w:w="3287" w:type="dxa"/>
            <w:gridSpan w:val="5"/>
          </w:tcPr>
          <w:p w14:paraId="0E1A1069" w14:textId="77777777" w:rsidR="008F7127" w:rsidRPr="005213C4" w:rsidRDefault="008F7127" w:rsidP="008F7127">
            <w:pPr>
              <w:pStyle w:val="SignatureFieldName"/>
            </w:pPr>
            <w:r>
              <w:t>Contact Phone</w:t>
            </w:r>
          </w:p>
        </w:tc>
      </w:tr>
      <w:tr w:rsidR="008F7127" w:rsidRPr="00E12F1B" w14:paraId="4973352E" w14:textId="77777777" w:rsidTr="00610B19">
        <w:trPr>
          <w:trHeight w:hRule="exact" w:val="86"/>
        </w:trPr>
        <w:tc>
          <w:tcPr>
            <w:tcW w:w="10710" w:type="dxa"/>
            <w:gridSpan w:val="29"/>
            <w:tcBorders>
              <w:bottom w:val="single" w:sz="4" w:space="0" w:color="auto"/>
            </w:tcBorders>
          </w:tcPr>
          <w:p w14:paraId="6CA9CEE6" w14:textId="77777777" w:rsidR="008F7127" w:rsidRPr="00E12F1B" w:rsidRDefault="008F7127" w:rsidP="008F7127">
            <w:pPr>
              <w:pStyle w:val="Spacer"/>
            </w:pPr>
          </w:p>
        </w:tc>
      </w:tr>
      <w:tr w:rsidR="008F7127" w:rsidRPr="002D6314" w14:paraId="254E07EE" w14:textId="77777777" w:rsidTr="00610B19">
        <w:trPr>
          <w:trHeight w:hRule="exact" w:val="317"/>
        </w:trPr>
        <w:tc>
          <w:tcPr>
            <w:tcW w:w="1071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3CC07A4" w14:textId="77777777" w:rsidR="008F7127" w:rsidRPr="002D6314" w:rsidRDefault="008F7127" w:rsidP="008F7127">
            <w:pPr>
              <w:pStyle w:val="SECTION"/>
            </w:pPr>
            <w:r w:rsidRPr="002D6314">
              <w:t xml:space="preserve">SECTION 2 – </w:t>
            </w:r>
            <w:r>
              <w:t>Wildfire Hazard Mitigation Plans</w:t>
            </w:r>
          </w:p>
        </w:tc>
      </w:tr>
      <w:tr w:rsidR="008F7127" w:rsidRPr="002D6314" w14:paraId="69AC87A9" w14:textId="77777777" w:rsidTr="00610B19">
        <w:trPr>
          <w:trHeight w:hRule="exact" w:val="374"/>
        </w:trPr>
        <w:tc>
          <w:tcPr>
            <w:tcW w:w="632" w:type="dxa"/>
          </w:tcPr>
          <w:p w14:paraId="3D92F7C6" w14:textId="3247FC11" w:rsidR="008F7127" w:rsidRPr="002D6314" w:rsidRDefault="008F7127" w:rsidP="008F7127">
            <w:pPr>
              <w:pStyle w:val="FieldName2"/>
            </w:pPr>
            <w:r w:rsidRPr="0042395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95D">
              <w:instrText xml:space="preserve"> FORMCHECKBOX </w:instrText>
            </w:r>
            <w:r w:rsidR="00000000">
              <w:fldChar w:fldCharType="separate"/>
            </w:r>
            <w:r w:rsidRPr="0042395D">
              <w:fldChar w:fldCharType="end"/>
            </w:r>
            <w:r>
              <w:t xml:space="preserve"> </w:t>
            </w:r>
          </w:p>
        </w:tc>
        <w:tc>
          <w:tcPr>
            <w:tcW w:w="10078" w:type="dxa"/>
            <w:gridSpan w:val="28"/>
          </w:tcPr>
          <w:p w14:paraId="4A383741" w14:textId="77777777" w:rsidR="008F7127" w:rsidRPr="002D6314" w:rsidRDefault="008F7127" w:rsidP="008F7127">
            <w:pPr>
              <w:pStyle w:val="DataEntry2"/>
            </w:pPr>
            <w:r>
              <w:t>We have a current Emergency Wildfire Action/Mitigation Plan that includes wildfire suppression and prevention. It is the:</w:t>
            </w:r>
          </w:p>
        </w:tc>
      </w:tr>
      <w:tr w:rsidR="008F7127" w:rsidRPr="002D6314" w14:paraId="032B6645" w14:textId="77777777" w:rsidTr="00610B19">
        <w:trPr>
          <w:trHeight w:hRule="exact" w:val="317"/>
        </w:trPr>
        <w:tc>
          <w:tcPr>
            <w:tcW w:w="632" w:type="dxa"/>
          </w:tcPr>
          <w:p w14:paraId="1ADD5070" w14:textId="77777777" w:rsidR="008F7127" w:rsidRPr="002D6314" w:rsidRDefault="008F7127" w:rsidP="008F7127">
            <w:pPr>
              <w:pStyle w:val="FieldName2"/>
            </w:pPr>
          </w:p>
        </w:tc>
        <w:tc>
          <w:tcPr>
            <w:tcW w:w="5883" w:type="dxa"/>
            <w:gridSpan w:val="19"/>
            <w:tcBorders>
              <w:bottom w:val="single" w:sz="4" w:space="0" w:color="auto"/>
            </w:tcBorders>
          </w:tcPr>
          <w:p w14:paraId="37639DB3" w14:textId="091608CC" w:rsidR="008F7127" w:rsidRPr="002D6314" w:rsidRDefault="008F7127" w:rsidP="008F7127">
            <w:pPr>
              <w:pStyle w:val="DataEntry2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4195" w:type="dxa"/>
            <w:gridSpan w:val="9"/>
          </w:tcPr>
          <w:p w14:paraId="03A59AAC" w14:textId="77777777" w:rsidR="008F7127" w:rsidRPr="002D6314" w:rsidRDefault="008F7127" w:rsidP="008F7127">
            <w:pPr>
              <w:pStyle w:val="DataEntry2"/>
            </w:pPr>
            <w:r>
              <w:t>County Emergency Operations Plan</w:t>
            </w:r>
          </w:p>
        </w:tc>
      </w:tr>
      <w:tr w:rsidR="008F7127" w:rsidRPr="002D6314" w14:paraId="44A9F4DD" w14:textId="77777777" w:rsidTr="00610B19">
        <w:trPr>
          <w:trHeight w:hRule="exact" w:val="317"/>
        </w:trPr>
        <w:tc>
          <w:tcPr>
            <w:tcW w:w="632" w:type="dxa"/>
          </w:tcPr>
          <w:p w14:paraId="32FF17DE" w14:textId="77777777" w:rsidR="008F7127" w:rsidRPr="002D6314" w:rsidRDefault="008F7127" w:rsidP="008F7127">
            <w:pPr>
              <w:pStyle w:val="FieldName2"/>
            </w:pPr>
          </w:p>
        </w:tc>
        <w:tc>
          <w:tcPr>
            <w:tcW w:w="5883" w:type="dxa"/>
            <w:gridSpan w:val="19"/>
            <w:tcBorders>
              <w:bottom w:val="single" w:sz="4" w:space="0" w:color="auto"/>
            </w:tcBorders>
          </w:tcPr>
          <w:p w14:paraId="7F437F55" w14:textId="473EC348" w:rsidR="008F7127" w:rsidRPr="002D6314" w:rsidRDefault="008F7127" w:rsidP="008F7127">
            <w:pPr>
              <w:pStyle w:val="DataEntry2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4195" w:type="dxa"/>
            <w:gridSpan w:val="9"/>
          </w:tcPr>
          <w:p w14:paraId="5B78CEFF" w14:textId="77777777" w:rsidR="008F7127" w:rsidRPr="002D6314" w:rsidRDefault="008F7127" w:rsidP="008F7127">
            <w:pPr>
              <w:pStyle w:val="DataEntry2"/>
            </w:pPr>
            <w:r>
              <w:t>Fire Department Emergency Operations Plan</w:t>
            </w:r>
          </w:p>
        </w:tc>
      </w:tr>
      <w:tr w:rsidR="008F7127" w:rsidRPr="002D6314" w14:paraId="115832EB" w14:textId="77777777" w:rsidTr="00610B19">
        <w:trPr>
          <w:trHeight w:hRule="exact" w:val="374"/>
        </w:trPr>
        <w:tc>
          <w:tcPr>
            <w:tcW w:w="632" w:type="dxa"/>
          </w:tcPr>
          <w:p w14:paraId="47238F29" w14:textId="57D1095F" w:rsidR="008F7127" w:rsidRPr="002D6314" w:rsidRDefault="008F7127" w:rsidP="008F7127">
            <w:pPr>
              <w:pStyle w:val="FieldName2"/>
            </w:pPr>
            <w:r w:rsidRPr="0042395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95D">
              <w:instrText xml:space="preserve"> FORMCHECKBOX </w:instrText>
            </w:r>
            <w:r w:rsidR="00000000">
              <w:fldChar w:fldCharType="separate"/>
            </w:r>
            <w:r w:rsidRPr="0042395D">
              <w:fldChar w:fldCharType="end"/>
            </w:r>
            <w:r>
              <w:t xml:space="preserve"> </w:t>
            </w:r>
          </w:p>
        </w:tc>
        <w:tc>
          <w:tcPr>
            <w:tcW w:w="10078" w:type="dxa"/>
            <w:gridSpan w:val="28"/>
          </w:tcPr>
          <w:p w14:paraId="3A37FFAC" w14:textId="77777777" w:rsidR="008F7127" w:rsidRPr="002D6314" w:rsidRDefault="008F7127" w:rsidP="008F7127">
            <w:pPr>
              <w:pStyle w:val="DataEntry2"/>
            </w:pPr>
            <w:r>
              <w:t xml:space="preserve">We want to develop an Emergency Wildfire Action/Mitigation Plan that includes wildfire suppression and prevention. </w:t>
            </w:r>
          </w:p>
        </w:tc>
      </w:tr>
      <w:tr w:rsidR="008F7127" w:rsidRPr="002D6314" w14:paraId="4E4FF0BD" w14:textId="77777777" w:rsidTr="00610B19">
        <w:trPr>
          <w:trHeight w:hRule="exact" w:val="317"/>
        </w:trPr>
        <w:tc>
          <w:tcPr>
            <w:tcW w:w="632" w:type="dxa"/>
          </w:tcPr>
          <w:p w14:paraId="7FA61525" w14:textId="77777777" w:rsidR="008F7127" w:rsidRPr="002D6314" w:rsidRDefault="008F7127" w:rsidP="008F7127">
            <w:pPr>
              <w:pStyle w:val="FieldName2"/>
            </w:pPr>
          </w:p>
        </w:tc>
        <w:tc>
          <w:tcPr>
            <w:tcW w:w="1605" w:type="dxa"/>
            <w:gridSpan w:val="8"/>
          </w:tcPr>
          <w:p w14:paraId="218619FD" w14:textId="77777777" w:rsidR="008F7127" w:rsidRPr="002D6314" w:rsidRDefault="008F7127" w:rsidP="008F7127">
            <w:pPr>
              <w:pStyle w:val="FieldName2"/>
            </w:pPr>
            <w:r>
              <w:t>Please contact:</w:t>
            </w:r>
          </w:p>
        </w:tc>
        <w:tc>
          <w:tcPr>
            <w:tcW w:w="892" w:type="dxa"/>
          </w:tcPr>
          <w:p w14:paraId="309FC7F7" w14:textId="77777777" w:rsidR="008F7127" w:rsidRPr="002D6314" w:rsidRDefault="008F7127" w:rsidP="008F7127">
            <w:pPr>
              <w:pStyle w:val="FieldName2right"/>
            </w:pPr>
            <w:r>
              <w:t>Name:</w:t>
            </w:r>
          </w:p>
        </w:tc>
        <w:tc>
          <w:tcPr>
            <w:tcW w:w="3386" w:type="dxa"/>
            <w:gridSpan w:val="10"/>
            <w:tcBorders>
              <w:bottom w:val="single" w:sz="4" w:space="0" w:color="auto"/>
            </w:tcBorders>
          </w:tcPr>
          <w:p w14:paraId="7CC72C63" w14:textId="375364A8" w:rsidR="008F7127" w:rsidRPr="002D6314" w:rsidRDefault="008F7127" w:rsidP="008F7127">
            <w:pPr>
              <w:pStyle w:val="DataEntry2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1074" w:type="dxa"/>
            <w:gridSpan w:val="5"/>
          </w:tcPr>
          <w:p w14:paraId="7FFED41D" w14:textId="77777777" w:rsidR="008F7127" w:rsidRPr="002D6314" w:rsidRDefault="008F7127" w:rsidP="008F7127">
            <w:pPr>
              <w:pStyle w:val="FieldName2right"/>
            </w:pPr>
            <w:r>
              <w:t>Phone:</w:t>
            </w:r>
          </w:p>
        </w:tc>
        <w:tc>
          <w:tcPr>
            <w:tcW w:w="3121" w:type="dxa"/>
            <w:gridSpan w:val="4"/>
            <w:tcBorders>
              <w:bottom w:val="single" w:sz="4" w:space="0" w:color="auto"/>
            </w:tcBorders>
          </w:tcPr>
          <w:p w14:paraId="6E1C4A01" w14:textId="37C8CA5C" w:rsidR="008F7127" w:rsidRPr="002D6314" w:rsidRDefault="008F7127" w:rsidP="008F7127">
            <w:pPr>
              <w:pStyle w:val="DataEntry2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 w:rsidRPr="002D6314">
              <w:fldChar w:fldCharType="end"/>
            </w:r>
          </w:p>
        </w:tc>
      </w:tr>
      <w:tr w:rsidR="008F7127" w:rsidRPr="00E12F1B" w14:paraId="26B8AA5D" w14:textId="77777777" w:rsidTr="00610B19">
        <w:trPr>
          <w:trHeight w:hRule="exact" w:val="86"/>
        </w:trPr>
        <w:tc>
          <w:tcPr>
            <w:tcW w:w="10710" w:type="dxa"/>
            <w:gridSpan w:val="29"/>
            <w:tcBorders>
              <w:bottom w:val="single" w:sz="4" w:space="0" w:color="auto"/>
            </w:tcBorders>
          </w:tcPr>
          <w:p w14:paraId="6BD35D8C" w14:textId="77777777" w:rsidR="008F7127" w:rsidRPr="00E12F1B" w:rsidRDefault="008F7127" w:rsidP="008F7127">
            <w:pPr>
              <w:pStyle w:val="Spacer"/>
            </w:pPr>
          </w:p>
        </w:tc>
      </w:tr>
      <w:tr w:rsidR="008F7127" w:rsidRPr="002D6314" w14:paraId="7D3E6CEF" w14:textId="77777777" w:rsidTr="00610B19">
        <w:trPr>
          <w:trHeight w:hRule="exact" w:val="317"/>
        </w:trPr>
        <w:tc>
          <w:tcPr>
            <w:tcW w:w="1071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56C77D9" w14:textId="77777777" w:rsidR="008F7127" w:rsidRPr="002D6314" w:rsidRDefault="008F7127" w:rsidP="008F7127">
            <w:pPr>
              <w:pStyle w:val="SECTION"/>
            </w:pPr>
            <w:r w:rsidRPr="002D6314">
              <w:t xml:space="preserve">SECTION </w:t>
            </w:r>
            <w:r>
              <w:t>3</w:t>
            </w:r>
            <w:r w:rsidRPr="002D6314">
              <w:t xml:space="preserve"> – </w:t>
            </w:r>
            <w:r>
              <w:t>Project Information</w:t>
            </w:r>
          </w:p>
        </w:tc>
      </w:tr>
      <w:tr w:rsidR="008F7127" w:rsidRPr="002D6314" w14:paraId="3C8E4045" w14:textId="77777777" w:rsidTr="00610B19">
        <w:trPr>
          <w:trHeight w:hRule="exact" w:val="374"/>
        </w:trPr>
        <w:tc>
          <w:tcPr>
            <w:tcW w:w="10710" w:type="dxa"/>
            <w:gridSpan w:val="29"/>
          </w:tcPr>
          <w:p w14:paraId="5EE61A5D" w14:textId="77777777" w:rsidR="008F7127" w:rsidRPr="002D6314" w:rsidRDefault="008F7127" w:rsidP="008F7127">
            <w:pPr>
              <w:pStyle w:val="DataEntry2"/>
            </w:pPr>
            <w:r>
              <w:t>We are applying for a Firewise Virginia Community Hazard Mitigation Grant to:</w:t>
            </w:r>
          </w:p>
        </w:tc>
      </w:tr>
      <w:tr w:rsidR="008F7127" w:rsidRPr="002D6314" w14:paraId="14E4D24D" w14:textId="77777777" w:rsidTr="00610B19">
        <w:trPr>
          <w:trHeight w:hRule="exact" w:val="346"/>
        </w:trPr>
        <w:tc>
          <w:tcPr>
            <w:tcW w:w="632" w:type="dxa"/>
          </w:tcPr>
          <w:p w14:paraId="384472C8" w14:textId="77777777" w:rsidR="008F7127" w:rsidRPr="002D6314" w:rsidRDefault="008F7127" w:rsidP="008F7127">
            <w:pPr>
              <w:pStyle w:val="DataEntry1"/>
            </w:pPr>
          </w:p>
        </w:tc>
        <w:tc>
          <w:tcPr>
            <w:tcW w:w="10078" w:type="dxa"/>
            <w:gridSpan w:val="28"/>
            <w:tcBorders>
              <w:bottom w:val="single" w:sz="4" w:space="0" w:color="auto"/>
            </w:tcBorders>
          </w:tcPr>
          <w:p w14:paraId="34F422B9" w14:textId="279C2E91" w:rsidR="008F7127" w:rsidRPr="002D6314" w:rsidRDefault="008F7127" w:rsidP="008F7127">
            <w:pPr>
              <w:pStyle w:val="DataEntry2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 w:rsidRPr="002D6314">
              <w:fldChar w:fldCharType="end"/>
            </w:r>
          </w:p>
        </w:tc>
      </w:tr>
      <w:tr w:rsidR="008F7127" w:rsidRPr="002D6314" w14:paraId="6F4F6472" w14:textId="77777777" w:rsidTr="00610B19">
        <w:trPr>
          <w:trHeight w:hRule="exact" w:val="346"/>
        </w:trPr>
        <w:tc>
          <w:tcPr>
            <w:tcW w:w="632" w:type="dxa"/>
          </w:tcPr>
          <w:p w14:paraId="29648534" w14:textId="77777777" w:rsidR="008F7127" w:rsidRPr="002D6314" w:rsidRDefault="008F7127" w:rsidP="008F7127">
            <w:pPr>
              <w:pStyle w:val="DataEntry1"/>
            </w:pPr>
          </w:p>
        </w:tc>
        <w:tc>
          <w:tcPr>
            <w:tcW w:w="10078" w:type="dxa"/>
            <w:gridSpan w:val="28"/>
            <w:tcBorders>
              <w:bottom w:val="single" w:sz="4" w:space="0" w:color="auto"/>
            </w:tcBorders>
          </w:tcPr>
          <w:p w14:paraId="1056DC55" w14:textId="4E16EB7A" w:rsidR="008F7127" w:rsidRPr="002D6314" w:rsidRDefault="008F7127" w:rsidP="008F7127">
            <w:pPr>
              <w:pStyle w:val="DataEntry2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 w:rsidRPr="002D6314">
              <w:fldChar w:fldCharType="end"/>
            </w:r>
          </w:p>
        </w:tc>
      </w:tr>
      <w:tr w:rsidR="008F7127" w:rsidRPr="002D6314" w14:paraId="4A19B704" w14:textId="77777777" w:rsidTr="00610B19">
        <w:trPr>
          <w:trHeight w:hRule="exact" w:val="346"/>
        </w:trPr>
        <w:tc>
          <w:tcPr>
            <w:tcW w:w="632" w:type="dxa"/>
          </w:tcPr>
          <w:p w14:paraId="53CD52C3" w14:textId="77777777" w:rsidR="008F7127" w:rsidRPr="002D6314" w:rsidRDefault="008F7127" w:rsidP="008F7127">
            <w:pPr>
              <w:pStyle w:val="DataEntry1"/>
            </w:pPr>
          </w:p>
        </w:tc>
        <w:tc>
          <w:tcPr>
            <w:tcW w:w="10078" w:type="dxa"/>
            <w:gridSpan w:val="28"/>
            <w:tcBorders>
              <w:bottom w:val="single" w:sz="4" w:space="0" w:color="auto"/>
            </w:tcBorders>
          </w:tcPr>
          <w:p w14:paraId="06ECEBAB" w14:textId="2364E528" w:rsidR="008F7127" w:rsidRPr="002D6314" w:rsidRDefault="008F7127" w:rsidP="008F7127">
            <w:pPr>
              <w:pStyle w:val="DataEntry2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 w:rsidRPr="002D6314">
              <w:fldChar w:fldCharType="end"/>
            </w:r>
          </w:p>
        </w:tc>
      </w:tr>
      <w:tr w:rsidR="008F7127" w:rsidRPr="002D6314" w14:paraId="7EE6BC8C" w14:textId="77777777" w:rsidTr="00610B19">
        <w:trPr>
          <w:trHeight w:hRule="exact" w:val="346"/>
        </w:trPr>
        <w:tc>
          <w:tcPr>
            <w:tcW w:w="632" w:type="dxa"/>
          </w:tcPr>
          <w:p w14:paraId="578F019F" w14:textId="77777777" w:rsidR="008F7127" w:rsidRPr="002D6314" w:rsidRDefault="008F7127" w:rsidP="008F7127">
            <w:pPr>
              <w:pStyle w:val="DataEntry1"/>
            </w:pPr>
          </w:p>
        </w:tc>
        <w:tc>
          <w:tcPr>
            <w:tcW w:w="10078" w:type="dxa"/>
            <w:gridSpan w:val="28"/>
            <w:tcBorders>
              <w:bottom w:val="single" w:sz="4" w:space="0" w:color="auto"/>
            </w:tcBorders>
          </w:tcPr>
          <w:p w14:paraId="243E238E" w14:textId="5CFC2DD3" w:rsidR="008F7127" w:rsidRPr="002D6314" w:rsidRDefault="008F7127" w:rsidP="008F7127">
            <w:pPr>
              <w:pStyle w:val="DataEntry2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 w:rsidRPr="002D6314">
              <w:fldChar w:fldCharType="end"/>
            </w:r>
          </w:p>
        </w:tc>
      </w:tr>
      <w:tr w:rsidR="008F7127" w:rsidRPr="002D6314" w14:paraId="5CBCD21D" w14:textId="77777777" w:rsidTr="00610B19">
        <w:trPr>
          <w:trHeight w:hRule="exact" w:val="346"/>
        </w:trPr>
        <w:tc>
          <w:tcPr>
            <w:tcW w:w="632" w:type="dxa"/>
          </w:tcPr>
          <w:p w14:paraId="74DC4F60" w14:textId="77777777" w:rsidR="008F7127" w:rsidRPr="002D6314" w:rsidRDefault="008F7127" w:rsidP="008F7127">
            <w:pPr>
              <w:pStyle w:val="DataEntry1"/>
            </w:pPr>
          </w:p>
        </w:tc>
        <w:tc>
          <w:tcPr>
            <w:tcW w:w="10078" w:type="dxa"/>
            <w:gridSpan w:val="28"/>
            <w:tcBorders>
              <w:bottom w:val="single" w:sz="4" w:space="0" w:color="auto"/>
            </w:tcBorders>
          </w:tcPr>
          <w:p w14:paraId="42DE1447" w14:textId="56FC18AF" w:rsidR="008F7127" w:rsidRPr="002D6314" w:rsidRDefault="008F7127" w:rsidP="008F7127">
            <w:pPr>
              <w:pStyle w:val="DataEntry2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 w:rsidRPr="002D6314">
              <w:fldChar w:fldCharType="end"/>
            </w:r>
          </w:p>
        </w:tc>
      </w:tr>
      <w:tr w:rsidR="008F7127" w:rsidRPr="002D6314" w14:paraId="675E2F03" w14:textId="77777777" w:rsidTr="00610B19">
        <w:trPr>
          <w:trHeight w:hRule="exact" w:val="631"/>
        </w:trPr>
        <w:tc>
          <w:tcPr>
            <w:tcW w:w="10710" w:type="dxa"/>
            <w:gridSpan w:val="29"/>
          </w:tcPr>
          <w:p w14:paraId="52D59912" w14:textId="77777777" w:rsidR="008F7127" w:rsidRPr="002D6314" w:rsidRDefault="008F7127" w:rsidP="008F7127">
            <w:pPr>
              <w:pStyle w:val="FieldName2"/>
            </w:pPr>
            <w:r w:rsidRPr="00944883">
              <w:rPr>
                <w:rStyle w:val="Bold"/>
              </w:rPr>
              <w:t xml:space="preserve">Attach a short narrative </w:t>
            </w:r>
            <w:r>
              <w:t>on what situation(s) you want to mitigate and your expected results from completing this project. Include a timeline for completion, who is responsible and measures of project accomplishments.</w:t>
            </w:r>
          </w:p>
        </w:tc>
      </w:tr>
      <w:tr w:rsidR="008F7127" w:rsidRPr="002D6314" w14:paraId="0E94B30D" w14:textId="77777777" w:rsidTr="00610B19">
        <w:trPr>
          <w:trHeight w:hRule="exact" w:val="317"/>
        </w:trPr>
        <w:tc>
          <w:tcPr>
            <w:tcW w:w="4112" w:type="dxa"/>
            <w:gridSpan w:val="15"/>
          </w:tcPr>
          <w:p w14:paraId="233E8060" w14:textId="77777777" w:rsidR="008F7127" w:rsidRPr="002D6314" w:rsidRDefault="008F7127" w:rsidP="008F7127">
            <w:pPr>
              <w:pStyle w:val="FieldName2"/>
            </w:pPr>
            <w:r>
              <w:t>Estimated Total Time to Complete this Project:</w:t>
            </w:r>
          </w:p>
        </w:tc>
        <w:tc>
          <w:tcPr>
            <w:tcW w:w="2674" w:type="dxa"/>
            <w:gridSpan w:val="7"/>
            <w:tcBorders>
              <w:bottom w:val="single" w:sz="4" w:space="0" w:color="auto"/>
            </w:tcBorders>
          </w:tcPr>
          <w:p w14:paraId="2FCFA723" w14:textId="19E68F3B" w:rsidR="008F7127" w:rsidRPr="002D6314" w:rsidRDefault="008F7127" w:rsidP="008F7127">
            <w:pPr>
              <w:pStyle w:val="DataEntry2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3924" w:type="dxa"/>
            <w:gridSpan w:val="7"/>
          </w:tcPr>
          <w:p w14:paraId="4C4BAF66" w14:textId="77777777" w:rsidR="008F7127" w:rsidRPr="002D6314" w:rsidRDefault="008F7127" w:rsidP="008F7127">
            <w:pPr>
              <w:pStyle w:val="FieldName2"/>
            </w:pPr>
            <w:r>
              <w:t>(</w:t>
            </w:r>
            <w:proofErr w:type="gramStart"/>
            <w:r>
              <w:t>maximum</w:t>
            </w:r>
            <w:proofErr w:type="gramEnd"/>
            <w:r>
              <w:t xml:space="preserve"> of 18 months)</w:t>
            </w:r>
          </w:p>
        </w:tc>
      </w:tr>
      <w:tr w:rsidR="008F7127" w:rsidRPr="002D6314" w14:paraId="082ED982" w14:textId="77777777" w:rsidTr="00610B19">
        <w:trPr>
          <w:trHeight w:hRule="exact" w:val="317"/>
        </w:trPr>
        <w:tc>
          <w:tcPr>
            <w:tcW w:w="2237" w:type="dxa"/>
            <w:gridSpan w:val="9"/>
          </w:tcPr>
          <w:p w14:paraId="79A5A8C6" w14:textId="77777777" w:rsidR="008F7127" w:rsidRPr="002D6314" w:rsidRDefault="008F7127" w:rsidP="008F7127">
            <w:pPr>
              <w:pStyle w:val="FieldName2"/>
            </w:pPr>
            <w:r>
              <w:t>Anticipated Start Date:</w:t>
            </w:r>
          </w:p>
        </w:tc>
        <w:tc>
          <w:tcPr>
            <w:tcW w:w="2943" w:type="dxa"/>
            <w:gridSpan w:val="7"/>
            <w:tcBorders>
              <w:bottom w:val="single" w:sz="4" w:space="0" w:color="auto"/>
            </w:tcBorders>
          </w:tcPr>
          <w:p w14:paraId="6348B6D4" w14:textId="63D01D0A" w:rsidR="008F7127" w:rsidRPr="002D6314" w:rsidRDefault="008F7127" w:rsidP="008F7127">
            <w:pPr>
              <w:pStyle w:val="DataEntry2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5530" w:type="dxa"/>
            <w:gridSpan w:val="13"/>
          </w:tcPr>
          <w:p w14:paraId="779AC971" w14:textId="77777777" w:rsidR="008F7127" w:rsidRPr="002D6314" w:rsidRDefault="008F7127" w:rsidP="008F7127">
            <w:pPr>
              <w:pStyle w:val="FieldName2"/>
            </w:pPr>
          </w:p>
        </w:tc>
      </w:tr>
      <w:tr w:rsidR="008F7127" w:rsidRPr="002D6314" w14:paraId="265965AF" w14:textId="77777777" w:rsidTr="00610B19">
        <w:trPr>
          <w:trHeight w:hRule="exact" w:val="973"/>
        </w:trPr>
        <w:tc>
          <w:tcPr>
            <w:tcW w:w="10710" w:type="dxa"/>
            <w:gridSpan w:val="29"/>
          </w:tcPr>
          <w:p w14:paraId="085B019C" w14:textId="77777777" w:rsidR="008F7127" w:rsidRPr="002D6314" w:rsidRDefault="008F7127" w:rsidP="008F7127">
            <w:pPr>
              <w:pStyle w:val="FieldName2"/>
            </w:pPr>
            <w:r>
              <w:rPr>
                <w:rStyle w:val="Bold"/>
              </w:rPr>
              <w:t>Submit an itemized accounting of the costs</w:t>
            </w:r>
            <w:r w:rsidRPr="00944883">
              <w:rPr>
                <w:rStyle w:val="Bold"/>
              </w:rPr>
              <w:t xml:space="preserve"> </w:t>
            </w:r>
            <w:r>
              <w:t xml:space="preserve">associated with this project – in addition to the budget worksheet provided on this form. To qualify for funding, you must match at least 80% of the total project costs with 20% non-federal funds or in-kind contributions. Other federal funds </w:t>
            </w:r>
            <w:r w:rsidRPr="00FD3F21">
              <w:rPr>
                <w:rStyle w:val="Bold"/>
              </w:rPr>
              <w:t>cannot</w:t>
            </w:r>
            <w:r>
              <w:t xml:space="preserve"> be used as a match for this grant.</w:t>
            </w:r>
          </w:p>
        </w:tc>
      </w:tr>
    </w:tbl>
    <w:p w14:paraId="49D1617B" w14:textId="77777777" w:rsidR="00F85DD4" w:rsidRDefault="00F85DD4">
      <w:r>
        <w:rPr>
          <w:b/>
        </w:rPr>
        <w:br w:type="page"/>
      </w:r>
    </w:p>
    <w:tbl>
      <w:tblPr>
        <w:tblW w:w="1071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54"/>
        <w:gridCol w:w="78"/>
        <w:gridCol w:w="189"/>
        <w:gridCol w:w="889"/>
        <w:gridCol w:w="271"/>
        <w:gridCol w:w="358"/>
        <w:gridCol w:w="180"/>
        <w:gridCol w:w="971"/>
        <w:gridCol w:w="277"/>
        <w:gridCol w:w="358"/>
        <w:gridCol w:w="1246"/>
        <w:gridCol w:w="175"/>
        <w:gridCol w:w="87"/>
        <w:gridCol w:w="92"/>
        <w:gridCol w:w="450"/>
        <w:gridCol w:w="1699"/>
        <w:gridCol w:w="884"/>
        <w:gridCol w:w="1952"/>
      </w:tblGrid>
      <w:tr w:rsidR="00652192" w:rsidRPr="002D6314" w14:paraId="3BDC2870" w14:textId="77777777" w:rsidTr="00F85DD4">
        <w:trPr>
          <w:trHeight w:hRule="exact" w:val="317"/>
        </w:trPr>
        <w:tc>
          <w:tcPr>
            <w:tcW w:w="1071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E9EC443" w14:textId="00C2BCCB" w:rsidR="00652192" w:rsidRPr="002D6314" w:rsidRDefault="00652192" w:rsidP="00F717C4">
            <w:pPr>
              <w:pStyle w:val="SECTION"/>
            </w:pPr>
            <w:r w:rsidRPr="002D6314">
              <w:lastRenderedPageBreak/>
              <w:t xml:space="preserve">SECTION </w:t>
            </w:r>
            <w:r>
              <w:t>4</w:t>
            </w:r>
            <w:r w:rsidRPr="002D6314">
              <w:t xml:space="preserve"> – </w:t>
            </w:r>
            <w:r>
              <w:t>VDOF Use Only</w:t>
            </w:r>
          </w:p>
        </w:tc>
      </w:tr>
      <w:tr w:rsidR="00652192" w:rsidRPr="002D6314" w14:paraId="17D51D54" w14:textId="77777777" w:rsidTr="00F85DD4">
        <w:trPr>
          <w:trHeight w:hRule="exact" w:val="374"/>
        </w:trPr>
        <w:tc>
          <w:tcPr>
            <w:tcW w:w="2519" w:type="dxa"/>
            <w:gridSpan w:val="7"/>
          </w:tcPr>
          <w:p w14:paraId="08083253" w14:textId="77777777" w:rsidR="00652192" w:rsidRPr="002D6314" w:rsidRDefault="00652192" w:rsidP="00F717C4">
            <w:pPr>
              <w:pStyle w:val="FieldName2"/>
            </w:pPr>
            <w:r>
              <w:t>VDOF Mitigation Specialist:</w:t>
            </w:r>
          </w:p>
        </w:tc>
        <w:tc>
          <w:tcPr>
            <w:tcW w:w="3656" w:type="dxa"/>
            <w:gridSpan w:val="8"/>
            <w:tcBorders>
              <w:bottom w:val="single" w:sz="4" w:space="0" w:color="auto"/>
            </w:tcBorders>
          </w:tcPr>
          <w:p w14:paraId="3D7F4144" w14:textId="3801C621" w:rsidR="00652192" w:rsidRPr="002D6314" w:rsidRDefault="00652192" w:rsidP="00F717C4">
            <w:pPr>
              <w:pStyle w:val="DataEntry2"/>
            </w:pPr>
            <w:r w:rsidRPr="002D6314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4535" w:type="dxa"/>
            <w:gridSpan w:val="3"/>
          </w:tcPr>
          <w:p w14:paraId="55F7A07F" w14:textId="77777777" w:rsidR="00652192" w:rsidRPr="002D6314" w:rsidRDefault="00652192" w:rsidP="00F717C4">
            <w:pPr>
              <w:pStyle w:val="DataEntry2"/>
            </w:pPr>
          </w:p>
        </w:tc>
      </w:tr>
      <w:tr w:rsidR="00652192" w:rsidRPr="002D6314" w14:paraId="165F09D9" w14:textId="77777777" w:rsidTr="00F85DD4">
        <w:trPr>
          <w:trHeight w:hRule="exact" w:val="374"/>
        </w:trPr>
        <w:tc>
          <w:tcPr>
            <w:tcW w:w="821" w:type="dxa"/>
            <w:gridSpan w:val="3"/>
          </w:tcPr>
          <w:p w14:paraId="65D2D649" w14:textId="77777777" w:rsidR="00652192" w:rsidRPr="002D6314" w:rsidRDefault="00652192" w:rsidP="00F717C4">
            <w:pPr>
              <w:pStyle w:val="FieldName2"/>
            </w:pPr>
            <w:r>
              <w:t>Date:</w:t>
            </w:r>
          </w:p>
        </w:tc>
        <w:tc>
          <w:tcPr>
            <w:tcW w:w="1518" w:type="dxa"/>
            <w:gridSpan w:val="3"/>
            <w:tcBorders>
              <w:bottom w:val="single" w:sz="4" w:space="0" w:color="auto"/>
            </w:tcBorders>
          </w:tcPr>
          <w:p w14:paraId="6473A641" w14:textId="15F35BBA" w:rsidR="00652192" w:rsidRPr="002D6314" w:rsidRDefault="00652192" w:rsidP="00F717C4">
            <w:pPr>
              <w:pStyle w:val="DataEntry2"/>
            </w:pPr>
            <w:r w:rsidRPr="002D6314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1786" w:type="dxa"/>
            <w:gridSpan w:val="4"/>
          </w:tcPr>
          <w:p w14:paraId="43BDEF7E" w14:textId="77777777" w:rsidR="00652192" w:rsidRPr="002D6314" w:rsidRDefault="00652192" w:rsidP="00F717C4">
            <w:pPr>
              <w:pStyle w:val="FieldName2right"/>
            </w:pPr>
            <w:r>
              <w:t>Approval Amount:</w:t>
            </w:r>
          </w:p>
        </w:tc>
        <w:tc>
          <w:tcPr>
            <w:tcW w:w="2050" w:type="dxa"/>
            <w:gridSpan w:val="5"/>
            <w:tcBorders>
              <w:bottom w:val="single" w:sz="4" w:space="0" w:color="auto"/>
            </w:tcBorders>
          </w:tcPr>
          <w:p w14:paraId="6899937B" w14:textId="4BA5A399" w:rsidR="00652192" w:rsidRPr="002D6314" w:rsidRDefault="00652192" w:rsidP="00F717C4">
            <w:pPr>
              <w:pStyle w:val="DataEntry2"/>
            </w:pPr>
            <w:r w:rsidRPr="002D6314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1699" w:type="dxa"/>
          </w:tcPr>
          <w:p w14:paraId="66BBC64C" w14:textId="77777777" w:rsidR="00652192" w:rsidRPr="002D6314" w:rsidRDefault="00652192" w:rsidP="00F717C4">
            <w:pPr>
              <w:pStyle w:val="FieldName2right"/>
            </w:pPr>
            <w:r>
              <w:t>VDOF Approver:</w:t>
            </w: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</w:tcPr>
          <w:p w14:paraId="4CB35209" w14:textId="122145E0" w:rsidR="00652192" w:rsidRPr="002D6314" w:rsidRDefault="00652192" w:rsidP="00F717C4">
            <w:pPr>
              <w:pStyle w:val="DataEntry2"/>
            </w:pPr>
            <w:r w:rsidRPr="002D6314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 w:rsidRPr="002D6314">
              <w:fldChar w:fldCharType="end"/>
            </w:r>
          </w:p>
        </w:tc>
      </w:tr>
      <w:tr w:rsidR="008F7127" w:rsidRPr="002D6314" w14:paraId="25ED4546" w14:textId="77777777" w:rsidTr="00F85DD4">
        <w:trPr>
          <w:trHeight w:hRule="exact" w:val="317"/>
        </w:trPr>
        <w:tc>
          <w:tcPr>
            <w:tcW w:w="1071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70996DB" w14:textId="77777777" w:rsidR="008F7127" w:rsidRPr="002D6314" w:rsidRDefault="008F7127" w:rsidP="008F7127">
            <w:pPr>
              <w:pStyle w:val="SECTION"/>
            </w:pPr>
            <w:r w:rsidRPr="002D6314">
              <w:t xml:space="preserve">SECTION </w:t>
            </w:r>
            <w:r w:rsidR="00652192">
              <w:t>5</w:t>
            </w:r>
            <w:r w:rsidRPr="002D6314">
              <w:t xml:space="preserve"> – </w:t>
            </w:r>
            <w:r>
              <w:t>Budget Worksheet</w:t>
            </w:r>
          </w:p>
        </w:tc>
      </w:tr>
      <w:tr w:rsidR="008F7127" w:rsidRPr="002D6314" w14:paraId="623F69A1" w14:textId="77777777" w:rsidTr="00F85DD4">
        <w:trPr>
          <w:trHeight w:hRule="exact" w:val="288"/>
        </w:trPr>
        <w:tc>
          <w:tcPr>
            <w:tcW w:w="17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74F9F" w14:textId="77777777" w:rsidR="008F7127" w:rsidRPr="002D6314" w:rsidRDefault="008F7127" w:rsidP="008F7127">
            <w:pPr>
              <w:pStyle w:val="FieldName3bcenter"/>
            </w:pPr>
            <w:r>
              <w:t>Categories (describe in detail)</w:t>
            </w:r>
          </w:p>
        </w:tc>
        <w:tc>
          <w:tcPr>
            <w:tcW w:w="17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63B49" w14:textId="77777777" w:rsidR="008F7127" w:rsidRPr="002D6314" w:rsidRDefault="008F7127" w:rsidP="008F7127">
            <w:pPr>
              <w:pStyle w:val="FieldName3bcenter"/>
            </w:pPr>
            <w:r>
              <w:t xml:space="preserve">Grant </w:t>
            </w:r>
            <w:r w:rsidRPr="003A3EB2">
              <w:t>Funds Requested</w:t>
            </w:r>
          </w:p>
        </w:tc>
        <w:tc>
          <w:tcPr>
            <w:tcW w:w="52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D4606" w14:textId="77777777" w:rsidR="008F7127" w:rsidRPr="002D6314" w:rsidRDefault="008F7127" w:rsidP="008F7127">
            <w:pPr>
              <w:pStyle w:val="FieldName3bcenter"/>
            </w:pPr>
            <w:r>
              <w:t>Community Contribution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41A3E" w14:textId="77777777" w:rsidR="008F7127" w:rsidRPr="002D6314" w:rsidRDefault="008F7127" w:rsidP="008F7127">
            <w:pPr>
              <w:pStyle w:val="FieldName3bcenter"/>
            </w:pPr>
            <w:r>
              <w:t>Total</w:t>
            </w:r>
          </w:p>
        </w:tc>
      </w:tr>
      <w:tr w:rsidR="00000726" w:rsidRPr="003A3EB2" w14:paraId="21212B1E" w14:textId="77777777" w:rsidTr="00F85DD4">
        <w:trPr>
          <w:trHeight w:hRule="exact" w:val="288"/>
        </w:trPr>
        <w:tc>
          <w:tcPr>
            <w:tcW w:w="171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5C42CAA" w14:textId="77777777" w:rsidR="00000726" w:rsidRPr="003A3EB2" w:rsidRDefault="00000726" w:rsidP="008F7127">
            <w:pPr>
              <w:pStyle w:val="ColumnHeadings"/>
            </w:pPr>
          </w:p>
        </w:tc>
        <w:tc>
          <w:tcPr>
            <w:tcW w:w="178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2542B" w14:textId="77777777" w:rsidR="00000726" w:rsidRPr="003A3EB2" w:rsidRDefault="00000726" w:rsidP="008F7127">
            <w:pPr>
              <w:pStyle w:val="FieldName3bcenter"/>
            </w:pPr>
          </w:p>
        </w:tc>
        <w:tc>
          <w:tcPr>
            <w:tcW w:w="1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3CA5E" w14:textId="77777777" w:rsidR="00000726" w:rsidRPr="003A3EB2" w:rsidRDefault="00000726" w:rsidP="008F7127">
            <w:pPr>
              <w:pStyle w:val="FieldName3bcenter"/>
            </w:pPr>
            <w:r w:rsidRPr="003A3EB2">
              <w:t>Other Funds</w:t>
            </w:r>
          </w:p>
        </w:tc>
        <w:tc>
          <w:tcPr>
            <w:tcW w:w="3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73C56" w14:textId="77777777" w:rsidR="00000726" w:rsidRPr="003A3EB2" w:rsidRDefault="00000726" w:rsidP="008F7127">
            <w:pPr>
              <w:pStyle w:val="FieldName3bcenter"/>
            </w:pPr>
            <w:r w:rsidRPr="003A3EB2">
              <w:t>Source</w:t>
            </w:r>
            <w:r>
              <w:t xml:space="preserve"> of Funds</w:t>
            </w:r>
            <w:r w:rsidR="009E4135">
              <w:t xml:space="preserve"> </w:t>
            </w:r>
          </w:p>
        </w:tc>
        <w:tc>
          <w:tcPr>
            <w:tcW w:w="1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E626DF4" w14:textId="77777777" w:rsidR="00000726" w:rsidRPr="003A3EB2" w:rsidRDefault="00000726" w:rsidP="008F7127">
            <w:pPr>
              <w:pStyle w:val="ColumnHeadings"/>
            </w:pPr>
          </w:p>
        </w:tc>
      </w:tr>
      <w:tr w:rsidR="00000726" w:rsidRPr="002D6314" w14:paraId="117D5793" w14:textId="77777777" w:rsidTr="00F85DD4">
        <w:trPr>
          <w:trHeight w:hRule="exact" w:val="346"/>
        </w:trPr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F2F2" w14:textId="77777777" w:rsidR="00000726" w:rsidRPr="002D6314" w:rsidRDefault="00000726" w:rsidP="008F7127">
            <w:pPr>
              <w:pStyle w:val="DataEntry2"/>
            </w:pPr>
            <w:r>
              <w:t>Personnel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97E79D" w14:textId="77777777" w:rsidR="00000726" w:rsidRPr="00F51C7B" w:rsidRDefault="00000726" w:rsidP="008F7127">
            <w:pPr>
              <w:pStyle w:val="DataEntry2center"/>
            </w:pPr>
            <w:r>
              <w:t>$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2044" w14:textId="20E21555" w:rsidR="00000726" w:rsidRPr="00F51C7B" w:rsidRDefault="00000726" w:rsidP="008F7127">
            <w:pPr>
              <w:pStyle w:val="DataEntry2center"/>
            </w:pPr>
            <w:r w:rsidRPr="00F51C7B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F51C7B">
              <w:instrText xml:space="preserve"> FORMTEXT </w:instrText>
            </w:r>
            <w:r w:rsidRPr="00F51C7B">
              <w:fldChar w:fldCharType="separate"/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 w:rsidRPr="00F51C7B">
              <w:fldChar w:fldCharType="end"/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EBAD50" w14:textId="77777777" w:rsidR="00000726" w:rsidRPr="00F51C7B" w:rsidRDefault="00000726" w:rsidP="008F7127">
            <w:pPr>
              <w:pStyle w:val="DataEntry2center"/>
            </w:pPr>
            <w:r>
              <w:t>$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4C361" w14:textId="2525E63E" w:rsidR="00000726" w:rsidRPr="00F51C7B" w:rsidRDefault="00000726" w:rsidP="008F7127">
            <w:pPr>
              <w:pStyle w:val="DataEntry2center"/>
            </w:pPr>
            <w:r w:rsidRPr="00F51C7B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F51C7B">
              <w:instrText xml:space="preserve"> FORMTEXT </w:instrText>
            </w:r>
            <w:r w:rsidRPr="00F51C7B">
              <w:fldChar w:fldCharType="separate"/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 w:rsidRPr="00F51C7B">
              <w:fldChar w:fldCharType="end"/>
            </w:r>
          </w:p>
        </w:tc>
        <w:tc>
          <w:tcPr>
            <w:tcW w:w="3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60F7" w14:textId="789AC7A6" w:rsidR="00000726" w:rsidRPr="00F51C7B" w:rsidRDefault="00000726" w:rsidP="008F7127">
            <w:pPr>
              <w:pStyle w:val="DataEntry2center"/>
            </w:pPr>
            <w:r w:rsidRPr="00F51C7B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F51C7B">
              <w:instrText xml:space="preserve"> FORMTEXT </w:instrText>
            </w:r>
            <w:r w:rsidRPr="00F51C7B">
              <w:fldChar w:fldCharType="separate"/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 w:rsidRPr="00F51C7B">
              <w:fldChar w:fldCharType="end"/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CBFF7" w14:textId="032A134B" w:rsidR="00000726" w:rsidRPr="002D6314" w:rsidRDefault="00000726" w:rsidP="008F7127">
            <w:pPr>
              <w:pStyle w:val="DataEntry2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 w:rsidRPr="002D6314">
              <w:fldChar w:fldCharType="end"/>
            </w:r>
            <w:r>
              <w:t xml:space="preserve"> </w:t>
            </w:r>
          </w:p>
        </w:tc>
      </w:tr>
      <w:tr w:rsidR="00000726" w:rsidRPr="002D6314" w14:paraId="7475242D" w14:textId="77777777" w:rsidTr="00F85DD4">
        <w:trPr>
          <w:trHeight w:hRule="exact" w:val="346"/>
        </w:trPr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6B03" w14:textId="77777777" w:rsidR="00000726" w:rsidRPr="002D6314" w:rsidRDefault="00000726" w:rsidP="008F7127">
            <w:pPr>
              <w:pStyle w:val="DataEntry2"/>
            </w:pPr>
            <w:r>
              <w:t>Travel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3705F1" w14:textId="77777777" w:rsidR="00000726" w:rsidRPr="00F51C7B" w:rsidRDefault="00000726" w:rsidP="008F7127">
            <w:pPr>
              <w:pStyle w:val="DataEntry2center"/>
            </w:pPr>
            <w:r>
              <w:t>$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BBCB4" w14:textId="388AD164" w:rsidR="00000726" w:rsidRPr="00F51C7B" w:rsidRDefault="00000726" w:rsidP="008F7127">
            <w:pPr>
              <w:pStyle w:val="DataEntry2center"/>
            </w:pPr>
            <w:r w:rsidRPr="00F51C7B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F51C7B">
              <w:instrText xml:space="preserve"> FORMTEXT </w:instrText>
            </w:r>
            <w:r w:rsidRPr="00F51C7B">
              <w:fldChar w:fldCharType="separate"/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 w:rsidRPr="00F51C7B">
              <w:fldChar w:fldCharType="end"/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B30A2D" w14:textId="77777777" w:rsidR="00000726" w:rsidRPr="00F51C7B" w:rsidRDefault="00000726" w:rsidP="008F7127">
            <w:pPr>
              <w:pStyle w:val="DataEntry2center"/>
            </w:pPr>
            <w:r>
              <w:t>$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A3072" w14:textId="671959D7" w:rsidR="00000726" w:rsidRPr="00F51C7B" w:rsidRDefault="00000726" w:rsidP="008F7127">
            <w:pPr>
              <w:pStyle w:val="DataEntry2center"/>
            </w:pPr>
            <w:r w:rsidRPr="00F51C7B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F51C7B">
              <w:instrText xml:space="preserve"> FORMTEXT </w:instrText>
            </w:r>
            <w:r w:rsidRPr="00F51C7B">
              <w:fldChar w:fldCharType="separate"/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 w:rsidRPr="00F51C7B">
              <w:fldChar w:fldCharType="end"/>
            </w:r>
          </w:p>
        </w:tc>
        <w:tc>
          <w:tcPr>
            <w:tcW w:w="3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165EC" w14:textId="3E0AE88F" w:rsidR="00000726" w:rsidRPr="00F51C7B" w:rsidRDefault="00000726" w:rsidP="008F7127">
            <w:pPr>
              <w:pStyle w:val="DataEntry2center"/>
            </w:pPr>
            <w:r w:rsidRPr="00F51C7B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F51C7B">
              <w:instrText xml:space="preserve"> FORMTEXT </w:instrText>
            </w:r>
            <w:r w:rsidRPr="00F51C7B">
              <w:fldChar w:fldCharType="separate"/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 w:rsidRPr="00F51C7B">
              <w:fldChar w:fldCharType="end"/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FE6C7" w14:textId="6657C8B4" w:rsidR="00000726" w:rsidRPr="002D6314" w:rsidRDefault="00000726" w:rsidP="008F7127">
            <w:pPr>
              <w:pStyle w:val="DataEntry2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 w:rsidRPr="002D6314">
              <w:fldChar w:fldCharType="end"/>
            </w:r>
            <w:r>
              <w:t xml:space="preserve"> </w:t>
            </w:r>
          </w:p>
        </w:tc>
      </w:tr>
      <w:tr w:rsidR="00000726" w:rsidRPr="002D6314" w14:paraId="04B11168" w14:textId="77777777" w:rsidTr="00F85DD4">
        <w:trPr>
          <w:trHeight w:hRule="exact" w:val="346"/>
        </w:trPr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9C1EA" w14:textId="77777777" w:rsidR="00000726" w:rsidRPr="002D6314" w:rsidRDefault="00000726" w:rsidP="008F7127">
            <w:pPr>
              <w:pStyle w:val="DataEntry2"/>
            </w:pPr>
            <w:r>
              <w:t>Equipment*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9119AF" w14:textId="77777777" w:rsidR="00000726" w:rsidRPr="00F51C7B" w:rsidRDefault="00000726" w:rsidP="008F7127">
            <w:pPr>
              <w:pStyle w:val="DataEntry2center"/>
            </w:pPr>
            <w:r>
              <w:t>$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302B9" w14:textId="46059A7D" w:rsidR="00000726" w:rsidRPr="00F51C7B" w:rsidRDefault="00000726" w:rsidP="008F7127">
            <w:pPr>
              <w:pStyle w:val="DataEntry2center"/>
            </w:pPr>
            <w:r w:rsidRPr="00F51C7B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F51C7B">
              <w:instrText xml:space="preserve"> FORMTEXT </w:instrText>
            </w:r>
            <w:r w:rsidRPr="00F51C7B">
              <w:fldChar w:fldCharType="separate"/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 w:rsidRPr="00F51C7B">
              <w:fldChar w:fldCharType="end"/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DC5D3B" w14:textId="77777777" w:rsidR="00000726" w:rsidRPr="00F51C7B" w:rsidRDefault="00000726" w:rsidP="008F7127">
            <w:pPr>
              <w:pStyle w:val="DataEntry2center"/>
            </w:pPr>
            <w:r>
              <w:t>$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17B2D" w14:textId="2B017A30" w:rsidR="00000726" w:rsidRPr="00F51C7B" w:rsidRDefault="00000726" w:rsidP="008F7127">
            <w:pPr>
              <w:pStyle w:val="DataEntry2center"/>
            </w:pPr>
            <w:r w:rsidRPr="00F51C7B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F51C7B">
              <w:instrText xml:space="preserve"> FORMTEXT </w:instrText>
            </w:r>
            <w:r w:rsidRPr="00F51C7B">
              <w:fldChar w:fldCharType="separate"/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 w:rsidRPr="00F51C7B">
              <w:fldChar w:fldCharType="end"/>
            </w:r>
          </w:p>
        </w:tc>
        <w:tc>
          <w:tcPr>
            <w:tcW w:w="3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1F8D" w14:textId="4A003833" w:rsidR="00000726" w:rsidRPr="00F51C7B" w:rsidRDefault="00000726" w:rsidP="008F7127">
            <w:pPr>
              <w:pStyle w:val="DataEntry2center"/>
            </w:pPr>
            <w:r w:rsidRPr="00F51C7B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F51C7B">
              <w:instrText xml:space="preserve"> FORMTEXT </w:instrText>
            </w:r>
            <w:r w:rsidRPr="00F51C7B">
              <w:fldChar w:fldCharType="separate"/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 w:rsidRPr="00F51C7B">
              <w:fldChar w:fldCharType="end"/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A3285" w14:textId="09E10D83" w:rsidR="00000726" w:rsidRPr="002D6314" w:rsidRDefault="00000726" w:rsidP="008F7127">
            <w:pPr>
              <w:pStyle w:val="DataEntry2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 w:rsidRPr="002D6314">
              <w:fldChar w:fldCharType="end"/>
            </w:r>
            <w:r>
              <w:t xml:space="preserve"> </w:t>
            </w:r>
          </w:p>
        </w:tc>
      </w:tr>
      <w:tr w:rsidR="00000726" w:rsidRPr="002D6314" w14:paraId="04162F8F" w14:textId="77777777" w:rsidTr="00F85DD4">
        <w:trPr>
          <w:trHeight w:hRule="exact" w:val="346"/>
        </w:trPr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6447" w14:textId="77777777" w:rsidR="00000726" w:rsidRPr="002D6314" w:rsidRDefault="00000726" w:rsidP="008F7127">
            <w:pPr>
              <w:pStyle w:val="DataEntry2"/>
            </w:pPr>
            <w:r>
              <w:t>Supplies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14B2B0" w14:textId="77777777" w:rsidR="00000726" w:rsidRPr="00F51C7B" w:rsidRDefault="00000726" w:rsidP="008F7127">
            <w:pPr>
              <w:pStyle w:val="DataEntry2center"/>
            </w:pPr>
            <w:r>
              <w:t>$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DAF0" w14:textId="5C87C18E" w:rsidR="00000726" w:rsidRPr="00F51C7B" w:rsidRDefault="00000726" w:rsidP="008F7127">
            <w:pPr>
              <w:pStyle w:val="DataEntry2center"/>
            </w:pPr>
            <w:r w:rsidRPr="00F51C7B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F51C7B">
              <w:instrText xml:space="preserve"> FORMTEXT </w:instrText>
            </w:r>
            <w:r w:rsidRPr="00F51C7B">
              <w:fldChar w:fldCharType="separate"/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 w:rsidRPr="00F51C7B">
              <w:fldChar w:fldCharType="end"/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36EA3B" w14:textId="77777777" w:rsidR="00000726" w:rsidRPr="00F51C7B" w:rsidRDefault="00000726" w:rsidP="008F7127">
            <w:pPr>
              <w:pStyle w:val="DataEntry2center"/>
            </w:pPr>
            <w:r>
              <w:t>$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8006" w14:textId="68A49470" w:rsidR="00000726" w:rsidRPr="00F51C7B" w:rsidRDefault="00000726" w:rsidP="008F7127">
            <w:pPr>
              <w:pStyle w:val="DataEntry2center"/>
            </w:pPr>
            <w:r w:rsidRPr="00F51C7B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F51C7B">
              <w:instrText xml:space="preserve"> FORMTEXT </w:instrText>
            </w:r>
            <w:r w:rsidRPr="00F51C7B">
              <w:fldChar w:fldCharType="separate"/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 w:rsidRPr="00F51C7B">
              <w:fldChar w:fldCharType="end"/>
            </w:r>
          </w:p>
        </w:tc>
        <w:tc>
          <w:tcPr>
            <w:tcW w:w="3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3A11" w14:textId="7383C2A8" w:rsidR="00000726" w:rsidRPr="00F51C7B" w:rsidRDefault="00000726" w:rsidP="008F7127">
            <w:pPr>
              <w:pStyle w:val="DataEntry2center"/>
            </w:pPr>
            <w:r w:rsidRPr="00F51C7B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F51C7B">
              <w:instrText xml:space="preserve"> FORMTEXT </w:instrText>
            </w:r>
            <w:r w:rsidRPr="00F51C7B">
              <w:fldChar w:fldCharType="separate"/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 w:rsidRPr="00F51C7B">
              <w:fldChar w:fldCharType="end"/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4BBC" w14:textId="595AFA06" w:rsidR="00000726" w:rsidRPr="002D6314" w:rsidRDefault="00000726" w:rsidP="008F7127">
            <w:pPr>
              <w:pStyle w:val="DataEntry2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 w:rsidRPr="002D6314">
              <w:fldChar w:fldCharType="end"/>
            </w:r>
            <w:r>
              <w:t xml:space="preserve"> </w:t>
            </w:r>
          </w:p>
        </w:tc>
      </w:tr>
      <w:tr w:rsidR="00000726" w:rsidRPr="002D6314" w14:paraId="0499F552" w14:textId="77777777" w:rsidTr="00F85DD4">
        <w:trPr>
          <w:trHeight w:hRule="exact" w:val="346"/>
        </w:trPr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B46A1" w14:textId="77777777" w:rsidR="00000726" w:rsidRPr="002D6314" w:rsidRDefault="00000726" w:rsidP="008F7127">
            <w:pPr>
              <w:pStyle w:val="DataEntry2"/>
            </w:pPr>
            <w:r>
              <w:t>Contractual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418BD8" w14:textId="77777777" w:rsidR="00000726" w:rsidRPr="00F51C7B" w:rsidRDefault="00000726" w:rsidP="008F7127">
            <w:pPr>
              <w:pStyle w:val="DataEntry2center"/>
            </w:pPr>
            <w:r>
              <w:t>$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B2E3" w14:textId="56CE0A79" w:rsidR="00000726" w:rsidRPr="00F51C7B" w:rsidRDefault="00000726" w:rsidP="008F7127">
            <w:pPr>
              <w:pStyle w:val="DataEntry2center"/>
            </w:pPr>
            <w:r w:rsidRPr="00F51C7B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F51C7B">
              <w:instrText xml:space="preserve"> FORMTEXT </w:instrText>
            </w:r>
            <w:r w:rsidRPr="00F51C7B">
              <w:fldChar w:fldCharType="separate"/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 w:rsidRPr="00F51C7B">
              <w:fldChar w:fldCharType="end"/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418B00" w14:textId="77777777" w:rsidR="00000726" w:rsidRPr="00F51C7B" w:rsidRDefault="00000726" w:rsidP="008F7127">
            <w:pPr>
              <w:pStyle w:val="DataEntry2center"/>
            </w:pPr>
            <w:r>
              <w:t>$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E6559" w14:textId="4B6BBA8C" w:rsidR="00000726" w:rsidRPr="00F51C7B" w:rsidRDefault="00000726" w:rsidP="008F7127">
            <w:pPr>
              <w:pStyle w:val="DataEntry2center"/>
            </w:pPr>
            <w:r w:rsidRPr="00F51C7B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F51C7B">
              <w:instrText xml:space="preserve"> FORMTEXT </w:instrText>
            </w:r>
            <w:r w:rsidRPr="00F51C7B">
              <w:fldChar w:fldCharType="separate"/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 w:rsidRPr="00F51C7B">
              <w:fldChar w:fldCharType="end"/>
            </w:r>
          </w:p>
        </w:tc>
        <w:tc>
          <w:tcPr>
            <w:tcW w:w="3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30C55" w14:textId="00E7DD2E" w:rsidR="00000726" w:rsidRPr="00F51C7B" w:rsidRDefault="00000726" w:rsidP="008F7127">
            <w:pPr>
              <w:pStyle w:val="DataEntry2center"/>
            </w:pPr>
            <w:r w:rsidRPr="00F51C7B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F51C7B">
              <w:instrText xml:space="preserve"> FORMTEXT </w:instrText>
            </w:r>
            <w:r w:rsidRPr="00F51C7B">
              <w:fldChar w:fldCharType="separate"/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 w:rsidRPr="00F51C7B">
              <w:fldChar w:fldCharType="end"/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CDC3D" w14:textId="1F31948C" w:rsidR="00000726" w:rsidRPr="002D6314" w:rsidRDefault="00000726" w:rsidP="008F7127">
            <w:pPr>
              <w:pStyle w:val="DataEntry2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 w:rsidRPr="002D6314">
              <w:fldChar w:fldCharType="end"/>
            </w:r>
            <w:r>
              <w:t xml:space="preserve"> </w:t>
            </w:r>
          </w:p>
        </w:tc>
      </w:tr>
      <w:tr w:rsidR="00000726" w:rsidRPr="002D6314" w14:paraId="6CDED949" w14:textId="77777777" w:rsidTr="00F85DD4">
        <w:trPr>
          <w:trHeight w:hRule="exact" w:val="346"/>
        </w:trPr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4F726" w14:textId="77777777" w:rsidR="00000726" w:rsidRPr="002D6314" w:rsidRDefault="00000726" w:rsidP="008F7127">
            <w:pPr>
              <w:pStyle w:val="DataEntry2"/>
            </w:pPr>
            <w:r>
              <w:t>Other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6A34A9" w14:textId="77777777" w:rsidR="00000726" w:rsidRPr="00F51C7B" w:rsidRDefault="00000726" w:rsidP="008F7127">
            <w:pPr>
              <w:pStyle w:val="DataEntry2center"/>
            </w:pPr>
            <w:r>
              <w:t>$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318A7" w14:textId="7BD96DB6" w:rsidR="00000726" w:rsidRPr="00F51C7B" w:rsidRDefault="00000726" w:rsidP="008F7127">
            <w:pPr>
              <w:pStyle w:val="DataEntry2center"/>
            </w:pPr>
            <w:r w:rsidRPr="00F51C7B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F51C7B">
              <w:instrText xml:space="preserve"> FORMTEXT </w:instrText>
            </w:r>
            <w:r w:rsidRPr="00F51C7B">
              <w:fldChar w:fldCharType="separate"/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 w:rsidRPr="00F51C7B">
              <w:fldChar w:fldCharType="end"/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858FAA" w14:textId="77777777" w:rsidR="00000726" w:rsidRPr="00F51C7B" w:rsidRDefault="00000726" w:rsidP="008F7127">
            <w:pPr>
              <w:pStyle w:val="DataEntry2center"/>
            </w:pPr>
            <w:r>
              <w:t>$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55428" w14:textId="07965267" w:rsidR="00000726" w:rsidRPr="00F51C7B" w:rsidRDefault="00000726" w:rsidP="008F7127">
            <w:pPr>
              <w:pStyle w:val="DataEntry2center"/>
            </w:pPr>
            <w:r w:rsidRPr="00F51C7B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F51C7B">
              <w:instrText xml:space="preserve"> FORMTEXT </w:instrText>
            </w:r>
            <w:r w:rsidRPr="00F51C7B">
              <w:fldChar w:fldCharType="separate"/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 w:rsidRPr="00F51C7B">
              <w:fldChar w:fldCharType="end"/>
            </w:r>
          </w:p>
        </w:tc>
        <w:tc>
          <w:tcPr>
            <w:tcW w:w="3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A75D9" w14:textId="3DCA8CF6" w:rsidR="00000726" w:rsidRPr="00F51C7B" w:rsidRDefault="00000726" w:rsidP="008F7127">
            <w:pPr>
              <w:pStyle w:val="DataEntry2center"/>
            </w:pPr>
            <w:r w:rsidRPr="00F51C7B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F51C7B">
              <w:instrText xml:space="preserve"> FORMTEXT </w:instrText>
            </w:r>
            <w:r w:rsidRPr="00F51C7B">
              <w:fldChar w:fldCharType="separate"/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 w:rsidRPr="00F51C7B">
              <w:fldChar w:fldCharType="end"/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7CE37" w14:textId="5CF49DF8" w:rsidR="00000726" w:rsidRPr="002D6314" w:rsidRDefault="00000726" w:rsidP="008F7127">
            <w:pPr>
              <w:pStyle w:val="DataEntry2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 w:rsidRPr="002D6314">
              <w:fldChar w:fldCharType="end"/>
            </w:r>
            <w:r>
              <w:t xml:space="preserve"> </w:t>
            </w:r>
          </w:p>
        </w:tc>
      </w:tr>
      <w:tr w:rsidR="00000726" w:rsidRPr="002D6314" w14:paraId="790E4AFB" w14:textId="77777777" w:rsidTr="00F85DD4">
        <w:trPr>
          <w:trHeight w:hRule="exact" w:val="346"/>
        </w:trPr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42C666" w14:textId="77777777" w:rsidR="00000726" w:rsidRPr="00F51C7B" w:rsidRDefault="00000726" w:rsidP="008F7127">
            <w:pPr>
              <w:pStyle w:val="DataEntry2"/>
              <w:rPr>
                <w:rStyle w:val="Bold"/>
              </w:rPr>
            </w:pPr>
            <w:r w:rsidRPr="00F51C7B">
              <w:rPr>
                <w:rStyle w:val="Bold"/>
              </w:rPr>
              <w:t>Total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C1FAB6" w14:textId="77777777" w:rsidR="00000726" w:rsidRPr="00F51C7B" w:rsidRDefault="00000726" w:rsidP="008F7127">
            <w:pPr>
              <w:pStyle w:val="DataEntry2center"/>
            </w:pPr>
            <w:r>
              <w:t>$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1924" w14:textId="2371F435" w:rsidR="00000726" w:rsidRPr="00F51C7B" w:rsidRDefault="00000726" w:rsidP="008F7127">
            <w:pPr>
              <w:pStyle w:val="DataEntry2center"/>
            </w:pPr>
            <w:r w:rsidRPr="00F51C7B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F51C7B">
              <w:instrText xml:space="preserve"> FORMTEXT </w:instrText>
            </w:r>
            <w:r w:rsidRPr="00F51C7B">
              <w:fldChar w:fldCharType="separate"/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 w:rsidRPr="00F51C7B">
              <w:fldChar w:fldCharType="end"/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1D7209" w14:textId="77777777" w:rsidR="00000726" w:rsidRPr="00F51C7B" w:rsidRDefault="00000726" w:rsidP="008F7127">
            <w:pPr>
              <w:pStyle w:val="DataEntry2center"/>
            </w:pPr>
            <w:r>
              <w:t>$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BC21" w14:textId="0890A694" w:rsidR="00000726" w:rsidRPr="00F51C7B" w:rsidRDefault="00000726" w:rsidP="008F7127">
            <w:pPr>
              <w:pStyle w:val="DataEntry2center"/>
            </w:pPr>
            <w:r w:rsidRPr="00F51C7B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F51C7B">
              <w:instrText xml:space="preserve"> FORMTEXT </w:instrText>
            </w:r>
            <w:r w:rsidRPr="00F51C7B">
              <w:fldChar w:fldCharType="separate"/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 w:rsidRPr="00F51C7B">
              <w:fldChar w:fldCharType="end"/>
            </w:r>
          </w:p>
        </w:tc>
        <w:tc>
          <w:tcPr>
            <w:tcW w:w="3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A1761" w14:textId="0011E8AD" w:rsidR="00000726" w:rsidRPr="00F51C7B" w:rsidRDefault="00000726" w:rsidP="008F7127">
            <w:pPr>
              <w:pStyle w:val="DataEntry2center"/>
            </w:pPr>
            <w:r w:rsidRPr="00F51C7B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F51C7B">
              <w:instrText xml:space="preserve"> FORMTEXT </w:instrText>
            </w:r>
            <w:r w:rsidRPr="00F51C7B">
              <w:fldChar w:fldCharType="separate"/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 w:rsidRPr="00F51C7B">
              <w:fldChar w:fldCharType="end"/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B277" w14:textId="1315DFDF" w:rsidR="00000726" w:rsidRPr="002D6314" w:rsidRDefault="00000726" w:rsidP="008F7127">
            <w:pPr>
              <w:pStyle w:val="DataEntry2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 w:rsidRPr="002D6314">
              <w:fldChar w:fldCharType="end"/>
            </w:r>
            <w:r>
              <w:t xml:space="preserve"> </w:t>
            </w:r>
          </w:p>
        </w:tc>
      </w:tr>
      <w:tr w:rsidR="008F7127" w:rsidRPr="002D6314" w14:paraId="70C920A9" w14:textId="77777777" w:rsidTr="00F85DD4">
        <w:tc>
          <w:tcPr>
            <w:tcW w:w="17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F7186" w14:textId="77777777" w:rsidR="008F7127" w:rsidRPr="00F51C7B" w:rsidRDefault="008F7127" w:rsidP="008F7127">
            <w:pPr>
              <w:pStyle w:val="SignatureFieldName"/>
              <w:jc w:val="center"/>
              <w:rPr>
                <w:rStyle w:val="Bold"/>
              </w:rPr>
            </w:pPr>
          </w:p>
        </w:tc>
        <w:tc>
          <w:tcPr>
            <w:tcW w:w="1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02B6" w14:textId="77777777" w:rsidR="008F7127" w:rsidRPr="00F51C7B" w:rsidRDefault="008F7127" w:rsidP="008F7127">
            <w:pPr>
              <w:pStyle w:val="SignatureFieldName"/>
              <w:jc w:val="center"/>
            </w:pPr>
            <w:r>
              <w:t>Federal (80%)</w:t>
            </w:r>
          </w:p>
        </w:tc>
        <w:tc>
          <w:tcPr>
            <w:tcW w:w="52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BE293" w14:textId="77777777" w:rsidR="008F7127" w:rsidRPr="00F51C7B" w:rsidRDefault="008F7127" w:rsidP="008F7127">
            <w:pPr>
              <w:pStyle w:val="SignatureFieldName"/>
              <w:jc w:val="center"/>
            </w:pPr>
            <w:r>
              <w:t>Non-Federal (20%)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FEECE" w14:textId="77777777" w:rsidR="008F7127" w:rsidRPr="002D6314" w:rsidRDefault="008F7127" w:rsidP="008F7127">
            <w:pPr>
              <w:pStyle w:val="SignatureFieldName"/>
              <w:jc w:val="center"/>
            </w:pPr>
            <w:r>
              <w:t>Total (100%)</w:t>
            </w:r>
          </w:p>
        </w:tc>
      </w:tr>
      <w:tr w:rsidR="008F7127" w:rsidRPr="002D6314" w14:paraId="11E3923B" w14:textId="77777777" w:rsidTr="00F85DD4">
        <w:trPr>
          <w:trHeight w:hRule="exact" w:val="640"/>
        </w:trPr>
        <w:tc>
          <w:tcPr>
            <w:tcW w:w="10710" w:type="dxa"/>
            <w:gridSpan w:val="18"/>
            <w:tcBorders>
              <w:top w:val="single" w:sz="4" w:space="0" w:color="auto"/>
              <w:right w:val="single" w:sz="4" w:space="0" w:color="auto"/>
            </w:tcBorders>
          </w:tcPr>
          <w:p w14:paraId="6EF6ECB3" w14:textId="77777777" w:rsidR="008F7127" w:rsidRPr="002D6314" w:rsidRDefault="008F7127" w:rsidP="008F7127">
            <w:pPr>
              <w:pStyle w:val="DataEntry2"/>
            </w:pPr>
            <w:r>
              <w:t>* Equipment is defined as tangible, on-expendable, personal property having a useful life of more than one year and an acquisition cost of $5,000 or more per unit.</w:t>
            </w:r>
          </w:p>
        </w:tc>
      </w:tr>
      <w:tr w:rsidR="008F7127" w:rsidRPr="002D6314" w14:paraId="2146FCB3" w14:textId="77777777" w:rsidTr="00F85DD4">
        <w:trPr>
          <w:trHeight w:hRule="exact" w:val="317"/>
        </w:trPr>
        <w:tc>
          <w:tcPr>
            <w:tcW w:w="1071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26D9701" w14:textId="77777777" w:rsidR="008F7127" w:rsidRPr="002D6314" w:rsidRDefault="008F7127" w:rsidP="008F7127">
            <w:pPr>
              <w:pStyle w:val="SECTION"/>
            </w:pPr>
            <w:r w:rsidRPr="002D6314">
              <w:t xml:space="preserve">SECTION </w:t>
            </w:r>
            <w:r w:rsidR="00000726">
              <w:t>6</w:t>
            </w:r>
            <w:r w:rsidRPr="002D6314">
              <w:t xml:space="preserve"> – </w:t>
            </w:r>
            <w:r>
              <w:t xml:space="preserve">Community Approvals </w:t>
            </w:r>
          </w:p>
        </w:tc>
      </w:tr>
      <w:tr w:rsidR="008F7127" w:rsidRPr="00797560" w14:paraId="630AF1D4" w14:textId="77777777" w:rsidTr="00F85DD4">
        <w:tc>
          <w:tcPr>
            <w:tcW w:w="10710" w:type="dxa"/>
            <w:gridSpan w:val="18"/>
            <w:tcBorders>
              <w:top w:val="single" w:sz="4" w:space="0" w:color="auto"/>
            </w:tcBorders>
          </w:tcPr>
          <w:p w14:paraId="3B5911C1" w14:textId="77777777" w:rsidR="008F7127" w:rsidRPr="00797560" w:rsidRDefault="00000726" w:rsidP="008F7127">
            <w:pPr>
              <w:pStyle w:val="BodyText"/>
            </w:pPr>
            <w:r>
              <w:t>The applicant must sign the application</w:t>
            </w:r>
            <w:r w:rsidR="008F7127">
              <w:t>.</w:t>
            </w:r>
          </w:p>
        </w:tc>
      </w:tr>
      <w:tr w:rsidR="008F7127" w:rsidRPr="002D6314" w14:paraId="70C4254C" w14:textId="77777777" w:rsidTr="00F85DD4">
        <w:tblPrEx>
          <w:tblCellMar>
            <w:left w:w="36" w:type="dxa"/>
            <w:right w:w="36" w:type="dxa"/>
          </w:tblCellMar>
        </w:tblPrEx>
        <w:trPr>
          <w:trHeight w:hRule="exact" w:val="374"/>
        </w:trPr>
        <w:tc>
          <w:tcPr>
            <w:tcW w:w="554" w:type="dxa"/>
          </w:tcPr>
          <w:p w14:paraId="35EC2E41" w14:textId="77777777" w:rsidR="008F7127" w:rsidRPr="002D6314" w:rsidRDefault="008F7127" w:rsidP="008F7127">
            <w:pPr>
              <w:pStyle w:val="SignatureLine"/>
            </w:pPr>
            <w:r>
              <w:t>1.</w:t>
            </w:r>
          </w:p>
        </w:tc>
        <w:tc>
          <w:tcPr>
            <w:tcW w:w="4992" w:type="dxa"/>
            <w:gridSpan w:val="11"/>
            <w:tcBorders>
              <w:bottom w:val="single" w:sz="4" w:space="0" w:color="auto"/>
            </w:tcBorders>
          </w:tcPr>
          <w:p w14:paraId="40B73E18" w14:textId="568DE54C" w:rsidR="008F7127" w:rsidRPr="002D6314" w:rsidRDefault="008F7127" w:rsidP="008F7127">
            <w:pPr>
              <w:pStyle w:val="SignatureLin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9" w:type="dxa"/>
            <w:gridSpan w:val="2"/>
          </w:tcPr>
          <w:p w14:paraId="50D5E753" w14:textId="77777777" w:rsidR="008F7127" w:rsidRPr="002D6314" w:rsidRDefault="008F7127" w:rsidP="008F7127">
            <w:pPr>
              <w:pStyle w:val="SignatureLine"/>
            </w:pPr>
          </w:p>
        </w:tc>
        <w:tc>
          <w:tcPr>
            <w:tcW w:w="4985" w:type="dxa"/>
            <w:gridSpan w:val="4"/>
            <w:tcBorders>
              <w:bottom w:val="single" w:sz="4" w:space="0" w:color="auto"/>
            </w:tcBorders>
          </w:tcPr>
          <w:p w14:paraId="3918355E" w14:textId="1E88228C" w:rsidR="008F7127" w:rsidRPr="002D6314" w:rsidRDefault="008F7127" w:rsidP="008F7127">
            <w:pPr>
              <w:pStyle w:val="SignatureLin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F7127" w:rsidRPr="005213C4" w14:paraId="48350D39" w14:textId="77777777" w:rsidTr="00F85DD4">
        <w:tblPrEx>
          <w:tblCellMar>
            <w:left w:w="36" w:type="dxa"/>
            <w:right w:w="36" w:type="dxa"/>
          </w:tblCellMar>
        </w:tblPrEx>
        <w:trPr>
          <w:cantSplit/>
        </w:trPr>
        <w:tc>
          <w:tcPr>
            <w:tcW w:w="554" w:type="dxa"/>
          </w:tcPr>
          <w:p w14:paraId="2FD7BFC2" w14:textId="77777777" w:rsidR="008F7127" w:rsidRPr="005213C4" w:rsidRDefault="008F7127" w:rsidP="008F7127">
            <w:pPr>
              <w:pStyle w:val="SignatureFieldName"/>
            </w:pPr>
          </w:p>
        </w:tc>
        <w:tc>
          <w:tcPr>
            <w:tcW w:w="4992" w:type="dxa"/>
            <w:gridSpan w:val="11"/>
          </w:tcPr>
          <w:p w14:paraId="02E445BB" w14:textId="77777777" w:rsidR="008F7127" w:rsidRPr="005213C4" w:rsidRDefault="008F7127" w:rsidP="008F7127">
            <w:pPr>
              <w:pStyle w:val="SignatureFieldName"/>
            </w:pPr>
            <w:r>
              <w:t>Applicant</w:t>
            </w:r>
            <w:r w:rsidRPr="005721A2">
              <w:t xml:space="preserve"> Name (Print)</w:t>
            </w:r>
          </w:p>
        </w:tc>
        <w:tc>
          <w:tcPr>
            <w:tcW w:w="179" w:type="dxa"/>
            <w:gridSpan w:val="2"/>
          </w:tcPr>
          <w:p w14:paraId="0A53B8A8" w14:textId="77777777" w:rsidR="008F7127" w:rsidRPr="005213C4" w:rsidRDefault="008F7127" w:rsidP="008F7127">
            <w:pPr>
              <w:pStyle w:val="SignatureFieldName"/>
            </w:pPr>
          </w:p>
        </w:tc>
        <w:tc>
          <w:tcPr>
            <w:tcW w:w="4985" w:type="dxa"/>
            <w:gridSpan w:val="4"/>
          </w:tcPr>
          <w:p w14:paraId="48DFAE78" w14:textId="77777777" w:rsidR="008F7127" w:rsidRPr="005213C4" w:rsidRDefault="008F7127" w:rsidP="008F7127">
            <w:pPr>
              <w:pStyle w:val="SignatureFieldName"/>
            </w:pPr>
            <w:r>
              <w:t>Applicant Title</w:t>
            </w:r>
          </w:p>
        </w:tc>
      </w:tr>
      <w:tr w:rsidR="008F7127" w:rsidRPr="002D6314" w14:paraId="1D5C3B66" w14:textId="77777777" w:rsidTr="00F85DD4">
        <w:tblPrEx>
          <w:tblCellMar>
            <w:left w:w="36" w:type="dxa"/>
            <w:right w:w="36" w:type="dxa"/>
          </w:tblCellMar>
        </w:tblPrEx>
        <w:trPr>
          <w:trHeight w:hRule="exact" w:val="374"/>
        </w:trPr>
        <w:tc>
          <w:tcPr>
            <w:tcW w:w="554" w:type="dxa"/>
          </w:tcPr>
          <w:p w14:paraId="364913E2" w14:textId="77777777" w:rsidR="008F7127" w:rsidRPr="002D6314" w:rsidRDefault="008F7127" w:rsidP="008F7127">
            <w:pPr>
              <w:pStyle w:val="SignatureLine"/>
            </w:pPr>
          </w:p>
        </w:tc>
        <w:tc>
          <w:tcPr>
            <w:tcW w:w="4992" w:type="dxa"/>
            <w:gridSpan w:val="11"/>
            <w:tcBorders>
              <w:bottom w:val="single" w:sz="4" w:space="0" w:color="auto"/>
            </w:tcBorders>
          </w:tcPr>
          <w:p w14:paraId="2C8C8637" w14:textId="77777777" w:rsidR="008F7127" w:rsidRPr="002D6314" w:rsidRDefault="008F7127" w:rsidP="008F7127">
            <w:pPr>
              <w:pStyle w:val="SignatureLine"/>
            </w:pPr>
          </w:p>
        </w:tc>
        <w:tc>
          <w:tcPr>
            <w:tcW w:w="179" w:type="dxa"/>
            <w:gridSpan w:val="2"/>
          </w:tcPr>
          <w:p w14:paraId="2605BFE7" w14:textId="77777777" w:rsidR="008F7127" w:rsidRPr="002D6314" w:rsidRDefault="008F7127" w:rsidP="008F7127">
            <w:pPr>
              <w:pStyle w:val="SignatureLine"/>
            </w:pPr>
          </w:p>
        </w:tc>
        <w:tc>
          <w:tcPr>
            <w:tcW w:w="4985" w:type="dxa"/>
            <w:gridSpan w:val="4"/>
            <w:tcBorders>
              <w:bottom w:val="single" w:sz="4" w:space="0" w:color="auto"/>
            </w:tcBorders>
          </w:tcPr>
          <w:p w14:paraId="459FC52D" w14:textId="4F826D44" w:rsidR="008F7127" w:rsidRPr="002D6314" w:rsidRDefault="008F7127" w:rsidP="008F7127">
            <w:pPr>
              <w:pStyle w:val="Signature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M/d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F7127" w:rsidRPr="005213C4" w14:paraId="219ED8B6" w14:textId="77777777" w:rsidTr="00F85DD4">
        <w:tblPrEx>
          <w:tblCellMar>
            <w:left w:w="36" w:type="dxa"/>
            <w:right w:w="36" w:type="dxa"/>
          </w:tblCellMar>
        </w:tblPrEx>
        <w:trPr>
          <w:cantSplit/>
        </w:trPr>
        <w:tc>
          <w:tcPr>
            <w:tcW w:w="554" w:type="dxa"/>
          </w:tcPr>
          <w:p w14:paraId="765F68AE" w14:textId="77777777" w:rsidR="008F7127" w:rsidRPr="005213C4" w:rsidRDefault="008F7127" w:rsidP="008F7127">
            <w:pPr>
              <w:pStyle w:val="SignatureFieldName"/>
            </w:pPr>
          </w:p>
        </w:tc>
        <w:tc>
          <w:tcPr>
            <w:tcW w:w="4992" w:type="dxa"/>
            <w:gridSpan w:val="11"/>
          </w:tcPr>
          <w:p w14:paraId="453FD6FE" w14:textId="77777777" w:rsidR="008F7127" w:rsidRPr="005213C4" w:rsidRDefault="008F7127" w:rsidP="008F7127">
            <w:pPr>
              <w:pStyle w:val="SignatureFieldName"/>
            </w:pPr>
            <w:r>
              <w:t>Applicant</w:t>
            </w:r>
            <w:r w:rsidRPr="005721A2">
              <w:t xml:space="preserve"> </w:t>
            </w:r>
            <w:r>
              <w:t>Signature</w:t>
            </w:r>
          </w:p>
        </w:tc>
        <w:tc>
          <w:tcPr>
            <w:tcW w:w="179" w:type="dxa"/>
            <w:gridSpan w:val="2"/>
          </w:tcPr>
          <w:p w14:paraId="3D27AACF" w14:textId="77777777" w:rsidR="008F7127" w:rsidRPr="005213C4" w:rsidRDefault="008F7127" w:rsidP="008F7127">
            <w:pPr>
              <w:pStyle w:val="SignatureFieldName"/>
            </w:pPr>
          </w:p>
        </w:tc>
        <w:tc>
          <w:tcPr>
            <w:tcW w:w="4985" w:type="dxa"/>
            <w:gridSpan w:val="4"/>
          </w:tcPr>
          <w:p w14:paraId="35D0AD8D" w14:textId="77777777" w:rsidR="008F7127" w:rsidRPr="005213C4" w:rsidRDefault="008F7127" w:rsidP="008F7127">
            <w:pPr>
              <w:pStyle w:val="SignatureFieldName"/>
            </w:pPr>
            <w:r>
              <w:t>Date</w:t>
            </w:r>
          </w:p>
        </w:tc>
      </w:tr>
      <w:tr w:rsidR="00000726" w:rsidRPr="00E12F1B" w14:paraId="3B1682A8" w14:textId="77777777" w:rsidTr="00F85DD4">
        <w:trPr>
          <w:trHeight w:hRule="exact" w:val="86"/>
        </w:trPr>
        <w:tc>
          <w:tcPr>
            <w:tcW w:w="10710" w:type="dxa"/>
            <w:gridSpan w:val="18"/>
          </w:tcPr>
          <w:p w14:paraId="65EC7377" w14:textId="77777777" w:rsidR="00000726" w:rsidRPr="00E12F1B" w:rsidRDefault="00000726" w:rsidP="00F717C4">
            <w:pPr>
              <w:pStyle w:val="Spacer"/>
            </w:pPr>
          </w:p>
        </w:tc>
      </w:tr>
      <w:tr w:rsidR="00000726" w:rsidRPr="00797560" w14:paraId="1F4608A4" w14:textId="77777777" w:rsidTr="00F85DD4">
        <w:tc>
          <w:tcPr>
            <w:tcW w:w="10710" w:type="dxa"/>
            <w:gridSpan w:val="18"/>
          </w:tcPr>
          <w:p w14:paraId="699F4C7B" w14:textId="77777777" w:rsidR="00000726" w:rsidRPr="00797560" w:rsidRDefault="009E4135" w:rsidP="00F717C4">
            <w:pPr>
              <w:pStyle w:val="BodyText"/>
            </w:pPr>
            <w:r>
              <w:t>One Homeowner’s Association</w:t>
            </w:r>
            <w:r w:rsidR="00000726">
              <w:t xml:space="preserve"> Board Member must approve</w:t>
            </w:r>
            <w:r>
              <w:t xml:space="preserve"> the application</w:t>
            </w:r>
            <w:r w:rsidR="00000726">
              <w:t>. If the community has no formal Homeowner</w:t>
            </w:r>
            <w:r>
              <w:t>’</w:t>
            </w:r>
            <w:r w:rsidR="00000726">
              <w:t xml:space="preserve">s Association established, the applicant must have one community member approve </w:t>
            </w:r>
            <w:r>
              <w:t xml:space="preserve">the application </w:t>
            </w:r>
            <w:r w:rsidR="00000726">
              <w:t>in addition to the applicant.</w:t>
            </w:r>
          </w:p>
        </w:tc>
      </w:tr>
      <w:tr w:rsidR="008F7127" w:rsidRPr="002D6314" w14:paraId="4E80E5F7" w14:textId="77777777" w:rsidTr="00F85DD4">
        <w:tblPrEx>
          <w:tblCellMar>
            <w:left w:w="36" w:type="dxa"/>
            <w:right w:w="36" w:type="dxa"/>
          </w:tblCellMar>
        </w:tblPrEx>
        <w:trPr>
          <w:trHeight w:hRule="exact" w:val="374"/>
        </w:trPr>
        <w:tc>
          <w:tcPr>
            <w:tcW w:w="554" w:type="dxa"/>
          </w:tcPr>
          <w:p w14:paraId="5CC63C04" w14:textId="77777777" w:rsidR="008F7127" w:rsidRPr="002D6314" w:rsidRDefault="008F7127" w:rsidP="008F7127">
            <w:pPr>
              <w:pStyle w:val="SignatureLine"/>
            </w:pPr>
            <w:r>
              <w:t>2.</w:t>
            </w:r>
          </w:p>
        </w:tc>
        <w:tc>
          <w:tcPr>
            <w:tcW w:w="4992" w:type="dxa"/>
            <w:gridSpan w:val="11"/>
            <w:tcBorders>
              <w:bottom w:val="single" w:sz="4" w:space="0" w:color="auto"/>
            </w:tcBorders>
          </w:tcPr>
          <w:p w14:paraId="3BF94763" w14:textId="68CE7DD0" w:rsidR="008F7127" w:rsidRPr="002D6314" w:rsidRDefault="008F7127" w:rsidP="008F7127">
            <w:pPr>
              <w:pStyle w:val="SignatureLin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9" w:type="dxa"/>
            <w:gridSpan w:val="2"/>
          </w:tcPr>
          <w:p w14:paraId="653463F3" w14:textId="77777777" w:rsidR="008F7127" w:rsidRPr="002D6314" w:rsidRDefault="008F7127" w:rsidP="008F7127">
            <w:pPr>
              <w:pStyle w:val="SignatureLine"/>
            </w:pPr>
          </w:p>
        </w:tc>
        <w:tc>
          <w:tcPr>
            <w:tcW w:w="4985" w:type="dxa"/>
            <w:gridSpan w:val="4"/>
            <w:tcBorders>
              <w:bottom w:val="single" w:sz="4" w:space="0" w:color="auto"/>
            </w:tcBorders>
          </w:tcPr>
          <w:p w14:paraId="25EB49F4" w14:textId="0546744E" w:rsidR="008F7127" w:rsidRPr="002D6314" w:rsidRDefault="008F7127" w:rsidP="008F7127">
            <w:pPr>
              <w:pStyle w:val="SignatureLin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F7127" w:rsidRPr="005213C4" w14:paraId="5076CCC2" w14:textId="77777777" w:rsidTr="00F85DD4">
        <w:tblPrEx>
          <w:tblCellMar>
            <w:left w:w="36" w:type="dxa"/>
            <w:right w:w="36" w:type="dxa"/>
          </w:tblCellMar>
        </w:tblPrEx>
        <w:trPr>
          <w:cantSplit/>
        </w:trPr>
        <w:tc>
          <w:tcPr>
            <w:tcW w:w="554" w:type="dxa"/>
          </w:tcPr>
          <w:p w14:paraId="420303C8" w14:textId="77777777" w:rsidR="008F7127" w:rsidRPr="005213C4" w:rsidRDefault="008F7127" w:rsidP="008F7127">
            <w:pPr>
              <w:pStyle w:val="SignatureFieldName"/>
            </w:pPr>
          </w:p>
        </w:tc>
        <w:tc>
          <w:tcPr>
            <w:tcW w:w="4992" w:type="dxa"/>
            <w:gridSpan w:val="11"/>
          </w:tcPr>
          <w:p w14:paraId="08B4DB56" w14:textId="77777777" w:rsidR="008F7127" w:rsidRPr="005213C4" w:rsidRDefault="00A07A46" w:rsidP="008F7127">
            <w:pPr>
              <w:pStyle w:val="SignatureFieldName"/>
            </w:pPr>
            <w:r>
              <w:t xml:space="preserve">Board Member </w:t>
            </w:r>
            <w:r w:rsidR="009E4135">
              <w:t xml:space="preserve">or Authorized Community Member </w:t>
            </w:r>
            <w:r w:rsidR="008F7127" w:rsidRPr="005721A2">
              <w:t>Name (Print)</w:t>
            </w:r>
          </w:p>
        </w:tc>
        <w:tc>
          <w:tcPr>
            <w:tcW w:w="179" w:type="dxa"/>
            <w:gridSpan w:val="2"/>
          </w:tcPr>
          <w:p w14:paraId="1D4F3741" w14:textId="77777777" w:rsidR="008F7127" w:rsidRPr="005213C4" w:rsidRDefault="008F7127" w:rsidP="008F7127">
            <w:pPr>
              <w:pStyle w:val="SignatureFieldName"/>
            </w:pPr>
          </w:p>
        </w:tc>
        <w:tc>
          <w:tcPr>
            <w:tcW w:w="4985" w:type="dxa"/>
            <w:gridSpan w:val="4"/>
          </w:tcPr>
          <w:p w14:paraId="03077742" w14:textId="77777777" w:rsidR="008F7127" w:rsidRPr="005213C4" w:rsidRDefault="009E4135" w:rsidP="008F7127">
            <w:pPr>
              <w:pStyle w:val="SignatureFieldName"/>
            </w:pPr>
            <w:r>
              <w:t xml:space="preserve">Board Member or Authorized Community Member </w:t>
            </w:r>
            <w:r w:rsidR="008F7127">
              <w:t>Title</w:t>
            </w:r>
          </w:p>
        </w:tc>
      </w:tr>
      <w:tr w:rsidR="008F7127" w:rsidRPr="002D6314" w14:paraId="12EA4BC2" w14:textId="77777777" w:rsidTr="00F85DD4">
        <w:tblPrEx>
          <w:tblCellMar>
            <w:left w:w="36" w:type="dxa"/>
            <w:right w:w="36" w:type="dxa"/>
          </w:tblCellMar>
        </w:tblPrEx>
        <w:trPr>
          <w:trHeight w:hRule="exact" w:val="374"/>
        </w:trPr>
        <w:tc>
          <w:tcPr>
            <w:tcW w:w="554" w:type="dxa"/>
          </w:tcPr>
          <w:p w14:paraId="789A07A4" w14:textId="77777777" w:rsidR="008F7127" w:rsidRPr="002D6314" w:rsidRDefault="008F7127" w:rsidP="008F7127">
            <w:pPr>
              <w:pStyle w:val="SignatureLine"/>
            </w:pPr>
          </w:p>
        </w:tc>
        <w:tc>
          <w:tcPr>
            <w:tcW w:w="4992" w:type="dxa"/>
            <w:gridSpan w:val="11"/>
            <w:tcBorders>
              <w:bottom w:val="single" w:sz="4" w:space="0" w:color="auto"/>
            </w:tcBorders>
          </w:tcPr>
          <w:p w14:paraId="48241544" w14:textId="77777777" w:rsidR="008F7127" w:rsidRPr="002D6314" w:rsidRDefault="008F7127" w:rsidP="008F7127">
            <w:pPr>
              <w:pStyle w:val="SignatureLine"/>
            </w:pPr>
          </w:p>
        </w:tc>
        <w:tc>
          <w:tcPr>
            <w:tcW w:w="179" w:type="dxa"/>
            <w:gridSpan w:val="2"/>
          </w:tcPr>
          <w:p w14:paraId="2B50A0C1" w14:textId="77777777" w:rsidR="008F7127" w:rsidRPr="002D6314" w:rsidRDefault="008F7127" w:rsidP="008F7127">
            <w:pPr>
              <w:pStyle w:val="SignatureLine"/>
            </w:pPr>
          </w:p>
        </w:tc>
        <w:tc>
          <w:tcPr>
            <w:tcW w:w="4985" w:type="dxa"/>
            <w:gridSpan w:val="4"/>
            <w:tcBorders>
              <w:bottom w:val="single" w:sz="4" w:space="0" w:color="auto"/>
            </w:tcBorders>
          </w:tcPr>
          <w:p w14:paraId="4F33D7CA" w14:textId="46362228" w:rsidR="008F7127" w:rsidRPr="002D6314" w:rsidRDefault="008F7127" w:rsidP="008F7127">
            <w:pPr>
              <w:pStyle w:val="SignatureLine"/>
            </w:pPr>
            <w:r>
              <w:fldChar w:fldCharType="begin">
                <w:ffData>
                  <w:name w:val="Text66"/>
                  <w:enabled/>
                  <w:calcOnExit w:val="0"/>
                  <w:textInput>
                    <w:type w:val="date"/>
                    <w:maxLength w:val="10"/>
                    <w:format w:val="MM/d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 w:rsidR="000D75E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F7127" w:rsidRPr="005213C4" w14:paraId="1C329FA0" w14:textId="77777777" w:rsidTr="00F85DD4">
        <w:tblPrEx>
          <w:tblCellMar>
            <w:left w:w="36" w:type="dxa"/>
            <w:right w:w="36" w:type="dxa"/>
          </w:tblCellMar>
        </w:tblPrEx>
        <w:trPr>
          <w:cantSplit/>
        </w:trPr>
        <w:tc>
          <w:tcPr>
            <w:tcW w:w="554" w:type="dxa"/>
          </w:tcPr>
          <w:p w14:paraId="4169101E" w14:textId="77777777" w:rsidR="008F7127" w:rsidRPr="005213C4" w:rsidRDefault="008F7127" w:rsidP="008F7127">
            <w:pPr>
              <w:pStyle w:val="SignatureFieldName"/>
            </w:pPr>
          </w:p>
        </w:tc>
        <w:tc>
          <w:tcPr>
            <w:tcW w:w="4992" w:type="dxa"/>
            <w:gridSpan w:val="11"/>
          </w:tcPr>
          <w:p w14:paraId="769C230A" w14:textId="77777777" w:rsidR="008F7127" w:rsidRPr="005213C4" w:rsidRDefault="009E4135" w:rsidP="008F7127">
            <w:pPr>
              <w:pStyle w:val="SignatureFieldName"/>
            </w:pPr>
            <w:r>
              <w:t xml:space="preserve">Board Member or Authorized Community Member </w:t>
            </w:r>
            <w:r w:rsidR="008F7127">
              <w:t>Signature</w:t>
            </w:r>
          </w:p>
        </w:tc>
        <w:tc>
          <w:tcPr>
            <w:tcW w:w="179" w:type="dxa"/>
            <w:gridSpan w:val="2"/>
          </w:tcPr>
          <w:p w14:paraId="5EF93629" w14:textId="77777777" w:rsidR="008F7127" w:rsidRPr="005213C4" w:rsidRDefault="008F7127" w:rsidP="008F7127">
            <w:pPr>
              <w:pStyle w:val="SignatureFieldName"/>
            </w:pPr>
          </w:p>
        </w:tc>
        <w:tc>
          <w:tcPr>
            <w:tcW w:w="4985" w:type="dxa"/>
            <w:gridSpan w:val="4"/>
          </w:tcPr>
          <w:p w14:paraId="199FA2BB" w14:textId="77777777" w:rsidR="008F7127" w:rsidRPr="005213C4" w:rsidRDefault="008F7127" w:rsidP="008F7127">
            <w:pPr>
              <w:pStyle w:val="SignatureFieldName"/>
            </w:pPr>
            <w:r>
              <w:t>Date</w:t>
            </w:r>
          </w:p>
        </w:tc>
      </w:tr>
      <w:tr w:rsidR="00000726" w:rsidRPr="00E12F1B" w14:paraId="0F8B3B7F" w14:textId="77777777" w:rsidTr="00F85DD4">
        <w:trPr>
          <w:trHeight w:hRule="exact" w:val="86"/>
        </w:trPr>
        <w:tc>
          <w:tcPr>
            <w:tcW w:w="10710" w:type="dxa"/>
            <w:gridSpan w:val="18"/>
          </w:tcPr>
          <w:p w14:paraId="5D227FBC" w14:textId="77777777" w:rsidR="00000726" w:rsidRPr="00E12F1B" w:rsidRDefault="00000726" w:rsidP="00F717C4">
            <w:pPr>
              <w:pStyle w:val="Spacer"/>
            </w:pPr>
            <w:bookmarkStart w:id="1" w:name="_Hlk139615300"/>
          </w:p>
        </w:tc>
      </w:tr>
      <w:bookmarkEnd w:id="1"/>
      <w:tr w:rsidR="008F7127" w:rsidRPr="00E12F1B" w14:paraId="30F70791" w14:textId="77777777" w:rsidTr="00F85DD4">
        <w:trPr>
          <w:trHeight w:hRule="exact" w:val="86"/>
        </w:trPr>
        <w:tc>
          <w:tcPr>
            <w:tcW w:w="10710" w:type="dxa"/>
            <w:gridSpan w:val="18"/>
            <w:tcBorders>
              <w:bottom w:val="single" w:sz="4" w:space="0" w:color="auto"/>
            </w:tcBorders>
          </w:tcPr>
          <w:p w14:paraId="6B7635B3" w14:textId="77777777" w:rsidR="008F7127" w:rsidRPr="00E12F1B" w:rsidRDefault="008F7127" w:rsidP="008F7127">
            <w:pPr>
              <w:pStyle w:val="Spacer"/>
            </w:pPr>
          </w:p>
        </w:tc>
      </w:tr>
      <w:tr w:rsidR="008F7127" w:rsidRPr="002D6314" w14:paraId="2451D66B" w14:textId="77777777" w:rsidTr="00F85DD4">
        <w:trPr>
          <w:trHeight w:hRule="exact" w:val="317"/>
        </w:trPr>
        <w:tc>
          <w:tcPr>
            <w:tcW w:w="1071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FEA231D" w14:textId="77777777" w:rsidR="008F7127" w:rsidRPr="002D6314" w:rsidRDefault="008F7127" w:rsidP="008F7127">
            <w:pPr>
              <w:pStyle w:val="SECTION"/>
            </w:pPr>
            <w:r w:rsidRPr="002D6314">
              <w:t xml:space="preserve">SECTION </w:t>
            </w:r>
            <w:r w:rsidR="00000726">
              <w:t>7</w:t>
            </w:r>
            <w:r w:rsidRPr="002D6314">
              <w:t xml:space="preserve"> – </w:t>
            </w:r>
            <w:r>
              <w:t>Application Submission</w:t>
            </w:r>
          </w:p>
        </w:tc>
      </w:tr>
      <w:tr w:rsidR="008F7127" w:rsidRPr="00797560" w14:paraId="567A02E9" w14:textId="77777777" w:rsidTr="00F85DD4">
        <w:tc>
          <w:tcPr>
            <w:tcW w:w="10710" w:type="dxa"/>
            <w:gridSpan w:val="18"/>
          </w:tcPr>
          <w:p w14:paraId="729B9A43" w14:textId="77777777" w:rsidR="008F7127" w:rsidRPr="00797560" w:rsidRDefault="008F7127" w:rsidP="008F7127">
            <w:pPr>
              <w:pStyle w:val="BodyText"/>
            </w:pPr>
            <w:r>
              <w:t>Return completed application and supporting documents to:</w:t>
            </w:r>
          </w:p>
        </w:tc>
      </w:tr>
      <w:tr w:rsidR="008F7127" w:rsidRPr="002D6314" w14:paraId="7608EC65" w14:textId="77777777" w:rsidTr="00F85DD4">
        <w:trPr>
          <w:trHeight w:hRule="exact" w:val="1062"/>
        </w:trPr>
        <w:tc>
          <w:tcPr>
            <w:tcW w:w="632" w:type="dxa"/>
            <w:gridSpan w:val="2"/>
          </w:tcPr>
          <w:p w14:paraId="21CE872D" w14:textId="77777777" w:rsidR="008F7127" w:rsidRPr="002D6314" w:rsidRDefault="008F7127" w:rsidP="008F7127">
            <w:pPr>
              <w:pStyle w:val="DataEntry1"/>
            </w:pPr>
          </w:p>
        </w:tc>
        <w:tc>
          <w:tcPr>
            <w:tcW w:w="5001" w:type="dxa"/>
            <w:gridSpan w:val="11"/>
          </w:tcPr>
          <w:p w14:paraId="0B249DB8" w14:textId="4F6BF5CB" w:rsidR="008F7127" w:rsidRPr="00A96442" w:rsidRDefault="00844E9A" w:rsidP="008F7127">
            <w:pPr>
              <w:pStyle w:val="BodyTextnospace"/>
            </w:pPr>
            <w:r>
              <w:t>Michael Downey</w:t>
            </w:r>
          </w:p>
          <w:p w14:paraId="16C3638E" w14:textId="77777777" w:rsidR="008F7127" w:rsidRDefault="008F7127" w:rsidP="008F7127">
            <w:pPr>
              <w:pStyle w:val="BodyTextnospace"/>
            </w:pPr>
            <w:r w:rsidRPr="00A96442">
              <w:t>Virginia Department of Forestry</w:t>
            </w:r>
          </w:p>
          <w:p w14:paraId="60CEEB8B" w14:textId="77777777" w:rsidR="008F7127" w:rsidRPr="00A96442" w:rsidRDefault="008F7127" w:rsidP="008F7127">
            <w:pPr>
              <w:pStyle w:val="BodyTextnospace"/>
            </w:pPr>
            <w:r w:rsidRPr="00A96442">
              <w:t>900 Natural Resources Drive, Suite 800</w:t>
            </w:r>
          </w:p>
          <w:p w14:paraId="7D2F0CBB" w14:textId="77777777" w:rsidR="008F7127" w:rsidRPr="00A96442" w:rsidRDefault="008F7127" w:rsidP="008F7127">
            <w:pPr>
              <w:pStyle w:val="BodyTextnospace"/>
            </w:pPr>
            <w:r w:rsidRPr="00A96442">
              <w:t>Charlottesville, VA 22903</w:t>
            </w:r>
          </w:p>
        </w:tc>
        <w:tc>
          <w:tcPr>
            <w:tcW w:w="5077" w:type="dxa"/>
            <w:gridSpan w:val="5"/>
          </w:tcPr>
          <w:p w14:paraId="11086EF4" w14:textId="1D87EF1D" w:rsidR="008F7127" w:rsidRDefault="008F7127" w:rsidP="008F7127">
            <w:pPr>
              <w:pStyle w:val="BodyTextnospace"/>
            </w:pPr>
            <w:r>
              <w:t xml:space="preserve">Phone: (434) </w:t>
            </w:r>
            <w:r w:rsidR="00F93EDF">
              <w:t>529-7546</w:t>
            </w:r>
          </w:p>
          <w:p w14:paraId="02ECE635" w14:textId="73418ECE" w:rsidR="00F93EDF" w:rsidRDefault="00F93EDF" w:rsidP="008F7127">
            <w:pPr>
              <w:pStyle w:val="BodyTextnospace"/>
            </w:pPr>
            <w:r>
              <w:t>Michael.downey@dof.virginia.gov</w:t>
            </w:r>
          </w:p>
          <w:p w14:paraId="0B95346D" w14:textId="28756091" w:rsidR="008F7127" w:rsidRPr="00A96442" w:rsidRDefault="008F7127" w:rsidP="008F7127">
            <w:pPr>
              <w:pStyle w:val="BodyTextnospace"/>
            </w:pPr>
          </w:p>
        </w:tc>
      </w:tr>
    </w:tbl>
    <w:p w14:paraId="4F61E4BD" w14:textId="77777777" w:rsidR="001E0681" w:rsidRDefault="001E0681">
      <w:pPr>
        <w:rPr>
          <w:b/>
          <w:sz w:val="4"/>
        </w:rPr>
      </w:pPr>
    </w:p>
    <w:p w14:paraId="7990FED9" w14:textId="77777777" w:rsidR="00652192" w:rsidRDefault="00652192">
      <w:pPr>
        <w:rPr>
          <w:b/>
          <w:sz w:val="4"/>
        </w:rPr>
      </w:pPr>
    </w:p>
    <w:p w14:paraId="4A8DC304" w14:textId="77777777" w:rsidR="00652192" w:rsidRDefault="00652192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tbl>
      <w:tblPr>
        <w:tblW w:w="10718" w:type="dxa"/>
        <w:tblInd w:w="15" w:type="dxa"/>
        <w:tblLayout w:type="fixed"/>
        <w:tblLook w:val="0000" w:firstRow="0" w:lastRow="0" w:firstColumn="0" w:lastColumn="0" w:noHBand="0" w:noVBand="0"/>
      </w:tblPr>
      <w:tblGrid>
        <w:gridCol w:w="10718"/>
      </w:tblGrid>
      <w:tr w:rsidR="009E4135" w:rsidRPr="002D6314" w14:paraId="1F5759A4" w14:textId="77777777" w:rsidTr="00F717C4">
        <w:trPr>
          <w:trHeight w:hRule="exact" w:val="317"/>
        </w:trPr>
        <w:tc>
          <w:tcPr>
            <w:tcW w:w="10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B7F57C8" w14:textId="77777777" w:rsidR="009E4135" w:rsidRPr="002D6314" w:rsidRDefault="009E4135" w:rsidP="00F717C4">
            <w:pPr>
              <w:pStyle w:val="SECTION"/>
            </w:pPr>
            <w:bookmarkStart w:id="2" w:name="_Hlk139613543"/>
            <w:r w:rsidRPr="002D6314">
              <w:lastRenderedPageBreak/>
              <w:t xml:space="preserve">SECTION </w:t>
            </w:r>
            <w:r>
              <w:t>8</w:t>
            </w:r>
            <w:r w:rsidRPr="002D6314">
              <w:t xml:space="preserve"> – </w:t>
            </w:r>
            <w:r>
              <w:t>Budget Worksheet Instructions</w:t>
            </w:r>
          </w:p>
        </w:tc>
      </w:tr>
      <w:tr w:rsidR="009E4135" w:rsidRPr="00797560" w14:paraId="2AD4F6B7" w14:textId="77777777" w:rsidTr="00F717C4">
        <w:tc>
          <w:tcPr>
            <w:tcW w:w="10718" w:type="dxa"/>
          </w:tcPr>
          <w:p w14:paraId="7516B514" w14:textId="77777777" w:rsidR="009E4135" w:rsidRDefault="009E4135" w:rsidP="009E4135">
            <w:pPr>
              <w:pStyle w:val="BodyText"/>
            </w:pPr>
            <w:r>
              <w:t xml:space="preserve">The Budget Worksheet section (#5) must be completed to your best ability. Examples </w:t>
            </w:r>
            <w:r w:rsidR="00845CBA">
              <w:t xml:space="preserve">are </w:t>
            </w:r>
            <w:r>
              <w:t xml:space="preserve">given below. </w:t>
            </w:r>
          </w:p>
          <w:p w14:paraId="3090724A" w14:textId="77777777" w:rsidR="00620533" w:rsidRDefault="00620533" w:rsidP="009E4135">
            <w:pPr>
              <w:pStyle w:val="BodyText"/>
            </w:pPr>
          </w:p>
          <w:p w14:paraId="0A1B915A" w14:textId="07144B11" w:rsidR="009E4135" w:rsidRDefault="009E4135" w:rsidP="009E4135">
            <w:pPr>
              <w:pStyle w:val="BodyText"/>
            </w:pPr>
            <w:r w:rsidRPr="00631C99">
              <w:t>In-Kind must be at least 20% of grant funds requested and documented.</w:t>
            </w:r>
          </w:p>
          <w:p w14:paraId="53000909" w14:textId="77777777" w:rsidR="00620533" w:rsidRDefault="00620533" w:rsidP="00620533">
            <w:pPr>
              <w:pStyle w:val="BodyNumbers"/>
              <w:numPr>
                <w:ilvl w:val="0"/>
                <w:numId w:val="0"/>
              </w:numPr>
              <w:ind w:left="360"/>
            </w:pPr>
          </w:p>
          <w:p w14:paraId="4F2C6C5D" w14:textId="307D53AE" w:rsidR="009E4135" w:rsidRPr="006127C6" w:rsidRDefault="009E4135" w:rsidP="009E4135">
            <w:pPr>
              <w:pStyle w:val="BodyNumbers"/>
            </w:pPr>
            <w:r w:rsidRPr="006127C6">
              <w:t>Requesting funds for fuel reduction in defensible spaces near homes.</w:t>
            </w:r>
          </w:p>
          <w:p w14:paraId="76461D00" w14:textId="77777777" w:rsidR="009E4135" w:rsidRPr="004762DA" w:rsidRDefault="009E4135" w:rsidP="009E4135">
            <w:pPr>
              <w:pStyle w:val="BodyBullets"/>
            </w:pPr>
            <w:r w:rsidRPr="004762DA">
              <w:t>After talking with a VDOF Mitigation Specialist and or a contractor</w:t>
            </w:r>
            <w:r w:rsidR="00845CBA">
              <w:t>,</w:t>
            </w:r>
            <w:r w:rsidRPr="004762DA">
              <w:t xml:space="preserve"> it is </w:t>
            </w:r>
            <w:r w:rsidR="00845CBA">
              <w:t xml:space="preserve">determined that </w:t>
            </w:r>
            <w:r w:rsidRPr="004762DA">
              <w:t>you will need $4,000 to complete this project. The homeowners will be required to cut the vegetation and drag it to the road edge where a tree service company will chip. IMPORTANT</w:t>
            </w:r>
            <w:r w:rsidR="00845CBA">
              <w:t xml:space="preserve"> – </w:t>
            </w:r>
            <w:r w:rsidRPr="004762DA">
              <w:t xml:space="preserve">agreement must be made at </w:t>
            </w:r>
            <w:r w:rsidR="00845CBA">
              <w:t xml:space="preserve">the </w:t>
            </w:r>
            <w:r w:rsidRPr="004762DA">
              <w:t xml:space="preserve">time the community and the contractor </w:t>
            </w:r>
            <w:proofErr w:type="gramStart"/>
            <w:r w:rsidRPr="004762DA">
              <w:t>negotiates</w:t>
            </w:r>
            <w:proofErr w:type="gramEnd"/>
            <w:r w:rsidRPr="004762DA">
              <w:t xml:space="preserve"> the project as to what will be done with the chips.</w:t>
            </w:r>
            <w:r w:rsidRPr="004762DA">
              <w:tab/>
              <w:t xml:space="preserve"> </w:t>
            </w:r>
          </w:p>
          <w:p w14:paraId="7AD37472" w14:textId="77777777" w:rsidR="009E4135" w:rsidRPr="004762DA" w:rsidRDefault="009E4135" w:rsidP="009E4135">
            <w:pPr>
              <w:pStyle w:val="BodyBullets"/>
              <w:numPr>
                <w:ilvl w:val="1"/>
                <w:numId w:val="11"/>
              </w:numPr>
            </w:pPr>
            <w:r w:rsidRPr="004762DA">
              <w:t xml:space="preserve">Grant </w:t>
            </w:r>
            <w:r w:rsidR="00DE6597">
              <w:t>F</w:t>
            </w:r>
            <w:r w:rsidRPr="004762DA">
              <w:t xml:space="preserve">unds </w:t>
            </w:r>
            <w:r w:rsidR="00DE6597">
              <w:t>R</w:t>
            </w:r>
            <w:r w:rsidRPr="004762DA">
              <w:t>equested: Contractual</w:t>
            </w:r>
            <w:r w:rsidR="00845CBA">
              <w:t xml:space="preserve"> = </w:t>
            </w:r>
            <w:r w:rsidRPr="004762DA">
              <w:t>$4,000</w:t>
            </w:r>
          </w:p>
          <w:p w14:paraId="1D27258A" w14:textId="4DD2DD3B" w:rsidR="009E4135" w:rsidRDefault="009E4135" w:rsidP="00DE6597">
            <w:pPr>
              <w:pStyle w:val="BodyBullets"/>
              <w:numPr>
                <w:ilvl w:val="2"/>
                <w:numId w:val="11"/>
              </w:numPr>
            </w:pPr>
            <w:r w:rsidRPr="004762DA">
              <w:t xml:space="preserve">Community </w:t>
            </w:r>
            <w:r w:rsidR="00504DE4">
              <w:t>Contribution</w:t>
            </w:r>
            <w:r>
              <w:t>:</w:t>
            </w:r>
            <w:r w:rsidR="00504DE4">
              <w:t xml:space="preserve"> </w:t>
            </w:r>
            <w:r w:rsidRPr="004762DA">
              <w:t xml:space="preserve"> </w:t>
            </w:r>
            <w:r>
              <w:t xml:space="preserve">Personnel </w:t>
            </w:r>
            <w:r w:rsidR="00845CBA">
              <w:t xml:space="preserve">= </w:t>
            </w:r>
            <w:r w:rsidRPr="004762DA">
              <w:t>$800.00</w:t>
            </w:r>
            <w:r>
              <w:t xml:space="preserve"> </w:t>
            </w:r>
            <w:r w:rsidRPr="00357FD3">
              <w:t>(</w:t>
            </w:r>
            <w:r w:rsidR="00504DE4">
              <w:t>Source of Funds = In-Kind/Sweat Eq</w:t>
            </w:r>
            <w:r w:rsidRPr="00357FD3">
              <w:t>uity)</w:t>
            </w:r>
          </w:p>
          <w:p w14:paraId="207C98D3" w14:textId="77777777" w:rsidR="00620533" w:rsidRDefault="00620533" w:rsidP="00620533">
            <w:pPr>
              <w:pStyle w:val="BodyNumbers"/>
              <w:numPr>
                <w:ilvl w:val="0"/>
                <w:numId w:val="0"/>
              </w:numPr>
              <w:ind w:left="360"/>
            </w:pPr>
          </w:p>
          <w:p w14:paraId="5058751A" w14:textId="4C923809" w:rsidR="009E4135" w:rsidRDefault="009E4135" w:rsidP="009E4135">
            <w:pPr>
              <w:pStyle w:val="BodyNumbers"/>
            </w:pPr>
            <w:r>
              <w:t>Requesting funds to cut back excessive overgrowth vegetation from along community roads.</w:t>
            </w:r>
            <w:r w:rsidR="00845CBA">
              <w:t xml:space="preserve"> </w:t>
            </w:r>
          </w:p>
          <w:p w14:paraId="6C913F3C" w14:textId="77777777" w:rsidR="009E4135" w:rsidRDefault="009E4135" w:rsidP="009E4135">
            <w:pPr>
              <w:pStyle w:val="BodyBullets"/>
            </w:pPr>
            <w:r>
              <w:t xml:space="preserve">Same as above except the In-Kind may include a community maintenance person identifying the areas to be cutback and a mailing to </w:t>
            </w:r>
            <w:r w:rsidR="00845CBA">
              <w:t xml:space="preserve">the </w:t>
            </w:r>
            <w:r>
              <w:t>community inform</w:t>
            </w:r>
            <w:r w:rsidR="00845CBA">
              <w:t>ing</w:t>
            </w:r>
            <w:r>
              <w:t xml:space="preserve"> them of the work.</w:t>
            </w:r>
          </w:p>
          <w:p w14:paraId="1B33DB02" w14:textId="77777777" w:rsidR="00845CBA" w:rsidRPr="004762DA" w:rsidRDefault="00DE6597" w:rsidP="00845CBA">
            <w:pPr>
              <w:pStyle w:val="BodyBullets"/>
              <w:numPr>
                <w:ilvl w:val="1"/>
                <w:numId w:val="11"/>
              </w:numPr>
            </w:pPr>
            <w:r w:rsidRPr="004762DA">
              <w:t xml:space="preserve">Grant </w:t>
            </w:r>
            <w:r>
              <w:t>F</w:t>
            </w:r>
            <w:r w:rsidRPr="004762DA">
              <w:t xml:space="preserve">unds </w:t>
            </w:r>
            <w:r>
              <w:t>R</w:t>
            </w:r>
            <w:r w:rsidRPr="004762DA">
              <w:t>equested</w:t>
            </w:r>
            <w:r w:rsidR="00845CBA" w:rsidRPr="004762DA">
              <w:t>: Contractual</w:t>
            </w:r>
            <w:r w:rsidR="00845CBA">
              <w:t xml:space="preserve"> = </w:t>
            </w:r>
            <w:r w:rsidR="00845CBA" w:rsidRPr="004762DA">
              <w:t>$4,000</w:t>
            </w:r>
          </w:p>
          <w:p w14:paraId="2F659918" w14:textId="77777777" w:rsidR="009E4135" w:rsidRDefault="009E4135" w:rsidP="00DE6597">
            <w:pPr>
              <w:pStyle w:val="BodyBullets"/>
              <w:numPr>
                <w:ilvl w:val="2"/>
                <w:numId w:val="11"/>
              </w:numPr>
            </w:pPr>
            <w:r>
              <w:t xml:space="preserve">Community </w:t>
            </w:r>
            <w:r w:rsidR="00504DE4">
              <w:t>C</w:t>
            </w:r>
            <w:r>
              <w:t>ontribution</w:t>
            </w:r>
            <w:r w:rsidR="00845CBA">
              <w:t>:</w:t>
            </w:r>
            <w:r w:rsidR="00504DE4">
              <w:t xml:space="preserve"> </w:t>
            </w:r>
            <w:r>
              <w:t>Personnel</w:t>
            </w:r>
            <w:r w:rsidR="00845CBA">
              <w:t xml:space="preserve"> = </w:t>
            </w:r>
            <w:r>
              <w:t>$200.00</w:t>
            </w:r>
            <w:r w:rsidR="00504DE4">
              <w:t xml:space="preserve"> (Source of Funds = In-Kind/Sweat Equity)</w:t>
            </w:r>
          </w:p>
          <w:p w14:paraId="67AEFE7D" w14:textId="77777777" w:rsidR="009E4135" w:rsidRDefault="00504DE4" w:rsidP="00DE6597">
            <w:pPr>
              <w:pStyle w:val="BodyBullets"/>
              <w:numPr>
                <w:ilvl w:val="2"/>
                <w:numId w:val="11"/>
              </w:numPr>
            </w:pPr>
            <w:r>
              <w:t xml:space="preserve">Community Contribution: </w:t>
            </w:r>
            <w:r w:rsidR="00845CBA">
              <w:t>Other</w:t>
            </w:r>
            <w:r w:rsidR="009E4135">
              <w:t xml:space="preserve"> </w:t>
            </w:r>
            <w:r w:rsidR="00845CBA">
              <w:t>=</w:t>
            </w:r>
            <w:r w:rsidR="009E4135">
              <w:t xml:space="preserve"> $600.00</w:t>
            </w:r>
            <w:r>
              <w:t xml:space="preserve"> (Source of Funds = Printing and Mailing)</w:t>
            </w:r>
          </w:p>
          <w:p w14:paraId="748B23D9" w14:textId="77777777" w:rsidR="00620533" w:rsidRDefault="00620533" w:rsidP="00620533">
            <w:pPr>
              <w:pStyle w:val="BodyNumbers"/>
              <w:numPr>
                <w:ilvl w:val="0"/>
                <w:numId w:val="0"/>
              </w:numPr>
              <w:ind w:left="360"/>
            </w:pPr>
          </w:p>
          <w:p w14:paraId="463F0262" w14:textId="66FF8B2D" w:rsidR="009E4135" w:rsidRPr="00357FD3" w:rsidRDefault="009E4135" w:rsidP="009E4135">
            <w:pPr>
              <w:pStyle w:val="BodyNumbers"/>
            </w:pPr>
            <w:r w:rsidRPr="00357FD3">
              <w:t xml:space="preserve">Requesting funds to </w:t>
            </w:r>
            <w:r>
              <w:t>install house numbers.</w:t>
            </w:r>
          </w:p>
          <w:p w14:paraId="7A4B30DB" w14:textId="77777777" w:rsidR="009E4135" w:rsidRPr="00357FD3" w:rsidRDefault="009E4135" w:rsidP="009E4135">
            <w:pPr>
              <w:pStyle w:val="BodyBullets"/>
            </w:pPr>
            <w:r w:rsidRPr="00357FD3">
              <w:t>After talking with a VDOF Mitigation Specialist and or a contractor</w:t>
            </w:r>
            <w:r w:rsidR="00845CBA">
              <w:t>,</w:t>
            </w:r>
            <w:r w:rsidRPr="00357FD3">
              <w:t xml:space="preserve"> it is determined, you will need $</w:t>
            </w:r>
            <w:r>
              <w:t>2</w:t>
            </w:r>
            <w:r w:rsidRPr="00357FD3">
              <w:t>,</w:t>
            </w:r>
            <w:r>
              <w:t>5</w:t>
            </w:r>
            <w:r w:rsidRPr="00357FD3">
              <w:t xml:space="preserve">00 to complete this project. The homeowners will be required to </w:t>
            </w:r>
            <w:r>
              <w:t>post the numbers visible from road.</w:t>
            </w:r>
          </w:p>
          <w:p w14:paraId="319E37CC" w14:textId="77777777" w:rsidR="009E4135" w:rsidRPr="00357FD3" w:rsidRDefault="00DE6597" w:rsidP="005D279C">
            <w:pPr>
              <w:pStyle w:val="BodyBullets"/>
            </w:pPr>
            <w:r w:rsidRPr="004762DA">
              <w:t xml:space="preserve">Grant </w:t>
            </w:r>
            <w:r>
              <w:t>F</w:t>
            </w:r>
            <w:r w:rsidRPr="004762DA">
              <w:t xml:space="preserve">unds </w:t>
            </w:r>
            <w:r>
              <w:t>R</w:t>
            </w:r>
            <w:r w:rsidRPr="004762DA">
              <w:t>equested</w:t>
            </w:r>
            <w:r w:rsidR="009E4135" w:rsidRPr="00357FD3">
              <w:t xml:space="preserve">: Contractual </w:t>
            </w:r>
            <w:r w:rsidR="00845CBA">
              <w:t xml:space="preserve">= </w:t>
            </w:r>
            <w:r w:rsidR="009E4135" w:rsidRPr="00357FD3">
              <w:t>$</w:t>
            </w:r>
            <w:r w:rsidR="009E4135">
              <w:t>2,500 (having signs made from a sign shop)</w:t>
            </w:r>
          </w:p>
          <w:p w14:paraId="1DCF58DD" w14:textId="77777777" w:rsidR="009E4135" w:rsidRPr="00357FD3" w:rsidRDefault="009E4135" w:rsidP="009E4135">
            <w:pPr>
              <w:pStyle w:val="BodyBullets"/>
              <w:numPr>
                <w:ilvl w:val="1"/>
                <w:numId w:val="11"/>
              </w:numPr>
            </w:pPr>
            <w:r w:rsidRPr="00357FD3">
              <w:t xml:space="preserve">Community </w:t>
            </w:r>
            <w:r w:rsidR="00DE6597">
              <w:t>C</w:t>
            </w:r>
            <w:r w:rsidRPr="00357FD3">
              <w:t>ontribution: In-Kind Matching:</w:t>
            </w:r>
          </w:p>
          <w:p w14:paraId="3690E243" w14:textId="77777777" w:rsidR="00DE6597" w:rsidRDefault="00DE6597" w:rsidP="00DE6597">
            <w:pPr>
              <w:pStyle w:val="BodyBullets"/>
              <w:numPr>
                <w:ilvl w:val="2"/>
                <w:numId w:val="11"/>
              </w:numPr>
            </w:pPr>
            <w:r>
              <w:t>Community Contribution: Personnel = $200.00 (Source of Funds = In-Kind/Sweat Equity)</w:t>
            </w:r>
          </w:p>
          <w:p w14:paraId="43E6C883" w14:textId="77777777" w:rsidR="009E4135" w:rsidRDefault="00DE6597" w:rsidP="00F85DD4">
            <w:pPr>
              <w:pStyle w:val="BodyBullets"/>
              <w:numPr>
                <w:ilvl w:val="2"/>
                <w:numId w:val="11"/>
              </w:numPr>
            </w:pPr>
            <w:r>
              <w:t xml:space="preserve">Community Contribution: </w:t>
            </w:r>
            <w:r w:rsidR="009E4135">
              <w:t xml:space="preserve">Supplies </w:t>
            </w:r>
            <w:r w:rsidR="00845CBA">
              <w:t xml:space="preserve">= </w:t>
            </w:r>
            <w:r w:rsidR="009E4135">
              <w:t xml:space="preserve">$300.00 </w:t>
            </w:r>
            <w:r w:rsidR="00845CBA">
              <w:t>(</w:t>
            </w:r>
            <w:r>
              <w:t>Source of Funds = Purchase of Posts</w:t>
            </w:r>
            <w:r w:rsidR="00845CBA">
              <w:t>)</w:t>
            </w:r>
          </w:p>
          <w:p w14:paraId="45E6303A" w14:textId="7D30602E" w:rsidR="00620533" w:rsidRPr="00797560" w:rsidRDefault="00620533" w:rsidP="00620533">
            <w:pPr>
              <w:pStyle w:val="BodyBullets"/>
              <w:numPr>
                <w:ilvl w:val="0"/>
                <w:numId w:val="0"/>
              </w:numPr>
              <w:ind w:left="2340"/>
            </w:pPr>
          </w:p>
        </w:tc>
      </w:tr>
      <w:bookmarkEnd w:id="2"/>
      <w:tr w:rsidR="00A04070" w:rsidRPr="002D6314" w14:paraId="380DA7B8" w14:textId="77777777" w:rsidTr="00A1057C">
        <w:trPr>
          <w:trHeight w:hRule="exact" w:val="317"/>
        </w:trPr>
        <w:tc>
          <w:tcPr>
            <w:tcW w:w="10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2D6086B" w14:textId="3C5C6E70" w:rsidR="00A04070" w:rsidRPr="002D6314" w:rsidRDefault="00A04070" w:rsidP="00A04070">
            <w:pPr>
              <w:pStyle w:val="SECTION"/>
            </w:pPr>
            <w:r w:rsidRPr="002D6314">
              <w:t xml:space="preserve">SECTION </w:t>
            </w:r>
            <w:r>
              <w:t>9</w:t>
            </w:r>
            <w:r w:rsidRPr="002D6314">
              <w:t xml:space="preserve"> – </w:t>
            </w:r>
            <w:r>
              <w:t xml:space="preserve">Registration for Unique Entity ID </w:t>
            </w:r>
          </w:p>
        </w:tc>
      </w:tr>
      <w:tr w:rsidR="00A04070" w:rsidRPr="00797560" w14:paraId="6FD6A104" w14:textId="77777777" w:rsidTr="00A1057C">
        <w:tc>
          <w:tcPr>
            <w:tcW w:w="10718" w:type="dxa"/>
          </w:tcPr>
          <w:p w14:paraId="133CFFEA" w14:textId="4663C62C" w:rsidR="00A04070" w:rsidRDefault="00A04070" w:rsidP="00A04070">
            <w:pPr>
              <w:pStyle w:val="BodyText"/>
              <w:jc w:val="center"/>
              <w:rPr>
                <w:rStyle w:val="Italics"/>
              </w:rPr>
            </w:pPr>
            <w:r w:rsidRPr="005D279C">
              <w:rPr>
                <w:rStyle w:val="Italics"/>
              </w:rPr>
              <w:t>The unique entity identifier used in SAM.gov has changed.</w:t>
            </w:r>
          </w:p>
          <w:p w14:paraId="7CB66AE9" w14:textId="77777777" w:rsidR="00620533" w:rsidRPr="005D279C" w:rsidRDefault="00620533" w:rsidP="00A04070">
            <w:pPr>
              <w:pStyle w:val="BodyText"/>
              <w:jc w:val="center"/>
              <w:rPr>
                <w:rStyle w:val="Italics"/>
              </w:rPr>
            </w:pPr>
          </w:p>
          <w:p w14:paraId="7DD6C72D" w14:textId="453C3FFA" w:rsidR="00A04070" w:rsidRDefault="00A04070" w:rsidP="00A04070">
            <w:pPr>
              <w:pStyle w:val="BodyText"/>
            </w:pPr>
            <w:r w:rsidRPr="005D279C">
              <w:t>On </w:t>
            </w:r>
            <w:r w:rsidRPr="005D279C">
              <w:rPr>
                <w:rStyle w:val="Bold"/>
              </w:rPr>
              <w:t>April 4, 2022</w:t>
            </w:r>
            <w:r w:rsidRPr="005D279C">
              <w:t xml:space="preserve">, the unique entity identifier used across the federal government changed from the DUNS Number to the Unique Entity ID (generated by </w:t>
            </w:r>
            <w:hyperlink r:id="rId11" w:history="1">
              <w:r w:rsidR="000D75EE" w:rsidRPr="005D279C">
                <w:rPr>
                  <w:rStyle w:val="Hyperlink"/>
                </w:rPr>
                <w:t>SAM.gov</w:t>
              </w:r>
            </w:hyperlink>
            <w:r w:rsidRPr="005D279C">
              <w:t>).</w:t>
            </w:r>
          </w:p>
          <w:p w14:paraId="78FF7BAD" w14:textId="77777777" w:rsidR="00620533" w:rsidRPr="005D279C" w:rsidRDefault="00620533" w:rsidP="00A04070">
            <w:pPr>
              <w:pStyle w:val="BodyText"/>
            </w:pPr>
          </w:p>
          <w:p w14:paraId="33A416AA" w14:textId="459EE816" w:rsidR="00A04070" w:rsidRDefault="00A04070" w:rsidP="00A04070">
            <w:pPr>
              <w:pStyle w:val="BodyBullets"/>
            </w:pPr>
            <w:r>
              <w:t xml:space="preserve">The Unique Entity ID is a 12-character alphanumeric ID assigned to an entity by </w:t>
            </w:r>
            <w:hyperlink r:id="rId12" w:history="1">
              <w:r w:rsidR="000D75EE" w:rsidRPr="005D279C">
                <w:rPr>
                  <w:rStyle w:val="Hyperlink"/>
                </w:rPr>
                <w:t>SAM.gov</w:t>
              </w:r>
            </w:hyperlink>
            <w:r>
              <w:t>.</w:t>
            </w:r>
          </w:p>
          <w:p w14:paraId="3906416A" w14:textId="01C51A60" w:rsidR="00A04070" w:rsidRDefault="00A04070" w:rsidP="00A04070">
            <w:pPr>
              <w:pStyle w:val="BodyBullets"/>
            </w:pPr>
            <w:r>
              <w:t xml:space="preserve">As part of this transition, the DUNS Number has been removed from </w:t>
            </w:r>
            <w:hyperlink r:id="rId13" w:history="1">
              <w:r w:rsidR="000D75EE" w:rsidRPr="005D279C">
                <w:rPr>
                  <w:rStyle w:val="Hyperlink"/>
                </w:rPr>
                <w:t>SAM.gov</w:t>
              </w:r>
            </w:hyperlink>
            <w:r>
              <w:t>.</w:t>
            </w:r>
          </w:p>
          <w:p w14:paraId="40084830" w14:textId="41FE0886" w:rsidR="00A04070" w:rsidRDefault="00A04070" w:rsidP="00A04070">
            <w:pPr>
              <w:pStyle w:val="BodyBullets"/>
            </w:pPr>
            <w:r>
              <w:t xml:space="preserve">Entity registration, searching, and data entry in </w:t>
            </w:r>
            <w:hyperlink r:id="rId14" w:history="1">
              <w:r w:rsidR="000D75EE" w:rsidRPr="005D279C">
                <w:rPr>
                  <w:rStyle w:val="Hyperlink"/>
                </w:rPr>
                <w:t>SAM.gov</w:t>
              </w:r>
            </w:hyperlink>
            <w:r w:rsidR="000D75EE">
              <w:t xml:space="preserve"> n</w:t>
            </w:r>
            <w:r>
              <w:t>ow require use of the new Unique Entity ID.</w:t>
            </w:r>
          </w:p>
          <w:p w14:paraId="18C63A9F" w14:textId="2F514C46" w:rsidR="00A04070" w:rsidRDefault="00A04070" w:rsidP="00A04070">
            <w:pPr>
              <w:pStyle w:val="BodyBullets"/>
            </w:pPr>
            <w:r>
              <w:t xml:space="preserve">New entities can get their Unique Entity ID at </w:t>
            </w:r>
            <w:hyperlink r:id="rId15" w:history="1">
              <w:r w:rsidR="000D75EE" w:rsidRPr="005D279C">
                <w:rPr>
                  <w:rStyle w:val="Hyperlink"/>
                </w:rPr>
                <w:t>SAM.gov</w:t>
              </w:r>
            </w:hyperlink>
            <w:r>
              <w:t xml:space="preserve"> and, if required, complete an entity registration.</w:t>
            </w:r>
          </w:p>
          <w:p w14:paraId="230F4D2A" w14:textId="77777777" w:rsidR="00620533" w:rsidRDefault="00620533" w:rsidP="00620533">
            <w:pPr>
              <w:pStyle w:val="BodyBullets"/>
              <w:numPr>
                <w:ilvl w:val="0"/>
                <w:numId w:val="0"/>
              </w:numPr>
              <w:ind w:left="900"/>
            </w:pPr>
          </w:p>
          <w:p w14:paraId="7833281A" w14:textId="2D4DB0D7" w:rsidR="00A04070" w:rsidRPr="005D279C" w:rsidRDefault="00A04070" w:rsidP="00A04070">
            <w:pPr>
              <w:pStyle w:val="BodyText"/>
            </w:pPr>
            <w:r w:rsidRPr="005D279C">
              <w:t>For more information about this transition, visit </w:t>
            </w:r>
            <w:hyperlink r:id="rId16" w:history="1">
              <w:r w:rsidRPr="005D279C">
                <w:rPr>
                  <w:rStyle w:val="Hyperlink"/>
                </w:rPr>
                <w:t>SAM.gov</w:t>
              </w:r>
            </w:hyperlink>
            <w:r w:rsidRPr="005D279C">
              <w:t> or the Federal Service Desk, </w:t>
            </w:r>
            <w:hyperlink r:id="rId17" w:history="1">
              <w:r w:rsidRPr="005D279C">
                <w:rPr>
                  <w:rStyle w:val="Hyperlink"/>
                </w:rPr>
                <w:t>FSD.gov</w:t>
              </w:r>
            </w:hyperlink>
            <w:r>
              <w:t xml:space="preserve">. </w:t>
            </w:r>
            <w:r w:rsidRPr="005D279C">
              <w:t>You can search for help at </w:t>
            </w:r>
            <w:hyperlink r:id="rId18" w:tgtFrame="blank" w:history="1">
              <w:r w:rsidRPr="005D279C">
                <w:rPr>
                  <w:rStyle w:val="Hyperlink"/>
                  <w:color w:val="auto"/>
                  <w:u w:val="none"/>
                </w:rPr>
                <w:t>FSD</w:t>
              </w:r>
            </w:hyperlink>
            <w:r w:rsidRPr="005D279C">
              <w:t> any time or request help from an FSD agent Monday–Friday 8 a.m. to 8 p.m. ET.</w:t>
            </w:r>
          </w:p>
          <w:p w14:paraId="5D96736A" w14:textId="77777777" w:rsidR="00A04070" w:rsidRPr="00797560" w:rsidRDefault="00A04070" w:rsidP="00A04070">
            <w:pPr>
              <w:pStyle w:val="BodyText"/>
            </w:pPr>
          </w:p>
        </w:tc>
      </w:tr>
    </w:tbl>
    <w:p w14:paraId="4709958F" w14:textId="77777777" w:rsidR="00652192" w:rsidRPr="005721A2" w:rsidRDefault="00652192" w:rsidP="009E4135">
      <w:pPr>
        <w:rPr>
          <w:b/>
          <w:sz w:val="4"/>
        </w:rPr>
      </w:pPr>
    </w:p>
    <w:sectPr w:rsidR="00652192" w:rsidRPr="005721A2" w:rsidSect="006C3A8E">
      <w:headerReference w:type="default" r:id="rId19"/>
      <w:footerReference w:type="even" r:id="rId20"/>
      <w:footerReference w:type="default" r:id="rId21"/>
      <w:pgSz w:w="12240" w:h="15840"/>
      <w:pgMar w:top="720" w:right="864" w:bottom="720" w:left="864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2FCF6" w14:textId="77777777" w:rsidR="003343CA" w:rsidRDefault="003343CA">
      <w:r>
        <w:separator/>
      </w:r>
    </w:p>
  </w:endnote>
  <w:endnote w:type="continuationSeparator" w:id="0">
    <w:p w14:paraId="0D4A17CE" w14:textId="77777777" w:rsidR="003343CA" w:rsidRDefault="00334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E845F" w14:textId="77777777" w:rsidR="00A96442" w:rsidRDefault="00A96442" w:rsidP="00F10847">
    <w:pPr>
      <w:pStyle w:val="Footer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32E8DE12" w14:textId="77777777" w:rsidR="00A96442" w:rsidRDefault="00A96442" w:rsidP="00F1084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9AA28" w14:textId="77777777" w:rsidR="00A96442" w:rsidRPr="00C8687A" w:rsidRDefault="00A96442" w:rsidP="00C8687A">
    <w:pPr>
      <w:pStyle w:val="Footer"/>
    </w:pPr>
    <w:r w:rsidRPr="00C8687A">
      <w:t>VDOF | F-</w:t>
    </w:r>
    <w:r w:rsidR="005009B6">
      <w:t>4.32</w:t>
    </w:r>
    <w:r w:rsidRPr="00C8687A">
      <w:tab/>
      <w:t xml:space="preserve">page </w:t>
    </w:r>
    <w:r w:rsidRPr="00C8687A">
      <w:fldChar w:fldCharType="begin"/>
    </w:r>
    <w:r w:rsidRPr="00C8687A">
      <w:instrText xml:space="preserve"> PAGE </w:instrText>
    </w:r>
    <w:r w:rsidRPr="00C8687A">
      <w:fldChar w:fldCharType="separate"/>
    </w:r>
    <w:r w:rsidR="00564F76">
      <w:rPr>
        <w:noProof/>
      </w:rPr>
      <w:t>1</w:t>
    </w:r>
    <w:r w:rsidRPr="00C8687A">
      <w:fldChar w:fldCharType="end"/>
    </w:r>
    <w:r w:rsidRPr="00C8687A">
      <w:t xml:space="preserve"> of </w:t>
    </w:r>
    <w:r w:rsidR="00625161">
      <w:rPr>
        <w:noProof/>
      </w:rPr>
      <w:fldChar w:fldCharType="begin"/>
    </w:r>
    <w:r w:rsidR="00625161">
      <w:rPr>
        <w:noProof/>
      </w:rPr>
      <w:instrText xml:space="preserve"> NUMPAGES </w:instrText>
    </w:r>
    <w:r w:rsidR="00625161">
      <w:rPr>
        <w:noProof/>
      </w:rPr>
      <w:fldChar w:fldCharType="separate"/>
    </w:r>
    <w:r w:rsidR="00564F76">
      <w:rPr>
        <w:noProof/>
      </w:rPr>
      <w:t>3</w:t>
    </w:r>
    <w:r w:rsidR="0062516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44187" w14:textId="77777777" w:rsidR="003343CA" w:rsidRDefault="003343CA">
      <w:r>
        <w:separator/>
      </w:r>
    </w:p>
  </w:footnote>
  <w:footnote w:type="continuationSeparator" w:id="0">
    <w:p w14:paraId="2F25434C" w14:textId="77777777" w:rsidR="003343CA" w:rsidRDefault="003343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8" w:type="dxa"/>
      <w:tblLayout w:type="fixed"/>
      <w:tblLook w:val="0000" w:firstRow="0" w:lastRow="0" w:firstColumn="0" w:lastColumn="0" w:noHBand="0" w:noVBand="0"/>
    </w:tblPr>
    <w:tblGrid>
      <w:gridCol w:w="1080"/>
      <w:gridCol w:w="8820"/>
      <w:gridCol w:w="810"/>
    </w:tblGrid>
    <w:tr w:rsidR="00A96442" w:rsidRPr="005721A2" w14:paraId="417C3939" w14:textId="77777777" w:rsidTr="00127F87">
      <w:trPr>
        <w:cantSplit/>
      </w:trPr>
      <w:tc>
        <w:tcPr>
          <w:tcW w:w="1080" w:type="dxa"/>
        </w:tcPr>
        <w:p w14:paraId="1D4521C1" w14:textId="77777777" w:rsidR="00A96442" w:rsidRPr="00BB4924" w:rsidRDefault="00A96442" w:rsidP="005009B6">
          <w:pPr>
            <w:pStyle w:val="HeaderFormNumber"/>
          </w:pPr>
          <w:r w:rsidRPr="00BB4924">
            <w:t xml:space="preserve">Form </w:t>
          </w:r>
          <w:r w:rsidR="005009B6">
            <w:t>4.32</w:t>
          </w:r>
        </w:p>
      </w:tc>
      <w:tc>
        <w:tcPr>
          <w:tcW w:w="8820" w:type="dxa"/>
        </w:tcPr>
        <w:p w14:paraId="002CAB21" w14:textId="77777777" w:rsidR="00A96442" w:rsidRPr="00FA51DB" w:rsidRDefault="00A96442" w:rsidP="00FA51DB">
          <w:pPr>
            <w:pStyle w:val="HeaderVDOF"/>
          </w:pPr>
          <w:r w:rsidRPr="00FA51DB">
            <w:t>VIRGINIA DEPARTMENT OF FORESTRY</w:t>
          </w:r>
        </w:p>
      </w:tc>
      <w:tc>
        <w:tcPr>
          <w:tcW w:w="810" w:type="dxa"/>
          <w:vMerge w:val="restart"/>
        </w:tcPr>
        <w:p w14:paraId="4CADC570" w14:textId="77777777" w:rsidR="00A96442" w:rsidRPr="00E97B0A" w:rsidRDefault="00A96442" w:rsidP="00700ACE">
          <w:pPr>
            <w:pStyle w:val="HeaderAppNumber"/>
            <w:jc w:val="right"/>
          </w:pPr>
          <w:r>
            <w:rPr>
              <w:noProof/>
            </w:rPr>
            <w:drawing>
              <wp:inline distT="0" distB="0" distL="0" distR="0" wp14:anchorId="61CC2C9E" wp14:editId="70D88FBF">
                <wp:extent cx="312256" cy="358791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OF Shield Logo for forms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2376" cy="3589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A96442" w:rsidRPr="005721A2" w14:paraId="5CD1C7E3" w14:textId="77777777" w:rsidTr="00127F87">
      <w:trPr>
        <w:cantSplit/>
      </w:trPr>
      <w:tc>
        <w:tcPr>
          <w:tcW w:w="1080" w:type="dxa"/>
        </w:tcPr>
        <w:p w14:paraId="55AC1845" w14:textId="408032E5" w:rsidR="00A96442" w:rsidRPr="003A6702" w:rsidRDefault="00844E9A" w:rsidP="00127F87">
          <w:pPr>
            <w:pStyle w:val="HeaderDate"/>
          </w:pPr>
          <w:r>
            <w:t>0</w:t>
          </w:r>
          <w:r w:rsidR="00F85DD4">
            <w:t>7/07</w:t>
          </w:r>
          <w:r>
            <w:t>/2023</w:t>
          </w:r>
        </w:p>
      </w:tc>
      <w:tc>
        <w:tcPr>
          <w:tcW w:w="8820" w:type="dxa"/>
        </w:tcPr>
        <w:p w14:paraId="462C03BB" w14:textId="77777777" w:rsidR="00A96442" w:rsidRPr="00E531B1" w:rsidRDefault="00A96442" w:rsidP="00D03025">
          <w:pPr>
            <w:pStyle w:val="HeaderTitle"/>
          </w:pPr>
          <w:r>
            <w:t>Firewise Virginia Community Hazard Mitigation Grant Application</w:t>
          </w:r>
        </w:p>
      </w:tc>
      <w:tc>
        <w:tcPr>
          <w:tcW w:w="810" w:type="dxa"/>
          <w:vMerge/>
        </w:tcPr>
        <w:p w14:paraId="2197EFA8" w14:textId="77777777" w:rsidR="00A96442" w:rsidRPr="00E97B0A" w:rsidRDefault="00A96442" w:rsidP="00D03025">
          <w:pPr>
            <w:pStyle w:val="HeaderNumber"/>
          </w:pPr>
        </w:p>
      </w:tc>
    </w:tr>
  </w:tbl>
  <w:p w14:paraId="76EE30B8" w14:textId="77777777" w:rsidR="00A96442" w:rsidRDefault="00A96442" w:rsidP="0046500E">
    <w:pPr>
      <w:pStyle w:val="Spac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A443C0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CA4541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7D2D6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9E0A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23E13F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89C96A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342C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B6C4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C412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8CEC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1208AF"/>
    <w:multiLevelType w:val="hybridMultilevel"/>
    <w:tmpl w:val="7A7ED0B6"/>
    <w:lvl w:ilvl="0" w:tplc="7BE6924A">
      <w:start w:val="1"/>
      <w:numFmt w:val="bullet"/>
      <w:pStyle w:val="BodyBullets"/>
      <w:lvlText w:val=""/>
      <w:lvlJc w:val="left"/>
      <w:pPr>
        <w:ind w:left="900" w:hanging="360"/>
      </w:pPr>
      <w:rPr>
        <w:rFonts w:ascii="Symbol" w:hAnsi="Symbol" w:hint="default"/>
        <w:color w:val="C2D69B" w:themeColor="accent3" w:themeTint="99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0DD846AB"/>
    <w:multiLevelType w:val="hybridMultilevel"/>
    <w:tmpl w:val="36B4E37E"/>
    <w:lvl w:ilvl="0" w:tplc="181656BC">
      <w:start w:val="1"/>
      <w:numFmt w:val="decimal"/>
      <w:pStyle w:val="BodyNumbers"/>
      <w:lvlText w:val="%1."/>
      <w:lvlJc w:val="left"/>
      <w:pPr>
        <w:ind w:left="360" w:hanging="360"/>
      </w:pPr>
      <w:rPr>
        <w:rFonts w:hint="default"/>
        <w:color w:val="C2D69B" w:themeColor="accent3" w:themeTint="99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A561B09"/>
    <w:multiLevelType w:val="hybridMultilevel"/>
    <w:tmpl w:val="CCB6F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FF02F5"/>
    <w:multiLevelType w:val="hybridMultilevel"/>
    <w:tmpl w:val="334C68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FF0847"/>
    <w:multiLevelType w:val="hybridMultilevel"/>
    <w:tmpl w:val="CD8A9DFA"/>
    <w:lvl w:ilvl="0" w:tplc="04090011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DC2A84"/>
    <w:multiLevelType w:val="multilevel"/>
    <w:tmpl w:val="AB324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B443FB6"/>
    <w:multiLevelType w:val="hybridMultilevel"/>
    <w:tmpl w:val="D758FB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95059420">
    <w:abstractNumId w:val="9"/>
  </w:num>
  <w:num w:numId="2" w16cid:durableId="1862933414">
    <w:abstractNumId w:val="7"/>
  </w:num>
  <w:num w:numId="3" w16cid:durableId="1749233045">
    <w:abstractNumId w:val="6"/>
  </w:num>
  <w:num w:numId="4" w16cid:durableId="415058110">
    <w:abstractNumId w:val="5"/>
  </w:num>
  <w:num w:numId="5" w16cid:durableId="82918630">
    <w:abstractNumId w:val="4"/>
  </w:num>
  <w:num w:numId="6" w16cid:durableId="2015723330">
    <w:abstractNumId w:val="8"/>
  </w:num>
  <w:num w:numId="7" w16cid:durableId="1224485167">
    <w:abstractNumId w:val="3"/>
  </w:num>
  <w:num w:numId="8" w16cid:durableId="1609580276">
    <w:abstractNumId w:val="2"/>
  </w:num>
  <w:num w:numId="9" w16cid:durableId="1124276578">
    <w:abstractNumId w:val="1"/>
  </w:num>
  <w:num w:numId="10" w16cid:durableId="866019229">
    <w:abstractNumId w:val="0"/>
  </w:num>
  <w:num w:numId="11" w16cid:durableId="525169736">
    <w:abstractNumId w:val="10"/>
  </w:num>
  <w:num w:numId="12" w16cid:durableId="1627740855">
    <w:abstractNumId w:val="11"/>
  </w:num>
  <w:num w:numId="13" w16cid:durableId="507717181">
    <w:abstractNumId w:val="14"/>
  </w:num>
  <w:num w:numId="14" w16cid:durableId="2082172892">
    <w:abstractNumId w:val="12"/>
  </w:num>
  <w:num w:numId="15" w16cid:durableId="1340542533">
    <w:abstractNumId w:val="16"/>
  </w:num>
  <w:num w:numId="16" w16cid:durableId="102851085">
    <w:abstractNumId w:val="13"/>
  </w:num>
  <w:num w:numId="17" w16cid:durableId="178588648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1"/>
  <w:embedSystemFonts/>
  <w:proofState w:spelling="clean" w:grammar="clean"/>
  <w:linkStyles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i6m26IqkgN+GEHG/p+g8h16kSToaQBcZqxjMxFrNhyykwkpX8eRauuo7SWqovRBXWN77UiEZ1I7FsTBb//mq6Q==" w:salt="vLHfh3U78iPRInr/0fvjUA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9F1"/>
    <w:rsid w:val="00000726"/>
    <w:rsid w:val="00013786"/>
    <w:rsid w:val="00017530"/>
    <w:rsid w:val="00023008"/>
    <w:rsid w:val="00061441"/>
    <w:rsid w:val="000A6635"/>
    <w:rsid w:val="000D75EE"/>
    <w:rsid w:val="000F254E"/>
    <w:rsid w:val="00103313"/>
    <w:rsid w:val="001144D2"/>
    <w:rsid w:val="00116E12"/>
    <w:rsid w:val="00127F87"/>
    <w:rsid w:val="00155184"/>
    <w:rsid w:val="00166781"/>
    <w:rsid w:val="0018230D"/>
    <w:rsid w:val="001928EF"/>
    <w:rsid w:val="001A0321"/>
    <w:rsid w:val="001B3DA1"/>
    <w:rsid w:val="001D56A8"/>
    <w:rsid w:val="001E0681"/>
    <w:rsid w:val="0024295B"/>
    <w:rsid w:val="002566A6"/>
    <w:rsid w:val="00280E4C"/>
    <w:rsid w:val="002B0518"/>
    <w:rsid w:val="002B6218"/>
    <w:rsid w:val="002B7D87"/>
    <w:rsid w:val="002C37AC"/>
    <w:rsid w:val="002D1A59"/>
    <w:rsid w:val="002D6314"/>
    <w:rsid w:val="002E62DF"/>
    <w:rsid w:val="00320AA5"/>
    <w:rsid w:val="003343CA"/>
    <w:rsid w:val="0035779B"/>
    <w:rsid w:val="00383E97"/>
    <w:rsid w:val="00383F6E"/>
    <w:rsid w:val="003A2AEC"/>
    <w:rsid w:val="003A3EB2"/>
    <w:rsid w:val="003A6702"/>
    <w:rsid w:val="003B358E"/>
    <w:rsid w:val="003D11BD"/>
    <w:rsid w:val="003E3A14"/>
    <w:rsid w:val="004045AB"/>
    <w:rsid w:val="00410EB5"/>
    <w:rsid w:val="0042395D"/>
    <w:rsid w:val="0042666B"/>
    <w:rsid w:val="004455D6"/>
    <w:rsid w:val="0046500E"/>
    <w:rsid w:val="00491C16"/>
    <w:rsid w:val="00492611"/>
    <w:rsid w:val="004D710F"/>
    <w:rsid w:val="005001EC"/>
    <w:rsid w:val="005009B6"/>
    <w:rsid w:val="00504DE4"/>
    <w:rsid w:val="00514E11"/>
    <w:rsid w:val="005213C4"/>
    <w:rsid w:val="00524363"/>
    <w:rsid w:val="00564F76"/>
    <w:rsid w:val="005675C9"/>
    <w:rsid w:val="005721A2"/>
    <w:rsid w:val="00575BD6"/>
    <w:rsid w:val="005A75D3"/>
    <w:rsid w:val="005A7C73"/>
    <w:rsid w:val="005B62F4"/>
    <w:rsid w:val="005D279C"/>
    <w:rsid w:val="005D4B5A"/>
    <w:rsid w:val="005F1961"/>
    <w:rsid w:val="00610B19"/>
    <w:rsid w:val="00611248"/>
    <w:rsid w:val="00620533"/>
    <w:rsid w:val="00625161"/>
    <w:rsid w:val="00652192"/>
    <w:rsid w:val="006748F5"/>
    <w:rsid w:val="0069131B"/>
    <w:rsid w:val="006B6F25"/>
    <w:rsid w:val="006C3A8E"/>
    <w:rsid w:val="006C4201"/>
    <w:rsid w:val="006F4B79"/>
    <w:rsid w:val="00700ACE"/>
    <w:rsid w:val="00701AC9"/>
    <w:rsid w:val="007159EA"/>
    <w:rsid w:val="0071773F"/>
    <w:rsid w:val="00724A1A"/>
    <w:rsid w:val="00735A8C"/>
    <w:rsid w:val="00741DD1"/>
    <w:rsid w:val="0077697C"/>
    <w:rsid w:val="00797560"/>
    <w:rsid w:val="007A027C"/>
    <w:rsid w:val="007E22F3"/>
    <w:rsid w:val="007E6296"/>
    <w:rsid w:val="007F5A91"/>
    <w:rsid w:val="0081750D"/>
    <w:rsid w:val="008273BF"/>
    <w:rsid w:val="00833737"/>
    <w:rsid w:val="00844E9A"/>
    <w:rsid w:val="00845CBA"/>
    <w:rsid w:val="008519D6"/>
    <w:rsid w:val="00851DD9"/>
    <w:rsid w:val="00865C96"/>
    <w:rsid w:val="008A6DC3"/>
    <w:rsid w:val="008F7127"/>
    <w:rsid w:val="00906F2E"/>
    <w:rsid w:val="00910E1A"/>
    <w:rsid w:val="00944883"/>
    <w:rsid w:val="009C5AE9"/>
    <w:rsid w:val="009E2EC3"/>
    <w:rsid w:val="009E4135"/>
    <w:rsid w:val="00A04070"/>
    <w:rsid w:val="00A06E16"/>
    <w:rsid w:val="00A06FBF"/>
    <w:rsid w:val="00A07A46"/>
    <w:rsid w:val="00A769C4"/>
    <w:rsid w:val="00A96442"/>
    <w:rsid w:val="00AA308E"/>
    <w:rsid w:val="00AD08D4"/>
    <w:rsid w:val="00AD39B0"/>
    <w:rsid w:val="00AF0C10"/>
    <w:rsid w:val="00B079F1"/>
    <w:rsid w:val="00B1320E"/>
    <w:rsid w:val="00BB4924"/>
    <w:rsid w:val="00C26074"/>
    <w:rsid w:val="00C4175E"/>
    <w:rsid w:val="00C8687A"/>
    <w:rsid w:val="00C9375F"/>
    <w:rsid w:val="00CA34FB"/>
    <w:rsid w:val="00CA6805"/>
    <w:rsid w:val="00CD66F6"/>
    <w:rsid w:val="00CF0769"/>
    <w:rsid w:val="00D03025"/>
    <w:rsid w:val="00D175ED"/>
    <w:rsid w:val="00D27621"/>
    <w:rsid w:val="00D30EC5"/>
    <w:rsid w:val="00D35913"/>
    <w:rsid w:val="00D4154A"/>
    <w:rsid w:val="00D86BF9"/>
    <w:rsid w:val="00DA1F7C"/>
    <w:rsid w:val="00DD1BEC"/>
    <w:rsid w:val="00DE6597"/>
    <w:rsid w:val="00DF5568"/>
    <w:rsid w:val="00DF6E71"/>
    <w:rsid w:val="00E05FE9"/>
    <w:rsid w:val="00E108A0"/>
    <w:rsid w:val="00E14869"/>
    <w:rsid w:val="00E16B44"/>
    <w:rsid w:val="00E179DA"/>
    <w:rsid w:val="00E2658D"/>
    <w:rsid w:val="00E2720A"/>
    <w:rsid w:val="00E531B1"/>
    <w:rsid w:val="00E77EEB"/>
    <w:rsid w:val="00E8287C"/>
    <w:rsid w:val="00E97B0A"/>
    <w:rsid w:val="00EC0608"/>
    <w:rsid w:val="00ED581D"/>
    <w:rsid w:val="00EE750F"/>
    <w:rsid w:val="00EF6A40"/>
    <w:rsid w:val="00F10847"/>
    <w:rsid w:val="00F3484F"/>
    <w:rsid w:val="00F475B0"/>
    <w:rsid w:val="00F51C7B"/>
    <w:rsid w:val="00F7209A"/>
    <w:rsid w:val="00F85DD4"/>
    <w:rsid w:val="00F93EDF"/>
    <w:rsid w:val="00FA51DB"/>
    <w:rsid w:val="00FD0488"/>
    <w:rsid w:val="00FD1064"/>
    <w:rsid w:val="00FD3F21"/>
    <w:rsid w:val="00FF1127"/>
    <w:rsid w:val="00FF38E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29B495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0D75EE"/>
    <w:rPr>
      <w:rFonts w:ascii="Calibri" w:hAnsi="Calibri"/>
      <w:sz w:val="22"/>
    </w:rPr>
  </w:style>
  <w:style w:type="paragraph" w:styleId="Heading1">
    <w:name w:val="heading 1"/>
    <w:next w:val="BodyText"/>
    <w:qFormat/>
    <w:rsid w:val="000D75EE"/>
    <w:pPr>
      <w:keepNext/>
      <w:pBdr>
        <w:bottom w:val="single" w:sz="4" w:space="1" w:color="C2D69B" w:themeColor="accent3" w:themeTint="99"/>
      </w:pBdr>
      <w:spacing w:before="240" w:after="120"/>
      <w:outlineLvl w:val="0"/>
    </w:pPr>
    <w:rPr>
      <w:rFonts w:ascii="Calibri" w:hAnsi="Calibri"/>
      <w:b/>
      <w:sz w:val="36"/>
    </w:rPr>
  </w:style>
  <w:style w:type="paragraph" w:styleId="Heading2">
    <w:name w:val="heading 2"/>
    <w:basedOn w:val="Heading1"/>
    <w:next w:val="BodyText"/>
    <w:qFormat/>
    <w:rsid w:val="000D75EE"/>
    <w:pPr>
      <w:pBdr>
        <w:bottom w:val="none" w:sz="0" w:space="0" w:color="auto"/>
      </w:pBdr>
      <w:outlineLvl w:val="1"/>
    </w:pPr>
    <w:rPr>
      <w:sz w:val="32"/>
    </w:rPr>
  </w:style>
  <w:style w:type="paragraph" w:styleId="Heading3">
    <w:name w:val="heading 3"/>
    <w:basedOn w:val="Heading2"/>
    <w:next w:val="BodyText"/>
    <w:qFormat/>
    <w:rsid w:val="000D75EE"/>
    <w:pPr>
      <w:outlineLvl w:val="2"/>
    </w:pPr>
    <w:rPr>
      <w:sz w:val="28"/>
    </w:rPr>
  </w:style>
  <w:style w:type="paragraph" w:styleId="Heading4">
    <w:name w:val="heading 4"/>
    <w:basedOn w:val="Heading3"/>
    <w:next w:val="BodyText"/>
    <w:qFormat/>
    <w:rsid w:val="000D75EE"/>
    <w:pPr>
      <w:spacing w:before="120"/>
      <w:outlineLvl w:val="3"/>
    </w:pPr>
    <w:rPr>
      <w:sz w:val="22"/>
    </w:rPr>
  </w:style>
  <w:style w:type="character" w:default="1" w:styleId="DefaultParagraphFont">
    <w:name w:val="Default Paragraph Font"/>
    <w:uiPriority w:val="1"/>
    <w:semiHidden/>
    <w:unhideWhenUsed/>
    <w:rsid w:val="000D75E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0D75EE"/>
  </w:style>
  <w:style w:type="paragraph" w:styleId="BodyText">
    <w:name w:val="Body Text"/>
    <w:link w:val="BodyTextChar"/>
    <w:qFormat/>
    <w:rsid w:val="000D75EE"/>
    <w:pPr>
      <w:spacing w:before="60" w:after="6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rsid w:val="000D75EE"/>
    <w:rPr>
      <w:rFonts w:ascii="Calibri" w:hAnsi="Calibri"/>
    </w:rPr>
  </w:style>
  <w:style w:type="paragraph" w:customStyle="1" w:styleId="FieldName3b">
    <w:name w:val="Field Name 3b"/>
    <w:basedOn w:val="FieldName3"/>
    <w:qFormat/>
    <w:rsid w:val="000D75EE"/>
    <w:rPr>
      <w:b/>
    </w:rPr>
  </w:style>
  <w:style w:type="paragraph" w:styleId="Header">
    <w:name w:val="header"/>
    <w:rsid w:val="000D75EE"/>
    <w:pPr>
      <w:tabs>
        <w:tab w:val="center" w:pos="4320"/>
        <w:tab w:val="right" w:pos="8640"/>
      </w:tabs>
    </w:pPr>
    <w:rPr>
      <w:rFonts w:ascii="Calibri" w:hAnsi="Calibri"/>
      <w:b/>
      <w:sz w:val="22"/>
    </w:rPr>
  </w:style>
  <w:style w:type="paragraph" w:styleId="Footer">
    <w:name w:val="footer"/>
    <w:rsid w:val="000D75EE"/>
    <w:pPr>
      <w:tabs>
        <w:tab w:val="right" w:pos="10440"/>
      </w:tabs>
    </w:pPr>
    <w:rPr>
      <w:rFonts w:ascii="Calibri" w:hAnsi="Calibri"/>
      <w:sz w:val="18"/>
      <w:szCs w:val="18"/>
    </w:rPr>
  </w:style>
  <w:style w:type="paragraph" w:customStyle="1" w:styleId="FieldCheckBox2">
    <w:name w:val="Field Check Box 2"/>
    <w:basedOn w:val="FieldCheckBox1"/>
    <w:qFormat/>
    <w:rsid w:val="000D75EE"/>
    <w:rPr>
      <w:sz w:val="20"/>
    </w:rPr>
  </w:style>
  <w:style w:type="paragraph" w:customStyle="1" w:styleId="FieldCheckBox2right">
    <w:name w:val="Field Check Box 2 right"/>
    <w:basedOn w:val="FieldCheckBox2"/>
    <w:qFormat/>
    <w:rsid w:val="000D75EE"/>
    <w:pPr>
      <w:jc w:val="right"/>
    </w:pPr>
  </w:style>
  <w:style w:type="paragraph" w:customStyle="1" w:styleId="Note">
    <w:name w:val="Note"/>
    <w:basedOn w:val="BodyText"/>
    <w:qFormat/>
    <w:rsid w:val="000D75EE"/>
    <w:rPr>
      <w:szCs w:val="16"/>
    </w:rPr>
  </w:style>
  <w:style w:type="paragraph" w:customStyle="1" w:styleId="FieldName1b">
    <w:name w:val="Field Name 1b"/>
    <w:basedOn w:val="FieldName1"/>
    <w:qFormat/>
    <w:rsid w:val="000D75EE"/>
    <w:rPr>
      <w:b/>
    </w:rPr>
  </w:style>
  <w:style w:type="paragraph" w:customStyle="1" w:styleId="FieldName1">
    <w:name w:val="Field Name 1"/>
    <w:qFormat/>
    <w:rsid w:val="000D75EE"/>
    <w:pPr>
      <w:spacing w:before="60"/>
    </w:pPr>
    <w:rPr>
      <w:rFonts w:ascii="Calibri" w:hAnsi="Calibri"/>
      <w:sz w:val="22"/>
      <w:szCs w:val="22"/>
    </w:rPr>
  </w:style>
  <w:style w:type="paragraph" w:customStyle="1" w:styleId="FieldName2">
    <w:name w:val="Field Name 2"/>
    <w:basedOn w:val="FieldName1"/>
    <w:qFormat/>
    <w:rsid w:val="000D75EE"/>
    <w:rPr>
      <w:sz w:val="20"/>
      <w:szCs w:val="20"/>
    </w:rPr>
  </w:style>
  <w:style w:type="paragraph" w:customStyle="1" w:styleId="BodyNumbers">
    <w:name w:val="Body Numbers"/>
    <w:basedOn w:val="BodyText"/>
    <w:qFormat/>
    <w:rsid w:val="000D75EE"/>
    <w:pPr>
      <w:numPr>
        <w:numId w:val="12"/>
      </w:numPr>
    </w:pPr>
  </w:style>
  <w:style w:type="paragraph" w:customStyle="1" w:styleId="BodyBullets">
    <w:name w:val="Body Bullets"/>
    <w:basedOn w:val="BodyText"/>
    <w:qFormat/>
    <w:rsid w:val="000D75EE"/>
    <w:pPr>
      <w:numPr>
        <w:numId w:val="11"/>
      </w:numPr>
    </w:pPr>
  </w:style>
  <w:style w:type="paragraph" w:customStyle="1" w:styleId="DataEntry1">
    <w:name w:val="Data Entry 1"/>
    <w:qFormat/>
    <w:rsid w:val="000D75EE"/>
    <w:pPr>
      <w:spacing w:before="60"/>
    </w:pPr>
    <w:rPr>
      <w:rFonts w:ascii="Calibri" w:hAnsi="Calibri"/>
      <w:sz w:val="22"/>
    </w:rPr>
  </w:style>
  <w:style w:type="character" w:customStyle="1" w:styleId="SmallPrint">
    <w:name w:val="Small Print"/>
    <w:qFormat/>
    <w:rsid w:val="000D75EE"/>
    <w:rPr>
      <w:rFonts w:ascii="Calibri" w:hAnsi="Calibri"/>
      <w:sz w:val="16"/>
      <w:szCs w:val="16"/>
    </w:rPr>
  </w:style>
  <w:style w:type="paragraph" w:customStyle="1" w:styleId="FieldCheckBox1">
    <w:name w:val="Field Check Box 1"/>
    <w:basedOn w:val="DataEntry1"/>
    <w:qFormat/>
    <w:rsid w:val="000D75EE"/>
    <w:rPr>
      <w:szCs w:val="22"/>
    </w:rPr>
  </w:style>
  <w:style w:type="paragraph" w:customStyle="1" w:styleId="HeaderTitle">
    <w:name w:val="Header Title"/>
    <w:basedOn w:val="Header"/>
    <w:rsid w:val="000D75EE"/>
    <w:pPr>
      <w:spacing w:line="320" w:lineRule="exact"/>
      <w:jc w:val="center"/>
    </w:pPr>
    <w:rPr>
      <w:smallCaps/>
      <w:sz w:val="32"/>
      <w:szCs w:val="32"/>
    </w:rPr>
  </w:style>
  <w:style w:type="paragraph" w:customStyle="1" w:styleId="HeaderVDOF">
    <w:name w:val="Header VDOF"/>
    <w:basedOn w:val="HeaderTitle"/>
    <w:rsid w:val="000D75EE"/>
    <w:pPr>
      <w:spacing w:line="240" w:lineRule="auto"/>
    </w:pPr>
    <w:rPr>
      <w:bCs/>
      <w:smallCaps w:val="0"/>
      <w:sz w:val="20"/>
      <w:szCs w:val="20"/>
    </w:rPr>
  </w:style>
  <w:style w:type="paragraph" w:customStyle="1" w:styleId="HeaderDate">
    <w:name w:val="Header Date"/>
    <w:basedOn w:val="Header"/>
    <w:rsid w:val="000D75EE"/>
    <w:rPr>
      <w:b w:val="0"/>
      <w:sz w:val="16"/>
      <w:szCs w:val="14"/>
    </w:rPr>
  </w:style>
  <w:style w:type="paragraph" w:customStyle="1" w:styleId="HeaderFormNumber">
    <w:name w:val="Header Form Number"/>
    <w:basedOn w:val="Header"/>
    <w:rsid w:val="000D75EE"/>
    <w:rPr>
      <w:sz w:val="20"/>
    </w:rPr>
  </w:style>
  <w:style w:type="paragraph" w:customStyle="1" w:styleId="HeaderNumber">
    <w:name w:val="Header Number"/>
    <w:basedOn w:val="Header"/>
    <w:next w:val="HeaderDate"/>
    <w:rsid w:val="000D75EE"/>
    <w:pPr>
      <w:jc w:val="center"/>
    </w:pPr>
    <w:rPr>
      <w:b w:val="0"/>
      <w:sz w:val="16"/>
      <w:szCs w:val="16"/>
    </w:rPr>
  </w:style>
  <w:style w:type="paragraph" w:customStyle="1" w:styleId="HeaderAppNumber">
    <w:name w:val="Header App Number"/>
    <w:basedOn w:val="HeaderNumber"/>
    <w:rsid w:val="000D75EE"/>
    <w:rPr>
      <w:szCs w:val="14"/>
    </w:rPr>
  </w:style>
  <w:style w:type="paragraph" w:customStyle="1" w:styleId="SignatureFieldName">
    <w:name w:val="Signature Field Name"/>
    <w:qFormat/>
    <w:rsid w:val="000D75EE"/>
    <w:rPr>
      <w:rFonts w:ascii="Calibri" w:hAnsi="Calibri"/>
      <w:sz w:val="16"/>
    </w:rPr>
  </w:style>
  <w:style w:type="paragraph" w:customStyle="1" w:styleId="SignatureLine">
    <w:name w:val="Signature Line"/>
    <w:basedOn w:val="DataEntry1"/>
    <w:rsid w:val="000D75EE"/>
  </w:style>
  <w:style w:type="paragraph" w:customStyle="1" w:styleId="Spacer">
    <w:name w:val="Spacer"/>
    <w:qFormat/>
    <w:rsid w:val="000D75EE"/>
    <w:rPr>
      <w:rFonts w:ascii="Calibri" w:hAnsi="Calibri"/>
      <w:sz w:val="12"/>
      <w:szCs w:val="12"/>
    </w:rPr>
  </w:style>
  <w:style w:type="paragraph" w:customStyle="1" w:styleId="FieldName2bright">
    <w:name w:val="Field Name 2b right"/>
    <w:basedOn w:val="FieldName2b"/>
    <w:qFormat/>
    <w:rsid w:val="000D75EE"/>
    <w:pPr>
      <w:jc w:val="right"/>
    </w:pPr>
  </w:style>
  <w:style w:type="paragraph" w:customStyle="1" w:styleId="FieldName2b">
    <w:name w:val="Field Name 2b"/>
    <w:basedOn w:val="FieldName2"/>
    <w:next w:val="FieldName2right"/>
    <w:qFormat/>
    <w:rsid w:val="000D75EE"/>
    <w:rPr>
      <w:b/>
    </w:rPr>
  </w:style>
  <w:style w:type="paragraph" w:customStyle="1" w:styleId="FieldName2right">
    <w:name w:val="Field Name 2 right"/>
    <w:basedOn w:val="FieldName2"/>
    <w:qFormat/>
    <w:rsid w:val="000D75EE"/>
    <w:pPr>
      <w:jc w:val="right"/>
    </w:pPr>
  </w:style>
  <w:style w:type="paragraph" w:customStyle="1" w:styleId="FieldName1right">
    <w:name w:val="Field Name 1 right"/>
    <w:basedOn w:val="FieldName1"/>
    <w:qFormat/>
    <w:rsid w:val="000D75EE"/>
    <w:pPr>
      <w:jc w:val="right"/>
    </w:pPr>
  </w:style>
  <w:style w:type="paragraph" w:customStyle="1" w:styleId="Note2">
    <w:name w:val="Note 2"/>
    <w:basedOn w:val="Note"/>
    <w:qFormat/>
    <w:rsid w:val="000D75EE"/>
    <w:rPr>
      <w:sz w:val="16"/>
      <w:szCs w:val="20"/>
    </w:rPr>
  </w:style>
  <w:style w:type="paragraph" w:customStyle="1" w:styleId="VDOFUseOnlyHeading">
    <w:name w:val="VDOF Use Only Heading"/>
    <w:basedOn w:val="FieldName1"/>
    <w:qFormat/>
    <w:rsid w:val="000D75EE"/>
    <w:pPr>
      <w:spacing w:before="40"/>
      <w:jc w:val="center"/>
    </w:pPr>
    <w:rPr>
      <w:sz w:val="18"/>
    </w:rPr>
  </w:style>
  <w:style w:type="paragraph" w:customStyle="1" w:styleId="VDOFUseFieldName">
    <w:name w:val="VDOF Use Field Name"/>
    <w:basedOn w:val="FieldName1"/>
    <w:qFormat/>
    <w:rsid w:val="000D75EE"/>
    <w:rPr>
      <w:sz w:val="16"/>
      <w:szCs w:val="16"/>
    </w:rPr>
  </w:style>
  <w:style w:type="paragraph" w:customStyle="1" w:styleId="VDOFUseFieldNameright">
    <w:name w:val="VDOF Use Field Name right"/>
    <w:basedOn w:val="VDOFUseFieldName"/>
    <w:qFormat/>
    <w:rsid w:val="000D75EE"/>
    <w:pPr>
      <w:jc w:val="right"/>
    </w:pPr>
  </w:style>
  <w:style w:type="paragraph" w:customStyle="1" w:styleId="VDOFUseDataEntry">
    <w:name w:val="VDOF Use Data Entry"/>
    <w:basedOn w:val="DataEntry1"/>
    <w:rsid w:val="000D75EE"/>
    <w:rPr>
      <w:sz w:val="16"/>
      <w:szCs w:val="16"/>
    </w:rPr>
  </w:style>
  <w:style w:type="paragraph" w:customStyle="1" w:styleId="SECTION">
    <w:name w:val="SECTION"/>
    <w:qFormat/>
    <w:rsid w:val="000D75EE"/>
    <w:pPr>
      <w:keepNext/>
    </w:pPr>
    <w:rPr>
      <w:rFonts w:ascii="Calibri" w:hAnsi="Calibri"/>
      <w:b/>
      <w:sz w:val="22"/>
      <w:szCs w:val="22"/>
    </w:rPr>
  </w:style>
  <w:style w:type="paragraph" w:customStyle="1" w:styleId="FieldName1bright">
    <w:name w:val="Field Name 1b right"/>
    <w:basedOn w:val="FieldName1b"/>
    <w:qFormat/>
    <w:rsid w:val="000D75EE"/>
    <w:pPr>
      <w:jc w:val="right"/>
    </w:pPr>
  </w:style>
  <w:style w:type="paragraph" w:customStyle="1" w:styleId="DataEntry1right">
    <w:name w:val="Data Entry 1 right"/>
    <w:basedOn w:val="DataEntry1"/>
    <w:qFormat/>
    <w:rsid w:val="000D75EE"/>
    <w:pPr>
      <w:jc w:val="right"/>
    </w:pPr>
  </w:style>
  <w:style w:type="character" w:customStyle="1" w:styleId="Bold">
    <w:name w:val="Bold"/>
    <w:uiPriority w:val="1"/>
    <w:qFormat/>
    <w:rsid w:val="000D75EE"/>
    <w:rPr>
      <w:b/>
    </w:rPr>
  </w:style>
  <w:style w:type="paragraph" w:customStyle="1" w:styleId="FieldCheckBox1right">
    <w:name w:val="Field Check Box 1 right"/>
    <w:basedOn w:val="FieldCheckBox1"/>
    <w:qFormat/>
    <w:rsid w:val="000D75EE"/>
    <w:pPr>
      <w:jc w:val="right"/>
    </w:pPr>
  </w:style>
  <w:style w:type="character" w:customStyle="1" w:styleId="Italics">
    <w:name w:val="Italics"/>
    <w:uiPriority w:val="1"/>
    <w:qFormat/>
    <w:rsid w:val="000D75EE"/>
    <w:rPr>
      <w:i/>
    </w:rPr>
  </w:style>
  <w:style w:type="paragraph" w:customStyle="1" w:styleId="BodyTextIndented">
    <w:name w:val="Body Text Indented"/>
    <w:basedOn w:val="BodyText"/>
    <w:link w:val="BodyTextIndentedChar"/>
    <w:qFormat/>
    <w:rsid w:val="000D75EE"/>
    <w:pPr>
      <w:ind w:left="360"/>
    </w:pPr>
  </w:style>
  <w:style w:type="character" w:customStyle="1" w:styleId="BodyTextIndentedChar">
    <w:name w:val="Body Text Indented Char"/>
    <w:basedOn w:val="BodyTextChar"/>
    <w:link w:val="BodyTextIndented"/>
    <w:rsid w:val="000D75EE"/>
    <w:rPr>
      <w:rFonts w:ascii="Calibri" w:hAnsi="Calibri"/>
    </w:rPr>
  </w:style>
  <w:style w:type="paragraph" w:customStyle="1" w:styleId="DataEntry2">
    <w:name w:val="Data Entry 2"/>
    <w:basedOn w:val="DataEntry1"/>
    <w:qFormat/>
    <w:rsid w:val="000D75EE"/>
    <w:rPr>
      <w:sz w:val="20"/>
    </w:rPr>
  </w:style>
  <w:style w:type="paragraph" w:customStyle="1" w:styleId="DataEntry2right">
    <w:name w:val="Data Entry 2 right"/>
    <w:basedOn w:val="DataEntry2"/>
    <w:qFormat/>
    <w:rsid w:val="000D75EE"/>
    <w:pPr>
      <w:jc w:val="right"/>
    </w:pPr>
  </w:style>
  <w:style w:type="paragraph" w:customStyle="1" w:styleId="ColumnHeadings">
    <w:name w:val="Column Headings"/>
    <w:basedOn w:val="FieldName2"/>
    <w:qFormat/>
    <w:rsid w:val="000D75EE"/>
    <w:pPr>
      <w:jc w:val="center"/>
    </w:pPr>
    <w:rPr>
      <w:sz w:val="18"/>
      <w:szCs w:val="18"/>
    </w:rPr>
  </w:style>
  <w:style w:type="paragraph" w:customStyle="1" w:styleId="FieldCheckBox3">
    <w:name w:val="Field Check Box 3"/>
    <w:basedOn w:val="FieldCheckBox1"/>
    <w:qFormat/>
    <w:rsid w:val="000D75EE"/>
    <w:rPr>
      <w:sz w:val="18"/>
      <w:szCs w:val="18"/>
    </w:rPr>
  </w:style>
  <w:style w:type="paragraph" w:customStyle="1" w:styleId="FieldCheckBox3right">
    <w:name w:val="Field Check Box 3 right"/>
    <w:basedOn w:val="FieldCheckBox3"/>
    <w:rsid w:val="000D75EE"/>
    <w:pPr>
      <w:jc w:val="right"/>
    </w:pPr>
  </w:style>
  <w:style w:type="paragraph" w:customStyle="1" w:styleId="FieldName3">
    <w:name w:val="Field Name 3"/>
    <w:basedOn w:val="FieldName1"/>
    <w:qFormat/>
    <w:rsid w:val="000D75EE"/>
    <w:rPr>
      <w:sz w:val="18"/>
    </w:rPr>
  </w:style>
  <w:style w:type="paragraph" w:customStyle="1" w:styleId="FieldName3right">
    <w:name w:val="Field Name 3 right"/>
    <w:basedOn w:val="FieldName3"/>
    <w:qFormat/>
    <w:rsid w:val="000D75EE"/>
    <w:pPr>
      <w:jc w:val="right"/>
    </w:pPr>
  </w:style>
  <w:style w:type="paragraph" w:customStyle="1" w:styleId="FieldName3bright">
    <w:name w:val="Field Name 3b right"/>
    <w:basedOn w:val="FieldName3right"/>
    <w:qFormat/>
    <w:rsid w:val="000D75EE"/>
    <w:rPr>
      <w:b/>
    </w:rPr>
  </w:style>
  <w:style w:type="paragraph" w:styleId="BalloonText">
    <w:name w:val="Balloon Text"/>
    <w:basedOn w:val="Normal"/>
    <w:link w:val="BalloonTextChar"/>
    <w:rsid w:val="000D75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D75EE"/>
    <w:rPr>
      <w:rFonts w:ascii="Lucida Grande" w:hAnsi="Lucida Grande" w:cs="Lucida Grande"/>
      <w:sz w:val="18"/>
      <w:szCs w:val="18"/>
    </w:rPr>
  </w:style>
  <w:style w:type="paragraph" w:customStyle="1" w:styleId="FieldName3center">
    <w:name w:val="Field Name 3 center"/>
    <w:basedOn w:val="FieldName3"/>
    <w:rsid w:val="000D75EE"/>
    <w:pPr>
      <w:jc w:val="center"/>
    </w:pPr>
  </w:style>
  <w:style w:type="paragraph" w:customStyle="1" w:styleId="FieldName3bcenter">
    <w:name w:val="Field Name 3b center"/>
    <w:basedOn w:val="FieldName3center"/>
    <w:rsid w:val="000D75EE"/>
    <w:rPr>
      <w:b/>
    </w:rPr>
  </w:style>
  <w:style w:type="paragraph" w:customStyle="1" w:styleId="DataEntry2center">
    <w:name w:val="Data Entry 2 center"/>
    <w:basedOn w:val="DataEntry2"/>
    <w:rsid w:val="000D75EE"/>
    <w:pPr>
      <w:jc w:val="center"/>
    </w:pPr>
  </w:style>
  <w:style w:type="paragraph" w:customStyle="1" w:styleId="BodyTextnospace">
    <w:name w:val="Body Text no space"/>
    <w:basedOn w:val="BodyText"/>
    <w:rsid w:val="000D75EE"/>
    <w:pPr>
      <w:spacing w:before="0" w:after="0"/>
    </w:pPr>
  </w:style>
  <w:style w:type="paragraph" w:styleId="ListParagraph">
    <w:name w:val="List Paragraph"/>
    <w:basedOn w:val="Normal"/>
    <w:uiPriority w:val="34"/>
    <w:qFormat/>
    <w:rsid w:val="000D75E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character" w:styleId="Hyperlink">
    <w:name w:val="Hyperlink"/>
    <w:basedOn w:val="DefaultParagraphFont"/>
    <w:uiPriority w:val="99"/>
    <w:unhideWhenUsed/>
    <w:rsid w:val="005D279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5D279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27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am.gov/content/duns-uei" TargetMode="External"/><Relationship Id="rId18" Type="http://schemas.openxmlformats.org/officeDocument/2006/relationships/hyperlink" Target="https://www.fsd.gov/gsafsd_sp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sam.gov/content/duns-uei" TargetMode="External"/><Relationship Id="rId17" Type="http://schemas.openxmlformats.org/officeDocument/2006/relationships/hyperlink" Target="https://www.fsd.gov/gsafsd_sp?id=kb_article_view&amp;sysparm_article=KB0046482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am.gov/content/duns-uei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am.gov/content/duns-uei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sam.gov/content/duns-uei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am.gov/content/duns-uei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B048C0E4FE8F4185BA80EE1EA3F92C" ma:contentTypeVersion="0" ma:contentTypeDescription="Create a new document." ma:contentTypeScope="" ma:versionID="16e1f829ae5961f82bed0b79c2e7f9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FE2A06-9BCF-46AF-8AF0-58B04FEFDC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3662CE-2592-4857-959C-CE406ECEE0D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3BBFA4D-7DC5-429F-83B2-4EDEE244F2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146387-065E-4E27-85D0-AFC4B1FE134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f04.32.dotx</Template>
  <TotalTime>1</TotalTime>
  <Pages>3</Pages>
  <Words>1184</Words>
  <Characters>6536</Characters>
  <Application>Microsoft Office Word</Application>
  <DocSecurity>0</DocSecurity>
  <Lines>363</Lines>
  <Paragraphs>296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4.32 Firewise Virginia Community Hazard Mitigation Grant Application</vt:lpstr>
    </vt:vector>
  </TitlesOfParts>
  <Manager>Fire and Emergency Response</Manager>
  <Company>Virginia Department of Forestry</Company>
  <LinksUpToDate>false</LinksUpToDate>
  <CharactersWithSpaces>7424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4.32 Firewise Virginia Community Hazard Mitigation Grant Application</dc:title>
  <dc:subject>Fire and Emergency Response</dc:subject>
  <dc:creator>Fire and Emergency Response</dc:creator>
  <cp:keywords>form, 4.32, firewise, community, hazard, mitigation, grant, application</cp:keywords>
  <dc:description/>
  <cp:lastModifiedBy>Janet Muncy</cp:lastModifiedBy>
  <cp:revision>2</cp:revision>
  <cp:lastPrinted>2015-07-13T17:11:00Z</cp:lastPrinted>
  <dcterms:created xsi:type="dcterms:W3CDTF">2023-07-10T12:32:00Z</dcterms:created>
  <dcterms:modified xsi:type="dcterms:W3CDTF">2023-07-10T12:32:00Z</dcterms:modified>
  <cp:category>form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0x0101008EB048C0E4FE8F4185BA80EE1EA3F92C</vt:lpwstr>
  </property>
</Properties>
</file>