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D6E" w14:textId="344E6B84" w:rsidR="001E0681" w:rsidRDefault="001E0681">
      <w:pPr>
        <w:rPr>
          <w:sz w:val="8"/>
        </w:rPr>
      </w:pPr>
    </w:p>
    <w:tbl>
      <w:tblPr>
        <w:tblW w:w="14491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1063"/>
        <w:gridCol w:w="556"/>
        <w:gridCol w:w="344"/>
        <w:gridCol w:w="1080"/>
        <w:gridCol w:w="450"/>
        <w:gridCol w:w="450"/>
        <w:gridCol w:w="900"/>
        <w:gridCol w:w="908"/>
        <w:gridCol w:w="82"/>
        <w:gridCol w:w="1440"/>
        <w:gridCol w:w="180"/>
        <w:gridCol w:w="736"/>
        <w:gridCol w:w="254"/>
        <w:gridCol w:w="180"/>
        <w:gridCol w:w="1260"/>
        <w:gridCol w:w="270"/>
        <w:gridCol w:w="1906"/>
        <w:gridCol w:w="2432"/>
      </w:tblGrid>
      <w:tr w:rsidR="006E7ABA" w:rsidRPr="002D6314" w14:paraId="5B25E794" w14:textId="77777777" w:rsidTr="002734DD">
        <w:trPr>
          <w:trHeight w:hRule="exact" w:val="333"/>
        </w:trPr>
        <w:tc>
          <w:tcPr>
            <w:tcW w:w="1619" w:type="dxa"/>
            <w:gridSpan w:val="2"/>
          </w:tcPr>
          <w:p w14:paraId="48C74AFD" w14:textId="77777777" w:rsidR="006E7ABA" w:rsidRPr="002D6314" w:rsidRDefault="006E7ABA" w:rsidP="002734DD">
            <w:pPr>
              <w:pStyle w:val="FieldName2"/>
              <w:spacing w:before="0"/>
            </w:pPr>
            <w:r>
              <w:t>Tract Number:</w:t>
            </w:r>
          </w:p>
        </w:tc>
        <w:tc>
          <w:tcPr>
            <w:tcW w:w="4132" w:type="dxa"/>
            <w:gridSpan w:val="6"/>
            <w:tcBorders>
              <w:bottom w:val="single" w:sz="4" w:space="0" w:color="auto"/>
            </w:tcBorders>
          </w:tcPr>
          <w:p w14:paraId="20949DBC" w14:textId="2CCBEF0B" w:rsidR="006E7ABA" w:rsidRPr="002D6314" w:rsidRDefault="006E7ABA" w:rsidP="002734DD">
            <w:pPr>
              <w:pStyle w:val="DataEntry2"/>
              <w:spacing w:before="0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438" w:type="dxa"/>
            <w:gridSpan w:val="4"/>
          </w:tcPr>
          <w:p w14:paraId="0073F644" w14:textId="77777777" w:rsidR="006E7ABA" w:rsidRPr="002D6314" w:rsidRDefault="006E7ABA" w:rsidP="002734DD">
            <w:pPr>
              <w:pStyle w:val="DataEntry2"/>
              <w:spacing w:before="0"/>
            </w:pPr>
          </w:p>
        </w:tc>
        <w:tc>
          <w:tcPr>
            <w:tcW w:w="3870" w:type="dxa"/>
            <w:gridSpan w:val="5"/>
          </w:tcPr>
          <w:p w14:paraId="7BBB2E52" w14:textId="77777777" w:rsidR="006E7ABA" w:rsidRPr="00D00ADA" w:rsidRDefault="006E7ABA" w:rsidP="002734DD">
            <w:pPr>
              <w:pStyle w:val="FieldName2right"/>
              <w:spacing w:before="0"/>
            </w:pPr>
            <w:r w:rsidRPr="00D00ADA">
              <w:t>Date: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56ECF2A7" w14:textId="233E6905" w:rsidR="006E7ABA" w:rsidRPr="002D6314" w:rsidRDefault="006E7ABA" w:rsidP="002734DD">
            <w:pPr>
              <w:pStyle w:val="DataEntry2"/>
              <w:spacing w:before="0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00074E9E" w14:textId="77777777" w:rsidTr="002734DD">
        <w:trPr>
          <w:trHeight w:hRule="exact" w:val="374"/>
        </w:trPr>
        <w:tc>
          <w:tcPr>
            <w:tcW w:w="1063" w:type="dxa"/>
          </w:tcPr>
          <w:p w14:paraId="5831FCB8" w14:textId="77777777" w:rsidR="006E7ABA" w:rsidRPr="002D6314" w:rsidRDefault="006E7ABA" w:rsidP="00E47639">
            <w:pPr>
              <w:pStyle w:val="FieldName2"/>
            </w:pPr>
            <w:r>
              <w:t>Stand: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0B90486" w14:textId="0680B0AD" w:rsidR="006E7ABA" w:rsidRPr="002D6314" w:rsidRDefault="006E7ABA" w:rsidP="00E47639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530" w:type="dxa"/>
            <w:gridSpan w:val="2"/>
          </w:tcPr>
          <w:p w14:paraId="24EF4ED1" w14:textId="77777777" w:rsidR="006E7ABA" w:rsidRPr="0046500E" w:rsidRDefault="006E7ABA" w:rsidP="00E47639">
            <w:pPr>
              <w:pStyle w:val="FieldName2right"/>
            </w:pPr>
            <w:r>
              <w:t>Forest Type: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0BAF5C01" w14:textId="23CCAFF1" w:rsidR="006E7ABA" w:rsidRPr="002D6314" w:rsidRDefault="006E7ABA" w:rsidP="00E47639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</w:tcPr>
          <w:p w14:paraId="61694F0E" w14:textId="77777777" w:rsidR="006E7ABA" w:rsidRPr="00D00ADA" w:rsidRDefault="006E7ABA" w:rsidP="00E47639">
            <w:pPr>
              <w:pStyle w:val="FieldName2right"/>
            </w:pPr>
            <w:r>
              <w:t>Acres: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200AAADF" w14:textId="0991FA5A" w:rsidR="006E7ABA" w:rsidRPr="00D00ADA" w:rsidRDefault="006E7ABA" w:rsidP="00E47639">
            <w:pPr>
              <w:pStyle w:val="DataEntry2"/>
            </w:pPr>
            <w:r w:rsidRPr="002D6314"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rPr>
                <w:noProof/>
              </w:rPr>
              <w:instrText xml:space="preserve"> FORMTEXT </w:instrText>
            </w:r>
            <w:r w:rsidRPr="002D6314">
              <w:rPr>
                <w:noProof/>
              </w:rPr>
            </w:r>
            <w:r w:rsidRPr="002D6314">
              <w:rPr>
                <w:noProof/>
              </w:rPr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rPr>
                <w:noProof/>
              </w:rPr>
              <w:fldChar w:fldCharType="end"/>
            </w:r>
          </w:p>
        </w:tc>
        <w:tc>
          <w:tcPr>
            <w:tcW w:w="1906" w:type="dxa"/>
          </w:tcPr>
          <w:p w14:paraId="5449FE3C" w14:textId="77777777" w:rsidR="006E7ABA" w:rsidRPr="00D00ADA" w:rsidRDefault="006E7ABA" w:rsidP="00E47639">
            <w:pPr>
              <w:pStyle w:val="FieldName2right"/>
            </w:pPr>
            <w:r>
              <w:t>Year Established: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35AB19BE" w14:textId="2384BF13" w:rsidR="006E7ABA" w:rsidRPr="002D6314" w:rsidRDefault="006E7ABA" w:rsidP="00E47639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E12F1B" w14:paraId="7784DD3D" w14:textId="77777777" w:rsidTr="00E47639">
        <w:trPr>
          <w:trHeight w:hRule="exact" w:val="86"/>
        </w:trPr>
        <w:tc>
          <w:tcPr>
            <w:tcW w:w="14491" w:type="dxa"/>
            <w:gridSpan w:val="18"/>
            <w:tcBorders>
              <w:bottom w:val="single" w:sz="4" w:space="0" w:color="auto"/>
            </w:tcBorders>
          </w:tcPr>
          <w:p w14:paraId="335FA68A" w14:textId="77777777" w:rsidR="006E7ABA" w:rsidRPr="00E12F1B" w:rsidRDefault="006E7ABA" w:rsidP="00E47639">
            <w:pPr>
              <w:pStyle w:val="Spacer"/>
            </w:pPr>
          </w:p>
        </w:tc>
      </w:tr>
      <w:tr w:rsidR="006E7ABA" w:rsidRPr="006E1DE4" w14:paraId="57F1FF06" w14:textId="77777777" w:rsidTr="002734DD">
        <w:trPr>
          <w:trHeight w:hRule="exact" w:val="50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439" w14:textId="77777777" w:rsidR="006E7ABA" w:rsidRPr="006E1DE4" w:rsidRDefault="006E7ABA" w:rsidP="00E47639">
            <w:pPr>
              <w:pStyle w:val="FieldName3bcenter"/>
              <w:spacing w:before="0"/>
            </w:pPr>
            <w:r>
              <w:t>Plot #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A50" w14:textId="77777777" w:rsidR="006E7ABA" w:rsidRPr="006E1DE4" w:rsidRDefault="006E7ABA" w:rsidP="00E47639">
            <w:pPr>
              <w:pStyle w:val="FieldName3bcenter"/>
              <w:spacing w:before="0"/>
            </w:pPr>
            <w:r>
              <w:t>Primary Species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D1B" w14:textId="77777777" w:rsidR="006E7ABA" w:rsidRPr="006E1DE4" w:rsidRDefault="006E7ABA" w:rsidP="00E47639">
            <w:pPr>
              <w:pStyle w:val="FieldName3bcenter"/>
              <w:spacing w:before="0"/>
            </w:pPr>
            <w:r w:rsidRPr="006E1DE4">
              <w:t>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793" w14:textId="77777777" w:rsidR="006E7ABA" w:rsidRPr="006E1DE4" w:rsidRDefault="006E7ABA" w:rsidP="00E47639">
            <w:pPr>
              <w:pStyle w:val="FieldName3bcenter"/>
              <w:spacing w:before="0"/>
            </w:pPr>
            <w:r>
              <w:t>Height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CF" w14:textId="77777777" w:rsidR="006E7ABA" w:rsidRPr="006E1DE4" w:rsidRDefault="006E7ABA" w:rsidP="00E47639">
            <w:pPr>
              <w:pStyle w:val="FieldName3bcenter"/>
              <w:spacing w:before="0"/>
            </w:pPr>
            <w:r w:rsidRPr="006E1DE4">
              <w:t>DBH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4E2" w14:textId="77777777" w:rsidR="006E7ABA" w:rsidRPr="006E1DE4" w:rsidRDefault="006E7ABA" w:rsidP="00E47639">
            <w:pPr>
              <w:pStyle w:val="FieldName3bcenter"/>
              <w:spacing w:before="0"/>
            </w:pPr>
            <w:r w:rsidRPr="006E1DE4">
              <w:t>Stocking/</w:t>
            </w:r>
            <w:r>
              <w:br/>
            </w:r>
            <w:r w:rsidRPr="006E1DE4">
              <w:t>Density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D65" w14:textId="77777777" w:rsidR="006E7ABA" w:rsidRPr="006E1DE4" w:rsidRDefault="006E7ABA" w:rsidP="00E47639">
            <w:pPr>
              <w:pStyle w:val="FieldName3bcenter"/>
              <w:spacing w:before="0"/>
            </w:pPr>
            <w:r w:rsidRPr="006E1DE4">
              <w:t>Stand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8F1" w14:textId="77777777" w:rsidR="006E7ABA" w:rsidRPr="006E1DE4" w:rsidRDefault="006E7ABA" w:rsidP="00E47639">
            <w:pPr>
              <w:pStyle w:val="FieldName3bcenter"/>
              <w:spacing w:before="0"/>
            </w:pPr>
            <w:r w:rsidRPr="006E1DE4">
              <w:t>Annual Growth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9CD" w14:textId="67F10D7A" w:rsidR="006E7ABA" w:rsidRPr="006E1DE4" w:rsidRDefault="006E7ABA" w:rsidP="00E47639">
            <w:pPr>
              <w:pStyle w:val="FieldName3bcenter"/>
              <w:spacing w:before="0"/>
            </w:pPr>
            <w:r w:rsidRPr="006E1DE4">
              <w:t xml:space="preserve">Other Important Stand Attributes </w:t>
            </w:r>
            <w:r>
              <w:br/>
            </w:r>
            <w:r w:rsidRPr="006E1DE4">
              <w:t>(</w:t>
            </w:r>
            <w:r w:rsidR="002734DD">
              <w:t>n</w:t>
            </w:r>
            <w:r w:rsidRPr="006E1DE4">
              <w:t>at. regen</w:t>
            </w:r>
            <w:r w:rsidR="002734DD">
              <w:t>eration</w:t>
            </w:r>
            <w:r w:rsidRPr="006E1DE4">
              <w:t xml:space="preserve">, invasive plants, </w:t>
            </w:r>
            <w:r w:rsidR="002734DD">
              <w:t xml:space="preserve">wildlife, </w:t>
            </w:r>
            <w:r w:rsidRPr="006E1DE4">
              <w:t>etc.)</w:t>
            </w:r>
          </w:p>
        </w:tc>
      </w:tr>
      <w:tr w:rsidR="006E7ABA" w:rsidRPr="002D6314" w14:paraId="1BF8FF97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543" w14:textId="77777777" w:rsidR="006E7ABA" w:rsidRPr="002D6314" w:rsidRDefault="006E7ABA" w:rsidP="00E47639">
            <w:pPr>
              <w:pStyle w:val="DataEntry2center"/>
            </w:pPr>
            <w: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49B" w14:textId="28273B7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584" w14:textId="1194DF94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8DC" w14:textId="3AB6BB5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5CB" w14:textId="308E2F6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D96" w14:textId="25935073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29C" w14:textId="5ED2F11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2D3" w14:textId="6FF2E61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EB6" w14:textId="08AAB91B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ED9BDCD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4AB" w14:textId="77777777" w:rsidR="006E7ABA" w:rsidRPr="002D6314" w:rsidRDefault="006E7ABA" w:rsidP="00E47639">
            <w:pPr>
              <w:pStyle w:val="DataEntry2center"/>
            </w:pPr>
            <w: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288" w14:textId="4C0207D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027" w14:textId="410CF664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C5B" w14:textId="43BF52CE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DC6" w14:textId="1381F66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00B" w14:textId="68399223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B0A" w14:textId="69167BA5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EB1" w14:textId="70AD8F8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0E6" w14:textId="5FAC9C4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FA57658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ECB" w14:textId="77777777" w:rsidR="006E7ABA" w:rsidRPr="002D6314" w:rsidRDefault="006E7ABA" w:rsidP="00E47639">
            <w:pPr>
              <w:pStyle w:val="DataEntry2center"/>
            </w:pPr>
            <w: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C1C" w14:textId="10FFB3E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A42" w14:textId="122AAFAE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8E2" w14:textId="1476A2A9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6F3" w14:textId="22599469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1BE" w14:textId="3432E4E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B37" w14:textId="5DF4A177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AFA" w14:textId="03E4ABC8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52D" w14:textId="44FAA7FD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83303AB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43E" w14:textId="77777777" w:rsidR="006E7ABA" w:rsidRPr="002D6314" w:rsidRDefault="006E7ABA" w:rsidP="00E47639">
            <w:pPr>
              <w:pStyle w:val="DataEntry2center"/>
            </w:pPr>
            <w:r>
              <w:t>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C68" w14:textId="556804A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B41" w14:textId="4871B323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C4E" w14:textId="01F0426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EF2" w14:textId="3D3771EE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61C" w14:textId="7C8D10EB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51A" w14:textId="02992D35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3A0" w14:textId="33B4B52C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80C" w14:textId="5F9CF04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01C45848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C2" w14:textId="77777777" w:rsidR="006E7ABA" w:rsidRPr="002D6314" w:rsidRDefault="006E7ABA" w:rsidP="00E47639">
            <w:pPr>
              <w:pStyle w:val="DataEntry2center"/>
            </w:pPr>
            <w: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BEF" w14:textId="1E11CF4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966" w14:textId="7B2A883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546" w14:textId="591DA0DC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263" w14:textId="02C10EC7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681" w14:textId="6D21FC48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3F9" w14:textId="4187C66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1BD" w14:textId="3EA38E5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A49" w14:textId="0D68D64B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61354574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9C0" w14:textId="77777777" w:rsidR="006E7ABA" w:rsidRPr="002D6314" w:rsidRDefault="006E7ABA" w:rsidP="00E47639">
            <w:pPr>
              <w:pStyle w:val="DataEntry2center"/>
            </w:pPr>
            <w: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269" w14:textId="1AFBFC0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A0E" w14:textId="32D6770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B4B" w14:textId="63010E9C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7A1" w14:textId="4DA21CA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BD9" w14:textId="3244208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DEF" w14:textId="59C2068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C50" w14:textId="78138819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7E1" w14:textId="163C792B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73164A0D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093" w14:textId="77777777" w:rsidR="006E7ABA" w:rsidRPr="002D6314" w:rsidRDefault="006E7ABA" w:rsidP="00E47639">
            <w:pPr>
              <w:pStyle w:val="DataEntry2center"/>
            </w:pPr>
            <w:r>
              <w:t>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4A7" w14:textId="2AA09F44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7B4" w14:textId="073DBB9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E3C" w14:textId="5B55687E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654" w14:textId="0988959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8E2" w14:textId="2E8EBEA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42D" w14:textId="21C1E475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F4E" w14:textId="34C4DEC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C94" w14:textId="11B0285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22320619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F15" w14:textId="77777777" w:rsidR="006E7ABA" w:rsidRPr="002D6314" w:rsidRDefault="006E7ABA" w:rsidP="00E47639">
            <w:pPr>
              <w:pStyle w:val="DataEntry2center"/>
            </w:pPr>
            <w: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3EF" w14:textId="3EC55A2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05C" w14:textId="39362827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64D" w14:textId="731555A4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09B" w14:textId="11BC7310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53B" w14:textId="085DE61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A11" w14:textId="650160E5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BB9" w14:textId="72A2E8BB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856" w14:textId="6FB14A8D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1F9B0326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22A" w14:textId="77777777" w:rsidR="006E7ABA" w:rsidRPr="002D6314" w:rsidRDefault="006E7ABA" w:rsidP="00E47639">
            <w:pPr>
              <w:pStyle w:val="DataEntry2center"/>
            </w:pPr>
            <w:r>
              <w:t>9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13B" w14:textId="525288F3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488" w14:textId="55270DDD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5EA" w14:textId="3132E629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A0C" w14:textId="0EF2B7B8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89C" w14:textId="680ACCA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1E0" w14:textId="5BC4329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9F9" w14:textId="52186BF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900" w14:textId="4786406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2BA027B6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CE2" w14:textId="77777777" w:rsidR="006E7ABA" w:rsidRPr="002D6314" w:rsidRDefault="006E7ABA" w:rsidP="00E47639">
            <w:pPr>
              <w:pStyle w:val="DataEntry2center"/>
            </w:pPr>
            <w:r>
              <w:t>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6CC" w14:textId="2901870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888" w14:textId="6D77045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AA1" w14:textId="184CDA33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86F" w14:textId="704B1D31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AE9" w14:textId="391492D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C84" w14:textId="1535BC12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EB2" w14:textId="50307057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C18" w14:textId="14036D2F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14E38C46" w14:textId="77777777" w:rsidTr="002734DD">
        <w:trPr>
          <w:trHeight w:hRule="exact" w:val="4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4A" w14:textId="5D3AABE4" w:rsidR="006E7ABA" w:rsidRPr="002D6314" w:rsidRDefault="006E7ABA" w:rsidP="00E47639">
            <w:pPr>
              <w:pStyle w:val="DataEntry2center"/>
              <w:spacing w:before="0"/>
            </w:pPr>
            <w:r>
              <w:t>Total/Av</w:t>
            </w:r>
            <w:r w:rsidR="002734DD">
              <w:t>g.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631" w14:textId="720A3E1D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7F8" w14:textId="5EAA522A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857" w14:textId="0C50DB05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AE2" w14:textId="31151EF6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B71" w14:textId="5E67FEAD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8DC" w14:textId="250C483C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E99" w14:textId="0F7785A4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2C7" w14:textId="1DC47BE8" w:rsidR="006E7ABA" w:rsidRPr="002D6314" w:rsidRDefault="006E7ABA" w:rsidP="00E47639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13FDF521" w14:textId="77777777" w:rsidTr="002734DD">
        <w:trPr>
          <w:trHeight w:hRule="exact" w:val="127"/>
        </w:trPr>
        <w:tc>
          <w:tcPr>
            <w:tcW w:w="14491" w:type="dxa"/>
            <w:gridSpan w:val="18"/>
          </w:tcPr>
          <w:p w14:paraId="41527922" w14:textId="78891632" w:rsidR="006E7ABA" w:rsidRPr="002D6314" w:rsidRDefault="006E7ABA" w:rsidP="00E47639">
            <w:pPr>
              <w:pStyle w:val="DataEntry2"/>
            </w:pPr>
          </w:p>
        </w:tc>
      </w:tr>
      <w:tr w:rsidR="006E7ABA" w:rsidRPr="002D6314" w14:paraId="083D3CAB" w14:textId="77777777" w:rsidTr="002734DD">
        <w:trPr>
          <w:trHeight w:hRule="exact" w:val="374"/>
        </w:trPr>
        <w:tc>
          <w:tcPr>
            <w:tcW w:w="1063" w:type="dxa"/>
          </w:tcPr>
          <w:p w14:paraId="74758B87" w14:textId="0D962F03" w:rsidR="006E7ABA" w:rsidRPr="002D6314" w:rsidRDefault="006E7ABA" w:rsidP="006E1DE4">
            <w:pPr>
              <w:pStyle w:val="FieldName2"/>
            </w:pPr>
            <w:r>
              <w:t>Stand: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C76B8BF" w14:textId="3BDA9E7E" w:rsidR="006E7ABA" w:rsidRPr="002D6314" w:rsidRDefault="006E7ABA" w:rsidP="006E1DE4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530" w:type="dxa"/>
            <w:gridSpan w:val="2"/>
          </w:tcPr>
          <w:p w14:paraId="519A5738" w14:textId="55964D45" w:rsidR="006E7ABA" w:rsidRPr="0046500E" w:rsidRDefault="006E7ABA" w:rsidP="006E1DE4">
            <w:pPr>
              <w:pStyle w:val="FieldName2right"/>
            </w:pPr>
            <w:r>
              <w:t>Forest Type: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741AC478" w14:textId="70C52C35" w:rsidR="006E7ABA" w:rsidRPr="002D6314" w:rsidRDefault="006E7ABA" w:rsidP="006E1DE4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</w:tcPr>
          <w:p w14:paraId="06E74751" w14:textId="65DACCA5" w:rsidR="006E7ABA" w:rsidRPr="00D00ADA" w:rsidRDefault="006E7ABA" w:rsidP="00D00ADA">
            <w:pPr>
              <w:pStyle w:val="FieldName2right"/>
            </w:pPr>
            <w:r>
              <w:t>Acres: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71A7A8F1" w14:textId="7BF40875" w:rsidR="006E7ABA" w:rsidRPr="00D00ADA" w:rsidRDefault="006E7ABA" w:rsidP="006E7ABA">
            <w:pPr>
              <w:pStyle w:val="DataEntry2"/>
            </w:pPr>
            <w:r w:rsidRPr="002D6314"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rPr>
                <w:noProof/>
              </w:rPr>
              <w:instrText xml:space="preserve"> FORMTEXT </w:instrText>
            </w:r>
            <w:r w:rsidRPr="002D6314">
              <w:rPr>
                <w:noProof/>
              </w:rPr>
            </w:r>
            <w:r w:rsidRPr="002D6314">
              <w:rPr>
                <w:noProof/>
              </w:rPr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rPr>
                <w:noProof/>
              </w:rPr>
              <w:fldChar w:fldCharType="end"/>
            </w:r>
          </w:p>
        </w:tc>
        <w:tc>
          <w:tcPr>
            <w:tcW w:w="1906" w:type="dxa"/>
          </w:tcPr>
          <w:p w14:paraId="41F0198B" w14:textId="63EF13E3" w:rsidR="006E7ABA" w:rsidRPr="00D00ADA" w:rsidRDefault="006E7ABA" w:rsidP="00D00ADA">
            <w:pPr>
              <w:pStyle w:val="FieldName2right"/>
            </w:pPr>
            <w:r>
              <w:t>Year Established: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2910E566" w14:textId="70B84FAB" w:rsidR="006E7ABA" w:rsidRPr="002D6314" w:rsidRDefault="006E7ABA" w:rsidP="006E1DE4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D6314" w:rsidRPr="00E12F1B" w14:paraId="2878EEEF" w14:textId="77777777" w:rsidTr="00336C0C">
        <w:trPr>
          <w:trHeight w:hRule="exact" w:val="86"/>
        </w:trPr>
        <w:tc>
          <w:tcPr>
            <w:tcW w:w="14491" w:type="dxa"/>
            <w:gridSpan w:val="18"/>
            <w:tcBorders>
              <w:bottom w:val="single" w:sz="4" w:space="0" w:color="auto"/>
            </w:tcBorders>
          </w:tcPr>
          <w:p w14:paraId="0450BD40" w14:textId="77777777" w:rsidR="002D6314" w:rsidRPr="00E12F1B" w:rsidRDefault="002D6314" w:rsidP="00155184">
            <w:pPr>
              <w:pStyle w:val="Spacer"/>
            </w:pPr>
          </w:p>
        </w:tc>
      </w:tr>
      <w:tr w:rsidR="006E7ABA" w:rsidRPr="006E1DE4" w14:paraId="32E06CB9" w14:textId="77777777" w:rsidTr="002734DD">
        <w:trPr>
          <w:trHeight w:hRule="exact" w:val="50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A17" w14:textId="7A41C8BB" w:rsidR="006E7ABA" w:rsidRPr="006E1DE4" w:rsidRDefault="006E7ABA" w:rsidP="006E7ABA">
            <w:pPr>
              <w:pStyle w:val="FieldName3bcenter"/>
              <w:spacing w:before="0"/>
            </w:pPr>
            <w:r>
              <w:t>Plot #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04B" w14:textId="46B5CC2B" w:rsidR="006E7ABA" w:rsidRPr="006E1DE4" w:rsidRDefault="006E7ABA" w:rsidP="006E7ABA">
            <w:pPr>
              <w:pStyle w:val="FieldName3bcenter"/>
              <w:spacing w:before="0"/>
            </w:pPr>
            <w:r>
              <w:t>Primary Species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2E9" w14:textId="0AEAC17F" w:rsidR="006E7ABA" w:rsidRPr="006E1DE4" w:rsidRDefault="006E7ABA" w:rsidP="006E7ABA">
            <w:pPr>
              <w:pStyle w:val="FieldName3bcenter"/>
              <w:spacing w:before="0"/>
            </w:pPr>
            <w:r w:rsidRPr="006E1DE4">
              <w:t>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B98" w14:textId="2446594F" w:rsidR="006E7ABA" w:rsidRPr="006E1DE4" w:rsidRDefault="006E7ABA" w:rsidP="006E7ABA">
            <w:pPr>
              <w:pStyle w:val="FieldName3bcenter"/>
              <w:spacing w:before="0"/>
            </w:pPr>
            <w:r>
              <w:t>Height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9BA" w14:textId="39DCE060" w:rsidR="006E7ABA" w:rsidRPr="006E1DE4" w:rsidRDefault="006E7ABA" w:rsidP="006E7ABA">
            <w:pPr>
              <w:pStyle w:val="FieldName3bcenter"/>
              <w:spacing w:before="0"/>
            </w:pPr>
            <w:r w:rsidRPr="006E1DE4">
              <w:t>DBH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455" w14:textId="4DC9A292" w:rsidR="006E7ABA" w:rsidRPr="006E1DE4" w:rsidRDefault="006E7ABA" w:rsidP="006E7ABA">
            <w:pPr>
              <w:pStyle w:val="FieldName3bcenter"/>
              <w:spacing w:before="0"/>
            </w:pPr>
            <w:r w:rsidRPr="006E1DE4">
              <w:t>Stocking/</w:t>
            </w:r>
            <w:r>
              <w:br/>
            </w:r>
            <w:r w:rsidRPr="006E1DE4">
              <w:t>Density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08A" w14:textId="5F71C251" w:rsidR="006E7ABA" w:rsidRPr="006E1DE4" w:rsidRDefault="006E7ABA" w:rsidP="006E7ABA">
            <w:pPr>
              <w:pStyle w:val="FieldName3bcenter"/>
              <w:spacing w:before="0"/>
            </w:pPr>
            <w:r w:rsidRPr="006E1DE4">
              <w:t>Stand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485" w14:textId="2A387684" w:rsidR="006E7ABA" w:rsidRPr="006E1DE4" w:rsidRDefault="006E7ABA" w:rsidP="006E7ABA">
            <w:pPr>
              <w:pStyle w:val="FieldName3bcenter"/>
              <w:spacing w:before="0"/>
            </w:pPr>
            <w:r w:rsidRPr="006E1DE4">
              <w:t>Annual Growth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BDB" w14:textId="4FF08C64" w:rsidR="006E7ABA" w:rsidRPr="006E1DE4" w:rsidRDefault="006E7ABA" w:rsidP="006E7ABA">
            <w:pPr>
              <w:pStyle w:val="FieldName3bcenter"/>
              <w:spacing w:before="0"/>
            </w:pPr>
            <w:r w:rsidRPr="006E1DE4">
              <w:t xml:space="preserve">Other Important Stand Attributes </w:t>
            </w:r>
            <w:r>
              <w:br/>
            </w:r>
            <w:r w:rsidRPr="006E1DE4">
              <w:t>(</w:t>
            </w:r>
            <w:r w:rsidR="002734DD">
              <w:t>nat. regeneration</w:t>
            </w:r>
            <w:r w:rsidRPr="006E1DE4">
              <w:t xml:space="preserve">, invasive plants, </w:t>
            </w:r>
            <w:r w:rsidR="002734DD">
              <w:t xml:space="preserve">wildlife, </w:t>
            </w:r>
            <w:r w:rsidRPr="006E1DE4">
              <w:t>etc.)</w:t>
            </w:r>
          </w:p>
        </w:tc>
      </w:tr>
      <w:tr w:rsidR="006E7ABA" w:rsidRPr="002D6314" w14:paraId="18481F7E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CDA" w14:textId="2057C536" w:rsidR="006E7ABA" w:rsidRPr="002D6314" w:rsidRDefault="006E7ABA" w:rsidP="006E1DE4">
            <w:pPr>
              <w:pStyle w:val="DataEntry2center"/>
            </w:pPr>
            <w: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0F9" w14:textId="384384F7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89C" w14:textId="64A43E49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5CE" w14:textId="0818D5B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081" w14:textId="5EB61123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EF8" w14:textId="1AE9DA8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372" w14:textId="5A3B223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FEE" w14:textId="53A711F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3D3" w14:textId="7670F4A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30B417C5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673" w14:textId="62357066" w:rsidR="006E7ABA" w:rsidRPr="002D6314" w:rsidRDefault="006E7ABA" w:rsidP="006E1DE4">
            <w:pPr>
              <w:pStyle w:val="DataEntry2center"/>
            </w:pPr>
            <w: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690" w14:textId="2DC4567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4A7" w14:textId="689C00F2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BB3" w14:textId="160498B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7D" w14:textId="624EBE78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673" w14:textId="20A2B97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59A" w14:textId="666EE4DB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E42" w14:textId="2ED2802B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061" w14:textId="7934891B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8EF84B4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2B1" w14:textId="3725D358" w:rsidR="006E7ABA" w:rsidRPr="002D6314" w:rsidRDefault="006E7ABA" w:rsidP="006E1DE4">
            <w:pPr>
              <w:pStyle w:val="DataEntry2center"/>
            </w:pPr>
            <w: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ABF" w14:textId="220F35F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E9A" w14:textId="751FEBE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BEC" w14:textId="0D96736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7E" w14:textId="4FF90F1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CDB" w14:textId="111F060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AA8" w14:textId="437FCD4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47E" w14:textId="2DBB19F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7DD" w14:textId="3A549C78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7BEB574D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8CD" w14:textId="4129AC16" w:rsidR="006E7ABA" w:rsidRPr="002D6314" w:rsidRDefault="006E7ABA" w:rsidP="006E1DE4">
            <w:pPr>
              <w:pStyle w:val="DataEntry2center"/>
            </w:pPr>
            <w:r>
              <w:t>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BE2" w14:textId="2E9AE73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782" w14:textId="059497E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EDE" w14:textId="366558D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FEB" w14:textId="7622DDB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8FA" w14:textId="76060E2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0AF" w14:textId="74179CD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DAD" w14:textId="475B4529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250" w14:textId="2735074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8A65173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913" w14:textId="76BBAF04" w:rsidR="006E7ABA" w:rsidRPr="002D6314" w:rsidRDefault="006E7ABA" w:rsidP="006E1DE4">
            <w:pPr>
              <w:pStyle w:val="DataEntry2center"/>
            </w:pPr>
            <w: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1E9" w14:textId="0B24E97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2D4" w14:textId="6FBB3008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A2C" w14:textId="4651250F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493" w14:textId="690E6AFF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D40" w14:textId="4C17308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836" w14:textId="01A918B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21D" w14:textId="522C2CB7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BDA" w14:textId="67CD7B0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0A1F5548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F03" w14:textId="1936234B" w:rsidR="006E7ABA" w:rsidRPr="002D6314" w:rsidRDefault="006E7ABA" w:rsidP="006E1DE4">
            <w:pPr>
              <w:pStyle w:val="DataEntry2center"/>
            </w:pPr>
            <w: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67" w14:textId="706F1E7B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66E" w14:textId="4FE855F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705" w14:textId="7039C04F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B95" w14:textId="1ED25E8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B35" w14:textId="24F3833B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F31" w14:textId="2DC0A9C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AD2" w14:textId="2C72857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2F9" w14:textId="4AD5D27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E355318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ED2" w14:textId="4CF4AB05" w:rsidR="006E7ABA" w:rsidRPr="002D6314" w:rsidRDefault="006E7ABA" w:rsidP="006E1DE4">
            <w:pPr>
              <w:pStyle w:val="DataEntry2center"/>
            </w:pPr>
            <w:r>
              <w:t>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9EE" w14:textId="6C18EB4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5DD" w14:textId="1E221492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DD1" w14:textId="5ABFFCF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D0C" w14:textId="08DF18B5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232" w14:textId="7750B62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407" w14:textId="23D877E2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E8C" w14:textId="27D91C96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7B5" w14:textId="2B481D09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0925F6C0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F7A" w14:textId="6151B030" w:rsidR="006E7ABA" w:rsidRPr="002D6314" w:rsidRDefault="006E7ABA" w:rsidP="006E1DE4">
            <w:pPr>
              <w:pStyle w:val="DataEntry2center"/>
            </w:pPr>
            <w: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36A" w14:textId="66F00E8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BAC" w14:textId="7FFBEA2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7DF" w14:textId="66AB481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D4E" w14:textId="00984AB3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444" w14:textId="7237F2A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0C0" w14:textId="41A5B3C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3F7" w14:textId="4ECDBC8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B47" w14:textId="7A960868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567B0D04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11" w14:textId="15E10552" w:rsidR="006E7ABA" w:rsidRPr="002D6314" w:rsidRDefault="006E7ABA" w:rsidP="006E1DE4">
            <w:pPr>
              <w:pStyle w:val="DataEntry2center"/>
            </w:pPr>
            <w:r>
              <w:t>9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FC4" w14:textId="2D502AE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75A" w14:textId="2FF401A3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FE" w14:textId="07EBDBF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530" w14:textId="3F31920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EE7" w14:textId="42F3CCD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429" w14:textId="7F00AC14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67B" w14:textId="56FE625C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181" w14:textId="265DB339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21D584D5" w14:textId="77777777" w:rsidTr="002734DD">
        <w:trPr>
          <w:trHeight w:hRule="exact"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369" w14:textId="7495D322" w:rsidR="006E7ABA" w:rsidRPr="002D6314" w:rsidRDefault="006E7ABA" w:rsidP="006E1DE4">
            <w:pPr>
              <w:pStyle w:val="DataEntry2center"/>
            </w:pPr>
            <w:r>
              <w:t>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453" w14:textId="765B43D7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10E" w14:textId="7D088F07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E6C" w14:textId="32853DA6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449" w14:textId="1E256750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032" w14:textId="40AA9766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988" w14:textId="7F4149F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1DA" w14:textId="254FF9C7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D05" w14:textId="678702E6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E7ABA" w:rsidRPr="002D6314" w14:paraId="661382E2" w14:textId="77777777" w:rsidTr="002734DD">
        <w:trPr>
          <w:trHeight w:hRule="exact" w:val="4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4F5" w14:textId="11008D55" w:rsidR="006E7ABA" w:rsidRPr="002D6314" w:rsidRDefault="006E7ABA" w:rsidP="006E7ABA">
            <w:pPr>
              <w:pStyle w:val="DataEntry2center"/>
              <w:spacing w:before="0"/>
            </w:pPr>
            <w:r>
              <w:t>Total/Av</w:t>
            </w:r>
            <w:r w:rsidR="002734DD">
              <w:t>g.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78E" w14:textId="78F76361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ED3" w14:textId="068E97C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F22" w14:textId="0398A3CD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3F5" w14:textId="0DBFE22A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837" w14:textId="5973315E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A7F" w14:textId="4C7540A8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EED" w14:textId="7334E192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3D5" w14:textId="01CC6212" w:rsidR="006E7ABA" w:rsidRPr="002D6314" w:rsidRDefault="006E7ABA" w:rsidP="006E1DE4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="00246399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336C0C">
      <w:headerReference w:type="default" r:id="rId8"/>
      <w:footerReference w:type="even" r:id="rId9"/>
      <w:footerReference w:type="default" r:id="rId10"/>
      <w:pgSz w:w="15840" w:h="12240" w:orient="landscape"/>
      <w:pgMar w:top="864" w:right="720" w:bottom="86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4CE6" w14:textId="77777777" w:rsidR="00FB5A3D" w:rsidRDefault="00FB5A3D">
      <w:r>
        <w:separator/>
      </w:r>
    </w:p>
  </w:endnote>
  <w:endnote w:type="continuationSeparator" w:id="0">
    <w:p w14:paraId="1DFD6031" w14:textId="77777777" w:rsidR="00FB5A3D" w:rsidRDefault="00FB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A3F" w14:textId="77777777" w:rsidR="006E1DE4" w:rsidRDefault="006E1DE4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6E1DE4" w:rsidRDefault="006E1DE4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0AE" w14:textId="61C1C066" w:rsidR="006E1DE4" w:rsidRPr="00C8687A" w:rsidRDefault="006E1DE4" w:rsidP="00336C0C">
    <w:pPr>
      <w:pStyle w:val="Footer"/>
      <w:tabs>
        <w:tab w:val="clear" w:pos="10440"/>
        <w:tab w:val="right" w:pos="14310"/>
      </w:tabs>
    </w:pPr>
    <w:r w:rsidRPr="00C8687A">
      <w:t>VDOF | F-</w:t>
    </w:r>
    <w:r>
      <w:t>7.</w:t>
    </w:r>
    <w:r w:rsidR="00C524A7">
      <w:t>22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>
      <w:rPr>
        <w:noProof/>
      </w:rPr>
      <w:t>1</w:t>
    </w:r>
    <w:r w:rsidRPr="00C8687A">
      <w:fldChar w:fldCharType="end"/>
    </w:r>
    <w:r w:rsidRPr="00C8687A">
      <w:t xml:space="preserve"> of </w:t>
    </w:r>
    <w:r w:rsidR="00FB5A3D">
      <w:rPr>
        <w:noProof/>
      </w:rPr>
      <w:fldChar w:fldCharType="begin"/>
    </w:r>
    <w:r w:rsidR="00FB5A3D">
      <w:rPr>
        <w:noProof/>
      </w:rPr>
      <w:instrText xml:space="preserve"> NUMPAGES </w:instrText>
    </w:r>
    <w:r w:rsidR="00FB5A3D">
      <w:rPr>
        <w:noProof/>
      </w:rPr>
      <w:fldChar w:fldCharType="separate"/>
    </w:r>
    <w:r>
      <w:rPr>
        <w:noProof/>
      </w:rPr>
      <w:t>1</w:t>
    </w:r>
    <w:r w:rsidR="00FB5A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71C8" w14:textId="77777777" w:rsidR="00FB5A3D" w:rsidRDefault="00FB5A3D">
      <w:r>
        <w:separator/>
      </w:r>
    </w:p>
  </w:footnote>
  <w:footnote w:type="continuationSeparator" w:id="0">
    <w:p w14:paraId="26EEC6EA" w14:textId="77777777" w:rsidR="00FB5A3D" w:rsidRDefault="00FB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0" w:type="dxa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11970"/>
      <w:gridCol w:w="1260"/>
    </w:tblGrid>
    <w:tr w:rsidR="006E1DE4" w:rsidRPr="005721A2" w14:paraId="53C2676E" w14:textId="77777777" w:rsidTr="00336C0C">
      <w:trPr>
        <w:cantSplit/>
      </w:trPr>
      <w:tc>
        <w:tcPr>
          <w:tcW w:w="1260" w:type="dxa"/>
        </w:tcPr>
        <w:p w14:paraId="7AF7D8C9" w14:textId="7CEB364F" w:rsidR="006E1DE4" w:rsidRPr="00BB4924" w:rsidRDefault="006E1DE4" w:rsidP="0067533D">
          <w:pPr>
            <w:pStyle w:val="HeaderFormNumber"/>
          </w:pPr>
          <w:r w:rsidRPr="00BB4924">
            <w:t xml:space="preserve">Form </w:t>
          </w:r>
          <w:r>
            <w:t>7.2</w:t>
          </w:r>
          <w:r w:rsidR="00C524A7">
            <w:t>2</w:t>
          </w:r>
        </w:p>
      </w:tc>
      <w:tc>
        <w:tcPr>
          <w:tcW w:w="11970" w:type="dxa"/>
          <w:vAlign w:val="center"/>
        </w:tcPr>
        <w:p w14:paraId="11448AF0" w14:textId="77777777" w:rsidR="006E1DE4" w:rsidRPr="00FA51DB" w:rsidRDefault="006E1DE4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260" w:type="dxa"/>
          <w:vMerge w:val="restart"/>
          <w:vAlign w:val="center"/>
        </w:tcPr>
        <w:p w14:paraId="0D92CCAB" w14:textId="50354277" w:rsidR="006E1DE4" w:rsidRPr="00E97B0A" w:rsidRDefault="006E1DE4" w:rsidP="0067533D">
          <w:pPr>
            <w:pStyle w:val="HeaderAppNumb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43A2DA" wp14:editId="0BCB53F3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1DE4" w:rsidRPr="005721A2" w14:paraId="11C804B9" w14:textId="77777777" w:rsidTr="00336C0C">
      <w:trPr>
        <w:cantSplit/>
      </w:trPr>
      <w:tc>
        <w:tcPr>
          <w:tcW w:w="1260" w:type="dxa"/>
        </w:tcPr>
        <w:p w14:paraId="6406C059" w14:textId="104A7A9E" w:rsidR="006E1DE4" w:rsidRPr="003A6702" w:rsidRDefault="00246399" w:rsidP="00CD66F6">
          <w:pPr>
            <w:pStyle w:val="HeaderDate"/>
          </w:pPr>
          <w:r>
            <w:t>09/17</w:t>
          </w:r>
          <w:r w:rsidR="006E1DE4">
            <w:t>/2018</w:t>
          </w:r>
        </w:p>
      </w:tc>
      <w:tc>
        <w:tcPr>
          <w:tcW w:w="11970" w:type="dxa"/>
          <w:vAlign w:val="center"/>
        </w:tcPr>
        <w:p w14:paraId="720E0AEB" w14:textId="25BE9389" w:rsidR="006E1DE4" w:rsidRPr="00E531B1" w:rsidRDefault="006E1DE4" w:rsidP="00E531B1">
          <w:pPr>
            <w:pStyle w:val="HeaderTitle"/>
          </w:pPr>
          <w:r>
            <w:t xml:space="preserve">Stand Data </w:t>
          </w:r>
          <w:r w:rsidR="00C524A7">
            <w:t>Sheet</w:t>
          </w:r>
        </w:p>
      </w:tc>
      <w:tc>
        <w:tcPr>
          <w:tcW w:w="1260" w:type="dxa"/>
          <w:vMerge/>
        </w:tcPr>
        <w:p w14:paraId="021C4677" w14:textId="4169D73F" w:rsidR="006E1DE4" w:rsidRPr="00E97B0A" w:rsidRDefault="006E1DE4" w:rsidP="006E1DE4">
          <w:pPr>
            <w:pStyle w:val="HeaderNumber"/>
          </w:pPr>
        </w:p>
      </w:tc>
    </w:tr>
  </w:tbl>
  <w:p w14:paraId="73C6FC6A" w14:textId="77777777" w:rsidR="006E1DE4" w:rsidRDefault="006E1DE4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siw88zpSPyM7E8edvtYMEBO1kWJj90/qVlj6N6yjEfnO+k0rubPNqA2tpYrU1MLkBVzO237SJOT7uVDb66DkQ==" w:salt="ngS/Q/Lo7g/1rNxY9tT2N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3008"/>
    <w:rsid w:val="000A5428"/>
    <w:rsid w:val="00116E12"/>
    <w:rsid w:val="00155184"/>
    <w:rsid w:val="001A0321"/>
    <w:rsid w:val="001B3DA1"/>
    <w:rsid w:val="001D56A8"/>
    <w:rsid w:val="001E0681"/>
    <w:rsid w:val="0024295B"/>
    <w:rsid w:val="00246399"/>
    <w:rsid w:val="002566A6"/>
    <w:rsid w:val="002734DD"/>
    <w:rsid w:val="00280E4C"/>
    <w:rsid w:val="00284D6F"/>
    <w:rsid w:val="002B0518"/>
    <w:rsid w:val="002B7D87"/>
    <w:rsid w:val="002C37AC"/>
    <w:rsid w:val="002D6314"/>
    <w:rsid w:val="002E62DF"/>
    <w:rsid w:val="00336C0C"/>
    <w:rsid w:val="00383E97"/>
    <w:rsid w:val="00383F6E"/>
    <w:rsid w:val="003A2AEC"/>
    <w:rsid w:val="003A6702"/>
    <w:rsid w:val="003B358E"/>
    <w:rsid w:val="003C7515"/>
    <w:rsid w:val="004045AB"/>
    <w:rsid w:val="0042395D"/>
    <w:rsid w:val="0042666B"/>
    <w:rsid w:val="004455D6"/>
    <w:rsid w:val="0046500E"/>
    <w:rsid w:val="00491C16"/>
    <w:rsid w:val="00492611"/>
    <w:rsid w:val="004D710F"/>
    <w:rsid w:val="005001EC"/>
    <w:rsid w:val="005213C4"/>
    <w:rsid w:val="005675C9"/>
    <w:rsid w:val="005721A2"/>
    <w:rsid w:val="00575BD6"/>
    <w:rsid w:val="005A75D3"/>
    <w:rsid w:val="005D4B5A"/>
    <w:rsid w:val="005F1961"/>
    <w:rsid w:val="00611248"/>
    <w:rsid w:val="006748F5"/>
    <w:rsid w:val="0067533D"/>
    <w:rsid w:val="0069131B"/>
    <w:rsid w:val="00695524"/>
    <w:rsid w:val="006C3A8E"/>
    <w:rsid w:val="006C4201"/>
    <w:rsid w:val="006E1DE4"/>
    <w:rsid w:val="006E7ABA"/>
    <w:rsid w:val="00701AC9"/>
    <w:rsid w:val="007159EA"/>
    <w:rsid w:val="0071773F"/>
    <w:rsid w:val="00724A1A"/>
    <w:rsid w:val="00741DD1"/>
    <w:rsid w:val="0077697C"/>
    <w:rsid w:val="007A027C"/>
    <w:rsid w:val="007E22F3"/>
    <w:rsid w:val="007E6296"/>
    <w:rsid w:val="007F5A91"/>
    <w:rsid w:val="0081750D"/>
    <w:rsid w:val="008519D6"/>
    <w:rsid w:val="00851DD9"/>
    <w:rsid w:val="00865C96"/>
    <w:rsid w:val="008A6DC3"/>
    <w:rsid w:val="008B0D45"/>
    <w:rsid w:val="008E3EF3"/>
    <w:rsid w:val="00906F2E"/>
    <w:rsid w:val="00910E1A"/>
    <w:rsid w:val="009C5AE9"/>
    <w:rsid w:val="009E2EC3"/>
    <w:rsid w:val="00A06FBF"/>
    <w:rsid w:val="00AA308E"/>
    <w:rsid w:val="00AD08D4"/>
    <w:rsid w:val="00AD39B0"/>
    <w:rsid w:val="00AF0C10"/>
    <w:rsid w:val="00B1320E"/>
    <w:rsid w:val="00BB4924"/>
    <w:rsid w:val="00C524A7"/>
    <w:rsid w:val="00C8687A"/>
    <w:rsid w:val="00C9375F"/>
    <w:rsid w:val="00CA34FB"/>
    <w:rsid w:val="00CA6805"/>
    <w:rsid w:val="00CD66F6"/>
    <w:rsid w:val="00CF0769"/>
    <w:rsid w:val="00D00ADA"/>
    <w:rsid w:val="00D35913"/>
    <w:rsid w:val="00D4154A"/>
    <w:rsid w:val="00D86BF9"/>
    <w:rsid w:val="00DA3651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75B0"/>
    <w:rsid w:val="00F7209A"/>
    <w:rsid w:val="00FA51DB"/>
    <w:rsid w:val="00FB5A3D"/>
    <w:rsid w:val="00FD1064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customStyle="1" w:styleId="DataEntry2center">
    <w:name w:val="Data Entry 2 center"/>
    <w:basedOn w:val="DataEntry2"/>
    <w:rsid w:val="00336C0C"/>
    <w:pPr>
      <w:jc w:val="center"/>
    </w:pPr>
  </w:style>
  <w:style w:type="paragraph" w:styleId="BalloonText">
    <w:name w:val="Balloon Text"/>
    <w:basedOn w:val="Normal"/>
    <w:link w:val="BalloonTextChar"/>
    <w:rsid w:val="00675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33D"/>
    <w:rPr>
      <w:rFonts w:ascii="Lucida Grande" w:hAnsi="Lucida Grande" w:cs="Lucida Grande"/>
      <w:sz w:val="18"/>
      <w:szCs w:val="18"/>
    </w:rPr>
  </w:style>
  <w:style w:type="paragraph" w:customStyle="1" w:styleId="DataEntry3center">
    <w:name w:val="Data Entry 3 center"/>
    <w:basedOn w:val="DataEntry2center"/>
    <w:rsid w:val="008B0D45"/>
    <w:pPr>
      <w:spacing w:before="20"/>
    </w:pPr>
    <w:rPr>
      <w:sz w:val="18"/>
      <w:szCs w:val="18"/>
    </w:rPr>
  </w:style>
  <w:style w:type="paragraph" w:customStyle="1" w:styleId="DataEntry4center">
    <w:name w:val="Data Entry 4 center"/>
    <w:basedOn w:val="DataEntry3center"/>
    <w:rsid w:val="008B0D45"/>
    <w:rPr>
      <w:sz w:val="14"/>
      <w:szCs w:val="14"/>
    </w:rPr>
  </w:style>
  <w:style w:type="paragraph" w:customStyle="1" w:styleId="FieldName4center">
    <w:name w:val="Field Name 4 center"/>
    <w:basedOn w:val="DataEntry4center"/>
    <w:rsid w:val="008B0D45"/>
  </w:style>
  <w:style w:type="paragraph" w:customStyle="1" w:styleId="FieldNamebcenter">
    <w:name w:val="Field Name b center"/>
    <w:basedOn w:val="FieldName2b"/>
    <w:rsid w:val="006E1DE4"/>
    <w:pPr>
      <w:jc w:val="center"/>
    </w:pPr>
  </w:style>
  <w:style w:type="paragraph" w:customStyle="1" w:styleId="FieldName3bcenter">
    <w:name w:val="Field Name 3b center"/>
    <w:basedOn w:val="FieldName3b"/>
    <w:rsid w:val="006E1DE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0888D-C9A2-684B-9963-933CDFA69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3DC2C-3158-4AA3-BDA6-43884A492ADB}"/>
</file>

<file path=customXml/itemProps3.xml><?xml version="1.0" encoding="utf-8"?>
<ds:datastoreItem xmlns:ds="http://schemas.openxmlformats.org/officeDocument/2006/customXml" ds:itemID="{4BDC49C6-AD8A-4188-B57B-18F4E79429AA}"/>
</file>

<file path=customXml/itemProps4.xml><?xml version="1.0" encoding="utf-8"?>
<ds:datastoreItem xmlns:ds="http://schemas.openxmlformats.org/officeDocument/2006/customXml" ds:itemID="{A8AD271F-0D1D-4C19-ABC5-5892892835E9}"/>
</file>

<file path=docProps/app.xml><?xml version="1.0" encoding="utf-8"?>
<Properties xmlns="http://schemas.openxmlformats.org/officeDocument/2006/extended-properties" xmlns:vt="http://schemas.openxmlformats.org/officeDocument/2006/docPropsVTypes">
  <Template>f07.22.dotx</Template>
  <TotalTime>16</TotalTime>
  <Pages>1</Pages>
  <Words>706</Words>
  <Characters>3566</Characters>
  <Application>Microsoft Office Word</Application>
  <DocSecurity>0</DocSecurity>
  <Lines>713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7.22 Stand Data Sheet</vt:lpstr>
    </vt:vector>
  </TitlesOfParts>
  <Manager>Director of Forest Resource Management</Manager>
  <Company>Virginia Department of Forestry</Company>
  <LinksUpToDate>false</LinksUpToDate>
  <CharactersWithSpaces>3561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7.22 Stand Data Sheet</dc:title>
  <dc:subject>Forest Resource Management</dc:subject>
  <dc:creator>Janet Muncy</dc:creator>
  <cp:keywords>form, 7.22, stand data, FSMP, forest stewardship plan</cp:keywords>
  <dc:description/>
  <cp:lastModifiedBy>Janet Muncy</cp:lastModifiedBy>
  <cp:revision>4</cp:revision>
  <cp:lastPrinted>2014-10-16T16:03:00Z</cp:lastPrinted>
  <dcterms:created xsi:type="dcterms:W3CDTF">2018-08-02T18:42:00Z</dcterms:created>
  <dcterms:modified xsi:type="dcterms:W3CDTF">2018-09-18T13:05:00Z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