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B9C" w14:textId="77777777" w:rsidR="001E0681" w:rsidRDefault="001E0681">
      <w:pPr>
        <w:rPr>
          <w:sz w:val="8"/>
        </w:rPr>
      </w:pPr>
    </w:p>
    <w:tbl>
      <w:tblPr>
        <w:tblW w:w="10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3"/>
        <w:gridCol w:w="347"/>
        <w:gridCol w:w="95"/>
        <w:gridCol w:w="642"/>
        <w:gridCol w:w="78"/>
        <w:gridCol w:w="444"/>
        <w:gridCol w:w="201"/>
        <w:gridCol w:w="1605"/>
        <w:gridCol w:w="189"/>
        <w:gridCol w:w="366"/>
        <w:gridCol w:w="447"/>
        <w:gridCol w:w="2070"/>
        <w:gridCol w:w="264"/>
        <w:gridCol w:w="189"/>
        <w:gridCol w:w="90"/>
        <w:gridCol w:w="1260"/>
        <w:gridCol w:w="168"/>
        <w:gridCol w:w="279"/>
        <w:gridCol w:w="543"/>
        <w:gridCol w:w="1170"/>
        <w:gridCol w:w="25"/>
        <w:gridCol w:w="18"/>
      </w:tblGrid>
      <w:tr w:rsidR="005675C9" w:rsidRPr="002D6314" w14:paraId="351E5205" w14:textId="77777777" w:rsidTr="00537F64">
        <w:trPr>
          <w:trHeight w:hRule="exact" w:val="317"/>
        </w:trPr>
        <w:tc>
          <w:tcPr>
            <w:tcW w:w="107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CC0666" w14:textId="77777777" w:rsidR="005675C9" w:rsidRPr="002D6314" w:rsidRDefault="005675C9" w:rsidP="001D56A8">
            <w:pPr>
              <w:pStyle w:val="SECTION"/>
            </w:pPr>
            <w:r w:rsidRPr="002D6314">
              <w:t xml:space="preserve">SECTION 1 – </w:t>
            </w:r>
            <w:r w:rsidR="009D4AF6">
              <w:t>Basic</w:t>
            </w:r>
            <w:r w:rsidR="001D56A8">
              <w:t xml:space="preserve"> Information</w:t>
            </w:r>
          </w:p>
        </w:tc>
      </w:tr>
      <w:tr w:rsidR="009D4AF6" w:rsidRPr="002D6314" w14:paraId="15CE9D0A" w14:textId="77777777" w:rsidTr="005C0BF2">
        <w:trPr>
          <w:trHeight w:hRule="exact" w:val="374"/>
        </w:trPr>
        <w:tc>
          <w:tcPr>
            <w:tcW w:w="705" w:type="dxa"/>
            <w:gridSpan w:val="3"/>
          </w:tcPr>
          <w:p w14:paraId="673D50EC" w14:textId="77777777" w:rsidR="009D4AF6" w:rsidRPr="002D6314" w:rsidRDefault="003471C4" w:rsidP="002D2DC3">
            <w:pPr>
              <w:pStyle w:val="FieldName2"/>
            </w:pPr>
            <w:r>
              <w:t>State</w:t>
            </w:r>
            <w:r w:rsidR="009D4AF6">
              <w:t>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6565609" w14:textId="297C6B3C" w:rsidR="009D4AF6" w:rsidRPr="002D6314" w:rsidRDefault="003471C4" w:rsidP="002D2DC3">
            <w:pPr>
              <w:pStyle w:val="DataEntry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72E4">
              <w:rPr>
                <w:noProof/>
              </w:rPr>
              <w:t>VA</w:t>
            </w:r>
            <w:r>
              <w:fldChar w:fldCharType="end"/>
            </w:r>
          </w:p>
        </w:tc>
        <w:tc>
          <w:tcPr>
            <w:tcW w:w="2250" w:type="dxa"/>
            <w:gridSpan w:val="3"/>
          </w:tcPr>
          <w:p w14:paraId="292F6B1E" w14:textId="77777777" w:rsidR="009D4AF6" w:rsidRPr="009D4AF6" w:rsidRDefault="003471C4" w:rsidP="003471C4">
            <w:pPr>
              <w:pStyle w:val="FieldName2right"/>
            </w:pPr>
            <w:r>
              <w:t>Plan Identifier/Number:</w:t>
            </w:r>
          </w:p>
        </w:tc>
        <w:tc>
          <w:tcPr>
            <w:tcW w:w="3336" w:type="dxa"/>
            <w:gridSpan w:val="5"/>
            <w:tcBorders>
              <w:bottom w:val="single" w:sz="4" w:space="0" w:color="auto"/>
            </w:tcBorders>
          </w:tcPr>
          <w:p w14:paraId="1B2D1B31" w14:textId="6E6ECDC5" w:rsidR="009D4AF6" w:rsidRPr="002D6314" w:rsidRDefault="003471C4" w:rsidP="002D2DC3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707" w:type="dxa"/>
            <w:gridSpan w:val="4"/>
          </w:tcPr>
          <w:p w14:paraId="2C78F09B" w14:textId="77777777" w:rsidR="009D4AF6" w:rsidRPr="0046500E" w:rsidRDefault="003471C4" w:rsidP="002D2DC3">
            <w:pPr>
              <w:pStyle w:val="FieldName2right"/>
            </w:pPr>
            <w:r>
              <w:t>Monitoring Date</w:t>
            </w:r>
            <w:r w:rsidR="009D4AF6">
              <w:t>:</w:t>
            </w:r>
          </w:p>
        </w:tc>
        <w:tc>
          <w:tcPr>
            <w:tcW w:w="2035" w:type="dxa"/>
            <w:gridSpan w:val="5"/>
            <w:tcBorders>
              <w:bottom w:val="single" w:sz="4" w:space="0" w:color="auto"/>
            </w:tcBorders>
          </w:tcPr>
          <w:p w14:paraId="36B340ED" w14:textId="3C5CB837" w:rsidR="009D4AF6" w:rsidRPr="002D6314" w:rsidRDefault="009D4AF6" w:rsidP="002D2DC3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0C41B7" w:rsidRPr="002D6314" w14:paraId="360D52C7" w14:textId="77777777" w:rsidTr="005C0BF2">
        <w:trPr>
          <w:gridAfter w:val="1"/>
          <w:wAfter w:w="18" w:type="dxa"/>
          <w:trHeight w:hRule="exact" w:val="374"/>
        </w:trPr>
        <w:tc>
          <w:tcPr>
            <w:tcW w:w="2070" w:type="dxa"/>
            <w:gridSpan w:val="7"/>
          </w:tcPr>
          <w:p w14:paraId="326B536A" w14:textId="77777777" w:rsidR="000C41B7" w:rsidRPr="002D6314" w:rsidRDefault="000C41B7" w:rsidP="00BA1FF9">
            <w:pPr>
              <w:pStyle w:val="DataEntry2"/>
            </w:pPr>
            <w:r>
              <w:t>Monitoring Method:</w:t>
            </w:r>
          </w:p>
        </w:tc>
        <w:tc>
          <w:tcPr>
            <w:tcW w:w="1794" w:type="dxa"/>
            <w:gridSpan w:val="2"/>
          </w:tcPr>
          <w:p w14:paraId="73D60EDA" w14:textId="1FBA2EFB" w:rsidR="000C41B7" w:rsidRPr="002D6314" w:rsidRDefault="000C41B7" w:rsidP="000C41B7">
            <w:pPr>
              <w:pStyle w:val="FieldCheckBox2"/>
            </w:pPr>
            <w:r w:rsidRPr="00483A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C6">
              <w:instrText xml:space="preserve"> FORMCHECKBOX </w:instrText>
            </w:r>
            <w:r>
              <w:fldChar w:fldCharType="separate"/>
            </w:r>
            <w:r w:rsidRPr="00483AC6">
              <w:fldChar w:fldCharType="end"/>
            </w:r>
            <w:r>
              <w:t xml:space="preserve"> On-Site</w:t>
            </w:r>
          </w:p>
        </w:tc>
        <w:tc>
          <w:tcPr>
            <w:tcW w:w="6871" w:type="dxa"/>
            <w:gridSpan w:val="12"/>
          </w:tcPr>
          <w:p w14:paraId="2DF54964" w14:textId="277C2483" w:rsidR="000C41B7" w:rsidRPr="002D6314" w:rsidRDefault="000C41B7" w:rsidP="000C41B7">
            <w:pPr>
              <w:pStyle w:val="FieldCheckBox2"/>
            </w:pPr>
            <w:r w:rsidRPr="00483A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C6">
              <w:instrText xml:space="preserve"> FORMCHECKBOX </w:instrText>
            </w:r>
            <w:r>
              <w:fldChar w:fldCharType="separate"/>
            </w:r>
            <w:r w:rsidRPr="00483AC6">
              <w:fldChar w:fldCharType="end"/>
            </w:r>
            <w:r>
              <w:t xml:space="preserve"> Remote</w:t>
            </w:r>
          </w:p>
        </w:tc>
      </w:tr>
      <w:tr w:rsidR="000C41B7" w:rsidRPr="002D6314" w14:paraId="6FAEB8FB" w14:textId="77777777" w:rsidTr="005C0BF2">
        <w:trPr>
          <w:gridAfter w:val="1"/>
          <w:wAfter w:w="18" w:type="dxa"/>
          <w:trHeight w:hRule="exact" w:val="374"/>
        </w:trPr>
        <w:tc>
          <w:tcPr>
            <w:tcW w:w="4677" w:type="dxa"/>
            <w:gridSpan w:val="11"/>
          </w:tcPr>
          <w:p w14:paraId="382D60C7" w14:textId="77777777" w:rsidR="000C41B7" w:rsidRPr="002D6314" w:rsidRDefault="000C41B7" w:rsidP="00BA1FF9">
            <w:pPr>
              <w:pStyle w:val="DataEntry2"/>
            </w:pPr>
            <w:r>
              <w:t>Who is being interviewed during this monitoring visit?</w:t>
            </w:r>
          </w:p>
        </w:tc>
        <w:tc>
          <w:tcPr>
            <w:tcW w:w="2070" w:type="dxa"/>
          </w:tcPr>
          <w:p w14:paraId="0AB784BC" w14:textId="474A2DE6" w:rsidR="000C41B7" w:rsidRPr="002D6314" w:rsidRDefault="000C41B7" w:rsidP="000C41B7">
            <w:pPr>
              <w:pStyle w:val="FieldCheckBox2"/>
            </w:pPr>
            <w:r w:rsidRPr="00483A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C6">
              <w:instrText xml:space="preserve"> FORMCHECKBOX </w:instrText>
            </w:r>
            <w:r>
              <w:fldChar w:fldCharType="separate"/>
            </w:r>
            <w:r w:rsidRPr="00483AC6">
              <w:fldChar w:fldCharType="end"/>
            </w:r>
            <w:r>
              <w:t xml:space="preserve"> Landowner</w:t>
            </w:r>
          </w:p>
        </w:tc>
        <w:tc>
          <w:tcPr>
            <w:tcW w:w="2250" w:type="dxa"/>
            <w:gridSpan w:val="6"/>
          </w:tcPr>
          <w:p w14:paraId="6C29AA4A" w14:textId="4E6751C8" w:rsidR="000C41B7" w:rsidRPr="002D6314" w:rsidRDefault="000C41B7" w:rsidP="000C41B7">
            <w:pPr>
              <w:pStyle w:val="FieldCheckBox2"/>
            </w:pPr>
            <w:r w:rsidRPr="00483A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C6">
              <w:instrText xml:space="preserve"> FORMCHECKBOX </w:instrText>
            </w:r>
            <w:r>
              <w:fldChar w:fldCharType="separate"/>
            </w:r>
            <w:r w:rsidRPr="00483AC6">
              <w:fldChar w:fldCharType="end"/>
            </w:r>
            <w:r>
              <w:t xml:space="preserve"> Representative</w:t>
            </w:r>
          </w:p>
        </w:tc>
        <w:tc>
          <w:tcPr>
            <w:tcW w:w="1738" w:type="dxa"/>
            <w:gridSpan w:val="3"/>
          </w:tcPr>
          <w:p w14:paraId="09CF45A0" w14:textId="18670C97" w:rsidR="000C41B7" w:rsidRPr="002D6314" w:rsidRDefault="000C41B7" w:rsidP="000C41B7">
            <w:pPr>
              <w:pStyle w:val="FieldCheckBox2"/>
            </w:pPr>
            <w:r w:rsidRPr="00483AC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AC6">
              <w:instrText xml:space="preserve"> FORMCHECKBOX </w:instrText>
            </w:r>
            <w:r>
              <w:fldChar w:fldCharType="separate"/>
            </w:r>
            <w:r w:rsidRPr="00483AC6">
              <w:fldChar w:fldCharType="end"/>
            </w:r>
            <w:r>
              <w:t xml:space="preserve"> N/A</w:t>
            </w:r>
          </w:p>
        </w:tc>
      </w:tr>
      <w:tr w:rsidR="003471C4" w:rsidRPr="002D6314" w14:paraId="6314A545" w14:textId="77777777" w:rsidTr="005C0BF2">
        <w:trPr>
          <w:trHeight w:hRule="exact" w:val="374"/>
        </w:trPr>
        <w:tc>
          <w:tcPr>
            <w:tcW w:w="1869" w:type="dxa"/>
            <w:gridSpan w:val="6"/>
          </w:tcPr>
          <w:p w14:paraId="1CFB5552" w14:textId="77777777" w:rsidR="003471C4" w:rsidRPr="002D6314" w:rsidRDefault="003471C4" w:rsidP="002D2DC3">
            <w:pPr>
              <w:pStyle w:val="FieldName2"/>
            </w:pPr>
            <w:r>
              <w:t>Monitoring Team:</w:t>
            </w:r>
          </w:p>
        </w:tc>
        <w:tc>
          <w:tcPr>
            <w:tcW w:w="8884" w:type="dxa"/>
            <w:gridSpan w:val="16"/>
            <w:tcBorders>
              <w:bottom w:val="single" w:sz="4" w:space="0" w:color="auto"/>
            </w:tcBorders>
          </w:tcPr>
          <w:p w14:paraId="7104E00F" w14:textId="31185D2A" w:rsidR="003471C4" w:rsidRPr="00001ED8" w:rsidRDefault="003471C4" w:rsidP="00001ED8">
            <w:pPr>
              <w:pStyle w:val="DataEntry2"/>
            </w:pPr>
            <w:r w:rsidRPr="00001ED8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01ED8">
              <w:instrText xml:space="preserve"> FORMTEXT </w:instrText>
            </w:r>
            <w:r w:rsidRPr="00001ED8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001ED8">
              <w:fldChar w:fldCharType="end"/>
            </w:r>
          </w:p>
        </w:tc>
      </w:tr>
      <w:tr w:rsidR="009D4AF6" w:rsidRPr="00E12F1B" w14:paraId="0A23F78A" w14:textId="77777777" w:rsidTr="00776CD6">
        <w:trPr>
          <w:trHeight w:hRule="exact" w:val="86"/>
        </w:trPr>
        <w:tc>
          <w:tcPr>
            <w:tcW w:w="10753" w:type="dxa"/>
            <w:gridSpan w:val="22"/>
            <w:tcBorders>
              <w:bottom w:val="single" w:sz="4" w:space="0" w:color="auto"/>
            </w:tcBorders>
          </w:tcPr>
          <w:p w14:paraId="2A1531CB" w14:textId="77777777" w:rsidR="009D4AF6" w:rsidRPr="00E12F1B" w:rsidRDefault="009D4AF6" w:rsidP="002D2DC3">
            <w:pPr>
              <w:pStyle w:val="Spacer"/>
            </w:pPr>
          </w:p>
        </w:tc>
      </w:tr>
      <w:tr w:rsidR="009D4AF6" w:rsidRPr="002D6314" w14:paraId="387E901E" w14:textId="77777777" w:rsidTr="00537F64">
        <w:trPr>
          <w:trHeight w:hRule="exact" w:val="317"/>
        </w:trPr>
        <w:tc>
          <w:tcPr>
            <w:tcW w:w="107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C24DA" w14:textId="77777777" w:rsidR="009D4AF6" w:rsidRPr="002D6314" w:rsidRDefault="009D4AF6" w:rsidP="007C6D2F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 w:rsidR="00564810">
              <w:t xml:space="preserve">Landowner Objectives: </w:t>
            </w:r>
            <w:r w:rsidR="00564810" w:rsidRPr="00001ED8">
              <w:rPr>
                <w:sz w:val="20"/>
                <w:szCs w:val="20"/>
              </w:rPr>
              <w:t>(</w:t>
            </w:r>
            <w:r w:rsidR="007C6D2F" w:rsidRPr="00001ED8">
              <w:rPr>
                <w:rStyle w:val="Italics"/>
                <w:sz w:val="20"/>
                <w:szCs w:val="20"/>
              </w:rPr>
              <w:t>C</w:t>
            </w:r>
            <w:r w:rsidR="00564810" w:rsidRPr="00001ED8">
              <w:rPr>
                <w:rStyle w:val="Italics"/>
                <w:sz w:val="20"/>
                <w:szCs w:val="20"/>
              </w:rPr>
              <w:t>heck all that apply</w:t>
            </w:r>
            <w:r w:rsidR="00564810" w:rsidRPr="00001ED8">
              <w:rPr>
                <w:sz w:val="20"/>
                <w:szCs w:val="20"/>
              </w:rPr>
              <w:t>)</w:t>
            </w:r>
          </w:p>
        </w:tc>
      </w:tr>
      <w:tr w:rsidR="00CF07FB" w:rsidRPr="002D6314" w14:paraId="038EF7C0" w14:textId="77777777" w:rsidTr="00537F64">
        <w:trPr>
          <w:trHeight w:hRule="exact" w:val="317"/>
        </w:trPr>
        <w:tc>
          <w:tcPr>
            <w:tcW w:w="263" w:type="dxa"/>
          </w:tcPr>
          <w:p w14:paraId="6A6BAF54" w14:textId="77777777" w:rsidR="00CF07FB" w:rsidRPr="002D6314" w:rsidRDefault="00CF07FB" w:rsidP="005C0BF2">
            <w:pPr>
              <w:pStyle w:val="FieldCheckBox2"/>
            </w:pPr>
          </w:p>
        </w:tc>
        <w:tc>
          <w:tcPr>
            <w:tcW w:w="3967" w:type="dxa"/>
            <w:gridSpan w:val="9"/>
          </w:tcPr>
          <w:p w14:paraId="403220F4" w14:textId="66B57857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Aesthetic Quality</w:t>
            </w:r>
          </w:p>
          <w:p w14:paraId="5E26F8A5" w14:textId="76131EFD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Timber</w:t>
            </w:r>
          </w:p>
        </w:tc>
        <w:tc>
          <w:tcPr>
            <w:tcW w:w="3060" w:type="dxa"/>
            <w:gridSpan w:val="5"/>
          </w:tcPr>
          <w:p w14:paraId="181DC123" w14:textId="40C22B48" w:rsidR="00CF07FB" w:rsidRPr="00917358" w:rsidRDefault="00CF07FB" w:rsidP="005C0BF2">
            <w:pPr>
              <w:pStyle w:val="FieldCheckBox2"/>
            </w:pPr>
            <w:r w:rsidRPr="0091735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358">
              <w:instrText xml:space="preserve"> FORMCHECKBOX </w:instrText>
            </w:r>
            <w:r w:rsidR="00000000">
              <w:fldChar w:fldCharType="separate"/>
            </w:r>
            <w:r w:rsidRPr="00917358">
              <w:fldChar w:fldCharType="end"/>
            </w:r>
            <w:r>
              <w:t xml:space="preserve"> Fire</w:t>
            </w:r>
          </w:p>
        </w:tc>
        <w:tc>
          <w:tcPr>
            <w:tcW w:w="3463" w:type="dxa"/>
            <w:gridSpan w:val="7"/>
          </w:tcPr>
          <w:p w14:paraId="48872478" w14:textId="3A81B594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Timber</w:t>
            </w:r>
          </w:p>
        </w:tc>
      </w:tr>
      <w:tr w:rsidR="00CF07FB" w:rsidRPr="002D6314" w14:paraId="31986197" w14:textId="77777777" w:rsidTr="00537F64">
        <w:trPr>
          <w:trHeight w:hRule="exact" w:val="317"/>
        </w:trPr>
        <w:tc>
          <w:tcPr>
            <w:tcW w:w="263" w:type="dxa"/>
          </w:tcPr>
          <w:p w14:paraId="1EC3204C" w14:textId="77777777" w:rsidR="00CF07FB" w:rsidRPr="002D6314" w:rsidRDefault="00CF07FB" w:rsidP="005C0BF2">
            <w:pPr>
              <w:pStyle w:val="FieldCheckBox2"/>
            </w:pPr>
          </w:p>
        </w:tc>
        <w:tc>
          <w:tcPr>
            <w:tcW w:w="3967" w:type="dxa"/>
            <w:gridSpan w:val="9"/>
          </w:tcPr>
          <w:p w14:paraId="3EBAC925" w14:textId="6759F43D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Agroforestry</w:t>
            </w:r>
          </w:p>
          <w:p w14:paraId="1EC35980" w14:textId="51AD9E39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Timber</w:t>
            </w:r>
          </w:p>
        </w:tc>
        <w:tc>
          <w:tcPr>
            <w:tcW w:w="3060" w:type="dxa"/>
            <w:gridSpan w:val="5"/>
          </w:tcPr>
          <w:p w14:paraId="474D3ACC" w14:textId="4EA80627" w:rsidR="00CF07FB" w:rsidRPr="00917358" w:rsidRDefault="00CF07FB" w:rsidP="005C0BF2">
            <w:pPr>
              <w:pStyle w:val="FieldCheckBox2"/>
            </w:pPr>
            <w:r w:rsidRPr="0091735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358">
              <w:instrText xml:space="preserve"> FORMCHECKBOX </w:instrText>
            </w:r>
            <w:r w:rsidR="00000000">
              <w:fldChar w:fldCharType="separate"/>
            </w:r>
            <w:r w:rsidRPr="00917358">
              <w:fldChar w:fldCharType="end"/>
            </w:r>
            <w:r>
              <w:t xml:space="preserve"> </w:t>
            </w:r>
            <w:r w:rsidR="00400517">
              <w:t>Fish and Wildlife</w:t>
            </w:r>
          </w:p>
        </w:tc>
        <w:tc>
          <w:tcPr>
            <w:tcW w:w="3463" w:type="dxa"/>
            <w:gridSpan w:val="7"/>
          </w:tcPr>
          <w:p w14:paraId="78D57FE5" w14:textId="7EE9668B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</w:t>
            </w:r>
            <w:r w:rsidR="00400517" w:rsidRPr="000C41B7">
              <w:t>T&amp;E Species</w:t>
            </w:r>
          </w:p>
        </w:tc>
      </w:tr>
      <w:tr w:rsidR="00CF07FB" w:rsidRPr="002D6314" w14:paraId="29690F58" w14:textId="77777777" w:rsidTr="00537F64">
        <w:trPr>
          <w:trHeight w:hRule="exact" w:val="317"/>
        </w:trPr>
        <w:tc>
          <w:tcPr>
            <w:tcW w:w="263" w:type="dxa"/>
          </w:tcPr>
          <w:p w14:paraId="3DE498D3" w14:textId="77777777" w:rsidR="00CF07FB" w:rsidRPr="002D6314" w:rsidRDefault="00CF07FB" w:rsidP="005C0BF2">
            <w:pPr>
              <w:pStyle w:val="FieldCheckBox2"/>
            </w:pPr>
          </w:p>
        </w:tc>
        <w:tc>
          <w:tcPr>
            <w:tcW w:w="3967" w:type="dxa"/>
            <w:gridSpan w:val="9"/>
          </w:tcPr>
          <w:p w14:paraId="05C7AE9F" w14:textId="0A116F05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Archeological, Cultural, Historic Sites</w:t>
            </w:r>
          </w:p>
          <w:p w14:paraId="5882C6AD" w14:textId="046B2B89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Timber</w:t>
            </w:r>
          </w:p>
        </w:tc>
        <w:tc>
          <w:tcPr>
            <w:tcW w:w="3060" w:type="dxa"/>
            <w:gridSpan w:val="5"/>
          </w:tcPr>
          <w:p w14:paraId="2C0CCE8A" w14:textId="11894C28" w:rsidR="00CF07FB" w:rsidRPr="00917358" w:rsidRDefault="00CF07FB" w:rsidP="005C0BF2">
            <w:pPr>
              <w:pStyle w:val="FieldCheckBox2"/>
            </w:pPr>
            <w:r w:rsidRPr="0091735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358">
              <w:instrText xml:space="preserve"> FORMCHECKBOX </w:instrText>
            </w:r>
            <w:r w:rsidR="00000000">
              <w:fldChar w:fldCharType="separate"/>
            </w:r>
            <w:r w:rsidRPr="00917358">
              <w:fldChar w:fldCharType="end"/>
            </w:r>
            <w:r>
              <w:t xml:space="preserve"> F</w:t>
            </w:r>
            <w:r w:rsidR="00400517">
              <w:t>orest Health</w:t>
            </w:r>
          </w:p>
        </w:tc>
        <w:tc>
          <w:tcPr>
            <w:tcW w:w="3463" w:type="dxa"/>
            <w:gridSpan w:val="7"/>
          </w:tcPr>
          <w:p w14:paraId="025C48FF" w14:textId="0D351404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</w:t>
            </w:r>
            <w:r w:rsidR="00400517" w:rsidRPr="000C41B7">
              <w:t>Tree Growth and Regeneration</w:t>
            </w:r>
          </w:p>
        </w:tc>
      </w:tr>
      <w:tr w:rsidR="00CF07FB" w:rsidRPr="002D6314" w14:paraId="43C0DDA5" w14:textId="77777777" w:rsidTr="00537F64">
        <w:trPr>
          <w:trHeight w:hRule="exact" w:val="317"/>
        </w:trPr>
        <w:tc>
          <w:tcPr>
            <w:tcW w:w="263" w:type="dxa"/>
          </w:tcPr>
          <w:p w14:paraId="3E7E58FF" w14:textId="77777777" w:rsidR="00CF07FB" w:rsidRPr="002D6314" w:rsidRDefault="00CF07FB" w:rsidP="005C0BF2">
            <w:pPr>
              <w:pStyle w:val="FieldCheckBox2"/>
            </w:pPr>
          </w:p>
        </w:tc>
        <w:tc>
          <w:tcPr>
            <w:tcW w:w="3967" w:type="dxa"/>
            <w:gridSpan w:val="9"/>
          </w:tcPr>
          <w:p w14:paraId="1028F7B2" w14:textId="60D2423F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Biological Diversity</w:t>
            </w:r>
          </w:p>
          <w:p w14:paraId="0EB31EF7" w14:textId="411B6D93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Timber</w:t>
            </w:r>
          </w:p>
        </w:tc>
        <w:tc>
          <w:tcPr>
            <w:tcW w:w="3060" w:type="dxa"/>
            <w:gridSpan w:val="5"/>
          </w:tcPr>
          <w:p w14:paraId="08B79F28" w14:textId="57121835" w:rsidR="00CF07FB" w:rsidRPr="00917358" w:rsidRDefault="00CF07FB" w:rsidP="005C0BF2">
            <w:pPr>
              <w:pStyle w:val="FieldCheckBox2"/>
            </w:pPr>
            <w:r w:rsidRPr="0091735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358">
              <w:instrText xml:space="preserve"> FORMCHECKBOX </w:instrText>
            </w:r>
            <w:r w:rsidR="00000000">
              <w:fldChar w:fldCharType="separate"/>
            </w:r>
            <w:r w:rsidRPr="00917358">
              <w:fldChar w:fldCharType="end"/>
            </w:r>
            <w:r>
              <w:t xml:space="preserve"> </w:t>
            </w:r>
            <w:r w:rsidR="00400517">
              <w:t>Recreation</w:t>
            </w:r>
          </w:p>
        </w:tc>
        <w:tc>
          <w:tcPr>
            <w:tcW w:w="3463" w:type="dxa"/>
            <w:gridSpan w:val="7"/>
          </w:tcPr>
          <w:p w14:paraId="07618891" w14:textId="2CDA5148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</w:t>
            </w:r>
            <w:r w:rsidR="00400517" w:rsidRPr="000C41B7">
              <w:t>Water</w:t>
            </w:r>
          </w:p>
        </w:tc>
      </w:tr>
      <w:tr w:rsidR="00CF07FB" w:rsidRPr="002D6314" w14:paraId="6208915E" w14:textId="77777777" w:rsidTr="00537F64">
        <w:trPr>
          <w:trHeight w:hRule="exact" w:val="317"/>
        </w:trPr>
        <w:tc>
          <w:tcPr>
            <w:tcW w:w="263" w:type="dxa"/>
          </w:tcPr>
          <w:p w14:paraId="5903DAE8" w14:textId="77777777" w:rsidR="00CF07FB" w:rsidRPr="002D6314" w:rsidRDefault="00CF07FB" w:rsidP="005C0BF2">
            <w:pPr>
              <w:pStyle w:val="FieldCheckBox2"/>
            </w:pPr>
          </w:p>
        </w:tc>
        <w:tc>
          <w:tcPr>
            <w:tcW w:w="3967" w:type="dxa"/>
            <w:gridSpan w:val="9"/>
          </w:tcPr>
          <w:p w14:paraId="03F1D991" w14:textId="495FD63D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Carbon Sequestration</w:t>
            </w:r>
          </w:p>
          <w:p w14:paraId="703436A3" w14:textId="3E87CBD3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Timber</w:t>
            </w:r>
          </w:p>
        </w:tc>
        <w:tc>
          <w:tcPr>
            <w:tcW w:w="3060" w:type="dxa"/>
            <w:gridSpan w:val="5"/>
          </w:tcPr>
          <w:p w14:paraId="1E20F671" w14:textId="63862394" w:rsidR="00CF07FB" w:rsidRPr="00917358" w:rsidRDefault="00CF07FB" w:rsidP="005C0BF2">
            <w:pPr>
              <w:pStyle w:val="FieldCheckBox2"/>
            </w:pPr>
            <w:r w:rsidRPr="0091735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358">
              <w:instrText xml:space="preserve"> FORMCHECKBOX </w:instrText>
            </w:r>
            <w:r w:rsidR="00000000">
              <w:fldChar w:fldCharType="separate"/>
            </w:r>
            <w:r w:rsidRPr="00917358">
              <w:fldChar w:fldCharType="end"/>
            </w:r>
            <w:r>
              <w:t xml:space="preserve"> </w:t>
            </w:r>
            <w:r w:rsidR="00400517">
              <w:t>Soil</w:t>
            </w:r>
          </w:p>
        </w:tc>
        <w:tc>
          <w:tcPr>
            <w:tcW w:w="3463" w:type="dxa"/>
            <w:gridSpan w:val="7"/>
          </w:tcPr>
          <w:p w14:paraId="719AFDD4" w14:textId="78A1D1D5" w:rsidR="00CF07FB" w:rsidRPr="000C41B7" w:rsidRDefault="00CF07FB" w:rsidP="005C0BF2">
            <w:pPr>
              <w:pStyle w:val="FieldCheckBox2"/>
            </w:pPr>
            <w:r w:rsidRPr="000C41B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1B7">
              <w:instrText xml:space="preserve"> FORMCHECKBOX </w:instrText>
            </w:r>
            <w:r w:rsidR="00000000" w:rsidRPr="000C41B7">
              <w:fldChar w:fldCharType="separate"/>
            </w:r>
            <w:r w:rsidRPr="000C41B7">
              <w:fldChar w:fldCharType="end"/>
            </w:r>
            <w:r w:rsidRPr="000C41B7">
              <w:t xml:space="preserve"> </w:t>
            </w:r>
            <w:r w:rsidR="00400517" w:rsidRPr="000C41B7">
              <w:t>Wetlands</w:t>
            </w:r>
          </w:p>
        </w:tc>
      </w:tr>
      <w:tr w:rsidR="00400517" w:rsidRPr="002D6314" w14:paraId="593D8D93" w14:textId="77777777" w:rsidTr="00537F64">
        <w:trPr>
          <w:trHeight w:hRule="exact" w:val="317"/>
        </w:trPr>
        <w:tc>
          <w:tcPr>
            <w:tcW w:w="263" w:type="dxa"/>
          </w:tcPr>
          <w:p w14:paraId="7DBDBDF4" w14:textId="77777777" w:rsidR="00400517" w:rsidRPr="005C0BF2" w:rsidRDefault="00400517" w:rsidP="005C0BF2">
            <w:pPr>
              <w:pStyle w:val="FieldCheckBox2"/>
            </w:pPr>
          </w:p>
        </w:tc>
        <w:tc>
          <w:tcPr>
            <w:tcW w:w="1084" w:type="dxa"/>
            <w:gridSpan w:val="3"/>
          </w:tcPr>
          <w:p w14:paraId="732D2EAD" w14:textId="41017146" w:rsidR="00400517" w:rsidRPr="005C0BF2" w:rsidRDefault="00400517" w:rsidP="005C0BF2">
            <w:pPr>
              <w:pStyle w:val="FieldCheckBox2"/>
            </w:pPr>
            <w:r w:rsidRPr="005C0B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BF2">
              <w:instrText xml:space="preserve"> FORMCHECKBOX </w:instrText>
            </w:r>
            <w:r w:rsidR="00000000" w:rsidRPr="005C0BF2">
              <w:fldChar w:fldCharType="separate"/>
            </w:r>
            <w:r w:rsidRPr="005C0BF2">
              <w:fldChar w:fldCharType="end"/>
            </w:r>
            <w:r w:rsidRPr="005C0BF2">
              <w:t xml:space="preserve"> Other:</w:t>
            </w:r>
          </w:p>
        </w:tc>
        <w:tc>
          <w:tcPr>
            <w:tcW w:w="9406" w:type="dxa"/>
            <w:gridSpan w:val="18"/>
            <w:tcBorders>
              <w:bottom w:val="single" w:sz="4" w:space="0" w:color="auto"/>
            </w:tcBorders>
          </w:tcPr>
          <w:p w14:paraId="27649890" w14:textId="32C8F837" w:rsidR="00400517" w:rsidRPr="002D6314" w:rsidRDefault="00400517" w:rsidP="000C41B7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D75240" w:rsidRPr="00E12F1B" w14:paraId="5AC8205B" w14:textId="77777777" w:rsidTr="00776CD6">
        <w:trPr>
          <w:trHeight w:hRule="exact" w:val="86"/>
        </w:trPr>
        <w:tc>
          <w:tcPr>
            <w:tcW w:w="10753" w:type="dxa"/>
            <w:gridSpan w:val="22"/>
            <w:tcBorders>
              <w:bottom w:val="single" w:sz="4" w:space="0" w:color="auto"/>
            </w:tcBorders>
          </w:tcPr>
          <w:p w14:paraId="296D2243" w14:textId="77777777" w:rsidR="00D75240" w:rsidRPr="00E12F1B" w:rsidRDefault="00D75240" w:rsidP="003471C4">
            <w:pPr>
              <w:pStyle w:val="Spacer"/>
            </w:pPr>
          </w:p>
        </w:tc>
      </w:tr>
      <w:tr w:rsidR="00D75240" w:rsidRPr="002D6314" w14:paraId="4BCEB482" w14:textId="77777777" w:rsidTr="00537F64">
        <w:trPr>
          <w:trHeight w:hRule="exact" w:val="317"/>
        </w:trPr>
        <w:tc>
          <w:tcPr>
            <w:tcW w:w="107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8E2FDB" w14:textId="77777777" w:rsidR="00D75240" w:rsidRPr="002D6314" w:rsidRDefault="00D75240" w:rsidP="007C6D2F">
            <w:pPr>
              <w:pStyle w:val="SECTION"/>
            </w:pPr>
            <w:r w:rsidRPr="002D6314">
              <w:t xml:space="preserve">SECTION </w:t>
            </w:r>
            <w:r>
              <w:t>3</w:t>
            </w:r>
            <w:r w:rsidRPr="002D6314">
              <w:t xml:space="preserve"> – </w:t>
            </w:r>
            <w:r>
              <w:t xml:space="preserve">Management </w:t>
            </w:r>
            <w:r w:rsidR="00400517">
              <w:t xml:space="preserve">Practices Implemented: </w:t>
            </w:r>
            <w:r w:rsidR="00400517" w:rsidRPr="00001ED8">
              <w:rPr>
                <w:sz w:val="20"/>
                <w:szCs w:val="20"/>
              </w:rPr>
              <w:t>(</w:t>
            </w:r>
            <w:r w:rsidR="007C6D2F" w:rsidRPr="00001ED8">
              <w:rPr>
                <w:rStyle w:val="Italics"/>
                <w:sz w:val="20"/>
                <w:szCs w:val="20"/>
              </w:rPr>
              <w:t>I</w:t>
            </w:r>
            <w:r w:rsidR="00400517" w:rsidRPr="00001ED8">
              <w:rPr>
                <w:rStyle w:val="Italics"/>
                <w:sz w:val="20"/>
                <w:szCs w:val="20"/>
              </w:rPr>
              <w:t>dentify practices completed or started</w:t>
            </w:r>
            <w:r w:rsidR="00400517" w:rsidRPr="00001ED8">
              <w:rPr>
                <w:sz w:val="20"/>
                <w:szCs w:val="20"/>
              </w:rPr>
              <w:t>)</w:t>
            </w:r>
          </w:p>
        </w:tc>
      </w:tr>
      <w:tr w:rsidR="00D75240" w:rsidRPr="005D5757" w14:paraId="2D84BF65" w14:textId="77777777" w:rsidTr="00537F64">
        <w:trPr>
          <w:trHeight w:hRule="exact" w:val="317"/>
        </w:trPr>
        <w:tc>
          <w:tcPr>
            <w:tcW w:w="10753" w:type="dxa"/>
            <w:gridSpan w:val="22"/>
          </w:tcPr>
          <w:p w14:paraId="53EFB1CC" w14:textId="77777777" w:rsidR="00D75240" w:rsidRPr="005D5757" w:rsidRDefault="005D5757" w:rsidP="005A3C67">
            <w:pPr>
              <w:pStyle w:val="FieldName3right"/>
            </w:pPr>
            <w:r w:rsidRPr="005D5757">
              <w:t>C-S SOURCE: (</w:t>
            </w:r>
            <w:r w:rsidRPr="005D5757">
              <w:rPr>
                <w:rStyle w:val="Italics"/>
                <w:szCs w:val="18"/>
              </w:rPr>
              <w:t>State, NRCS, Other, N/A</w:t>
            </w:r>
            <w:r w:rsidRPr="005D5757">
              <w:t>)</w:t>
            </w:r>
          </w:p>
        </w:tc>
      </w:tr>
      <w:tr w:rsidR="00D33F72" w:rsidRPr="00C02967" w14:paraId="07461543" w14:textId="77777777" w:rsidTr="005C0BF2">
        <w:trPr>
          <w:gridAfter w:val="1"/>
          <w:wAfter w:w="18" w:type="dxa"/>
          <w:trHeight w:hRule="exact" w:val="346"/>
        </w:trPr>
        <w:tc>
          <w:tcPr>
            <w:tcW w:w="610" w:type="dxa"/>
            <w:gridSpan w:val="2"/>
            <w:shd w:val="clear" w:color="auto" w:fill="auto"/>
          </w:tcPr>
          <w:p w14:paraId="58AF48D3" w14:textId="54AE29DB" w:rsidR="00D33F72" w:rsidRPr="008F5059" w:rsidRDefault="00D33F72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="00000000"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gridSpan w:val="12"/>
            <w:shd w:val="clear" w:color="auto" w:fill="D9D9D9" w:themeFill="background1" w:themeFillShade="D9"/>
          </w:tcPr>
          <w:p w14:paraId="5789BD43" w14:textId="77777777" w:rsidR="00D33F72" w:rsidRPr="00376C55" w:rsidRDefault="00D33F72" w:rsidP="008F5059">
            <w:pPr>
              <w:pStyle w:val="FieldName2b"/>
            </w:pPr>
            <w:r w:rsidRPr="00376C55">
              <w:t>Agroforestry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2EA1C8" w14:textId="77777777" w:rsidR="00D33F72" w:rsidRPr="005D5757" w:rsidRDefault="00D33F72" w:rsidP="005A3C67">
            <w:pPr>
              <w:pStyle w:val="FieldName3center"/>
              <w:rPr>
                <w:rStyle w:val="Bold"/>
              </w:rPr>
            </w:pPr>
            <w:r w:rsidRPr="005D5757">
              <w:rPr>
                <w:rStyle w:val="Bold"/>
              </w:rPr>
              <w:t>#</w:t>
            </w:r>
          </w:p>
        </w:tc>
        <w:tc>
          <w:tcPr>
            <w:tcW w:w="99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016BD1" w14:textId="77777777" w:rsidR="00D33F72" w:rsidRPr="005D5757" w:rsidRDefault="00D33F72" w:rsidP="005A3C67">
            <w:pPr>
              <w:pStyle w:val="FieldName3center"/>
              <w:rPr>
                <w:rStyle w:val="Bold"/>
              </w:rPr>
            </w:pPr>
            <w:r w:rsidRPr="005D5757">
              <w:rPr>
                <w:rStyle w:val="Bold"/>
              </w:rPr>
              <w:t>Unit</w:t>
            </w:r>
          </w:p>
        </w:tc>
        <w:tc>
          <w:tcPr>
            <w:tcW w:w="119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921BED" w14:textId="77777777" w:rsidR="00D33F72" w:rsidRPr="005D5757" w:rsidRDefault="00D33F72" w:rsidP="005A3C67">
            <w:pPr>
              <w:pStyle w:val="FieldName3center"/>
              <w:rPr>
                <w:rStyle w:val="Bold"/>
              </w:rPr>
            </w:pPr>
            <w:r w:rsidRPr="005D5757">
              <w:rPr>
                <w:rStyle w:val="Bold"/>
              </w:rPr>
              <w:t>C-S Source</w:t>
            </w:r>
          </w:p>
        </w:tc>
      </w:tr>
      <w:tr w:rsidR="00BA1FF9" w:rsidRPr="00C02967" w14:paraId="11433AE1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26AA6DBA" w14:textId="77777777" w:rsidR="00D33F72" w:rsidRPr="00AE5CB2" w:rsidRDefault="00D33F72" w:rsidP="0042417D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73404FDC" w14:textId="043B0653" w:rsidR="00D33F72" w:rsidRPr="005C0BF2" w:rsidRDefault="00D33F72" w:rsidP="005C0BF2">
            <w:pPr>
              <w:pStyle w:val="FieldName2"/>
            </w:pPr>
            <w:r w:rsidRPr="005C0BF2">
              <w:t xml:space="preserve">Tree Planting (Includes </w:t>
            </w:r>
            <w:r w:rsidR="008F5059" w:rsidRPr="005C0BF2">
              <w:t>S</w:t>
            </w:r>
            <w:r w:rsidRPr="005C0BF2">
              <w:t xml:space="preserve">helterbelt </w:t>
            </w:r>
            <w:r w:rsidR="008F5059" w:rsidRPr="005C0BF2">
              <w:t>W</w:t>
            </w:r>
            <w:r w:rsidRPr="005C0BF2">
              <w:t xml:space="preserve">indbreak </w:t>
            </w:r>
            <w:r w:rsidR="008F5059" w:rsidRPr="005C0BF2">
              <w:t>E</w:t>
            </w:r>
            <w:r w:rsidRPr="005C0BF2">
              <w:t>stablishment</w:t>
            </w:r>
            <w:r w:rsidR="008108E5" w:rsidRPr="005C0BF2">
              <w:t>)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449C38" w14:textId="57341EB7" w:rsidR="00D33F72" w:rsidRPr="00376C55" w:rsidRDefault="007D5770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429B609" w14:textId="77777777" w:rsidR="00D33F72" w:rsidRPr="008108E5" w:rsidRDefault="00D33F72" w:rsidP="005A3C67">
            <w:pPr>
              <w:pStyle w:val="FieldName3center"/>
              <w:rPr>
                <w:rStyle w:val="Bold"/>
                <w:b w:val="0"/>
              </w:rPr>
            </w:pPr>
            <w:r w:rsidRPr="008108E5"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3938C2" w14:textId="475575C8" w:rsidR="00D33F72" w:rsidRPr="00376C55" w:rsidRDefault="007D5770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D33F72" w:rsidRPr="00C02967" w14:paraId="78C4F0B1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5B367964" w14:textId="77777777" w:rsidR="00D33F72" w:rsidRPr="00AE5CB2" w:rsidRDefault="00D33F72" w:rsidP="0042417D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53DBDF3F" w14:textId="77777777" w:rsidR="00D33F72" w:rsidRPr="005C0BF2" w:rsidRDefault="00D33F72" w:rsidP="005C0BF2">
            <w:pPr>
              <w:pStyle w:val="FieldName2"/>
            </w:pPr>
            <w:r w:rsidRPr="005C0BF2">
              <w:t>Shelterbelt/Windbreak Renovation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05FA2" w14:textId="36FB3BD7" w:rsidR="00D33F72" w:rsidRPr="00376C55" w:rsidRDefault="007D5770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031AB55" w14:textId="77777777" w:rsidR="00D33F72" w:rsidRPr="008108E5" w:rsidRDefault="00D33F72" w:rsidP="005A3C67">
            <w:pPr>
              <w:pStyle w:val="FieldName3center"/>
              <w:rPr>
                <w:rStyle w:val="Bold"/>
                <w:b w:val="0"/>
              </w:rPr>
            </w:pPr>
            <w:r w:rsidRPr="008108E5"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6C1C9" w14:textId="52AD9AB4" w:rsidR="00D33F72" w:rsidRPr="00376C55" w:rsidRDefault="007D5770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0C41B7" w:rsidRPr="00C02967" w14:paraId="53723811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3652AABE" w14:textId="77777777" w:rsidR="000C41B7" w:rsidRPr="00AE5CB2" w:rsidRDefault="000C41B7" w:rsidP="000C41B7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1C6CF8FE" w14:textId="77777777" w:rsidR="000C41B7" w:rsidRPr="005C0BF2" w:rsidRDefault="000C41B7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BC1674" w14:textId="5BD3E622" w:rsidR="000C41B7" w:rsidRPr="00376C55" w:rsidRDefault="000C41B7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B6186A" w14:textId="3E930AE5" w:rsidR="000C41B7" w:rsidRPr="00376C55" w:rsidRDefault="000C41B7" w:rsidP="00376C55">
            <w:pPr>
              <w:pStyle w:val="DataEntry3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8E412" w14:textId="22647233" w:rsidR="000C41B7" w:rsidRPr="00376C55" w:rsidRDefault="000C41B7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0C41B7" w:rsidRPr="00E12F1B" w14:paraId="592E4CDB" w14:textId="77777777" w:rsidTr="00D046B9">
        <w:trPr>
          <w:gridAfter w:val="2"/>
          <w:wAfter w:w="43" w:type="dxa"/>
          <w:trHeight w:hRule="exact" w:val="86"/>
        </w:trPr>
        <w:tc>
          <w:tcPr>
            <w:tcW w:w="10710" w:type="dxa"/>
            <w:gridSpan w:val="20"/>
          </w:tcPr>
          <w:p w14:paraId="5FDDC07C" w14:textId="77777777" w:rsidR="000C41B7" w:rsidRPr="00E12F1B" w:rsidRDefault="000C41B7" w:rsidP="000C41B7">
            <w:pPr>
              <w:pStyle w:val="Spacer"/>
            </w:pPr>
          </w:p>
        </w:tc>
      </w:tr>
      <w:tr w:rsidR="000C41B7" w:rsidRPr="00C02967" w14:paraId="77C94A58" w14:textId="77777777" w:rsidTr="005C0BF2">
        <w:trPr>
          <w:gridAfter w:val="1"/>
          <w:wAfter w:w="18" w:type="dxa"/>
          <w:trHeight w:hRule="exact" w:val="346"/>
        </w:trPr>
        <w:tc>
          <w:tcPr>
            <w:tcW w:w="610" w:type="dxa"/>
            <w:gridSpan w:val="2"/>
            <w:shd w:val="clear" w:color="auto" w:fill="auto"/>
          </w:tcPr>
          <w:p w14:paraId="60475868" w14:textId="6BD8D68D" w:rsidR="000C41B7" w:rsidRPr="008F5059" w:rsidRDefault="000C41B7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gridSpan w:val="12"/>
            <w:shd w:val="clear" w:color="auto" w:fill="D9D9D9" w:themeFill="background1" w:themeFillShade="D9"/>
          </w:tcPr>
          <w:p w14:paraId="2C17685F" w14:textId="77777777" w:rsidR="000C41B7" w:rsidRPr="00376C55" w:rsidRDefault="000C41B7" w:rsidP="008F5059">
            <w:pPr>
              <w:pStyle w:val="FieldName2b"/>
            </w:pPr>
            <w:r w:rsidRPr="00376C55">
              <w:t>Archeological, Cultural and Historic Sites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90BCF25" w14:textId="77777777" w:rsidR="000C41B7" w:rsidRPr="005D5757" w:rsidRDefault="000C41B7" w:rsidP="000C41B7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75166E9E" w14:textId="77777777" w:rsidR="000C41B7" w:rsidRPr="008108E5" w:rsidRDefault="000C41B7" w:rsidP="000C41B7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789E9BBB" w14:textId="77777777" w:rsidR="000C41B7" w:rsidRPr="005D5757" w:rsidRDefault="000C41B7" w:rsidP="000C41B7">
            <w:pPr>
              <w:pStyle w:val="FieldName3center"/>
              <w:rPr>
                <w:rStyle w:val="Bold"/>
              </w:rPr>
            </w:pPr>
          </w:p>
        </w:tc>
      </w:tr>
      <w:tr w:rsidR="000C41B7" w:rsidRPr="00C02967" w14:paraId="5B0237B4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00360417" w14:textId="77777777" w:rsidR="000C41B7" w:rsidRPr="00AE5CB2" w:rsidRDefault="000C41B7" w:rsidP="000C41B7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33478C0C" w14:textId="77777777" w:rsidR="000C41B7" w:rsidRPr="005C0BF2" w:rsidRDefault="000C41B7" w:rsidP="005C0BF2">
            <w:pPr>
              <w:pStyle w:val="FieldName2"/>
            </w:pPr>
            <w:r w:rsidRPr="005C0BF2">
              <w:t>Cultural Resource Enhancement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469D9" w14:textId="309C0E9A" w:rsidR="000C41B7" w:rsidRPr="00376C55" w:rsidRDefault="000C41B7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1ED889E" w14:textId="77777777" w:rsidR="000C41B7" w:rsidRPr="008108E5" w:rsidRDefault="000C41B7" w:rsidP="000C41B7">
            <w:pPr>
              <w:pStyle w:val="FieldName3center"/>
              <w:rPr>
                <w:rStyle w:val="Bold"/>
                <w:b w:val="0"/>
              </w:rPr>
            </w:pPr>
            <w:r w:rsidRPr="008108E5"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EE69F" w14:textId="1CB3BC2F" w:rsidR="000C41B7" w:rsidRPr="00376C55" w:rsidRDefault="000C41B7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0C41B7" w:rsidRPr="00C02967" w14:paraId="118F4275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7F1FDB57" w14:textId="77777777" w:rsidR="000C41B7" w:rsidRPr="00AE5CB2" w:rsidRDefault="000C41B7" w:rsidP="000C41B7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042E887A" w14:textId="77777777" w:rsidR="000C41B7" w:rsidRPr="005C0BF2" w:rsidRDefault="000C41B7" w:rsidP="005C0BF2">
            <w:pPr>
              <w:pStyle w:val="FieldName2"/>
            </w:pPr>
            <w:r w:rsidRPr="005C0BF2">
              <w:t>Cultural Site Protection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66B25" w14:textId="5FD6C499" w:rsidR="000C41B7" w:rsidRPr="00376C55" w:rsidRDefault="000C41B7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AB90E1C" w14:textId="77777777" w:rsidR="000C41B7" w:rsidRPr="008108E5" w:rsidRDefault="000C41B7" w:rsidP="000C41B7">
            <w:pPr>
              <w:pStyle w:val="FieldName3center"/>
              <w:rPr>
                <w:rStyle w:val="Bold"/>
                <w:b w:val="0"/>
              </w:rPr>
            </w:pPr>
            <w:r w:rsidRPr="008108E5"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0D55" w14:textId="539511E7" w:rsidR="000C41B7" w:rsidRPr="00376C55" w:rsidRDefault="000C41B7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1D32839B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3FF54E68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40CDC5B2" w14:textId="77777777" w:rsidR="00376C55" w:rsidRPr="005C0BF2" w:rsidRDefault="00376C55" w:rsidP="005C0BF2">
            <w:pPr>
              <w:pStyle w:val="FieldName2"/>
            </w:pPr>
            <w:r w:rsidRPr="005C0BF2">
              <w:t>Other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A6F66" w14:textId="640B33C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70724B" w14:textId="073CAA49" w:rsidR="00376C55" w:rsidRPr="00376C55" w:rsidRDefault="00376C55" w:rsidP="00376C55">
            <w:pPr>
              <w:pStyle w:val="DataEntry3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6164E" w14:textId="460FD76D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44D675E0" w14:textId="77777777" w:rsidTr="00D046B9">
        <w:trPr>
          <w:gridAfter w:val="2"/>
          <w:wAfter w:w="43" w:type="dxa"/>
          <w:trHeight w:hRule="exact" w:val="86"/>
        </w:trPr>
        <w:tc>
          <w:tcPr>
            <w:tcW w:w="10710" w:type="dxa"/>
            <w:gridSpan w:val="20"/>
          </w:tcPr>
          <w:p w14:paraId="35EF9FE9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C02967" w14:paraId="70D33F76" w14:textId="77777777" w:rsidTr="005C0BF2">
        <w:trPr>
          <w:gridAfter w:val="1"/>
          <w:wAfter w:w="18" w:type="dxa"/>
          <w:trHeight w:hRule="exact" w:val="346"/>
        </w:trPr>
        <w:tc>
          <w:tcPr>
            <w:tcW w:w="610" w:type="dxa"/>
            <w:gridSpan w:val="2"/>
            <w:shd w:val="clear" w:color="auto" w:fill="auto"/>
          </w:tcPr>
          <w:p w14:paraId="7274F01C" w14:textId="703A9D4C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gridSpan w:val="12"/>
            <w:shd w:val="clear" w:color="auto" w:fill="D9D9D9" w:themeFill="background1" w:themeFillShade="D9"/>
          </w:tcPr>
          <w:p w14:paraId="0B2C44EE" w14:textId="77777777" w:rsidR="00376C55" w:rsidRPr="00376C55" w:rsidRDefault="00376C55" w:rsidP="008F5059">
            <w:pPr>
              <w:pStyle w:val="FieldName2b"/>
            </w:pPr>
            <w:r w:rsidRPr="00376C55">
              <w:t>Fire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3C5D2186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5BDBDAF5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1C6BDB92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C02967" w14:paraId="4009E152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73368062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0CE82CCF" w14:textId="77777777" w:rsidR="00376C55" w:rsidRPr="005C0BF2" w:rsidRDefault="00376C55" w:rsidP="005C0BF2">
            <w:pPr>
              <w:pStyle w:val="FieldName2"/>
            </w:pPr>
            <w:r w:rsidRPr="005C0BF2">
              <w:t>Prescribed Burn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0BC8C2" w14:textId="65F686B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9217FD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2FC67" w14:textId="6EB51F9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5655490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5615E1D3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20855018" w14:textId="77777777" w:rsidR="00376C55" w:rsidRPr="005C0BF2" w:rsidRDefault="00376C55" w:rsidP="005C0BF2">
            <w:pPr>
              <w:pStyle w:val="FieldName2"/>
            </w:pPr>
            <w:r w:rsidRPr="005C0BF2">
              <w:t>Site Preparation for Planting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E6689" w14:textId="5D9E364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19069FE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EEF0C" w14:textId="62B738A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0F93669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0B69D5F2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76415491" w14:textId="77777777" w:rsidR="00376C55" w:rsidRPr="005C0BF2" w:rsidRDefault="00376C55" w:rsidP="005C0BF2">
            <w:pPr>
              <w:pStyle w:val="FieldName2"/>
            </w:pPr>
            <w:r w:rsidRPr="005C0BF2">
              <w:t>New Fuel Break/Fireline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2C99" w14:textId="0CDE1EB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BF9AF0A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CFB16" w14:textId="55043C4F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0166761F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63A9358E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6D787980" w14:textId="77777777" w:rsidR="00376C55" w:rsidRPr="005C0BF2" w:rsidRDefault="00376C55" w:rsidP="005C0BF2">
            <w:pPr>
              <w:pStyle w:val="FieldName2"/>
            </w:pPr>
            <w:r w:rsidRPr="005C0BF2">
              <w:t>Chipping of Fuels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A1970" w14:textId="45A1403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670EB3EE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98DEC" w14:textId="15610EA1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745F10E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52CE3F81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4D671334" w14:textId="350A4436" w:rsidR="00376C55" w:rsidRPr="005C0BF2" w:rsidRDefault="00376C55" w:rsidP="005C0BF2">
            <w:pPr>
              <w:pStyle w:val="FieldName2"/>
            </w:pPr>
            <w:r w:rsidRPr="005C0BF2">
              <w:t xml:space="preserve">Maintenance of </w:t>
            </w:r>
            <w:r w:rsidR="008F5059" w:rsidRPr="005C0BF2">
              <w:t>F</w:t>
            </w:r>
            <w:r w:rsidRPr="005C0BF2">
              <w:t xml:space="preserve">uel </w:t>
            </w:r>
            <w:r w:rsidR="008F5059" w:rsidRPr="005C0BF2">
              <w:t>B</w:t>
            </w:r>
            <w:r w:rsidRPr="005C0BF2">
              <w:t>reaks/</w:t>
            </w:r>
            <w:r w:rsidR="008F5059" w:rsidRPr="005C0BF2">
              <w:t>F</w:t>
            </w:r>
            <w:r w:rsidRPr="005C0BF2">
              <w:t>irelines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880F2" w14:textId="5570AC3B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C57693B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CC172" w14:textId="465D9DD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4A0113E5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113D7A3C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7E870298" w14:textId="77777777" w:rsidR="00376C55" w:rsidRPr="005C0BF2" w:rsidRDefault="00376C55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4F53E" w14:textId="01754047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14848" w14:textId="5C94BD37" w:rsidR="00376C55" w:rsidRPr="00376C55" w:rsidRDefault="00376C55" w:rsidP="00376C55">
            <w:pPr>
              <w:pStyle w:val="DataEntry3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B8745" w14:textId="19279C1E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0D3DFC6B" w14:textId="77777777" w:rsidTr="00D046B9">
        <w:trPr>
          <w:gridAfter w:val="2"/>
          <w:wAfter w:w="43" w:type="dxa"/>
          <w:trHeight w:hRule="exact" w:val="86"/>
        </w:trPr>
        <w:tc>
          <w:tcPr>
            <w:tcW w:w="10710" w:type="dxa"/>
            <w:gridSpan w:val="20"/>
          </w:tcPr>
          <w:p w14:paraId="26650A04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C02967" w14:paraId="1D3DD94B" w14:textId="77777777" w:rsidTr="005C0BF2">
        <w:trPr>
          <w:gridAfter w:val="1"/>
          <w:wAfter w:w="18" w:type="dxa"/>
          <w:trHeight w:hRule="exact" w:val="346"/>
        </w:trPr>
        <w:tc>
          <w:tcPr>
            <w:tcW w:w="610" w:type="dxa"/>
            <w:gridSpan w:val="2"/>
            <w:shd w:val="clear" w:color="auto" w:fill="auto"/>
          </w:tcPr>
          <w:p w14:paraId="1E095ADB" w14:textId="15C29AAE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gridSpan w:val="12"/>
            <w:shd w:val="clear" w:color="auto" w:fill="D9D9D9" w:themeFill="background1" w:themeFillShade="D9"/>
          </w:tcPr>
          <w:p w14:paraId="67EF500F" w14:textId="77777777" w:rsidR="00376C55" w:rsidRPr="00376C55" w:rsidRDefault="00376C55" w:rsidP="008F5059">
            <w:pPr>
              <w:pStyle w:val="FieldName2b"/>
            </w:pPr>
            <w:r w:rsidRPr="00376C55">
              <w:t>Fish and Wildlife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2DF3ABF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28DD8F6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56D3FA80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C02967" w14:paraId="50548894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68C5CF16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07A66BB8" w14:textId="77777777" w:rsidR="00376C55" w:rsidRPr="005C0BF2" w:rsidRDefault="00376C55" w:rsidP="005C0BF2">
            <w:pPr>
              <w:pStyle w:val="FieldName2"/>
            </w:pPr>
            <w:r w:rsidRPr="005C0BF2">
              <w:t>Wildlife Habitat Improvement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F1477" w14:textId="60D5117E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2440C990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152DB" w14:textId="31F681AC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7E3386BE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56087A9E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1E54EBF9" w14:textId="77777777" w:rsidR="00376C55" w:rsidRPr="005C0BF2" w:rsidRDefault="00376C55" w:rsidP="005C0BF2">
            <w:pPr>
              <w:pStyle w:val="FieldName2"/>
            </w:pPr>
            <w:r w:rsidRPr="005C0BF2">
              <w:t>Planting Annual/Perennial Crops or Soft/Hard Mast Producing Trees/Shrubs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D6A80" w14:textId="261A9F5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11B8F6F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A747B" w14:textId="70B753E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7023764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19C53517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3D9275D1" w14:textId="77777777" w:rsidR="00376C55" w:rsidRPr="005C0BF2" w:rsidRDefault="00376C55" w:rsidP="005C0BF2">
            <w:pPr>
              <w:pStyle w:val="FieldName2"/>
            </w:pPr>
            <w:r w:rsidRPr="005C0BF2">
              <w:t>Planting Native Grasses and Forbs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EB130" w14:textId="45F9D2E8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CA0453F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D4E50" w14:textId="195E3D5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7873EA85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6B13D97B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738B41EF" w14:textId="77777777" w:rsidR="00376C55" w:rsidRPr="005C0BF2" w:rsidRDefault="00376C55" w:rsidP="005C0BF2">
            <w:pPr>
              <w:pStyle w:val="FieldName2"/>
            </w:pPr>
            <w:r w:rsidRPr="005C0BF2">
              <w:t>Wildlife Habitat Fertilization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D7093" w14:textId="36955C8E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1848FE5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10B87" w14:textId="4CC832B1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543DF2CB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11F8DE2A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136FAFD3" w14:textId="77777777" w:rsidR="00376C55" w:rsidRPr="005C0BF2" w:rsidRDefault="00376C55" w:rsidP="005C0BF2">
            <w:pPr>
              <w:pStyle w:val="FieldName2"/>
            </w:pPr>
            <w:r w:rsidRPr="005C0BF2">
              <w:t>Creating Openings/Early Successional Habitat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8FED4" w14:textId="330D0C0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5A14E84D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0B147" w14:textId="1EDE6018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748207D5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67983547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5540D556" w14:textId="77777777" w:rsidR="00376C55" w:rsidRPr="005C0BF2" w:rsidRDefault="00376C55" w:rsidP="005C0BF2">
            <w:pPr>
              <w:pStyle w:val="FieldName2"/>
            </w:pPr>
            <w:r w:rsidRPr="005C0BF2">
              <w:t>Rehabilitate or Maintain Openings (Mow, Spot Herbicide, etc.)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51757" w14:textId="668A574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7C9D28F0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7234" w14:textId="76CDF8D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574E8E8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3B737981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58091EE8" w14:textId="77777777" w:rsidR="00376C55" w:rsidRPr="005C0BF2" w:rsidRDefault="00376C55" w:rsidP="005C0BF2">
            <w:pPr>
              <w:pStyle w:val="FieldName2"/>
            </w:pPr>
            <w:r w:rsidRPr="005C0BF2">
              <w:t>Hedgerow Planting Expanding BMPs/Riparian Corridors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8A56" w14:textId="689E2591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A0F0033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78137" w14:textId="1AED7611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68AAE88C" w14:textId="77777777" w:rsidTr="005C0BF2">
        <w:trPr>
          <w:gridAfter w:val="1"/>
          <w:wAfter w:w="18" w:type="dxa"/>
          <w:trHeight w:hRule="exact" w:val="317"/>
        </w:trPr>
        <w:tc>
          <w:tcPr>
            <w:tcW w:w="610" w:type="dxa"/>
            <w:gridSpan w:val="2"/>
            <w:shd w:val="clear" w:color="auto" w:fill="auto"/>
          </w:tcPr>
          <w:p w14:paraId="6117E286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12"/>
            <w:shd w:val="clear" w:color="auto" w:fill="auto"/>
          </w:tcPr>
          <w:p w14:paraId="6C5A0B24" w14:textId="77777777" w:rsidR="00376C55" w:rsidRPr="005C0BF2" w:rsidRDefault="00376C55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CDD6EA" w14:textId="3112476B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BA91B2" w14:textId="3D2D8E55" w:rsidR="00376C55" w:rsidRPr="00376C55" w:rsidRDefault="00376C55" w:rsidP="00376C55">
            <w:pPr>
              <w:pStyle w:val="DataEntry3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6A4376" w14:textId="5C04C40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70A6A215" w14:textId="77777777" w:rsidTr="00D046B9">
        <w:trPr>
          <w:gridAfter w:val="2"/>
          <w:wAfter w:w="43" w:type="dxa"/>
          <w:trHeight w:hRule="exact" w:val="86"/>
        </w:trPr>
        <w:tc>
          <w:tcPr>
            <w:tcW w:w="10710" w:type="dxa"/>
            <w:gridSpan w:val="20"/>
          </w:tcPr>
          <w:p w14:paraId="7FA82529" w14:textId="77777777" w:rsidR="00376C55" w:rsidRPr="00E12F1B" w:rsidRDefault="00376C55" w:rsidP="00376C55">
            <w:pPr>
              <w:pStyle w:val="Spacer"/>
            </w:pPr>
          </w:p>
        </w:tc>
      </w:tr>
    </w:tbl>
    <w:p w14:paraId="651EF179" w14:textId="77777777" w:rsidR="008D72E4" w:rsidRDefault="008D72E4">
      <w:r>
        <w:br w:type="page"/>
      </w:r>
    </w:p>
    <w:tbl>
      <w:tblPr>
        <w:tblW w:w="10735" w:type="dxa"/>
        <w:tblLayout w:type="fixed"/>
        <w:tblLook w:val="0000" w:firstRow="0" w:lastRow="0" w:firstColumn="0" w:lastColumn="0" w:noHBand="0" w:noVBand="0"/>
      </w:tblPr>
      <w:tblGrid>
        <w:gridCol w:w="610"/>
        <w:gridCol w:w="6590"/>
        <w:gridCol w:w="1350"/>
        <w:gridCol w:w="990"/>
        <w:gridCol w:w="1170"/>
        <w:gridCol w:w="25"/>
      </w:tblGrid>
      <w:tr w:rsidR="00376C55" w:rsidRPr="00C02967" w14:paraId="290833AD" w14:textId="77777777" w:rsidTr="008D72E4">
        <w:trPr>
          <w:trHeight w:hRule="exact" w:val="346"/>
        </w:trPr>
        <w:tc>
          <w:tcPr>
            <w:tcW w:w="610" w:type="dxa"/>
            <w:shd w:val="clear" w:color="auto" w:fill="auto"/>
          </w:tcPr>
          <w:p w14:paraId="43A4FA23" w14:textId="6074713D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14:paraId="2B1CE9F5" w14:textId="77777777" w:rsidR="00376C55" w:rsidRPr="00376C55" w:rsidRDefault="00376C55" w:rsidP="008F5059">
            <w:pPr>
              <w:pStyle w:val="FieldName2b"/>
            </w:pPr>
            <w:r w:rsidRPr="00376C55">
              <w:t>Forest Health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F481C4C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C723D3D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25A43EC1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C02967" w14:paraId="0ADC60FB" w14:textId="77777777" w:rsidTr="008D72E4">
        <w:trPr>
          <w:trHeight w:hRule="exact" w:val="317"/>
        </w:trPr>
        <w:tc>
          <w:tcPr>
            <w:tcW w:w="610" w:type="dxa"/>
            <w:shd w:val="clear" w:color="auto" w:fill="auto"/>
          </w:tcPr>
          <w:p w14:paraId="3AB34B37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0B594EE1" w14:textId="77777777" w:rsidR="00376C55" w:rsidRPr="005C0BF2" w:rsidRDefault="00376C55" w:rsidP="005C0BF2">
            <w:pPr>
              <w:pStyle w:val="FieldName2"/>
            </w:pPr>
            <w:r w:rsidRPr="005C0BF2">
              <w:t xml:space="preserve">Invasive Plant Control – Chemical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C33D5AB" w14:textId="625B65B8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B98E958" w14:textId="07D56CE1" w:rsidR="00376C55" w:rsidRPr="008108E5" w:rsidRDefault="008D72E4" w:rsidP="00376C55">
            <w:pPr>
              <w:pStyle w:val="FieldName3center"/>
              <w:rPr>
                <w:rStyle w:val="Bold"/>
                <w:b w:val="0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default w:val="Each/Acre"/>
                  </w:textInput>
                </w:ffData>
              </w:fldChar>
            </w:r>
            <w:bookmarkStart w:id="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Each/Acre</w:t>
            </w:r>
            <w:r>
              <w:fldChar w:fldCharType="end"/>
            </w:r>
            <w:bookmarkEnd w:id="0"/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CC848" w14:textId="387B1E87" w:rsidR="00376C55" w:rsidRPr="00376C55" w:rsidRDefault="00376C55" w:rsidP="00376C55">
            <w:pPr>
              <w:pStyle w:val="DataEntry3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0742CF66" w14:textId="77777777" w:rsidTr="008D72E4">
        <w:trPr>
          <w:trHeight w:hRule="exact" w:val="317"/>
        </w:trPr>
        <w:tc>
          <w:tcPr>
            <w:tcW w:w="610" w:type="dxa"/>
            <w:shd w:val="clear" w:color="auto" w:fill="auto"/>
          </w:tcPr>
          <w:p w14:paraId="43812319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C2C4C79" w14:textId="77777777" w:rsidR="00376C55" w:rsidRPr="005C0BF2" w:rsidRDefault="00376C55" w:rsidP="005C0BF2">
            <w:pPr>
              <w:pStyle w:val="FieldName2"/>
            </w:pPr>
            <w:r w:rsidRPr="005C0BF2">
              <w:t xml:space="preserve">Invasive Plant Control – Mechanical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EA85B" w14:textId="0001160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80D8233" w14:textId="161F3478" w:rsidR="00376C55" w:rsidRPr="008108E5" w:rsidRDefault="008D72E4" w:rsidP="00376C55">
            <w:pPr>
              <w:pStyle w:val="FieldName3center"/>
              <w:rPr>
                <w:rStyle w:val="Bold"/>
                <w:b w:val="0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default w:val="Each/Ac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Each/Acre</w:t>
            </w:r>
            <w:r>
              <w:fldChar w:fldCharType="end"/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C1E2" w14:textId="3AC1C0CB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4793185A" w14:textId="77777777" w:rsidTr="008D72E4">
        <w:trPr>
          <w:trHeight w:hRule="exact" w:val="317"/>
        </w:trPr>
        <w:tc>
          <w:tcPr>
            <w:tcW w:w="610" w:type="dxa"/>
            <w:shd w:val="clear" w:color="auto" w:fill="auto"/>
          </w:tcPr>
          <w:p w14:paraId="291B3CCB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14F80F31" w14:textId="77777777" w:rsidR="00376C55" w:rsidRPr="005C0BF2" w:rsidRDefault="00376C55" w:rsidP="005C0BF2">
            <w:pPr>
              <w:pStyle w:val="FieldName2"/>
            </w:pPr>
            <w:r w:rsidRPr="005C0BF2">
              <w:t>Insect and Disease Surveys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B7D4E" w14:textId="518EED7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5B2DD26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ABD0B" w14:textId="5BE30DFB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705135E" w14:textId="77777777" w:rsidTr="008D72E4">
        <w:trPr>
          <w:trHeight w:hRule="exact" w:val="317"/>
        </w:trPr>
        <w:tc>
          <w:tcPr>
            <w:tcW w:w="610" w:type="dxa"/>
            <w:shd w:val="clear" w:color="auto" w:fill="auto"/>
          </w:tcPr>
          <w:p w14:paraId="711A07DD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0EAC9AF4" w14:textId="77777777" w:rsidR="00376C55" w:rsidRPr="005C0BF2" w:rsidRDefault="00376C55" w:rsidP="005C0BF2">
            <w:pPr>
              <w:pStyle w:val="FieldName2"/>
            </w:pPr>
            <w:r w:rsidRPr="005C0BF2">
              <w:t>Forest Monitoring for Damage from Insects and Disease and Weather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14B40" w14:textId="74161A66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8708A1A" w14:textId="02B170E2" w:rsidR="00376C55" w:rsidRPr="008108E5" w:rsidRDefault="008D72E4" w:rsidP="00376C55">
            <w:pPr>
              <w:pStyle w:val="FieldName3center"/>
              <w:rPr>
                <w:rStyle w:val="Bold"/>
                <w:b w:val="0"/>
              </w:rPr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default w:val="Each/Ac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Each/Acre</w:t>
            </w:r>
            <w:r>
              <w:fldChar w:fldCharType="end"/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ED59A" w14:textId="131E6ABA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28A186D9" w14:textId="77777777" w:rsidTr="008D72E4">
        <w:trPr>
          <w:trHeight w:hRule="exact" w:val="317"/>
        </w:trPr>
        <w:tc>
          <w:tcPr>
            <w:tcW w:w="610" w:type="dxa"/>
            <w:shd w:val="clear" w:color="auto" w:fill="auto"/>
          </w:tcPr>
          <w:p w14:paraId="58C4CD3F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1102D5DD" w14:textId="77777777" w:rsidR="00376C55" w:rsidRPr="005C0BF2" w:rsidRDefault="00376C55" w:rsidP="005C0BF2">
            <w:pPr>
              <w:pStyle w:val="FieldName2"/>
            </w:pPr>
            <w:r w:rsidRPr="005C0BF2">
              <w:t>Insect and Disease Control/Prevention – Mechanical, Chemical or Biocontrol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328F2" w14:textId="0B03879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3D6A575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62F4D" w14:textId="128B577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12B457AE" w14:textId="77777777" w:rsidTr="008D72E4">
        <w:trPr>
          <w:trHeight w:hRule="exact" w:val="317"/>
        </w:trPr>
        <w:tc>
          <w:tcPr>
            <w:tcW w:w="610" w:type="dxa"/>
            <w:shd w:val="clear" w:color="auto" w:fill="auto"/>
          </w:tcPr>
          <w:p w14:paraId="57BEFFA2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5561CAA8" w14:textId="77777777" w:rsidR="00376C55" w:rsidRPr="005C0BF2" w:rsidRDefault="00376C55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1CBD1E6" w14:textId="47CC014A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34026DE" w14:textId="3B2B0677" w:rsidR="00376C55" w:rsidRPr="005D5757" w:rsidRDefault="00376C55" w:rsidP="00376C55">
            <w:pPr>
              <w:pStyle w:val="DataEntry3center"/>
              <w:rPr>
                <w:rStyle w:val="Bold"/>
              </w:rPr>
            </w:pPr>
            <w:r w:rsidRPr="00E07E4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07E4E">
              <w:instrText xml:space="preserve"> FORMTEXT </w:instrText>
            </w:r>
            <w:r w:rsidRPr="00E07E4E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E07E4E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A882F3" w14:textId="3633C3E6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79EF8684" w14:textId="77777777" w:rsidTr="008D72E4">
        <w:trPr>
          <w:gridAfter w:val="1"/>
          <w:wAfter w:w="25" w:type="dxa"/>
          <w:trHeight w:hRule="exact" w:val="86"/>
        </w:trPr>
        <w:tc>
          <w:tcPr>
            <w:tcW w:w="10710" w:type="dxa"/>
            <w:gridSpan w:val="5"/>
          </w:tcPr>
          <w:p w14:paraId="2B9478EB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C02967" w14:paraId="2E2FCE52" w14:textId="77777777" w:rsidTr="008D72E4">
        <w:trPr>
          <w:trHeight w:hRule="exact" w:val="346"/>
        </w:trPr>
        <w:tc>
          <w:tcPr>
            <w:tcW w:w="610" w:type="dxa"/>
            <w:shd w:val="clear" w:color="auto" w:fill="auto"/>
          </w:tcPr>
          <w:p w14:paraId="75086A2A" w14:textId="3977DB13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14:paraId="5EDDC2F8" w14:textId="77777777" w:rsidR="00376C55" w:rsidRPr="00376C55" w:rsidRDefault="00376C55" w:rsidP="008F5059">
            <w:pPr>
              <w:pStyle w:val="FieldName2b"/>
            </w:pPr>
            <w:r w:rsidRPr="00376C55">
              <w:t>Landowner Assistance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C8D8BB7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D35F3B3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79D2FC8E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C02967" w14:paraId="77459BCE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B0AE7A4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6C658632" w14:textId="77777777" w:rsidR="00376C55" w:rsidRPr="005C0BF2" w:rsidRDefault="00376C55" w:rsidP="005C0BF2">
            <w:pPr>
              <w:pStyle w:val="FieldName2"/>
            </w:pPr>
            <w:r w:rsidRPr="005C0BF2">
              <w:t xml:space="preserve">Tree Farm Certification – ATFS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DDA23AE" w14:textId="4568EB4B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49772E7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AD3C" w14:textId="4F06081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271A9640" w14:textId="77777777" w:rsidTr="008D72E4">
        <w:trPr>
          <w:gridAfter w:val="1"/>
          <w:wAfter w:w="25" w:type="dxa"/>
          <w:trHeight w:hRule="exact" w:val="86"/>
        </w:trPr>
        <w:tc>
          <w:tcPr>
            <w:tcW w:w="10710" w:type="dxa"/>
            <w:gridSpan w:val="5"/>
          </w:tcPr>
          <w:p w14:paraId="447712D7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C02967" w14:paraId="6EB1D749" w14:textId="77777777" w:rsidTr="008D72E4">
        <w:trPr>
          <w:trHeight w:hRule="exact" w:val="346"/>
        </w:trPr>
        <w:tc>
          <w:tcPr>
            <w:tcW w:w="610" w:type="dxa"/>
            <w:shd w:val="clear" w:color="auto" w:fill="auto"/>
          </w:tcPr>
          <w:p w14:paraId="4202EE6A" w14:textId="455DA455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14:paraId="05813832" w14:textId="77777777" w:rsidR="00376C55" w:rsidRPr="00376C55" w:rsidRDefault="00376C55" w:rsidP="008F5059">
            <w:pPr>
              <w:pStyle w:val="FieldName2b"/>
            </w:pPr>
            <w:r w:rsidRPr="00376C55">
              <w:t>Recreation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95587EB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14C0D39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0DA42F28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C02967" w14:paraId="3A5699BD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379D0FD8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1F75A2EB" w14:textId="77777777" w:rsidR="00376C55" w:rsidRPr="005C0BF2" w:rsidRDefault="00376C55" w:rsidP="005C0BF2">
            <w:pPr>
              <w:pStyle w:val="FieldName2"/>
            </w:pPr>
            <w:r w:rsidRPr="005C0BF2">
              <w:t>Trail Construction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EF7D5DA" w14:textId="4367A69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4D40D27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093582" w14:textId="6167585A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849B15E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2754B583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77C431DC" w14:textId="77777777" w:rsidR="00376C55" w:rsidRPr="005C0BF2" w:rsidRDefault="00376C55" w:rsidP="005C0BF2">
            <w:pPr>
              <w:pStyle w:val="FieldName2"/>
            </w:pPr>
            <w:r w:rsidRPr="005C0BF2">
              <w:t>Trail Maintenance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CBDE" w14:textId="4D728E5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ECEE2B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D0D08" w14:textId="164E003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492DB98D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E26253B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186F5095" w14:textId="77777777" w:rsidR="00376C55" w:rsidRPr="005C0BF2" w:rsidRDefault="00376C55" w:rsidP="005C0BF2">
            <w:pPr>
              <w:pStyle w:val="FieldName2"/>
            </w:pPr>
            <w:r w:rsidRPr="005C0BF2">
              <w:t>Trail Reconstruction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31942" w14:textId="7F432DE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79CA423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19E2C" w14:textId="0538D20A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1BD49DA8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A343F92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177ACB7" w14:textId="77777777" w:rsidR="00376C55" w:rsidRPr="005C0BF2" w:rsidRDefault="00376C55" w:rsidP="005C0BF2">
            <w:pPr>
              <w:pStyle w:val="FieldName2"/>
            </w:pPr>
            <w:r w:rsidRPr="005C0BF2">
              <w:t>Visual Enhancement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B8E1" w14:textId="42FCE92B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6A665C3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A8B09" w14:textId="7311D09C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4C9D4FD2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46B0F126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0D2024B6" w14:textId="77777777" w:rsidR="00376C55" w:rsidRPr="005C0BF2" w:rsidRDefault="00376C55" w:rsidP="005C0BF2">
            <w:pPr>
              <w:pStyle w:val="FieldName2"/>
            </w:pPr>
            <w:r w:rsidRPr="005C0BF2">
              <w:t>Other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02AE71F" w14:textId="0B152B7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8F18333" w14:textId="40A873BF" w:rsidR="00376C55" w:rsidRPr="005D5757" w:rsidRDefault="00376C55" w:rsidP="00376C55">
            <w:pPr>
              <w:pStyle w:val="DataEntry3center"/>
              <w:rPr>
                <w:rStyle w:val="Bold"/>
              </w:rPr>
            </w:pPr>
            <w:r w:rsidRPr="00E07E4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07E4E">
              <w:instrText xml:space="preserve"> FORMTEXT </w:instrText>
            </w:r>
            <w:r w:rsidRPr="00E07E4E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E07E4E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D0ECB" w14:textId="0EB32957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4BBA42D0" w14:textId="77777777" w:rsidTr="008D72E4">
        <w:trPr>
          <w:gridAfter w:val="1"/>
          <w:wAfter w:w="25" w:type="dxa"/>
          <w:trHeight w:hRule="exact" w:val="86"/>
        </w:trPr>
        <w:tc>
          <w:tcPr>
            <w:tcW w:w="10710" w:type="dxa"/>
            <w:gridSpan w:val="5"/>
          </w:tcPr>
          <w:p w14:paraId="4A0C0F78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C02967" w14:paraId="7274FF80" w14:textId="77777777" w:rsidTr="008D72E4">
        <w:trPr>
          <w:trHeight w:hRule="exact" w:val="346"/>
        </w:trPr>
        <w:tc>
          <w:tcPr>
            <w:tcW w:w="610" w:type="dxa"/>
            <w:shd w:val="clear" w:color="auto" w:fill="auto"/>
          </w:tcPr>
          <w:p w14:paraId="43A205B2" w14:textId="35711995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14:paraId="39C1593A" w14:textId="77777777" w:rsidR="00376C55" w:rsidRPr="00376C55" w:rsidRDefault="00376C55" w:rsidP="008F5059">
            <w:pPr>
              <w:pStyle w:val="FieldName2b"/>
            </w:pPr>
            <w:r w:rsidRPr="00376C55">
              <w:t>Reforestation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988DE8F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2CF01A5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7A7EEDC8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C02967" w14:paraId="5BA1FE12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0D7AB66F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37B56736" w14:textId="77777777" w:rsidR="00376C55" w:rsidRPr="005C0BF2" w:rsidRDefault="00376C55" w:rsidP="005C0BF2">
            <w:pPr>
              <w:pStyle w:val="FieldName2"/>
            </w:pPr>
            <w:r w:rsidRPr="005C0BF2">
              <w:t>Planting Trees with Seeds/Acorns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54566DF" w14:textId="2F16D26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2885434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3048B" w14:textId="17B7AE7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094D4818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09CCD81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A84CD51" w14:textId="77777777" w:rsidR="00376C55" w:rsidRPr="005C0BF2" w:rsidRDefault="00376C55" w:rsidP="005C0BF2">
            <w:pPr>
              <w:pStyle w:val="FieldName2"/>
            </w:pPr>
            <w:r w:rsidRPr="005C0BF2">
              <w:t>Planting Tree Seedlings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57537" w14:textId="1998E517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92EA230" w14:textId="77777777" w:rsidR="00376C55" w:rsidRDefault="00376C55" w:rsidP="00376C55">
            <w:pPr>
              <w:pStyle w:val="FieldName3center"/>
            </w:pPr>
            <w:r w:rsidRPr="00583420"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0D1CB" w14:textId="29D0449F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1F53D556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4D37132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6EAA7902" w14:textId="77777777" w:rsidR="00376C55" w:rsidRPr="005C0BF2" w:rsidRDefault="00376C55" w:rsidP="005C0BF2">
            <w:pPr>
              <w:pStyle w:val="FieldName2"/>
            </w:pPr>
            <w:r w:rsidRPr="005C0BF2">
              <w:t>Fill-in or Replant Trees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126A8" w14:textId="3B8226C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A64C848" w14:textId="77777777" w:rsidR="00376C55" w:rsidRDefault="00376C55" w:rsidP="00376C55">
            <w:pPr>
              <w:pStyle w:val="FieldName3center"/>
            </w:pPr>
            <w:r w:rsidRPr="00583420"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45669" w14:textId="584C6D1E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73ED4ED6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6E2BF9E3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281E7BC4" w14:textId="77777777" w:rsidR="00376C55" w:rsidRPr="005C0BF2" w:rsidRDefault="00376C55" w:rsidP="005C0BF2">
            <w:pPr>
              <w:pStyle w:val="FieldName2"/>
            </w:pPr>
            <w:r w:rsidRPr="005C0BF2">
              <w:t>Chemical/Mechanical Site Prep. for Planting or Natural Regeneration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EE33F" w14:textId="1A480B9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2E0C7F3" w14:textId="77777777" w:rsidR="00376C55" w:rsidRDefault="00376C55" w:rsidP="00376C55">
            <w:pPr>
              <w:pStyle w:val="FieldName3center"/>
            </w:pPr>
            <w:r w:rsidRPr="00583420"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36383" w14:textId="23EA178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2DD95066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1F66C0E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159C3D9D" w14:textId="77777777" w:rsidR="00376C55" w:rsidRPr="005C0BF2" w:rsidRDefault="00376C55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F041561" w14:textId="64B6DDA8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AB4E2A9" w14:textId="17289275" w:rsidR="00376C55" w:rsidRPr="005D5757" w:rsidRDefault="00376C55" w:rsidP="00376C55">
            <w:pPr>
              <w:pStyle w:val="DataEntry3center"/>
              <w:rPr>
                <w:rStyle w:val="Bold"/>
              </w:rPr>
            </w:pPr>
            <w:r w:rsidRPr="00E07E4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07E4E">
              <w:instrText xml:space="preserve"> FORMTEXT </w:instrText>
            </w:r>
            <w:r w:rsidRPr="00E07E4E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E07E4E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47280" w14:textId="06AAD0C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3E492DB6" w14:textId="77777777" w:rsidTr="008D72E4">
        <w:trPr>
          <w:gridAfter w:val="1"/>
          <w:wAfter w:w="25" w:type="dxa"/>
          <w:trHeight w:hRule="exact" w:val="86"/>
        </w:trPr>
        <w:tc>
          <w:tcPr>
            <w:tcW w:w="10710" w:type="dxa"/>
            <w:gridSpan w:val="5"/>
          </w:tcPr>
          <w:p w14:paraId="04EE1FDE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C02967" w14:paraId="5767DC9D" w14:textId="77777777" w:rsidTr="008D72E4">
        <w:trPr>
          <w:trHeight w:hRule="exact" w:val="346"/>
        </w:trPr>
        <w:tc>
          <w:tcPr>
            <w:tcW w:w="610" w:type="dxa"/>
            <w:shd w:val="clear" w:color="auto" w:fill="auto"/>
          </w:tcPr>
          <w:p w14:paraId="186B8373" w14:textId="4D532578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14:paraId="6F9E8E91" w14:textId="77777777" w:rsidR="00376C55" w:rsidRPr="00376C55" w:rsidRDefault="00376C55" w:rsidP="008F5059">
            <w:pPr>
              <w:pStyle w:val="FieldName2b"/>
            </w:pPr>
            <w:r w:rsidRPr="00376C55">
              <w:t>Silviculture (Timber)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0D04EEE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270DCD9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14:paraId="7ED5493E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5D5757" w14:paraId="2BB6CEF6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46874E13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FCAFCFA" w14:textId="77777777" w:rsidR="00376C55" w:rsidRPr="005C0BF2" w:rsidRDefault="00376C55" w:rsidP="005C0BF2">
            <w:pPr>
              <w:pStyle w:val="FieldName2"/>
            </w:pPr>
            <w:r w:rsidRPr="005C0BF2">
              <w:t>Pine Straw Raking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957E700" w14:textId="5BE0BB4F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C45BF37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C5A77B" w14:textId="30FD345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439D64F5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1F2E6C77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5303D471" w14:textId="77777777" w:rsidR="00376C55" w:rsidRPr="005C0BF2" w:rsidRDefault="00376C55" w:rsidP="005C0BF2">
            <w:pPr>
              <w:pStyle w:val="FieldName2"/>
            </w:pPr>
            <w:r w:rsidRPr="005C0BF2">
              <w:t>Underplanting (Longleaf Restoration)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9CA44" w14:textId="606B4001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DD17D08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645B8" w14:textId="0148454A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537DCB5D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0836DEED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3C12EE5C" w14:textId="77777777" w:rsidR="00376C55" w:rsidRPr="005C0BF2" w:rsidRDefault="00376C55" w:rsidP="005C0BF2">
            <w:pPr>
              <w:pStyle w:val="FieldName2"/>
            </w:pPr>
            <w:r w:rsidRPr="005C0BF2">
              <w:t>Patch Clearcut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F051B" w14:textId="506A811D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B83B3CE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594E5" w14:textId="03FB6C86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59E89681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1BEF9524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51393E33" w14:textId="77777777" w:rsidR="00376C55" w:rsidRPr="005C0BF2" w:rsidRDefault="00376C55" w:rsidP="005C0BF2">
            <w:pPr>
              <w:pStyle w:val="FieldName2"/>
            </w:pPr>
            <w:r w:rsidRPr="005C0BF2">
              <w:t>Stand Clearcut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4063E" w14:textId="242602DB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7403896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7B7F3" w14:textId="2E39505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080A123F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4AE2B9AA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76F990B0" w14:textId="77777777" w:rsidR="00376C55" w:rsidRPr="005C0BF2" w:rsidRDefault="00376C55" w:rsidP="005C0BF2">
            <w:pPr>
              <w:pStyle w:val="FieldName2"/>
            </w:pPr>
            <w:r w:rsidRPr="005C0BF2">
              <w:t>Commercial Thin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09949" w14:textId="01843D37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6756E58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7043B" w14:textId="6020C5E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39E0E4DA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056AA0F4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66AD6E9B" w14:textId="77777777" w:rsidR="00376C55" w:rsidRPr="005C0BF2" w:rsidRDefault="00376C55" w:rsidP="005C0BF2">
            <w:pPr>
              <w:pStyle w:val="FieldName2"/>
            </w:pPr>
            <w:r w:rsidRPr="005C0BF2">
              <w:t>Salvage Cut for Regeneration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91277" w14:textId="3C8E9BC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DC63720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D7C94" w14:textId="1D2F4BF7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63AE8200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03B843AF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F0944CC" w14:textId="77777777" w:rsidR="00376C55" w:rsidRPr="005C0BF2" w:rsidRDefault="00376C55" w:rsidP="005C0BF2">
            <w:pPr>
              <w:pStyle w:val="FieldName2"/>
            </w:pPr>
            <w:r w:rsidRPr="005C0BF2">
              <w:t>Salvage Cut (Intermediate Treatment not Regeneration)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1371A" w14:textId="293C04FE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0CBB6FE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7D9E1" w14:textId="35231E6F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046EB208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38BE1E2E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70989EED" w14:textId="77777777" w:rsidR="00376C55" w:rsidRPr="005C0BF2" w:rsidRDefault="00376C55" w:rsidP="005C0BF2">
            <w:pPr>
              <w:pStyle w:val="FieldName2"/>
            </w:pPr>
            <w:r w:rsidRPr="005C0BF2">
              <w:t>Tree Release and Weed Control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A15F098" w14:textId="5BCA43DC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6BBD2D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4FB05" w14:textId="2E4DA22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0C323E39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25B08DC3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013B35CE" w14:textId="77777777" w:rsidR="00376C55" w:rsidRPr="005C0BF2" w:rsidRDefault="00376C55" w:rsidP="005C0BF2">
            <w:pPr>
              <w:pStyle w:val="FieldName2"/>
            </w:pPr>
            <w:r w:rsidRPr="005C0BF2">
              <w:t>Precommercial Thin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BC9A5" w14:textId="343E8B3F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8C3A66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43640" w14:textId="23F8644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2480F30D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E89C5AE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06718E2A" w14:textId="77777777" w:rsidR="00376C55" w:rsidRPr="005C0BF2" w:rsidRDefault="00376C55" w:rsidP="005C0BF2">
            <w:pPr>
              <w:pStyle w:val="FieldName2"/>
            </w:pPr>
            <w:r w:rsidRPr="005C0BF2">
              <w:t>Prune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78EBD" w14:textId="3228F40D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8DBCC51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A093B" w14:textId="4822438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50D6C1E0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01F912AB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B4DCE89" w14:textId="77777777" w:rsidR="00376C55" w:rsidRPr="005C0BF2" w:rsidRDefault="00376C55" w:rsidP="005C0BF2">
            <w:pPr>
              <w:pStyle w:val="FieldName2"/>
            </w:pPr>
            <w:r w:rsidRPr="005C0BF2">
              <w:t>Control of Understory Vegetation (Mechanical or Chemical)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94241" w14:textId="2CA4A70A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F6F71F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49721" w14:textId="45CCEB4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24BC8AC9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59D89600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64FF5FDB" w14:textId="77777777" w:rsidR="00376C55" w:rsidRPr="005C0BF2" w:rsidRDefault="00376C55" w:rsidP="005C0BF2">
            <w:pPr>
              <w:pStyle w:val="FieldName2"/>
            </w:pPr>
            <w:r w:rsidRPr="005C0BF2">
              <w:t>Fertilization (11)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36F1" w14:textId="335B144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A0181FB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4707F" w14:textId="782CA3A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633EAB08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02501E8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56C706A8" w14:textId="77777777" w:rsidR="00376C55" w:rsidRPr="005C0BF2" w:rsidRDefault="00376C55" w:rsidP="005C0BF2">
            <w:pPr>
              <w:pStyle w:val="FieldName2"/>
            </w:pPr>
            <w:r w:rsidRPr="005C0BF2">
              <w:t>Animal Control for TSI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75218" w14:textId="76F7F88E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CF52E3F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Each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C0452" w14:textId="117C6857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50C60EF9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76344BA9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F4798F7" w14:textId="77777777" w:rsidR="00376C55" w:rsidRPr="005C0BF2" w:rsidRDefault="00376C55" w:rsidP="005C0BF2">
            <w:pPr>
              <w:pStyle w:val="FieldName2"/>
            </w:pPr>
            <w:r w:rsidRPr="005C0BF2">
              <w:t>Marking/Designation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41E44" w14:textId="727CD65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6C9C4B5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41D2" w14:textId="6C90A923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3F0A341D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59393FB2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044D7652" w14:textId="77777777" w:rsidR="00376C55" w:rsidRPr="005C0BF2" w:rsidRDefault="00376C55" w:rsidP="005C0BF2">
            <w:pPr>
              <w:pStyle w:val="FieldName2"/>
            </w:pPr>
            <w:r w:rsidRPr="005C0BF2">
              <w:t>Road Construction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AC0D56C" w14:textId="4710A38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2C85B76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69A5CC" w14:textId="1B6D91B8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266D77CC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057E0E70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4FFC8041" w14:textId="0F4BF344" w:rsidR="00376C55" w:rsidRPr="005C0BF2" w:rsidRDefault="00376C55" w:rsidP="005C0BF2">
            <w:pPr>
              <w:pStyle w:val="FieldName2"/>
            </w:pPr>
            <w:r w:rsidRPr="005C0BF2">
              <w:t>Road Improvements (Water Crossings, Replacing Culverts</w:t>
            </w:r>
            <w:r w:rsidR="008F5059" w:rsidRPr="005C0BF2">
              <w:t>,</w:t>
            </w:r>
            <w:r w:rsidRPr="005C0BF2">
              <w:t xml:space="preserve"> </w:t>
            </w:r>
            <w:r w:rsidR="008F5059" w:rsidRPr="005C0BF2">
              <w:t>e</w:t>
            </w:r>
            <w:r w:rsidRPr="005C0BF2">
              <w:t>tc.)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4D125D7" w14:textId="0FD63B18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6A575F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C05F6" w14:textId="7844E7C2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C02967" w14:paraId="1FF903AC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5099A73F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31B2096F" w14:textId="49199B3D" w:rsidR="00376C55" w:rsidRPr="005C0BF2" w:rsidRDefault="00376C55" w:rsidP="005C0BF2">
            <w:pPr>
              <w:pStyle w:val="FieldName2"/>
            </w:pPr>
            <w:r w:rsidRPr="005C0BF2">
              <w:t>Road Maintenance (Shaping/Grading</w:t>
            </w:r>
            <w:r w:rsidR="008F5059" w:rsidRPr="005C0BF2">
              <w:t>,</w:t>
            </w:r>
            <w:r w:rsidRPr="005C0BF2">
              <w:t xml:space="preserve"> Waterbars</w:t>
            </w:r>
            <w:r w:rsidR="008F5059" w:rsidRPr="005C0BF2">
              <w:t>,</w:t>
            </w:r>
            <w:r w:rsidRPr="005C0BF2">
              <w:t xml:space="preserve"> Turnouts</w:t>
            </w:r>
            <w:r w:rsidR="008F5059" w:rsidRPr="005C0BF2">
              <w:t>,</w:t>
            </w:r>
            <w:r w:rsidRPr="005C0BF2">
              <w:t xml:space="preserve"> Gravel</w:t>
            </w:r>
            <w:r w:rsidR="008F5059" w:rsidRPr="005C0BF2">
              <w:t>, e</w:t>
            </w:r>
            <w:r w:rsidRPr="005C0BF2">
              <w:t>tc.)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0B03B" w14:textId="5A4D5596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F159727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BD8F" w14:textId="1EAEF1C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5B527ACD" w14:textId="77777777" w:rsidTr="008D72E4">
        <w:trPr>
          <w:trHeight w:hRule="exact" w:val="288"/>
        </w:trPr>
        <w:tc>
          <w:tcPr>
            <w:tcW w:w="610" w:type="dxa"/>
            <w:shd w:val="clear" w:color="auto" w:fill="auto"/>
          </w:tcPr>
          <w:p w14:paraId="2F0EA68A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shd w:val="clear" w:color="auto" w:fill="auto"/>
          </w:tcPr>
          <w:p w14:paraId="6017D9CB" w14:textId="77777777" w:rsidR="00376C55" w:rsidRPr="005C0BF2" w:rsidRDefault="00376C55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02D2F42" w14:textId="34135AD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07AB9F6" w14:textId="56984F49" w:rsidR="00376C55" w:rsidRDefault="00376C55" w:rsidP="00376C55">
            <w:pPr>
              <w:pStyle w:val="DataEntry3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B1C89" w14:textId="5DAC4CAF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108C15CE" w14:textId="77777777" w:rsidTr="008D72E4">
        <w:trPr>
          <w:gridAfter w:val="1"/>
          <w:wAfter w:w="25" w:type="dxa"/>
          <w:trHeight w:hRule="exact" w:val="86"/>
        </w:trPr>
        <w:tc>
          <w:tcPr>
            <w:tcW w:w="10710" w:type="dxa"/>
            <w:gridSpan w:val="5"/>
          </w:tcPr>
          <w:p w14:paraId="063DEBCF" w14:textId="77777777" w:rsidR="00376C55" w:rsidRPr="00E12F1B" w:rsidRDefault="00376C55" w:rsidP="00376C55">
            <w:pPr>
              <w:pStyle w:val="Spacer"/>
            </w:pPr>
          </w:p>
        </w:tc>
      </w:tr>
    </w:tbl>
    <w:p w14:paraId="3789A7F5" w14:textId="77777777" w:rsidR="008D72E4" w:rsidRDefault="008D72E4">
      <w:r>
        <w:br w:type="page"/>
      </w:r>
    </w:p>
    <w:tbl>
      <w:tblPr>
        <w:tblW w:w="10753" w:type="dxa"/>
        <w:tblLayout w:type="fixed"/>
        <w:tblLook w:val="0000" w:firstRow="0" w:lastRow="0" w:firstColumn="0" w:lastColumn="0" w:noHBand="0" w:noVBand="0"/>
      </w:tblPr>
      <w:tblGrid>
        <w:gridCol w:w="263"/>
        <w:gridCol w:w="347"/>
        <w:gridCol w:w="3620"/>
        <w:gridCol w:w="2970"/>
        <w:gridCol w:w="450"/>
        <w:gridCol w:w="900"/>
        <w:gridCol w:w="990"/>
        <w:gridCol w:w="90"/>
        <w:gridCol w:w="1080"/>
        <w:gridCol w:w="25"/>
        <w:gridCol w:w="18"/>
      </w:tblGrid>
      <w:tr w:rsidR="00376C55" w:rsidRPr="005D5757" w14:paraId="40982447" w14:textId="77777777" w:rsidTr="008D72E4">
        <w:trPr>
          <w:gridAfter w:val="1"/>
          <w:wAfter w:w="18" w:type="dxa"/>
          <w:trHeight w:hRule="exact" w:val="346"/>
        </w:trPr>
        <w:tc>
          <w:tcPr>
            <w:tcW w:w="610" w:type="dxa"/>
            <w:gridSpan w:val="2"/>
            <w:shd w:val="clear" w:color="auto" w:fill="auto"/>
          </w:tcPr>
          <w:p w14:paraId="692D3CC0" w14:textId="3F22C3FE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gridSpan w:val="2"/>
            <w:shd w:val="clear" w:color="auto" w:fill="D9D9D9" w:themeFill="background1" w:themeFillShade="D9"/>
          </w:tcPr>
          <w:p w14:paraId="07808571" w14:textId="77777777" w:rsidR="00376C55" w:rsidRPr="00376C55" w:rsidRDefault="00376C55" w:rsidP="008F5059">
            <w:pPr>
              <w:pStyle w:val="FieldName2b"/>
            </w:pPr>
            <w:r w:rsidRPr="00376C55">
              <w:t>Soil and Water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688C04E8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EA535B6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3"/>
            <w:shd w:val="clear" w:color="auto" w:fill="D9D9D9" w:themeFill="background1" w:themeFillShade="D9"/>
          </w:tcPr>
          <w:p w14:paraId="030A6382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5D5757" w14:paraId="702CFA2B" w14:textId="77777777" w:rsidTr="008D72E4">
        <w:trPr>
          <w:gridAfter w:val="1"/>
          <w:wAfter w:w="18" w:type="dxa"/>
          <w:trHeight w:hRule="exact" w:val="288"/>
        </w:trPr>
        <w:tc>
          <w:tcPr>
            <w:tcW w:w="610" w:type="dxa"/>
            <w:gridSpan w:val="2"/>
            <w:shd w:val="clear" w:color="auto" w:fill="auto"/>
          </w:tcPr>
          <w:p w14:paraId="27B49E86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14:paraId="57324648" w14:textId="4DAD4D9B" w:rsidR="00376C55" w:rsidRPr="005C0BF2" w:rsidRDefault="00376C55" w:rsidP="005C0BF2">
            <w:pPr>
              <w:pStyle w:val="FieldName2"/>
            </w:pPr>
            <w:r w:rsidRPr="005C0BF2">
              <w:t>Seeding/Planting for Erosion Control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F1C90" w14:textId="3CA6431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4B78313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2C43AC" w14:textId="41E2E13E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105E2539" w14:textId="77777777" w:rsidTr="008D72E4">
        <w:trPr>
          <w:gridAfter w:val="1"/>
          <w:wAfter w:w="18" w:type="dxa"/>
          <w:trHeight w:hRule="exact" w:val="288"/>
        </w:trPr>
        <w:tc>
          <w:tcPr>
            <w:tcW w:w="610" w:type="dxa"/>
            <w:gridSpan w:val="2"/>
            <w:shd w:val="clear" w:color="auto" w:fill="auto"/>
          </w:tcPr>
          <w:p w14:paraId="088637EA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14:paraId="201BBBE4" w14:textId="77777777" w:rsidR="00376C55" w:rsidRPr="005C0BF2" w:rsidRDefault="00376C55" w:rsidP="005C0BF2">
            <w:pPr>
              <w:pStyle w:val="FieldName2"/>
            </w:pPr>
            <w:r w:rsidRPr="005C0BF2">
              <w:t>Fencing for Watershed Protection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3CFED" w14:textId="55DD1D0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44C967C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Miles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F4A" w14:textId="55B3BCA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5AC6D866" w14:textId="77777777" w:rsidTr="008D72E4">
        <w:trPr>
          <w:gridAfter w:val="1"/>
          <w:wAfter w:w="18" w:type="dxa"/>
          <w:trHeight w:hRule="exact" w:val="288"/>
        </w:trPr>
        <w:tc>
          <w:tcPr>
            <w:tcW w:w="610" w:type="dxa"/>
            <w:gridSpan w:val="2"/>
            <w:shd w:val="clear" w:color="auto" w:fill="auto"/>
          </w:tcPr>
          <w:p w14:paraId="06C6BF4C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14:paraId="11A573F2" w14:textId="77777777" w:rsidR="00376C55" w:rsidRPr="005C0BF2" w:rsidRDefault="00376C55" w:rsidP="005C0BF2">
            <w:pPr>
              <w:pStyle w:val="FieldName2"/>
            </w:pPr>
            <w:r w:rsidRPr="005C0BF2">
              <w:t>Riparian Forest Buffer Establishment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DBA46" w14:textId="4F22C413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DBFBB1E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A1D68" w14:textId="4BB0AB0F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5502BD5B" w14:textId="77777777" w:rsidTr="008D72E4">
        <w:trPr>
          <w:gridAfter w:val="1"/>
          <w:wAfter w:w="18" w:type="dxa"/>
          <w:trHeight w:hRule="exact" w:val="288"/>
        </w:trPr>
        <w:tc>
          <w:tcPr>
            <w:tcW w:w="610" w:type="dxa"/>
            <w:gridSpan w:val="2"/>
            <w:shd w:val="clear" w:color="auto" w:fill="auto"/>
          </w:tcPr>
          <w:p w14:paraId="1968B50C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14:paraId="60F647BA" w14:textId="77777777" w:rsidR="00376C55" w:rsidRPr="005C0BF2" w:rsidRDefault="00376C55" w:rsidP="005C0BF2">
            <w:pPr>
              <w:pStyle w:val="FieldName2"/>
            </w:pPr>
            <w:r w:rsidRPr="005C0BF2">
              <w:t>Riparian Forest Buffer Improvement/Maintenance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A9784" w14:textId="1FA3B085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40380D6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Acres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2826F" w14:textId="5237FE30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5D5757" w14:paraId="6566B069" w14:textId="77777777" w:rsidTr="008D72E4">
        <w:trPr>
          <w:gridAfter w:val="1"/>
          <w:wAfter w:w="18" w:type="dxa"/>
          <w:trHeight w:hRule="exact" w:val="288"/>
        </w:trPr>
        <w:tc>
          <w:tcPr>
            <w:tcW w:w="610" w:type="dxa"/>
            <w:gridSpan w:val="2"/>
            <w:shd w:val="clear" w:color="auto" w:fill="auto"/>
          </w:tcPr>
          <w:p w14:paraId="65272E83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14:paraId="2B304B5B" w14:textId="77777777" w:rsidR="00376C55" w:rsidRPr="005C0BF2" w:rsidRDefault="00376C55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B66FE" w14:textId="52EDD1E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59AF591" w14:textId="32F663F1" w:rsidR="00376C55" w:rsidRDefault="00376C55" w:rsidP="00376C55">
            <w:pPr>
              <w:pStyle w:val="DataEntry3center"/>
            </w:pPr>
            <w:r w:rsidRPr="00E07E4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07E4E">
              <w:instrText xml:space="preserve"> FORMTEXT </w:instrText>
            </w:r>
            <w:r w:rsidRPr="00E07E4E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E07E4E">
              <w:fldChar w:fldCharType="end"/>
            </w: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C7ADE2" w14:textId="076DCBC3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70B5E10B" w14:textId="77777777" w:rsidTr="008D72E4">
        <w:trPr>
          <w:gridAfter w:val="2"/>
          <w:wAfter w:w="43" w:type="dxa"/>
          <w:trHeight w:hRule="exact" w:val="86"/>
        </w:trPr>
        <w:tc>
          <w:tcPr>
            <w:tcW w:w="10710" w:type="dxa"/>
            <w:gridSpan w:val="9"/>
          </w:tcPr>
          <w:p w14:paraId="2F8A88FB" w14:textId="77777777" w:rsidR="00376C55" w:rsidRPr="00E12F1B" w:rsidRDefault="00376C55" w:rsidP="008D72E4">
            <w:pPr>
              <w:pStyle w:val="DataEntry2center"/>
            </w:pPr>
          </w:p>
        </w:tc>
      </w:tr>
      <w:tr w:rsidR="00376C55" w:rsidRPr="005D5757" w14:paraId="1AB9CB60" w14:textId="77777777" w:rsidTr="008D72E4">
        <w:trPr>
          <w:gridAfter w:val="1"/>
          <w:wAfter w:w="18" w:type="dxa"/>
          <w:trHeight w:hRule="exact" w:val="346"/>
        </w:trPr>
        <w:tc>
          <w:tcPr>
            <w:tcW w:w="610" w:type="dxa"/>
            <w:gridSpan w:val="2"/>
            <w:shd w:val="clear" w:color="auto" w:fill="auto"/>
          </w:tcPr>
          <w:p w14:paraId="0C87575D" w14:textId="44F002CF" w:rsidR="00376C55" w:rsidRPr="008F5059" w:rsidRDefault="00376C55" w:rsidP="008F5059">
            <w:pPr>
              <w:pStyle w:val="FieldCheckBox2right"/>
              <w:rPr>
                <w:rStyle w:val="Bold"/>
                <w:b w:val="0"/>
              </w:rPr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</w:p>
        </w:tc>
        <w:tc>
          <w:tcPr>
            <w:tcW w:w="6590" w:type="dxa"/>
            <w:gridSpan w:val="2"/>
            <w:shd w:val="clear" w:color="auto" w:fill="D9D9D9" w:themeFill="background1" w:themeFillShade="D9"/>
          </w:tcPr>
          <w:p w14:paraId="3F2F41B5" w14:textId="77777777" w:rsidR="00376C55" w:rsidRPr="00376C55" w:rsidRDefault="00376C55" w:rsidP="008F5059">
            <w:pPr>
              <w:pStyle w:val="FieldName2b"/>
            </w:pPr>
            <w:r w:rsidRPr="00376C55">
              <w:t>Threatened and Endangered Species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12F89C11" w14:textId="77777777" w:rsidR="00376C55" w:rsidRPr="005D5757" w:rsidRDefault="00376C55" w:rsidP="008D72E4">
            <w:pPr>
              <w:pStyle w:val="DataEntry2center"/>
              <w:rPr>
                <w:rStyle w:val="Bold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6687ED73" w14:textId="77777777" w:rsidR="00376C55" w:rsidRPr="008108E5" w:rsidRDefault="00376C55" w:rsidP="00376C55">
            <w:pPr>
              <w:pStyle w:val="FieldName3center"/>
              <w:rPr>
                <w:rStyle w:val="Bold"/>
                <w:b w:val="0"/>
              </w:rPr>
            </w:pPr>
          </w:p>
        </w:tc>
        <w:tc>
          <w:tcPr>
            <w:tcW w:w="1195" w:type="dxa"/>
            <w:gridSpan w:val="3"/>
            <w:shd w:val="clear" w:color="auto" w:fill="D9D9D9" w:themeFill="background1" w:themeFillShade="D9"/>
          </w:tcPr>
          <w:p w14:paraId="07AD343D" w14:textId="77777777" w:rsidR="00376C55" w:rsidRPr="005D5757" w:rsidRDefault="00376C55" w:rsidP="00376C55">
            <w:pPr>
              <w:pStyle w:val="FieldName3center"/>
              <w:rPr>
                <w:rStyle w:val="Bold"/>
              </w:rPr>
            </w:pPr>
          </w:p>
        </w:tc>
      </w:tr>
      <w:tr w:rsidR="00376C55" w:rsidRPr="00C02967" w14:paraId="2A45BF43" w14:textId="77777777" w:rsidTr="008D72E4">
        <w:trPr>
          <w:gridAfter w:val="1"/>
          <w:wAfter w:w="18" w:type="dxa"/>
          <w:trHeight w:hRule="exact" w:val="288"/>
        </w:trPr>
        <w:tc>
          <w:tcPr>
            <w:tcW w:w="610" w:type="dxa"/>
            <w:gridSpan w:val="2"/>
            <w:shd w:val="clear" w:color="auto" w:fill="auto"/>
          </w:tcPr>
          <w:p w14:paraId="64BBD2BA" w14:textId="77777777" w:rsidR="00376C55" w:rsidRPr="00AE5CB2" w:rsidRDefault="00376C55" w:rsidP="00376C55">
            <w:pPr>
              <w:pStyle w:val="FieldName3right"/>
              <w:rPr>
                <w:rStyle w:val="Bold"/>
                <w:b w:val="0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14:paraId="149013E6" w14:textId="77777777" w:rsidR="00376C55" w:rsidRPr="005C0BF2" w:rsidRDefault="00376C55" w:rsidP="005C0BF2">
            <w:pPr>
              <w:pStyle w:val="FieldName2"/>
            </w:pPr>
            <w:r w:rsidRPr="005C0BF2">
              <w:t xml:space="preserve">Other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69533" w14:textId="0DED3764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0A6A7E8" w14:textId="2ADE6933" w:rsidR="00376C55" w:rsidRPr="00376C55" w:rsidRDefault="00376C55" w:rsidP="00376C55">
            <w:pPr>
              <w:pStyle w:val="DataEntry3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  <w:tc>
          <w:tcPr>
            <w:tcW w:w="1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58085D" w14:textId="2B1C1039" w:rsidR="00376C55" w:rsidRPr="00376C55" w:rsidRDefault="00376C55" w:rsidP="008D72E4">
            <w:pPr>
              <w:pStyle w:val="DataEntry2center"/>
            </w:pPr>
            <w:r w:rsidRPr="00376C5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6C55">
              <w:instrText xml:space="preserve"> FORMTEXT </w:instrText>
            </w:r>
            <w:r w:rsidRPr="00376C55">
              <w:fldChar w:fldCharType="separate"/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="008D72E4">
              <w:rPr>
                <w:noProof/>
              </w:rPr>
              <w:t> </w:t>
            </w:r>
            <w:r w:rsidRPr="00376C55">
              <w:fldChar w:fldCharType="end"/>
            </w:r>
          </w:p>
        </w:tc>
      </w:tr>
      <w:tr w:rsidR="00376C55" w:rsidRPr="00E12F1B" w14:paraId="07224B79" w14:textId="77777777" w:rsidTr="008D72E4">
        <w:trPr>
          <w:trHeight w:hRule="exact" w:val="86"/>
        </w:trPr>
        <w:tc>
          <w:tcPr>
            <w:tcW w:w="10753" w:type="dxa"/>
            <w:gridSpan w:val="11"/>
            <w:tcBorders>
              <w:bottom w:val="single" w:sz="4" w:space="0" w:color="auto"/>
            </w:tcBorders>
          </w:tcPr>
          <w:p w14:paraId="50C74155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2D6314" w14:paraId="6B571FAE" w14:textId="77777777" w:rsidTr="008D72E4">
        <w:trPr>
          <w:trHeight w:hRule="exact" w:val="317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B62285" w14:textId="77777777" w:rsidR="00376C55" w:rsidRPr="002D6314" w:rsidRDefault="00376C55" w:rsidP="00376C55">
            <w:pPr>
              <w:pStyle w:val="SECTION"/>
            </w:pPr>
            <w:r w:rsidRPr="002D6314">
              <w:t xml:space="preserve">SECTION </w:t>
            </w:r>
            <w:r>
              <w:t>4</w:t>
            </w:r>
            <w:r w:rsidRPr="002D6314">
              <w:t xml:space="preserve"> – </w:t>
            </w:r>
            <w:r>
              <w:t xml:space="preserve">Primary Resource Objectives Addressed as a result of implemented practices: </w:t>
            </w:r>
            <w:r w:rsidRPr="00001ED8">
              <w:rPr>
                <w:sz w:val="20"/>
                <w:szCs w:val="20"/>
              </w:rPr>
              <w:t>(</w:t>
            </w:r>
            <w:r w:rsidRPr="00001ED8">
              <w:rPr>
                <w:rStyle w:val="Italics"/>
                <w:sz w:val="20"/>
                <w:szCs w:val="20"/>
              </w:rPr>
              <w:t>Check all that apply</w:t>
            </w:r>
            <w:r w:rsidRPr="00001ED8">
              <w:rPr>
                <w:sz w:val="20"/>
                <w:szCs w:val="20"/>
              </w:rPr>
              <w:t>)</w:t>
            </w:r>
          </w:p>
        </w:tc>
      </w:tr>
      <w:tr w:rsidR="00376C55" w:rsidRPr="002D6314" w14:paraId="4769A453" w14:textId="77777777" w:rsidTr="008D72E4">
        <w:trPr>
          <w:trHeight w:hRule="exact" w:val="317"/>
        </w:trPr>
        <w:tc>
          <w:tcPr>
            <w:tcW w:w="263" w:type="dxa"/>
          </w:tcPr>
          <w:p w14:paraId="08674E79" w14:textId="77777777" w:rsidR="00376C55" w:rsidRPr="002D6314" w:rsidRDefault="00376C55" w:rsidP="008F5059">
            <w:pPr>
              <w:pStyle w:val="FieldCheckBox2"/>
            </w:pPr>
          </w:p>
        </w:tc>
        <w:tc>
          <w:tcPr>
            <w:tcW w:w="3967" w:type="dxa"/>
            <w:gridSpan w:val="2"/>
          </w:tcPr>
          <w:p w14:paraId="7E3A3FF6" w14:textId="4EF2500F" w:rsidR="00376C55" w:rsidRPr="002D6314" w:rsidRDefault="00376C55" w:rsidP="008F5059">
            <w:pPr>
              <w:pStyle w:val="FieldCheckBox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Aesthetic Quality</w:t>
            </w:r>
          </w:p>
        </w:tc>
        <w:tc>
          <w:tcPr>
            <w:tcW w:w="3420" w:type="dxa"/>
            <w:gridSpan w:val="2"/>
          </w:tcPr>
          <w:p w14:paraId="1BB4AF90" w14:textId="418BEBAC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Fire</w:t>
            </w:r>
          </w:p>
        </w:tc>
        <w:tc>
          <w:tcPr>
            <w:tcW w:w="3103" w:type="dxa"/>
            <w:gridSpan w:val="6"/>
          </w:tcPr>
          <w:p w14:paraId="7DBFF010" w14:textId="4B55EF2B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Timber</w:t>
            </w:r>
          </w:p>
        </w:tc>
      </w:tr>
      <w:tr w:rsidR="00376C55" w:rsidRPr="002D6314" w14:paraId="108C6094" w14:textId="77777777" w:rsidTr="008D72E4">
        <w:trPr>
          <w:trHeight w:hRule="exact" w:val="317"/>
        </w:trPr>
        <w:tc>
          <w:tcPr>
            <w:tcW w:w="263" w:type="dxa"/>
          </w:tcPr>
          <w:p w14:paraId="3AD1F093" w14:textId="77777777" w:rsidR="00376C55" w:rsidRPr="002D6314" w:rsidRDefault="00376C55" w:rsidP="008F5059">
            <w:pPr>
              <w:pStyle w:val="FieldCheckBox2"/>
            </w:pPr>
          </w:p>
        </w:tc>
        <w:tc>
          <w:tcPr>
            <w:tcW w:w="3967" w:type="dxa"/>
            <w:gridSpan w:val="2"/>
          </w:tcPr>
          <w:p w14:paraId="23070AE0" w14:textId="3A870000" w:rsidR="00376C55" w:rsidRPr="002D6314" w:rsidRDefault="00376C55" w:rsidP="008F5059">
            <w:pPr>
              <w:pStyle w:val="FieldCheckBox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Agroforestry</w:t>
            </w:r>
          </w:p>
        </w:tc>
        <w:tc>
          <w:tcPr>
            <w:tcW w:w="3420" w:type="dxa"/>
            <w:gridSpan w:val="2"/>
          </w:tcPr>
          <w:p w14:paraId="6038F430" w14:textId="75EA6054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Fish and Wildlife</w:t>
            </w:r>
          </w:p>
        </w:tc>
        <w:tc>
          <w:tcPr>
            <w:tcW w:w="3103" w:type="dxa"/>
            <w:gridSpan w:val="6"/>
          </w:tcPr>
          <w:p w14:paraId="03FCB3DA" w14:textId="7975B270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T &amp; E Species</w:t>
            </w:r>
          </w:p>
        </w:tc>
      </w:tr>
      <w:tr w:rsidR="00376C55" w:rsidRPr="002D6314" w14:paraId="4405097E" w14:textId="77777777" w:rsidTr="008D72E4">
        <w:trPr>
          <w:trHeight w:hRule="exact" w:val="317"/>
        </w:trPr>
        <w:tc>
          <w:tcPr>
            <w:tcW w:w="263" w:type="dxa"/>
          </w:tcPr>
          <w:p w14:paraId="7461D1F3" w14:textId="77777777" w:rsidR="00376C55" w:rsidRPr="002D6314" w:rsidRDefault="00376C55" w:rsidP="008F5059">
            <w:pPr>
              <w:pStyle w:val="FieldCheckBox2"/>
            </w:pPr>
          </w:p>
        </w:tc>
        <w:tc>
          <w:tcPr>
            <w:tcW w:w="3967" w:type="dxa"/>
            <w:gridSpan w:val="2"/>
          </w:tcPr>
          <w:p w14:paraId="67C03C5A" w14:textId="7007CC0F" w:rsidR="00376C55" w:rsidRPr="002D6314" w:rsidRDefault="00376C55" w:rsidP="008F5059">
            <w:pPr>
              <w:pStyle w:val="FieldCheckBox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Archeological, Cultural, Historic Sites</w:t>
            </w:r>
          </w:p>
        </w:tc>
        <w:tc>
          <w:tcPr>
            <w:tcW w:w="3420" w:type="dxa"/>
            <w:gridSpan w:val="2"/>
          </w:tcPr>
          <w:p w14:paraId="54D84A3F" w14:textId="1C83217D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Forest Health</w:t>
            </w:r>
          </w:p>
        </w:tc>
        <w:tc>
          <w:tcPr>
            <w:tcW w:w="3103" w:type="dxa"/>
            <w:gridSpan w:val="6"/>
          </w:tcPr>
          <w:p w14:paraId="08A52EE7" w14:textId="70EF38C1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Water</w:t>
            </w:r>
          </w:p>
        </w:tc>
      </w:tr>
      <w:tr w:rsidR="00376C55" w:rsidRPr="002D6314" w14:paraId="1E47565B" w14:textId="77777777" w:rsidTr="008D72E4">
        <w:trPr>
          <w:trHeight w:hRule="exact" w:val="317"/>
        </w:trPr>
        <w:tc>
          <w:tcPr>
            <w:tcW w:w="263" w:type="dxa"/>
          </w:tcPr>
          <w:p w14:paraId="1049FBBF" w14:textId="77777777" w:rsidR="00376C55" w:rsidRPr="002D6314" w:rsidRDefault="00376C55" w:rsidP="008F5059">
            <w:pPr>
              <w:pStyle w:val="FieldCheckBox2"/>
            </w:pPr>
          </w:p>
        </w:tc>
        <w:tc>
          <w:tcPr>
            <w:tcW w:w="3967" w:type="dxa"/>
            <w:gridSpan w:val="2"/>
          </w:tcPr>
          <w:p w14:paraId="014B811E" w14:textId="4286A92C" w:rsidR="00376C55" w:rsidRPr="002D6314" w:rsidRDefault="00376C55" w:rsidP="008F5059">
            <w:pPr>
              <w:pStyle w:val="FieldCheckBox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Biological Diversity</w:t>
            </w:r>
          </w:p>
        </w:tc>
        <w:tc>
          <w:tcPr>
            <w:tcW w:w="3420" w:type="dxa"/>
            <w:gridSpan w:val="2"/>
          </w:tcPr>
          <w:p w14:paraId="48A50E40" w14:textId="127C4313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Recreation Opportunity</w:t>
            </w:r>
          </w:p>
        </w:tc>
        <w:tc>
          <w:tcPr>
            <w:tcW w:w="3103" w:type="dxa"/>
            <w:gridSpan w:val="6"/>
          </w:tcPr>
          <w:p w14:paraId="7F20897C" w14:textId="0042875E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Wetlands</w:t>
            </w:r>
          </w:p>
        </w:tc>
      </w:tr>
      <w:tr w:rsidR="00376C55" w:rsidRPr="002D6314" w14:paraId="350FA25C" w14:textId="77777777" w:rsidTr="008D72E4">
        <w:trPr>
          <w:trHeight w:hRule="exact" w:val="317"/>
        </w:trPr>
        <w:tc>
          <w:tcPr>
            <w:tcW w:w="263" w:type="dxa"/>
          </w:tcPr>
          <w:p w14:paraId="31C8A1B9" w14:textId="77777777" w:rsidR="00376C55" w:rsidRPr="002D6314" w:rsidRDefault="00376C55" w:rsidP="008F5059">
            <w:pPr>
              <w:pStyle w:val="FieldCheckBox2"/>
            </w:pPr>
          </w:p>
        </w:tc>
        <w:tc>
          <w:tcPr>
            <w:tcW w:w="3967" w:type="dxa"/>
            <w:gridSpan w:val="2"/>
          </w:tcPr>
          <w:p w14:paraId="78F106AD" w14:textId="76948734" w:rsidR="00376C55" w:rsidRPr="002D6314" w:rsidRDefault="00376C55" w:rsidP="008F5059">
            <w:pPr>
              <w:pStyle w:val="FieldCheckBox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Carbon Sequestration</w:t>
            </w:r>
          </w:p>
        </w:tc>
        <w:tc>
          <w:tcPr>
            <w:tcW w:w="3420" w:type="dxa"/>
            <w:gridSpan w:val="2"/>
          </w:tcPr>
          <w:p w14:paraId="519A1E32" w14:textId="01EBDD53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Soil</w:t>
            </w:r>
          </w:p>
        </w:tc>
        <w:tc>
          <w:tcPr>
            <w:tcW w:w="3103" w:type="dxa"/>
            <w:gridSpan w:val="6"/>
          </w:tcPr>
          <w:p w14:paraId="20854E0A" w14:textId="351D1650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Other</w:t>
            </w:r>
          </w:p>
        </w:tc>
      </w:tr>
      <w:tr w:rsidR="00376C55" w:rsidRPr="00E12F1B" w14:paraId="79D64502" w14:textId="77777777" w:rsidTr="008D72E4">
        <w:trPr>
          <w:trHeight w:hRule="exact" w:val="86"/>
        </w:trPr>
        <w:tc>
          <w:tcPr>
            <w:tcW w:w="10753" w:type="dxa"/>
            <w:gridSpan w:val="11"/>
            <w:tcBorders>
              <w:bottom w:val="single" w:sz="4" w:space="0" w:color="auto"/>
            </w:tcBorders>
          </w:tcPr>
          <w:p w14:paraId="33D47D43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2D6314" w14:paraId="3D6905FC" w14:textId="77777777" w:rsidTr="008D72E4">
        <w:trPr>
          <w:trHeight w:hRule="exact" w:val="317"/>
        </w:trPr>
        <w:tc>
          <w:tcPr>
            <w:tcW w:w="10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25D7B" w14:textId="77777777" w:rsidR="00376C55" w:rsidRPr="002D6314" w:rsidRDefault="00376C55" w:rsidP="00376C55">
            <w:pPr>
              <w:pStyle w:val="SECTION"/>
            </w:pPr>
            <w:r w:rsidRPr="002D6314">
              <w:t xml:space="preserve">SECTION </w:t>
            </w:r>
            <w:r>
              <w:t>5</w:t>
            </w:r>
            <w:r w:rsidRPr="002D6314">
              <w:t xml:space="preserve"> – </w:t>
            </w:r>
            <w:r>
              <w:t xml:space="preserve">Were there any management barriers leading to difficulty managing the property? </w:t>
            </w:r>
            <w:r w:rsidRPr="00001ED8">
              <w:rPr>
                <w:sz w:val="20"/>
                <w:szCs w:val="20"/>
              </w:rPr>
              <w:t>(</w:t>
            </w:r>
            <w:r w:rsidRPr="00001ED8">
              <w:rPr>
                <w:rStyle w:val="Italics"/>
                <w:sz w:val="20"/>
                <w:szCs w:val="20"/>
              </w:rPr>
              <w:t>Check all that apply</w:t>
            </w:r>
            <w:r w:rsidRPr="00001ED8">
              <w:rPr>
                <w:sz w:val="20"/>
                <w:szCs w:val="20"/>
              </w:rPr>
              <w:t>)</w:t>
            </w:r>
          </w:p>
        </w:tc>
      </w:tr>
      <w:tr w:rsidR="00376C55" w:rsidRPr="008F5059" w14:paraId="43CA028D" w14:textId="77777777" w:rsidTr="008D72E4">
        <w:trPr>
          <w:trHeight w:hRule="exact" w:val="317"/>
        </w:trPr>
        <w:tc>
          <w:tcPr>
            <w:tcW w:w="263" w:type="dxa"/>
          </w:tcPr>
          <w:p w14:paraId="01176746" w14:textId="77777777" w:rsidR="00376C55" w:rsidRPr="008F5059" w:rsidRDefault="00376C55" w:rsidP="008F5059">
            <w:pPr>
              <w:pStyle w:val="FieldCheckBox2"/>
            </w:pPr>
          </w:p>
        </w:tc>
        <w:tc>
          <w:tcPr>
            <w:tcW w:w="3967" w:type="dxa"/>
            <w:gridSpan w:val="2"/>
          </w:tcPr>
          <w:p w14:paraId="79E189EB" w14:textId="3658DE45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Catastrophic Events</w:t>
            </w:r>
          </w:p>
        </w:tc>
        <w:tc>
          <w:tcPr>
            <w:tcW w:w="3420" w:type="dxa"/>
            <w:gridSpan w:val="2"/>
          </w:tcPr>
          <w:p w14:paraId="5C7503FE" w14:textId="4A2C7933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Ownership/Objective Change</w:t>
            </w:r>
          </w:p>
        </w:tc>
        <w:tc>
          <w:tcPr>
            <w:tcW w:w="3103" w:type="dxa"/>
            <w:gridSpan w:val="6"/>
          </w:tcPr>
          <w:p w14:paraId="102703D0" w14:textId="551373BC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Lack of Cost-Share</w:t>
            </w:r>
          </w:p>
        </w:tc>
      </w:tr>
      <w:tr w:rsidR="00376C55" w:rsidRPr="008F5059" w14:paraId="6F85B9A3" w14:textId="77777777" w:rsidTr="008D72E4">
        <w:trPr>
          <w:trHeight w:hRule="exact" w:val="317"/>
        </w:trPr>
        <w:tc>
          <w:tcPr>
            <w:tcW w:w="263" w:type="dxa"/>
            <w:tcBorders>
              <w:bottom w:val="single" w:sz="4" w:space="0" w:color="auto"/>
            </w:tcBorders>
          </w:tcPr>
          <w:p w14:paraId="37D0B9B5" w14:textId="77777777" w:rsidR="00376C55" w:rsidRPr="008F5059" w:rsidRDefault="00376C55" w:rsidP="008F5059">
            <w:pPr>
              <w:pStyle w:val="FieldCheckBox2"/>
            </w:pPr>
          </w:p>
        </w:tc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14:paraId="5D713077" w14:textId="057104BC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Lack of Time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5A5D2BA8" w14:textId="3C7FDC95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 xml:space="preserve"> Lack of Markets/Loggers</w:t>
            </w:r>
          </w:p>
        </w:tc>
        <w:tc>
          <w:tcPr>
            <w:tcW w:w="3103" w:type="dxa"/>
            <w:gridSpan w:val="6"/>
            <w:tcBorders>
              <w:bottom w:val="single" w:sz="4" w:space="0" w:color="auto"/>
            </w:tcBorders>
          </w:tcPr>
          <w:p w14:paraId="4360B17C" w14:textId="3B59FB0A" w:rsidR="00376C55" w:rsidRPr="008F5059" w:rsidRDefault="00376C55" w:rsidP="008F5059">
            <w:pPr>
              <w:pStyle w:val="FieldCheckBox2"/>
            </w:pPr>
            <w:r w:rsidRPr="008F505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059">
              <w:instrText xml:space="preserve"> FORMCHECKBOX </w:instrText>
            </w:r>
            <w:r w:rsidRPr="008F5059">
              <w:fldChar w:fldCharType="separate"/>
            </w:r>
            <w:r w:rsidRPr="008F5059">
              <w:fldChar w:fldCharType="end"/>
            </w:r>
            <w:r w:rsidRPr="008F5059">
              <w:t>Lack of Contractors</w:t>
            </w:r>
          </w:p>
        </w:tc>
      </w:tr>
      <w:tr w:rsidR="00376C55" w:rsidRPr="00E12F1B" w14:paraId="52A84062" w14:textId="77777777" w:rsidTr="008D72E4">
        <w:trPr>
          <w:trHeight w:hRule="exact" w:val="86"/>
        </w:trPr>
        <w:tc>
          <w:tcPr>
            <w:tcW w:w="10753" w:type="dxa"/>
            <w:gridSpan w:val="11"/>
            <w:tcBorders>
              <w:bottom w:val="single" w:sz="4" w:space="0" w:color="auto"/>
            </w:tcBorders>
          </w:tcPr>
          <w:p w14:paraId="782F8903" w14:textId="77777777" w:rsidR="00376C55" w:rsidRPr="00E12F1B" w:rsidRDefault="00376C55" w:rsidP="00376C55">
            <w:pPr>
              <w:pStyle w:val="Spacer"/>
            </w:pPr>
          </w:p>
        </w:tc>
      </w:tr>
      <w:tr w:rsidR="00376C55" w:rsidRPr="002D6314" w14:paraId="50579CFB" w14:textId="77777777" w:rsidTr="008D72E4">
        <w:trPr>
          <w:trHeight w:hRule="exact" w:val="317"/>
        </w:trPr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AD907" w14:textId="77777777" w:rsidR="00376C55" w:rsidRPr="002D6314" w:rsidRDefault="00376C55" w:rsidP="00376C55">
            <w:pPr>
              <w:pStyle w:val="SECTION"/>
            </w:pPr>
            <w:r w:rsidRPr="002D6314">
              <w:t xml:space="preserve">SECTION </w:t>
            </w:r>
            <w:r>
              <w:t>6</w:t>
            </w:r>
            <w:r w:rsidRPr="002D6314">
              <w:t xml:space="preserve"> – </w:t>
            </w:r>
            <w:r>
              <w:t>Has this Forest Stewardship Management Plan been implemented?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24AAD2" w14:textId="5D2A1F82" w:rsidR="00376C55" w:rsidRPr="002D6314" w:rsidRDefault="00376C55" w:rsidP="00376C55">
            <w:pPr>
              <w:pStyle w:val="SECTION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A2CDB" w14:textId="239807E2" w:rsidR="00376C55" w:rsidRPr="002D6314" w:rsidRDefault="00376C55" w:rsidP="00376C55">
            <w:pPr>
              <w:pStyle w:val="SECTION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76C55" w:rsidRPr="002D6314" w14:paraId="241BCB29" w14:textId="77777777" w:rsidTr="008D72E4">
        <w:trPr>
          <w:trHeight w:hRule="exact" w:val="317"/>
        </w:trPr>
        <w:tc>
          <w:tcPr>
            <w:tcW w:w="1075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E37B4" w14:textId="77777777" w:rsidR="00376C55" w:rsidRPr="006D3E09" w:rsidRDefault="00376C55" w:rsidP="00376C55">
            <w:pPr>
              <w:pStyle w:val="SECTION"/>
              <w:jc w:val="center"/>
              <w:rPr>
                <w:highlight w:val="yellow"/>
              </w:rPr>
            </w:pPr>
            <w:r w:rsidRPr="006D3E09">
              <w:rPr>
                <w:highlight w:val="yellow"/>
              </w:rPr>
              <w:t>Send completed form to the Forest Resource Management Coordinator.</w:t>
            </w:r>
          </w:p>
        </w:tc>
      </w:tr>
    </w:tbl>
    <w:p w14:paraId="594DA468" w14:textId="77777777" w:rsidR="001E0681" w:rsidRPr="005721A2" w:rsidRDefault="001E0681">
      <w:pPr>
        <w:rPr>
          <w:b/>
          <w:sz w:val="4"/>
        </w:rPr>
      </w:pPr>
    </w:p>
    <w:p w14:paraId="1264D391" w14:textId="77777777" w:rsidR="008F5059" w:rsidRPr="005721A2" w:rsidRDefault="008F5059">
      <w:pPr>
        <w:rPr>
          <w:b/>
          <w:sz w:val="4"/>
        </w:rPr>
      </w:pPr>
    </w:p>
    <w:sectPr w:rsidR="008F5059" w:rsidRPr="005721A2" w:rsidSect="006C3A8E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A0B7" w14:textId="77777777" w:rsidR="008E4321" w:rsidRDefault="008E4321">
      <w:r>
        <w:separator/>
      </w:r>
    </w:p>
  </w:endnote>
  <w:endnote w:type="continuationSeparator" w:id="0">
    <w:p w14:paraId="174DAB34" w14:textId="77777777" w:rsidR="008E4321" w:rsidRDefault="008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65AD" w14:textId="77777777" w:rsidR="00537F64" w:rsidRDefault="00537F64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0A56BDA" w14:textId="77777777" w:rsidR="00537F64" w:rsidRDefault="00537F64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B56" w14:textId="77777777" w:rsidR="00537F64" w:rsidRPr="00C8687A" w:rsidRDefault="00537F64" w:rsidP="00C8687A">
    <w:pPr>
      <w:pStyle w:val="Footer"/>
    </w:pPr>
    <w:r w:rsidRPr="00C8687A">
      <w:t>VDOF | F-</w:t>
    </w:r>
    <w:r>
      <w:t>7.24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E2069C">
      <w:rPr>
        <w:noProof/>
      </w:rPr>
      <w:t>1</w:t>
    </w:r>
    <w:r w:rsidRPr="00C8687A">
      <w:fldChar w:fldCharType="end"/>
    </w:r>
    <w:r w:rsidRPr="00C8687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2069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4762" w14:textId="77777777" w:rsidR="008E4321" w:rsidRDefault="008E4321">
      <w:r>
        <w:separator/>
      </w:r>
    </w:p>
  </w:footnote>
  <w:footnote w:type="continuationSeparator" w:id="0">
    <w:p w14:paraId="44F1065D" w14:textId="77777777" w:rsidR="008E4321" w:rsidRDefault="008E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537F64" w:rsidRPr="005721A2" w14:paraId="2634FA92" w14:textId="77777777" w:rsidTr="00661FBC">
      <w:trPr>
        <w:cantSplit/>
      </w:trPr>
      <w:tc>
        <w:tcPr>
          <w:tcW w:w="1260" w:type="dxa"/>
        </w:tcPr>
        <w:p w14:paraId="7A682698" w14:textId="77777777" w:rsidR="00537F64" w:rsidRPr="00BB4924" w:rsidRDefault="00537F64" w:rsidP="00CB20C0">
          <w:pPr>
            <w:pStyle w:val="HeaderFormNumber"/>
          </w:pPr>
          <w:r w:rsidRPr="00BB4924">
            <w:t>Form</w:t>
          </w:r>
          <w:r>
            <w:t xml:space="preserve"> 7.24</w:t>
          </w:r>
        </w:p>
      </w:tc>
      <w:tc>
        <w:tcPr>
          <w:tcW w:w="8100" w:type="dxa"/>
        </w:tcPr>
        <w:p w14:paraId="089D8D2F" w14:textId="77777777" w:rsidR="00537F64" w:rsidRPr="00FA51DB" w:rsidRDefault="00537F64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1F3DF036" w14:textId="77777777" w:rsidR="00537F64" w:rsidRPr="00E97B0A" w:rsidRDefault="00537F64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74F3B7B9" wp14:editId="44DC2007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7F64" w:rsidRPr="005721A2" w14:paraId="6C5235E0" w14:textId="77777777" w:rsidTr="00661FBC">
      <w:trPr>
        <w:cantSplit/>
      </w:trPr>
      <w:tc>
        <w:tcPr>
          <w:tcW w:w="1260" w:type="dxa"/>
        </w:tcPr>
        <w:p w14:paraId="597D7A4B" w14:textId="68440337" w:rsidR="00537F64" w:rsidRPr="003A6702" w:rsidRDefault="00537F64" w:rsidP="003677A1">
          <w:pPr>
            <w:pStyle w:val="HeaderDate"/>
          </w:pPr>
          <w:r>
            <w:t>08/</w:t>
          </w:r>
          <w:r w:rsidR="008D72E4">
            <w:t>22</w:t>
          </w:r>
          <w:r>
            <w:t>/2022</w:t>
          </w:r>
        </w:p>
      </w:tc>
      <w:tc>
        <w:tcPr>
          <w:tcW w:w="8100" w:type="dxa"/>
        </w:tcPr>
        <w:p w14:paraId="3DC9857C" w14:textId="77777777" w:rsidR="00537F64" w:rsidRDefault="00537F64" w:rsidP="003471C4">
          <w:pPr>
            <w:pStyle w:val="HeaderTitle"/>
          </w:pPr>
          <w:r>
            <w:t>Forest Stewardship Plan Implementation Monitoring</w:t>
          </w:r>
        </w:p>
        <w:p w14:paraId="7712B1A6" w14:textId="77777777" w:rsidR="00537F64" w:rsidRPr="00E531B1" w:rsidRDefault="00537F64" w:rsidP="00776CD6">
          <w:pPr>
            <w:pStyle w:val="HeaderTitle"/>
          </w:pPr>
          <w:r>
            <w:t>USFS Southern Region – Survey 123 Form</w:t>
          </w:r>
        </w:p>
      </w:tc>
      <w:tc>
        <w:tcPr>
          <w:tcW w:w="1350" w:type="dxa"/>
          <w:vMerge/>
        </w:tcPr>
        <w:p w14:paraId="233611B6" w14:textId="77777777" w:rsidR="00537F64" w:rsidRPr="00E97B0A" w:rsidRDefault="00537F64" w:rsidP="000272A3">
          <w:pPr>
            <w:pStyle w:val="HeaderNumber"/>
          </w:pPr>
        </w:p>
      </w:tc>
    </w:tr>
  </w:tbl>
  <w:p w14:paraId="28E9CC83" w14:textId="77777777" w:rsidR="00537F64" w:rsidRDefault="00537F64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A7ED0B6"/>
    <w:lvl w:ilvl="0" w:tplc="7BE6924A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36B4E37E"/>
    <w:lvl w:ilvl="0" w:tplc="181656BC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A319D1"/>
    <w:multiLevelType w:val="hybridMultilevel"/>
    <w:tmpl w:val="BEB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0EF"/>
    <w:multiLevelType w:val="hybridMultilevel"/>
    <w:tmpl w:val="BEB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F01C6"/>
    <w:multiLevelType w:val="hybridMultilevel"/>
    <w:tmpl w:val="BEB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05CEC"/>
    <w:multiLevelType w:val="hybridMultilevel"/>
    <w:tmpl w:val="BEB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D1C21"/>
    <w:multiLevelType w:val="hybridMultilevel"/>
    <w:tmpl w:val="BEB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9496A"/>
    <w:multiLevelType w:val="hybridMultilevel"/>
    <w:tmpl w:val="764E13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0146527">
    <w:abstractNumId w:val="9"/>
  </w:num>
  <w:num w:numId="2" w16cid:durableId="531891171">
    <w:abstractNumId w:val="7"/>
  </w:num>
  <w:num w:numId="3" w16cid:durableId="1570260859">
    <w:abstractNumId w:val="6"/>
  </w:num>
  <w:num w:numId="4" w16cid:durableId="1946032742">
    <w:abstractNumId w:val="5"/>
  </w:num>
  <w:num w:numId="5" w16cid:durableId="657655090">
    <w:abstractNumId w:val="4"/>
  </w:num>
  <w:num w:numId="6" w16cid:durableId="339427506">
    <w:abstractNumId w:val="8"/>
  </w:num>
  <w:num w:numId="7" w16cid:durableId="560946593">
    <w:abstractNumId w:val="3"/>
  </w:num>
  <w:num w:numId="8" w16cid:durableId="229463688">
    <w:abstractNumId w:val="2"/>
  </w:num>
  <w:num w:numId="9" w16cid:durableId="2062709524">
    <w:abstractNumId w:val="1"/>
  </w:num>
  <w:num w:numId="10" w16cid:durableId="701439578">
    <w:abstractNumId w:val="0"/>
  </w:num>
  <w:num w:numId="11" w16cid:durableId="1867401305">
    <w:abstractNumId w:val="10"/>
  </w:num>
  <w:num w:numId="12" w16cid:durableId="24596081">
    <w:abstractNumId w:val="11"/>
  </w:num>
  <w:num w:numId="13" w16cid:durableId="1860897904">
    <w:abstractNumId w:val="15"/>
  </w:num>
  <w:num w:numId="14" w16cid:durableId="1222862733">
    <w:abstractNumId w:val="13"/>
  </w:num>
  <w:num w:numId="15" w16cid:durableId="1453473561">
    <w:abstractNumId w:val="14"/>
  </w:num>
  <w:num w:numId="16" w16cid:durableId="1434471929">
    <w:abstractNumId w:val="16"/>
  </w:num>
  <w:num w:numId="17" w16cid:durableId="1919631011">
    <w:abstractNumId w:val="12"/>
  </w:num>
  <w:num w:numId="18" w16cid:durableId="1934709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QAbsMuJ4r1o0SFHq5vrVXwZ8NVX8OZ3Jn2ZPB3IC6rYhd3UZ8KYmNOWUD5/PX21MDq2VAPf7Id7YXYKMxVtQg==" w:salt="dTn7PaduX0U3Pp354ZyF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71"/>
    <w:rsid w:val="00001ED8"/>
    <w:rsid w:val="00013786"/>
    <w:rsid w:val="00017530"/>
    <w:rsid w:val="00023008"/>
    <w:rsid w:val="000272A3"/>
    <w:rsid w:val="00041669"/>
    <w:rsid w:val="0007114A"/>
    <w:rsid w:val="000C41B7"/>
    <w:rsid w:val="000F0875"/>
    <w:rsid w:val="00116E12"/>
    <w:rsid w:val="001172BF"/>
    <w:rsid w:val="00155184"/>
    <w:rsid w:val="001A0321"/>
    <w:rsid w:val="001B12BE"/>
    <w:rsid w:val="001B3DA1"/>
    <w:rsid w:val="001D56A8"/>
    <w:rsid w:val="001E0681"/>
    <w:rsid w:val="001F0B9D"/>
    <w:rsid w:val="00216933"/>
    <w:rsid w:val="002248E6"/>
    <w:rsid w:val="0024295B"/>
    <w:rsid w:val="002566A6"/>
    <w:rsid w:val="0027413E"/>
    <w:rsid w:val="00280E4C"/>
    <w:rsid w:val="002A0132"/>
    <w:rsid w:val="002B0518"/>
    <w:rsid w:val="002B7D87"/>
    <w:rsid w:val="002C37AC"/>
    <w:rsid w:val="002D0172"/>
    <w:rsid w:val="002D2DC3"/>
    <w:rsid w:val="002D6314"/>
    <w:rsid w:val="002E23BE"/>
    <w:rsid w:val="002E62DF"/>
    <w:rsid w:val="003130F1"/>
    <w:rsid w:val="00345C5A"/>
    <w:rsid w:val="003471C4"/>
    <w:rsid w:val="003677A1"/>
    <w:rsid w:val="00376C55"/>
    <w:rsid w:val="00383E97"/>
    <w:rsid w:val="00383F6E"/>
    <w:rsid w:val="003A2AEC"/>
    <w:rsid w:val="003A55A2"/>
    <w:rsid w:val="003A6702"/>
    <w:rsid w:val="003B358E"/>
    <w:rsid w:val="003C5AD6"/>
    <w:rsid w:val="003E70C9"/>
    <w:rsid w:val="00400517"/>
    <w:rsid w:val="004045AB"/>
    <w:rsid w:val="0042395D"/>
    <w:rsid w:val="0042417D"/>
    <w:rsid w:val="0042666B"/>
    <w:rsid w:val="004455D6"/>
    <w:rsid w:val="0046500E"/>
    <w:rsid w:val="00474928"/>
    <w:rsid w:val="00491C16"/>
    <w:rsid w:val="00492611"/>
    <w:rsid w:val="004D710F"/>
    <w:rsid w:val="004F5B88"/>
    <w:rsid w:val="005001EC"/>
    <w:rsid w:val="005213C4"/>
    <w:rsid w:val="00537F64"/>
    <w:rsid w:val="00547D3D"/>
    <w:rsid w:val="00564810"/>
    <w:rsid w:val="005675C9"/>
    <w:rsid w:val="00571000"/>
    <w:rsid w:val="005721A2"/>
    <w:rsid w:val="005723D0"/>
    <w:rsid w:val="00573D34"/>
    <w:rsid w:val="00575BD6"/>
    <w:rsid w:val="005A3C67"/>
    <w:rsid w:val="005A75D3"/>
    <w:rsid w:val="005C0BF2"/>
    <w:rsid w:val="005D4B5A"/>
    <w:rsid w:val="005D5757"/>
    <w:rsid w:val="005E5B73"/>
    <w:rsid w:val="005F1961"/>
    <w:rsid w:val="005F1BCA"/>
    <w:rsid w:val="00611248"/>
    <w:rsid w:val="006176B5"/>
    <w:rsid w:val="00627921"/>
    <w:rsid w:val="00630115"/>
    <w:rsid w:val="00661FBC"/>
    <w:rsid w:val="006748F5"/>
    <w:rsid w:val="0069131B"/>
    <w:rsid w:val="006B7960"/>
    <w:rsid w:val="006C3A8E"/>
    <w:rsid w:val="006C4201"/>
    <w:rsid w:val="006C6B2C"/>
    <w:rsid w:val="006D3E09"/>
    <w:rsid w:val="00701AC9"/>
    <w:rsid w:val="007159EA"/>
    <w:rsid w:val="00716738"/>
    <w:rsid w:val="0071773F"/>
    <w:rsid w:val="00724A1A"/>
    <w:rsid w:val="00741DD1"/>
    <w:rsid w:val="00750B6D"/>
    <w:rsid w:val="0077697C"/>
    <w:rsid w:val="00776CD6"/>
    <w:rsid w:val="007A027C"/>
    <w:rsid w:val="007B0B01"/>
    <w:rsid w:val="007C6D2F"/>
    <w:rsid w:val="007D5770"/>
    <w:rsid w:val="007E22F3"/>
    <w:rsid w:val="007E6296"/>
    <w:rsid w:val="007F5A91"/>
    <w:rsid w:val="008108E5"/>
    <w:rsid w:val="0081750D"/>
    <w:rsid w:val="00835171"/>
    <w:rsid w:val="00835CAE"/>
    <w:rsid w:val="008519D6"/>
    <w:rsid w:val="00851DD9"/>
    <w:rsid w:val="00865C96"/>
    <w:rsid w:val="00884507"/>
    <w:rsid w:val="008A6DC3"/>
    <w:rsid w:val="008B162C"/>
    <w:rsid w:val="008D72E4"/>
    <w:rsid w:val="008E4321"/>
    <w:rsid w:val="008F5059"/>
    <w:rsid w:val="00906F2E"/>
    <w:rsid w:val="00910E1A"/>
    <w:rsid w:val="00917358"/>
    <w:rsid w:val="009A46B4"/>
    <w:rsid w:val="009C5AE9"/>
    <w:rsid w:val="009D4AF6"/>
    <w:rsid w:val="009E2EC3"/>
    <w:rsid w:val="009E3436"/>
    <w:rsid w:val="00A06FBF"/>
    <w:rsid w:val="00AA308E"/>
    <w:rsid w:val="00AD08D4"/>
    <w:rsid w:val="00AD0BDA"/>
    <w:rsid w:val="00AD39B0"/>
    <w:rsid w:val="00AF0C10"/>
    <w:rsid w:val="00B1320E"/>
    <w:rsid w:val="00B3099B"/>
    <w:rsid w:val="00B915FE"/>
    <w:rsid w:val="00BA1FF9"/>
    <w:rsid w:val="00BB2271"/>
    <w:rsid w:val="00BB4924"/>
    <w:rsid w:val="00BC30B2"/>
    <w:rsid w:val="00BD423C"/>
    <w:rsid w:val="00C0211A"/>
    <w:rsid w:val="00C0671C"/>
    <w:rsid w:val="00C25B15"/>
    <w:rsid w:val="00C30726"/>
    <w:rsid w:val="00C5491B"/>
    <w:rsid w:val="00C8687A"/>
    <w:rsid w:val="00C9375F"/>
    <w:rsid w:val="00CA34FB"/>
    <w:rsid w:val="00CA6805"/>
    <w:rsid w:val="00CB20C0"/>
    <w:rsid w:val="00CD66F6"/>
    <w:rsid w:val="00CF0769"/>
    <w:rsid w:val="00CF07FB"/>
    <w:rsid w:val="00D046B9"/>
    <w:rsid w:val="00D33F72"/>
    <w:rsid w:val="00D35913"/>
    <w:rsid w:val="00D4154A"/>
    <w:rsid w:val="00D4193C"/>
    <w:rsid w:val="00D47742"/>
    <w:rsid w:val="00D626C7"/>
    <w:rsid w:val="00D75240"/>
    <w:rsid w:val="00D86BF9"/>
    <w:rsid w:val="00DA5BD2"/>
    <w:rsid w:val="00DB20AE"/>
    <w:rsid w:val="00DD1BEC"/>
    <w:rsid w:val="00DE2D97"/>
    <w:rsid w:val="00DF06D3"/>
    <w:rsid w:val="00DF5568"/>
    <w:rsid w:val="00DF6E71"/>
    <w:rsid w:val="00E108A0"/>
    <w:rsid w:val="00E16B44"/>
    <w:rsid w:val="00E179DA"/>
    <w:rsid w:val="00E2069C"/>
    <w:rsid w:val="00E2658D"/>
    <w:rsid w:val="00E531B1"/>
    <w:rsid w:val="00E77EEB"/>
    <w:rsid w:val="00E8287C"/>
    <w:rsid w:val="00E97B0A"/>
    <w:rsid w:val="00EC0608"/>
    <w:rsid w:val="00ED581D"/>
    <w:rsid w:val="00EE750F"/>
    <w:rsid w:val="00EF6A40"/>
    <w:rsid w:val="00F10847"/>
    <w:rsid w:val="00F25C24"/>
    <w:rsid w:val="00F3484F"/>
    <w:rsid w:val="00F475B0"/>
    <w:rsid w:val="00F7209A"/>
    <w:rsid w:val="00FA51DB"/>
    <w:rsid w:val="00FB40E6"/>
    <w:rsid w:val="00FD1064"/>
    <w:rsid w:val="00FD45C9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F49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  <w:style w:type="paragraph" w:customStyle="1" w:styleId="DataEntry3">
    <w:name w:val="Data Entry 3"/>
    <w:basedOn w:val="DataEntry2"/>
    <w:rsid w:val="00376C55"/>
    <w:rPr>
      <w:sz w:val="18"/>
      <w:szCs w:val="18"/>
    </w:rPr>
  </w:style>
  <w:style w:type="paragraph" w:customStyle="1" w:styleId="DataEntry3center">
    <w:name w:val="Data Entry 3 center"/>
    <w:basedOn w:val="DataEntry3"/>
    <w:rsid w:val="00376C55"/>
    <w:pPr>
      <w:jc w:val="center"/>
    </w:pPr>
  </w:style>
  <w:style w:type="paragraph" w:customStyle="1" w:styleId="DataEntry3right">
    <w:name w:val="Data Entry 3 right"/>
    <w:basedOn w:val="DataEntry3"/>
    <w:rsid w:val="00376C55"/>
    <w:pPr>
      <w:jc w:val="right"/>
    </w:pPr>
  </w:style>
  <w:style w:type="paragraph" w:customStyle="1" w:styleId="DataEntry2center">
    <w:name w:val="Data Entry 2 center"/>
    <w:basedOn w:val="DataEntry2"/>
    <w:rsid w:val="008D72E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5C4BD-C59C-4CFA-AFD7-402CB5A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f07.24 (1).dotx</Template>
  <TotalTime>499</TotalTime>
  <Pages>3</Pages>
  <Words>1137</Words>
  <Characters>6771</Characters>
  <Application>Microsoft Office Word</Application>
  <DocSecurity>0</DocSecurity>
  <Lines>846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7.24 Forest Stewardship Plan Implementation Monitoring USFS Southern Region - SURVEY 123 Form</vt:lpstr>
    </vt:vector>
  </TitlesOfParts>
  <Manager>Director of Forest Resource Management</Manager>
  <Company>Virginia Department of Forestry</Company>
  <LinksUpToDate>false</LinksUpToDate>
  <CharactersWithSpaces>7250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7.24 Forest Stewardship Plan Implementation Monitoring USFS Southern Region - SURVEY 123 Form</dc:title>
  <dc:subject>Forest Resource Management</dc:subject>
  <dc:creator>Janet Muncy</dc:creator>
  <cp:keywords>form, 7.10, stewardship, FSMP, monitoring, report, survey 123</cp:keywords>
  <dc:description/>
  <cp:lastModifiedBy>Muncy, Janet R. (DOF)</cp:lastModifiedBy>
  <cp:revision>11</cp:revision>
  <cp:lastPrinted>2022-08-10T20:40:00Z</cp:lastPrinted>
  <dcterms:created xsi:type="dcterms:W3CDTF">2022-08-09T21:50:00Z</dcterms:created>
  <dcterms:modified xsi:type="dcterms:W3CDTF">2022-08-22T13:06:00Z</dcterms:modified>
  <cp:category>form</cp:category>
</cp:coreProperties>
</file>