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CCD6E" w14:textId="344E6B84" w:rsidR="001E0681" w:rsidRDefault="001E0681">
      <w:pPr>
        <w:rPr>
          <w:sz w:val="8"/>
        </w:rPr>
      </w:pPr>
    </w:p>
    <w:tbl>
      <w:tblPr>
        <w:tblW w:w="10718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323"/>
        <w:gridCol w:w="940"/>
        <w:gridCol w:w="270"/>
        <w:gridCol w:w="75"/>
        <w:gridCol w:w="91"/>
        <w:gridCol w:w="104"/>
        <w:gridCol w:w="526"/>
        <w:gridCol w:w="554"/>
        <w:gridCol w:w="90"/>
        <w:gridCol w:w="360"/>
        <w:gridCol w:w="239"/>
        <w:gridCol w:w="699"/>
        <w:gridCol w:w="37"/>
        <w:gridCol w:w="139"/>
        <w:gridCol w:w="37"/>
        <w:gridCol w:w="109"/>
        <w:gridCol w:w="450"/>
        <w:gridCol w:w="702"/>
        <w:gridCol w:w="378"/>
        <w:gridCol w:w="432"/>
        <w:gridCol w:w="18"/>
        <w:gridCol w:w="572"/>
        <w:gridCol w:w="228"/>
        <w:gridCol w:w="100"/>
        <w:gridCol w:w="344"/>
        <w:gridCol w:w="630"/>
        <w:gridCol w:w="217"/>
        <w:gridCol w:w="37"/>
        <w:gridCol w:w="130"/>
        <w:gridCol w:w="37"/>
        <w:gridCol w:w="211"/>
        <w:gridCol w:w="1639"/>
      </w:tblGrid>
      <w:tr w:rsidR="00A25E6D" w:rsidRPr="002D6314" w14:paraId="3F33D12B" w14:textId="77777777" w:rsidTr="00484C70">
        <w:trPr>
          <w:trHeight w:hRule="exact" w:val="374"/>
        </w:trPr>
        <w:tc>
          <w:tcPr>
            <w:tcW w:w="1608" w:type="dxa"/>
            <w:gridSpan w:val="4"/>
          </w:tcPr>
          <w:p w14:paraId="2C63AEA0" w14:textId="77777777" w:rsidR="00A25E6D" w:rsidRPr="002D6314" w:rsidRDefault="00A25E6D" w:rsidP="00382192">
            <w:pPr>
              <w:pStyle w:val="FieldName2"/>
            </w:pPr>
            <w:r>
              <w:t>Employee Name:</w:t>
            </w:r>
          </w:p>
        </w:tc>
        <w:tc>
          <w:tcPr>
            <w:tcW w:w="5765" w:type="dxa"/>
            <w:gridSpan w:val="19"/>
            <w:tcBorders>
              <w:bottom w:val="single" w:sz="4" w:space="0" w:color="auto"/>
            </w:tcBorders>
          </w:tcPr>
          <w:p w14:paraId="072F0865" w14:textId="77777777" w:rsidR="00A25E6D" w:rsidRPr="002D6314" w:rsidRDefault="00A25E6D" w:rsidP="00382192">
            <w:pPr>
              <w:pStyle w:val="DataEntry1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706" w:type="dxa"/>
            <w:gridSpan w:val="8"/>
          </w:tcPr>
          <w:p w14:paraId="3261BD1F" w14:textId="77777777" w:rsidR="00A25E6D" w:rsidRPr="00FD45C9" w:rsidRDefault="00A25E6D" w:rsidP="00382192">
            <w:pPr>
              <w:pStyle w:val="FieldName2right"/>
            </w:pPr>
            <w:r>
              <w:t>Date of Request: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6AA10B1A" w14:textId="77777777" w:rsidR="00A25E6D" w:rsidRPr="002D6314" w:rsidRDefault="00A25E6D" w:rsidP="00382192">
            <w:pPr>
              <w:pStyle w:val="DataEntry1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2248E6" w:rsidRPr="00E12F1B" w14:paraId="1E7A0841" w14:textId="77777777" w:rsidTr="002248E6">
        <w:trPr>
          <w:trHeight w:hRule="exact" w:val="86"/>
        </w:trPr>
        <w:tc>
          <w:tcPr>
            <w:tcW w:w="10718" w:type="dxa"/>
            <w:gridSpan w:val="32"/>
            <w:tcBorders>
              <w:bottom w:val="single" w:sz="4" w:space="0" w:color="auto"/>
            </w:tcBorders>
          </w:tcPr>
          <w:p w14:paraId="7F774AB5" w14:textId="77777777" w:rsidR="002248E6" w:rsidRPr="00E12F1B" w:rsidRDefault="002248E6" w:rsidP="002248E6">
            <w:pPr>
              <w:pStyle w:val="Spacer"/>
            </w:pPr>
          </w:p>
        </w:tc>
      </w:tr>
      <w:tr w:rsidR="005675C9" w:rsidRPr="002D6314" w14:paraId="7D56B5CF" w14:textId="77777777" w:rsidTr="002248E6">
        <w:trPr>
          <w:trHeight w:hRule="exact" w:val="317"/>
        </w:trPr>
        <w:tc>
          <w:tcPr>
            <w:tcW w:w="107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21119" w14:textId="4EA79F16" w:rsidR="005675C9" w:rsidRPr="002D6314" w:rsidRDefault="005675C9" w:rsidP="00A25E6D">
            <w:pPr>
              <w:pStyle w:val="SECTION"/>
            </w:pPr>
            <w:r w:rsidRPr="002D6314">
              <w:t xml:space="preserve">SECTION 1 – </w:t>
            </w:r>
            <w:r w:rsidR="004D61D9">
              <w:t xml:space="preserve">VDOF </w:t>
            </w:r>
            <w:r w:rsidR="00A25E6D">
              <w:t>Employee</w:t>
            </w:r>
            <w:r w:rsidR="001D56A8">
              <w:t xml:space="preserve"> Information</w:t>
            </w:r>
          </w:p>
        </w:tc>
      </w:tr>
      <w:tr w:rsidR="00A25E6D" w:rsidRPr="002D6314" w14:paraId="7736AEA8" w14:textId="77777777" w:rsidTr="00C877B4">
        <w:trPr>
          <w:trHeight w:hRule="exact" w:val="374"/>
        </w:trPr>
        <w:tc>
          <w:tcPr>
            <w:tcW w:w="1608" w:type="dxa"/>
            <w:gridSpan w:val="4"/>
          </w:tcPr>
          <w:p w14:paraId="61B19F4B" w14:textId="77777777" w:rsidR="00A25E6D" w:rsidRPr="002D6314" w:rsidRDefault="00A25E6D" w:rsidP="00382192">
            <w:pPr>
              <w:pStyle w:val="FieldName2"/>
            </w:pPr>
            <w:r>
              <w:t>Position Title:</w:t>
            </w:r>
          </w:p>
        </w:tc>
        <w:tc>
          <w:tcPr>
            <w:tcW w:w="5765" w:type="dxa"/>
            <w:gridSpan w:val="19"/>
            <w:tcBorders>
              <w:bottom w:val="single" w:sz="4" w:space="0" w:color="auto"/>
            </w:tcBorders>
          </w:tcPr>
          <w:p w14:paraId="7638F20F" w14:textId="77777777" w:rsidR="00A25E6D" w:rsidRPr="002D6314" w:rsidRDefault="00A25E6D" w:rsidP="00C96B30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3345" w:type="dxa"/>
            <w:gridSpan w:val="9"/>
          </w:tcPr>
          <w:p w14:paraId="1DE86350" w14:textId="63A310FD" w:rsidR="00A25E6D" w:rsidRPr="002D6314" w:rsidRDefault="00A25E6D" w:rsidP="00382192">
            <w:pPr>
              <w:pStyle w:val="DataEntry1"/>
            </w:pPr>
          </w:p>
        </w:tc>
      </w:tr>
      <w:tr w:rsidR="00474928" w:rsidRPr="002D6314" w14:paraId="2FBC05C3" w14:textId="77777777" w:rsidTr="00A25E6D">
        <w:trPr>
          <w:trHeight w:hRule="exact" w:val="374"/>
        </w:trPr>
        <w:tc>
          <w:tcPr>
            <w:tcW w:w="1699" w:type="dxa"/>
            <w:gridSpan w:val="5"/>
          </w:tcPr>
          <w:p w14:paraId="36F55F8D" w14:textId="210BC396" w:rsidR="00474928" w:rsidRPr="0046500E" w:rsidRDefault="00A25E6D" w:rsidP="00382192">
            <w:pPr>
              <w:pStyle w:val="FieldName2"/>
            </w:pPr>
            <w:r>
              <w:t>Work</w:t>
            </w:r>
            <w:r w:rsidR="00474928" w:rsidRPr="0046500E">
              <w:t xml:space="preserve"> Address:</w:t>
            </w:r>
          </w:p>
        </w:tc>
        <w:tc>
          <w:tcPr>
            <w:tcW w:w="9019" w:type="dxa"/>
            <w:gridSpan w:val="27"/>
            <w:tcBorders>
              <w:bottom w:val="single" w:sz="4" w:space="0" w:color="auto"/>
            </w:tcBorders>
          </w:tcPr>
          <w:p w14:paraId="7E5F7943" w14:textId="77777777" w:rsidR="00474928" w:rsidRPr="002D6314" w:rsidRDefault="00474928" w:rsidP="00382192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474928" w:rsidRPr="002D6314" w14:paraId="1CF699BD" w14:textId="77777777" w:rsidTr="00A25E6D">
        <w:trPr>
          <w:trHeight w:hRule="exact" w:val="374"/>
        </w:trPr>
        <w:tc>
          <w:tcPr>
            <w:tcW w:w="2329" w:type="dxa"/>
            <w:gridSpan w:val="7"/>
          </w:tcPr>
          <w:p w14:paraId="5B35DE95" w14:textId="77777777" w:rsidR="00474928" w:rsidRPr="002D6314" w:rsidRDefault="00474928" w:rsidP="00382192">
            <w:pPr>
              <w:pStyle w:val="FieldName2right"/>
            </w:pPr>
            <w:r w:rsidRPr="002D6314">
              <w:t>City:</w:t>
            </w:r>
          </w:p>
        </w:tc>
        <w:tc>
          <w:tcPr>
            <w:tcW w:w="3416" w:type="dxa"/>
            <w:gridSpan w:val="11"/>
            <w:tcBorders>
              <w:bottom w:val="single" w:sz="4" w:space="0" w:color="auto"/>
            </w:tcBorders>
          </w:tcPr>
          <w:p w14:paraId="3CA8E4AD" w14:textId="77777777" w:rsidR="00474928" w:rsidRPr="002D6314" w:rsidRDefault="00474928" w:rsidP="00382192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10" w:type="dxa"/>
            <w:gridSpan w:val="2"/>
          </w:tcPr>
          <w:p w14:paraId="3659A5ED" w14:textId="77777777" w:rsidR="00474928" w:rsidRPr="002D6314" w:rsidRDefault="00474928" w:rsidP="00382192">
            <w:pPr>
              <w:pStyle w:val="FieldName2right"/>
            </w:pPr>
            <w:r w:rsidRPr="002D6314">
              <w:t>State:</w:t>
            </w:r>
          </w:p>
        </w:tc>
        <w:tc>
          <w:tcPr>
            <w:tcW w:w="1262" w:type="dxa"/>
            <w:gridSpan w:val="5"/>
            <w:tcBorders>
              <w:bottom w:val="single" w:sz="4" w:space="0" w:color="auto"/>
            </w:tcBorders>
          </w:tcPr>
          <w:p w14:paraId="283F5036" w14:textId="77777777" w:rsidR="00474928" w:rsidRPr="002D6314" w:rsidRDefault="00474928" w:rsidP="00382192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630" w:type="dxa"/>
          </w:tcPr>
          <w:p w14:paraId="1FF4FCAA" w14:textId="77777777" w:rsidR="00474928" w:rsidRPr="002D6314" w:rsidRDefault="00474928" w:rsidP="00382192">
            <w:pPr>
              <w:pStyle w:val="FieldName2right"/>
            </w:pPr>
            <w:r w:rsidRPr="002D6314">
              <w:t>Zip:</w:t>
            </w:r>
          </w:p>
        </w:tc>
        <w:tc>
          <w:tcPr>
            <w:tcW w:w="2271" w:type="dxa"/>
            <w:gridSpan w:val="6"/>
            <w:tcBorders>
              <w:bottom w:val="single" w:sz="4" w:space="0" w:color="auto"/>
            </w:tcBorders>
          </w:tcPr>
          <w:p w14:paraId="148DBF75" w14:textId="77777777" w:rsidR="00474928" w:rsidRPr="002D6314" w:rsidRDefault="00474928" w:rsidP="00382192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4D61D9" w:rsidRPr="00E12F1B" w14:paraId="57AD0A90" w14:textId="77777777" w:rsidTr="00B14C59">
        <w:trPr>
          <w:trHeight w:hRule="exact" w:val="86"/>
        </w:trPr>
        <w:tc>
          <w:tcPr>
            <w:tcW w:w="10718" w:type="dxa"/>
            <w:gridSpan w:val="32"/>
            <w:tcBorders>
              <w:bottom w:val="single" w:sz="4" w:space="0" w:color="auto"/>
            </w:tcBorders>
          </w:tcPr>
          <w:p w14:paraId="3BB2DBF5" w14:textId="77777777" w:rsidR="004D61D9" w:rsidRPr="00E12F1B" w:rsidRDefault="004D61D9" w:rsidP="00B14C59">
            <w:pPr>
              <w:pStyle w:val="Spacer"/>
            </w:pPr>
          </w:p>
        </w:tc>
      </w:tr>
      <w:tr w:rsidR="00A25E6D" w:rsidRPr="002D6314" w14:paraId="257A72C0" w14:textId="77777777" w:rsidTr="00382192">
        <w:trPr>
          <w:trHeight w:hRule="exact" w:val="317"/>
        </w:trPr>
        <w:tc>
          <w:tcPr>
            <w:tcW w:w="107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923150" w14:textId="6381BB00" w:rsidR="00A25E6D" w:rsidRPr="002D6314" w:rsidRDefault="00A25E6D" w:rsidP="00382192">
            <w:pPr>
              <w:pStyle w:val="SECTION"/>
            </w:pPr>
            <w:r w:rsidRPr="002D6314">
              <w:t xml:space="preserve">SECTION </w:t>
            </w:r>
            <w:r>
              <w:t>2 – Secondary Employ</w:t>
            </w:r>
            <w:r w:rsidR="00382192">
              <w:t>ment</w:t>
            </w:r>
            <w:r>
              <w:t xml:space="preserve"> Information</w:t>
            </w:r>
          </w:p>
        </w:tc>
      </w:tr>
      <w:tr w:rsidR="00A25E6D" w:rsidRPr="002D6314" w14:paraId="466286CE" w14:textId="77777777" w:rsidTr="004D61D9">
        <w:trPr>
          <w:trHeight w:hRule="exact" w:val="374"/>
        </w:trPr>
        <w:tc>
          <w:tcPr>
            <w:tcW w:w="1803" w:type="dxa"/>
            <w:gridSpan w:val="6"/>
          </w:tcPr>
          <w:p w14:paraId="1291E70E" w14:textId="310C3421" w:rsidR="00A25E6D" w:rsidRPr="002D6314" w:rsidRDefault="00A25E6D" w:rsidP="00382192">
            <w:pPr>
              <w:pStyle w:val="FieldName2"/>
            </w:pPr>
            <w:r>
              <w:t>Employer Name:</w:t>
            </w:r>
          </w:p>
        </w:tc>
        <w:tc>
          <w:tcPr>
            <w:tcW w:w="8915" w:type="dxa"/>
            <w:gridSpan w:val="26"/>
            <w:tcBorders>
              <w:bottom w:val="single" w:sz="4" w:space="0" w:color="auto"/>
            </w:tcBorders>
          </w:tcPr>
          <w:p w14:paraId="0259B432" w14:textId="77777777" w:rsidR="00A25E6D" w:rsidRPr="002D6314" w:rsidRDefault="00A25E6D" w:rsidP="00382192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A25E6D" w:rsidRPr="002D6314" w14:paraId="77CA3983" w14:textId="77777777" w:rsidTr="00A25E6D">
        <w:trPr>
          <w:trHeight w:hRule="exact" w:val="374"/>
        </w:trPr>
        <w:tc>
          <w:tcPr>
            <w:tcW w:w="1803" w:type="dxa"/>
            <w:gridSpan w:val="6"/>
          </w:tcPr>
          <w:p w14:paraId="7E4444C1" w14:textId="282068BB" w:rsidR="00A25E6D" w:rsidRPr="0046500E" w:rsidRDefault="00A25E6D" w:rsidP="00382192">
            <w:pPr>
              <w:pStyle w:val="FieldName2"/>
            </w:pPr>
            <w:r>
              <w:t>Employer</w:t>
            </w:r>
            <w:r w:rsidRPr="0046500E">
              <w:t xml:space="preserve"> Address:</w:t>
            </w:r>
          </w:p>
        </w:tc>
        <w:tc>
          <w:tcPr>
            <w:tcW w:w="8915" w:type="dxa"/>
            <w:gridSpan w:val="26"/>
            <w:tcBorders>
              <w:bottom w:val="single" w:sz="4" w:space="0" w:color="auto"/>
            </w:tcBorders>
          </w:tcPr>
          <w:p w14:paraId="1C0E9DD8" w14:textId="77777777" w:rsidR="00A25E6D" w:rsidRPr="002D6314" w:rsidRDefault="00A25E6D" w:rsidP="00382192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A25E6D" w:rsidRPr="002D6314" w14:paraId="789D2FB1" w14:textId="77777777" w:rsidTr="00382192">
        <w:trPr>
          <w:trHeight w:hRule="exact" w:val="374"/>
        </w:trPr>
        <w:tc>
          <w:tcPr>
            <w:tcW w:w="2329" w:type="dxa"/>
            <w:gridSpan w:val="7"/>
          </w:tcPr>
          <w:p w14:paraId="240D52D3" w14:textId="77777777" w:rsidR="00A25E6D" w:rsidRPr="002D6314" w:rsidRDefault="00A25E6D" w:rsidP="00382192">
            <w:pPr>
              <w:pStyle w:val="FieldName2right"/>
            </w:pPr>
            <w:r w:rsidRPr="002D6314">
              <w:t>City:</w:t>
            </w:r>
          </w:p>
        </w:tc>
        <w:tc>
          <w:tcPr>
            <w:tcW w:w="3416" w:type="dxa"/>
            <w:gridSpan w:val="11"/>
            <w:tcBorders>
              <w:bottom w:val="single" w:sz="4" w:space="0" w:color="auto"/>
            </w:tcBorders>
          </w:tcPr>
          <w:p w14:paraId="2E2F226C" w14:textId="77777777" w:rsidR="00A25E6D" w:rsidRPr="002D6314" w:rsidRDefault="00A25E6D" w:rsidP="00382192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10" w:type="dxa"/>
            <w:gridSpan w:val="2"/>
          </w:tcPr>
          <w:p w14:paraId="614864CC" w14:textId="77777777" w:rsidR="00A25E6D" w:rsidRPr="002D6314" w:rsidRDefault="00A25E6D" w:rsidP="00382192">
            <w:pPr>
              <w:pStyle w:val="FieldName2right"/>
            </w:pPr>
            <w:r w:rsidRPr="002D6314">
              <w:t>State:</w:t>
            </w:r>
          </w:p>
        </w:tc>
        <w:tc>
          <w:tcPr>
            <w:tcW w:w="1262" w:type="dxa"/>
            <w:gridSpan w:val="5"/>
            <w:tcBorders>
              <w:bottom w:val="single" w:sz="4" w:space="0" w:color="auto"/>
            </w:tcBorders>
          </w:tcPr>
          <w:p w14:paraId="314FBE9A" w14:textId="77777777" w:rsidR="00A25E6D" w:rsidRPr="002D6314" w:rsidRDefault="00A25E6D" w:rsidP="00382192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630" w:type="dxa"/>
          </w:tcPr>
          <w:p w14:paraId="5B4FE147" w14:textId="77777777" w:rsidR="00A25E6D" w:rsidRPr="002D6314" w:rsidRDefault="00A25E6D" w:rsidP="00382192">
            <w:pPr>
              <w:pStyle w:val="FieldName2right"/>
            </w:pPr>
            <w:r w:rsidRPr="002D6314">
              <w:t>Zip:</w:t>
            </w:r>
          </w:p>
        </w:tc>
        <w:tc>
          <w:tcPr>
            <w:tcW w:w="2271" w:type="dxa"/>
            <w:gridSpan w:val="6"/>
            <w:tcBorders>
              <w:bottom w:val="single" w:sz="4" w:space="0" w:color="auto"/>
            </w:tcBorders>
          </w:tcPr>
          <w:p w14:paraId="228237A3" w14:textId="77777777" w:rsidR="00A25E6D" w:rsidRPr="002D6314" w:rsidRDefault="00A25E6D" w:rsidP="00382192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A25E6D" w:rsidRPr="002D6314" w14:paraId="17509432" w14:textId="77777777" w:rsidTr="00382192">
        <w:trPr>
          <w:trHeight w:hRule="exact" w:val="374"/>
        </w:trPr>
        <w:tc>
          <w:tcPr>
            <w:tcW w:w="1803" w:type="dxa"/>
            <w:gridSpan w:val="6"/>
          </w:tcPr>
          <w:p w14:paraId="6A88A9CD" w14:textId="77777777" w:rsidR="00A25E6D" w:rsidRPr="0046500E" w:rsidRDefault="00A25E6D" w:rsidP="00382192">
            <w:pPr>
              <w:pStyle w:val="FieldName2"/>
            </w:pPr>
            <w:r>
              <w:t>Employer</w:t>
            </w:r>
            <w:r w:rsidRPr="0046500E">
              <w:t xml:space="preserve"> </w:t>
            </w:r>
            <w:r>
              <w:t>Phone</w:t>
            </w:r>
            <w:r w:rsidRPr="0046500E">
              <w:t>:</w:t>
            </w:r>
          </w:p>
        </w:tc>
        <w:tc>
          <w:tcPr>
            <w:tcW w:w="8915" w:type="dxa"/>
            <w:gridSpan w:val="26"/>
            <w:tcBorders>
              <w:bottom w:val="single" w:sz="4" w:space="0" w:color="auto"/>
            </w:tcBorders>
          </w:tcPr>
          <w:p w14:paraId="17E71656" w14:textId="77777777" w:rsidR="00A25E6D" w:rsidRPr="002D6314" w:rsidRDefault="00A25E6D" w:rsidP="00382192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A25E6D" w:rsidRPr="002D6314" w14:paraId="4F044331" w14:textId="77777777" w:rsidTr="00382192">
        <w:trPr>
          <w:trHeight w:hRule="exact" w:val="374"/>
        </w:trPr>
        <w:tc>
          <w:tcPr>
            <w:tcW w:w="1803" w:type="dxa"/>
            <w:gridSpan w:val="6"/>
          </w:tcPr>
          <w:p w14:paraId="6DE7AD02" w14:textId="2F8BED36" w:rsidR="00A25E6D" w:rsidRPr="0046500E" w:rsidRDefault="00A25E6D" w:rsidP="00A25E6D">
            <w:pPr>
              <w:pStyle w:val="FieldName2"/>
            </w:pPr>
            <w:r>
              <w:t>Employer</w:t>
            </w:r>
            <w:r w:rsidRPr="0046500E">
              <w:t xml:space="preserve"> </w:t>
            </w:r>
            <w:r>
              <w:t>E</w:t>
            </w:r>
            <w:r w:rsidR="00382192">
              <w:t>-</w:t>
            </w:r>
            <w:r>
              <w:t>mail</w:t>
            </w:r>
            <w:r w:rsidRPr="0046500E">
              <w:t>:</w:t>
            </w:r>
          </w:p>
        </w:tc>
        <w:tc>
          <w:tcPr>
            <w:tcW w:w="8915" w:type="dxa"/>
            <w:gridSpan w:val="26"/>
            <w:tcBorders>
              <w:bottom w:val="single" w:sz="4" w:space="0" w:color="auto"/>
            </w:tcBorders>
          </w:tcPr>
          <w:p w14:paraId="6BE51930" w14:textId="77777777" w:rsidR="00A25E6D" w:rsidRPr="002D6314" w:rsidRDefault="00A25E6D" w:rsidP="00382192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82192" w:rsidRPr="002D6314" w14:paraId="1EBAE0FF" w14:textId="77777777" w:rsidTr="00382192">
        <w:trPr>
          <w:trHeight w:hRule="exact" w:val="374"/>
        </w:trPr>
        <w:tc>
          <w:tcPr>
            <w:tcW w:w="1803" w:type="dxa"/>
            <w:gridSpan w:val="6"/>
          </w:tcPr>
          <w:p w14:paraId="67D7AF2A" w14:textId="77777777" w:rsidR="00382192" w:rsidRPr="002D6314" w:rsidRDefault="00382192" w:rsidP="00382192">
            <w:pPr>
              <w:pStyle w:val="FieldName2"/>
            </w:pPr>
            <w:r>
              <w:t>Type of Business:</w:t>
            </w:r>
          </w:p>
        </w:tc>
        <w:tc>
          <w:tcPr>
            <w:tcW w:w="8915" w:type="dxa"/>
            <w:gridSpan w:val="26"/>
            <w:tcBorders>
              <w:bottom w:val="single" w:sz="4" w:space="0" w:color="auto"/>
            </w:tcBorders>
          </w:tcPr>
          <w:p w14:paraId="5867BC97" w14:textId="77777777" w:rsidR="00382192" w:rsidRPr="002D6314" w:rsidRDefault="00382192" w:rsidP="00382192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82192" w:rsidRPr="002D6314" w14:paraId="58979F81" w14:textId="77777777" w:rsidTr="00382192">
        <w:trPr>
          <w:trHeight w:hRule="exact" w:val="374"/>
        </w:trPr>
        <w:tc>
          <w:tcPr>
            <w:tcW w:w="1803" w:type="dxa"/>
            <w:gridSpan w:val="6"/>
          </w:tcPr>
          <w:p w14:paraId="7FE26225" w14:textId="2C93881A" w:rsidR="00382192" w:rsidRPr="002D6314" w:rsidRDefault="00382192" w:rsidP="00382192">
            <w:pPr>
              <w:pStyle w:val="FieldName2"/>
            </w:pPr>
            <w:r>
              <w:t>Position Held</w:t>
            </w:r>
            <w:r w:rsidR="008740AE">
              <w:t>/Title</w:t>
            </w:r>
            <w:r>
              <w:t>:</w:t>
            </w:r>
          </w:p>
        </w:tc>
        <w:tc>
          <w:tcPr>
            <w:tcW w:w="8915" w:type="dxa"/>
            <w:gridSpan w:val="26"/>
            <w:tcBorders>
              <w:bottom w:val="single" w:sz="4" w:space="0" w:color="auto"/>
            </w:tcBorders>
          </w:tcPr>
          <w:p w14:paraId="2ADC1829" w14:textId="77777777" w:rsidR="00382192" w:rsidRPr="002D6314" w:rsidRDefault="00382192" w:rsidP="00382192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82192" w:rsidRPr="002D6314" w14:paraId="72810B54" w14:textId="77777777" w:rsidTr="00382192">
        <w:trPr>
          <w:trHeight w:hRule="exact" w:val="374"/>
        </w:trPr>
        <w:tc>
          <w:tcPr>
            <w:tcW w:w="1803" w:type="dxa"/>
            <w:gridSpan w:val="6"/>
          </w:tcPr>
          <w:p w14:paraId="4BA7F0B9" w14:textId="77777777" w:rsidR="00382192" w:rsidRPr="002D6314" w:rsidRDefault="00382192" w:rsidP="00382192">
            <w:pPr>
              <w:pStyle w:val="FieldName2"/>
            </w:pPr>
            <w:r>
              <w:t>Work Duties:</w:t>
            </w:r>
          </w:p>
        </w:tc>
        <w:tc>
          <w:tcPr>
            <w:tcW w:w="8915" w:type="dxa"/>
            <w:gridSpan w:val="26"/>
            <w:tcBorders>
              <w:bottom w:val="single" w:sz="4" w:space="0" w:color="auto"/>
            </w:tcBorders>
          </w:tcPr>
          <w:p w14:paraId="04CAC8AB" w14:textId="77777777" w:rsidR="00382192" w:rsidRPr="002D6314" w:rsidRDefault="00382192" w:rsidP="00382192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82192" w:rsidRPr="002D6314" w14:paraId="4DCF110B" w14:textId="77777777" w:rsidTr="00382192">
        <w:trPr>
          <w:trHeight w:hRule="exact" w:val="374"/>
        </w:trPr>
        <w:tc>
          <w:tcPr>
            <w:tcW w:w="1803" w:type="dxa"/>
            <w:gridSpan w:val="6"/>
          </w:tcPr>
          <w:p w14:paraId="0ADD17B4" w14:textId="5EE30192" w:rsidR="00382192" w:rsidRPr="002D6314" w:rsidRDefault="00382192" w:rsidP="00382192">
            <w:pPr>
              <w:pStyle w:val="FieldName2"/>
            </w:pPr>
            <w:r>
              <w:t>Work Schedule:</w:t>
            </w:r>
          </w:p>
        </w:tc>
        <w:tc>
          <w:tcPr>
            <w:tcW w:w="1170" w:type="dxa"/>
            <w:gridSpan w:val="3"/>
          </w:tcPr>
          <w:p w14:paraId="40D79931" w14:textId="45C02C2F" w:rsidR="00382192" w:rsidRPr="002D6314" w:rsidRDefault="00382192" w:rsidP="00382192">
            <w:pPr>
              <w:pStyle w:val="FieldName2"/>
            </w:pPr>
            <w:r>
              <w:t>Work Days:</w:t>
            </w:r>
          </w:p>
        </w:tc>
        <w:tc>
          <w:tcPr>
            <w:tcW w:w="3150" w:type="dxa"/>
            <w:gridSpan w:val="10"/>
            <w:tcBorders>
              <w:bottom w:val="single" w:sz="4" w:space="0" w:color="auto"/>
            </w:tcBorders>
          </w:tcPr>
          <w:p w14:paraId="2A1CC24C" w14:textId="77777777" w:rsidR="00382192" w:rsidRPr="002D6314" w:rsidRDefault="00382192" w:rsidP="00382192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350" w:type="dxa"/>
            <w:gridSpan w:val="5"/>
          </w:tcPr>
          <w:p w14:paraId="2C569AC1" w14:textId="5DB181E7" w:rsidR="00382192" w:rsidRPr="0046500E" w:rsidRDefault="00382192" w:rsidP="00382192">
            <w:pPr>
              <w:pStyle w:val="FieldName2right"/>
            </w:pPr>
            <w:r>
              <w:t>Work Hours:</w:t>
            </w:r>
          </w:p>
        </w:tc>
        <w:tc>
          <w:tcPr>
            <w:tcW w:w="3245" w:type="dxa"/>
            <w:gridSpan w:val="8"/>
            <w:tcBorders>
              <w:bottom w:val="single" w:sz="4" w:space="0" w:color="auto"/>
            </w:tcBorders>
          </w:tcPr>
          <w:p w14:paraId="117B99FC" w14:textId="77777777" w:rsidR="00382192" w:rsidRPr="002D6314" w:rsidRDefault="00382192" w:rsidP="00382192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82192" w:rsidRPr="002D6314" w14:paraId="29ECC8CD" w14:textId="77777777" w:rsidTr="00382192">
        <w:trPr>
          <w:trHeight w:hRule="exact" w:val="374"/>
        </w:trPr>
        <w:tc>
          <w:tcPr>
            <w:tcW w:w="3333" w:type="dxa"/>
            <w:gridSpan w:val="10"/>
          </w:tcPr>
          <w:p w14:paraId="4E326D68" w14:textId="610AC4AF" w:rsidR="00382192" w:rsidRPr="002D6314" w:rsidRDefault="00382192" w:rsidP="00382192">
            <w:pPr>
              <w:pStyle w:val="FieldName2"/>
            </w:pPr>
            <w:r>
              <w:t>Duration of Secondary Employment:</w:t>
            </w:r>
          </w:p>
        </w:tc>
        <w:tc>
          <w:tcPr>
            <w:tcW w:w="1710" w:type="dxa"/>
            <w:gridSpan w:val="7"/>
          </w:tcPr>
          <w:p w14:paraId="22CC6D5D" w14:textId="6C2BAD54" w:rsidR="00382192" w:rsidRPr="002D6314" w:rsidRDefault="00382192" w:rsidP="00382192">
            <w:pPr>
              <w:pStyle w:val="FieldCheckBox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Permanent</w:t>
            </w:r>
          </w:p>
        </w:tc>
        <w:tc>
          <w:tcPr>
            <w:tcW w:w="1530" w:type="dxa"/>
            <w:gridSpan w:val="4"/>
          </w:tcPr>
          <w:p w14:paraId="178C49C0" w14:textId="4C2616F2" w:rsidR="00382192" w:rsidRPr="0046500E" w:rsidRDefault="00382192" w:rsidP="00382192">
            <w:pPr>
              <w:pStyle w:val="FieldCheckBox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Temporary</w:t>
            </w:r>
          </w:p>
        </w:tc>
        <w:tc>
          <w:tcPr>
            <w:tcW w:w="4145" w:type="dxa"/>
            <w:gridSpan w:val="11"/>
            <w:tcBorders>
              <w:bottom w:val="single" w:sz="4" w:space="0" w:color="auto"/>
            </w:tcBorders>
          </w:tcPr>
          <w:p w14:paraId="7BF610BB" w14:textId="77777777" w:rsidR="00382192" w:rsidRPr="002D6314" w:rsidRDefault="00382192" w:rsidP="00382192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740AE" w:rsidRPr="002D6314" w14:paraId="3FFC744F" w14:textId="77777777" w:rsidTr="008740AE">
        <w:trPr>
          <w:trHeight w:hRule="exact" w:val="374"/>
        </w:trPr>
        <w:tc>
          <w:tcPr>
            <w:tcW w:w="1263" w:type="dxa"/>
            <w:gridSpan w:val="2"/>
          </w:tcPr>
          <w:p w14:paraId="7FE09C92" w14:textId="48F65123" w:rsidR="008740AE" w:rsidRPr="002D6314" w:rsidRDefault="008740AE" w:rsidP="008740AE">
            <w:pPr>
              <w:pStyle w:val="FieldName2"/>
            </w:pPr>
            <w:r>
              <w:t>Comments:</w:t>
            </w:r>
          </w:p>
        </w:tc>
        <w:tc>
          <w:tcPr>
            <w:tcW w:w="9455" w:type="dxa"/>
            <w:gridSpan w:val="30"/>
            <w:tcBorders>
              <w:bottom w:val="single" w:sz="4" w:space="0" w:color="auto"/>
            </w:tcBorders>
          </w:tcPr>
          <w:p w14:paraId="66E37B42" w14:textId="77777777" w:rsidR="008740AE" w:rsidRPr="002D6314" w:rsidRDefault="008740AE" w:rsidP="008740AE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740AE" w:rsidRPr="002D6314" w14:paraId="1130F7F6" w14:textId="77777777" w:rsidTr="008740AE">
        <w:trPr>
          <w:trHeight w:hRule="exact" w:val="374"/>
        </w:trPr>
        <w:tc>
          <w:tcPr>
            <w:tcW w:w="323" w:type="dxa"/>
          </w:tcPr>
          <w:p w14:paraId="5306D2AA" w14:textId="77777777" w:rsidR="008740AE" w:rsidRPr="002D6314" w:rsidRDefault="008740AE" w:rsidP="008740AE">
            <w:pPr>
              <w:pStyle w:val="DataEntry1"/>
            </w:pPr>
          </w:p>
        </w:tc>
        <w:tc>
          <w:tcPr>
            <w:tcW w:w="10395" w:type="dxa"/>
            <w:gridSpan w:val="31"/>
            <w:tcBorders>
              <w:bottom w:val="single" w:sz="4" w:space="0" w:color="auto"/>
            </w:tcBorders>
          </w:tcPr>
          <w:p w14:paraId="47CCA70A" w14:textId="77777777" w:rsidR="008740AE" w:rsidRPr="002D6314" w:rsidRDefault="008740AE" w:rsidP="008740AE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2D6314" w:rsidRPr="00E12F1B" w14:paraId="2878EEEF" w14:textId="77777777" w:rsidTr="002248E6">
        <w:trPr>
          <w:trHeight w:hRule="exact" w:val="86"/>
        </w:trPr>
        <w:tc>
          <w:tcPr>
            <w:tcW w:w="10718" w:type="dxa"/>
            <w:gridSpan w:val="32"/>
            <w:tcBorders>
              <w:bottom w:val="single" w:sz="4" w:space="0" w:color="auto"/>
            </w:tcBorders>
          </w:tcPr>
          <w:p w14:paraId="0450BD40" w14:textId="77777777" w:rsidR="002D6314" w:rsidRPr="00E12F1B" w:rsidRDefault="002D6314" w:rsidP="00155184">
            <w:pPr>
              <w:pStyle w:val="Spacer"/>
            </w:pPr>
          </w:p>
        </w:tc>
      </w:tr>
      <w:tr w:rsidR="009A46B4" w:rsidRPr="002D6314" w14:paraId="6C928F66" w14:textId="77777777" w:rsidTr="00382192">
        <w:trPr>
          <w:trHeight w:hRule="exact" w:val="317"/>
        </w:trPr>
        <w:tc>
          <w:tcPr>
            <w:tcW w:w="107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B99B95" w14:textId="48E69901" w:rsidR="009A46B4" w:rsidRPr="002D6314" w:rsidRDefault="009A46B4" w:rsidP="00382192">
            <w:pPr>
              <w:pStyle w:val="SECTION"/>
            </w:pPr>
            <w:r w:rsidRPr="002D6314">
              <w:t xml:space="preserve">SECTION </w:t>
            </w:r>
            <w:r>
              <w:t>3</w:t>
            </w:r>
            <w:r w:rsidRPr="002D6314">
              <w:t xml:space="preserve"> –</w:t>
            </w:r>
            <w:r w:rsidR="00382192">
              <w:t xml:space="preserve"> </w:t>
            </w:r>
            <w:r>
              <w:t>Agreement</w:t>
            </w:r>
          </w:p>
        </w:tc>
      </w:tr>
      <w:tr w:rsidR="009A46B4" w:rsidRPr="002D6314" w14:paraId="47D064A4" w14:textId="77777777" w:rsidTr="00382192">
        <w:trPr>
          <w:trHeight w:hRule="exact" w:val="317"/>
        </w:trPr>
        <w:tc>
          <w:tcPr>
            <w:tcW w:w="10718" w:type="dxa"/>
            <w:gridSpan w:val="32"/>
          </w:tcPr>
          <w:p w14:paraId="4D942807" w14:textId="59955203" w:rsidR="009A46B4" w:rsidRPr="002D6314" w:rsidRDefault="00382192" w:rsidP="00CC0391">
            <w:pPr>
              <w:pStyle w:val="DataEntry2"/>
            </w:pPr>
            <w:r>
              <w:t>I agree:</w:t>
            </w:r>
          </w:p>
        </w:tc>
      </w:tr>
      <w:tr w:rsidR="008740AE" w:rsidRPr="002D6314" w14:paraId="79813927" w14:textId="77777777" w:rsidTr="00C877B4">
        <w:trPr>
          <w:trHeight w:hRule="exact" w:val="2736"/>
        </w:trPr>
        <w:tc>
          <w:tcPr>
            <w:tcW w:w="10718" w:type="dxa"/>
            <w:gridSpan w:val="32"/>
          </w:tcPr>
          <w:p w14:paraId="470B4373" w14:textId="77777777" w:rsidR="008740AE" w:rsidRDefault="008740AE" w:rsidP="008740AE">
            <w:pPr>
              <w:pStyle w:val="BodyBullets"/>
            </w:pPr>
            <w:r>
              <w:t>I have read and understand VDOF Policy and Procedure 8-2 Secondary Employment.</w:t>
            </w:r>
          </w:p>
          <w:p w14:paraId="09ECBB4D" w14:textId="21926E45" w:rsidR="008740AE" w:rsidRDefault="008740AE" w:rsidP="008740AE">
            <w:pPr>
              <w:pStyle w:val="BodyBullets"/>
            </w:pPr>
            <w:r>
              <w:t>I understand that the responsibilities of my position with VDOF take precedence over any secondary employment.</w:t>
            </w:r>
          </w:p>
          <w:p w14:paraId="44A0CCA4" w14:textId="3CDA3C7E" w:rsidR="008740AE" w:rsidRDefault="008740AE" w:rsidP="008740AE">
            <w:pPr>
              <w:pStyle w:val="BodyBullets"/>
            </w:pPr>
            <w:r>
              <w:t>I understand that approval of this request does not preclude the requirement to work overtime when the agency needs me.</w:t>
            </w:r>
          </w:p>
          <w:p w14:paraId="4B1EBD28" w14:textId="56825327" w:rsidR="008740AE" w:rsidRDefault="008740AE" w:rsidP="008740AE">
            <w:pPr>
              <w:pStyle w:val="BodyBullets"/>
            </w:pPr>
            <w:r>
              <w:t>I understand that I may not engage in secondary employment during my work hours or use property belonging to VDOF for secondary employment activities.</w:t>
            </w:r>
          </w:p>
          <w:p w14:paraId="1DA63672" w14:textId="286CA8E5" w:rsidR="008740AE" w:rsidRDefault="008740AE" w:rsidP="008740AE">
            <w:pPr>
              <w:pStyle w:val="BodyBullets"/>
            </w:pPr>
            <w:r>
              <w:t>The secondary employment I am seeking or in which I am engaged will not interfere with my employment nor in any way affect my job performance at VDOF.</w:t>
            </w:r>
          </w:p>
          <w:p w14:paraId="5F55CC08" w14:textId="0C836C4A" w:rsidR="008740AE" w:rsidRPr="002D6314" w:rsidRDefault="008740AE" w:rsidP="008740AE">
            <w:pPr>
              <w:pStyle w:val="BodyBullets"/>
            </w:pPr>
            <w:r>
              <w:t>Should VDOF management determine that secondary employment is detrimental to my performance at VDOF, VDOF management reserves the right to require that I quit my secondary employment.</w:t>
            </w:r>
          </w:p>
        </w:tc>
      </w:tr>
      <w:tr w:rsidR="009A46B4" w:rsidRPr="002D6314" w14:paraId="0163D507" w14:textId="77777777" w:rsidTr="00A25E6D">
        <w:tblPrEx>
          <w:tblCellMar>
            <w:left w:w="36" w:type="dxa"/>
            <w:right w:w="36" w:type="dxa"/>
          </w:tblCellMar>
        </w:tblPrEx>
        <w:trPr>
          <w:trHeight w:hRule="exact" w:val="432"/>
        </w:trPr>
        <w:tc>
          <w:tcPr>
            <w:tcW w:w="4271" w:type="dxa"/>
            <w:gridSpan w:val="12"/>
            <w:tcBorders>
              <w:bottom w:val="single" w:sz="4" w:space="0" w:color="auto"/>
            </w:tcBorders>
          </w:tcPr>
          <w:p w14:paraId="7BD1A010" w14:textId="77777777" w:rsidR="009A46B4" w:rsidRPr="002D6314" w:rsidRDefault="009A46B4" w:rsidP="00382192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 w:rsidRPr="002D6314">
              <w:fldChar w:fldCharType="end"/>
            </w:r>
          </w:p>
        </w:tc>
        <w:tc>
          <w:tcPr>
            <w:tcW w:w="176" w:type="dxa"/>
            <w:gridSpan w:val="2"/>
          </w:tcPr>
          <w:p w14:paraId="33F687D0" w14:textId="77777777" w:rsidR="009A46B4" w:rsidRPr="002D6314" w:rsidRDefault="009A46B4" w:rsidP="00382192">
            <w:pPr>
              <w:pStyle w:val="SignatureLine"/>
            </w:pPr>
          </w:p>
        </w:tc>
        <w:tc>
          <w:tcPr>
            <w:tcW w:w="4217" w:type="dxa"/>
            <w:gridSpan w:val="13"/>
            <w:tcBorders>
              <w:bottom w:val="single" w:sz="4" w:space="0" w:color="auto"/>
            </w:tcBorders>
          </w:tcPr>
          <w:p w14:paraId="13C51619" w14:textId="77777777" w:rsidR="009A46B4" w:rsidRPr="002D6314" w:rsidRDefault="009A46B4" w:rsidP="00382192">
            <w:pPr>
              <w:pStyle w:val="SignatureLine"/>
            </w:pPr>
          </w:p>
        </w:tc>
        <w:tc>
          <w:tcPr>
            <w:tcW w:w="167" w:type="dxa"/>
            <w:gridSpan w:val="2"/>
          </w:tcPr>
          <w:p w14:paraId="0AED8744" w14:textId="77777777" w:rsidR="009A46B4" w:rsidRPr="002D6314" w:rsidRDefault="009A46B4" w:rsidP="00382192">
            <w:pPr>
              <w:pStyle w:val="SignatureLine"/>
            </w:pPr>
          </w:p>
        </w:tc>
        <w:tc>
          <w:tcPr>
            <w:tcW w:w="1887" w:type="dxa"/>
            <w:gridSpan w:val="3"/>
            <w:tcBorders>
              <w:bottom w:val="single" w:sz="4" w:space="0" w:color="auto"/>
            </w:tcBorders>
          </w:tcPr>
          <w:p w14:paraId="556AE86F" w14:textId="77777777" w:rsidR="009A46B4" w:rsidRPr="002D6314" w:rsidRDefault="009A46B4" w:rsidP="00382192">
            <w:pPr>
              <w:pStyle w:val="SignatureLine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46B4" w:rsidRPr="005213C4" w14:paraId="68EA7253" w14:textId="77777777" w:rsidTr="00A25E6D">
        <w:tblPrEx>
          <w:tblCellMar>
            <w:left w:w="36" w:type="dxa"/>
            <w:right w:w="36" w:type="dxa"/>
          </w:tblCellMar>
        </w:tblPrEx>
        <w:trPr>
          <w:cantSplit/>
          <w:trHeight w:hRule="exact" w:val="230"/>
        </w:trPr>
        <w:tc>
          <w:tcPr>
            <w:tcW w:w="4271" w:type="dxa"/>
            <w:gridSpan w:val="12"/>
            <w:tcBorders>
              <w:top w:val="single" w:sz="4" w:space="0" w:color="auto"/>
            </w:tcBorders>
          </w:tcPr>
          <w:p w14:paraId="6DF013D4" w14:textId="77777777" w:rsidR="009A46B4" w:rsidRPr="005721A2" w:rsidRDefault="009A46B4" w:rsidP="00382192">
            <w:pPr>
              <w:pStyle w:val="SignatureFieldName"/>
            </w:pPr>
            <w:r>
              <w:t>VDOF Employee</w:t>
            </w:r>
            <w:r w:rsidRPr="005721A2">
              <w:t xml:space="preserve"> Name (Print)</w:t>
            </w:r>
          </w:p>
        </w:tc>
        <w:tc>
          <w:tcPr>
            <w:tcW w:w="176" w:type="dxa"/>
            <w:gridSpan w:val="2"/>
          </w:tcPr>
          <w:p w14:paraId="2E35A541" w14:textId="77777777" w:rsidR="009A46B4" w:rsidRPr="005213C4" w:rsidRDefault="009A46B4" w:rsidP="00382192">
            <w:pPr>
              <w:pStyle w:val="SignatureFieldName"/>
            </w:pPr>
          </w:p>
        </w:tc>
        <w:tc>
          <w:tcPr>
            <w:tcW w:w="4217" w:type="dxa"/>
            <w:gridSpan w:val="13"/>
          </w:tcPr>
          <w:p w14:paraId="5B116995" w14:textId="77777777" w:rsidR="009A46B4" w:rsidRPr="005213C4" w:rsidRDefault="009A46B4" w:rsidP="00382192">
            <w:pPr>
              <w:pStyle w:val="SignatureFieldName"/>
            </w:pPr>
            <w:r>
              <w:t>VDOF Employee Signature</w:t>
            </w:r>
          </w:p>
        </w:tc>
        <w:tc>
          <w:tcPr>
            <w:tcW w:w="167" w:type="dxa"/>
            <w:gridSpan w:val="2"/>
          </w:tcPr>
          <w:p w14:paraId="460C5118" w14:textId="77777777" w:rsidR="009A46B4" w:rsidRPr="005213C4" w:rsidRDefault="009A46B4" w:rsidP="00382192">
            <w:pPr>
              <w:pStyle w:val="SignatureFieldName"/>
            </w:pPr>
          </w:p>
        </w:tc>
        <w:tc>
          <w:tcPr>
            <w:tcW w:w="1887" w:type="dxa"/>
            <w:gridSpan w:val="3"/>
          </w:tcPr>
          <w:p w14:paraId="618FE8FF" w14:textId="77777777" w:rsidR="009A46B4" w:rsidRPr="005213C4" w:rsidRDefault="009A46B4" w:rsidP="00382192">
            <w:pPr>
              <w:pStyle w:val="SignatureFieldName"/>
            </w:pPr>
            <w:r w:rsidRPr="005213C4">
              <w:t>Date</w:t>
            </w:r>
          </w:p>
        </w:tc>
      </w:tr>
      <w:tr w:rsidR="00630115" w:rsidRPr="002D6314" w14:paraId="4AFFC7B9" w14:textId="77777777" w:rsidTr="00630115">
        <w:trPr>
          <w:trHeight w:hRule="exact" w:val="288"/>
        </w:trPr>
        <w:tc>
          <w:tcPr>
            <w:tcW w:w="107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1D9592" w14:textId="77777777" w:rsidR="00630115" w:rsidRPr="002D6314" w:rsidRDefault="00630115" w:rsidP="002248E6">
            <w:pPr>
              <w:pStyle w:val="SECTION"/>
            </w:pPr>
            <w:r w:rsidRPr="002D6314">
              <w:t xml:space="preserve">SECTION </w:t>
            </w:r>
            <w:r>
              <w:t>4</w:t>
            </w:r>
            <w:r w:rsidRPr="002D6314">
              <w:t xml:space="preserve"> – </w:t>
            </w:r>
            <w:r>
              <w:t>VDOF Approvals</w:t>
            </w:r>
          </w:p>
        </w:tc>
      </w:tr>
      <w:tr w:rsidR="008740AE" w:rsidRPr="002D6314" w14:paraId="7EEF18C8" w14:textId="77777777" w:rsidTr="008740AE">
        <w:trPr>
          <w:trHeight w:hRule="exact" w:val="374"/>
        </w:trPr>
        <w:tc>
          <w:tcPr>
            <w:tcW w:w="1533" w:type="dxa"/>
            <w:gridSpan w:val="3"/>
          </w:tcPr>
          <w:p w14:paraId="23A46C55" w14:textId="1AAAD34F" w:rsidR="008740AE" w:rsidRPr="002D6314" w:rsidRDefault="008740AE" w:rsidP="008740AE">
            <w:pPr>
              <w:pStyle w:val="FieldCheckBox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Approved</w:t>
            </w:r>
          </w:p>
        </w:tc>
        <w:tc>
          <w:tcPr>
            <w:tcW w:w="1350" w:type="dxa"/>
            <w:gridSpan w:val="5"/>
          </w:tcPr>
          <w:p w14:paraId="1C1E938E" w14:textId="17232630" w:rsidR="008740AE" w:rsidRPr="0046500E" w:rsidRDefault="008740AE" w:rsidP="008740AE">
            <w:pPr>
              <w:pStyle w:val="FieldCheckBox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Denied</w:t>
            </w:r>
          </w:p>
        </w:tc>
        <w:tc>
          <w:tcPr>
            <w:tcW w:w="1710" w:type="dxa"/>
            <w:gridSpan w:val="8"/>
          </w:tcPr>
          <w:p w14:paraId="75DCAB74" w14:textId="5C0F7B03" w:rsidR="008740AE" w:rsidRPr="0046500E" w:rsidRDefault="008740AE" w:rsidP="008740AE">
            <w:pPr>
              <w:pStyle w:val="DataEntry2right"/>
            </w:pPr>
            <w:r>
              <w:t>Reason for Denial:</w:t>
            </w:r>
          </w:p>
        </w:tc>
        <w:tc>
          <w:tcPr>
            <w:tcW w:w="6125" w:type="dxa"/>
            <w:gridSpan w:val="16"/>
            <w:tcBorders>
              <w:bottom w:val="single" w:sz="4" w:space="0" w:color="auto"/>
            </w:tcBorders>
          </w:tcPr>
          <w:p w14:paraId="2DAA7249" w14:textId="77777777" w:rsidR="008740AE" w:rsidRPr="002D6314" w:rsidRDefault="008740AE" w:rsidP="008740AE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30115" w:rsidRPr="002D6314" w14:paraId="45E4D852" w14:textId="77777777" w:rsidTr="00A25E6D">
        <w:tblPrEx>
          <w:tblCellMar>
            <w:left w:w="36" w:type="dxa"/>
            <w:right w:w="36" w:type="dxa"/>
          </w:tblCellMar>
        </w:tblPrEx>
        <w:trPr>
          <w:trHeight w:hRule="exact" w:val="432"/>
        </w:trPr>
        <w:tc>
          <w:tcPr>
            <w:tcW w:w="4308" w:type="dxa"/>
            <w:gridSpan w:val="13"/>
            <w:tcBorders>
              <w:bottom w:val="single" w:sz="4" w:space="0" w:color="auto"/>
            </w:tcBorders>
          </w:tcPr>
          <w:p w14:paraId="00370874" w14:textId="77777777" w:rsidR="00630115" w:rsidRPr="002D6314" w:rsidRDefault="00630115" w:rsidP="002248E6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76" w:type="dxa"/>
            <w:gridSpan w:val="2"/>
          </w:tcPr>
          <w:p w14:paraId="5A4C0A21" w14:textId="77777777" w:rsidR="00630115" w:rsidRPr="002D6314" w:rsidRDefault="00630115" w:rsidP="002248E6">
            <w:pPr>
              <w:pStyle w:val="SignatureLine"/>
            </w:pPr>
          </w:p>
        </w:tc>
        <w:tc>
          <w:tcPr>
            <w:tcW w:w="4217" w:type="dxa"/>
            <w:gridSpan w:val="13"/>
            <w:tcBorders>
              <w:bottom w:val="single" w:sz="4" w:space="0" w:color="auto"/>
            </w:tcBorders>
          </w:tcPr>
          <w:p w14:paraId="322D727A" w14:textId="77777777" w:rsidR="00630115" w:rsidRPr="002D6314" w:rsidRDefault="00630115" w:rsidP="002248E6">
            <w:pPr>
              <w:pStyle w:val="SignatureLine"/>
            </w:pPr>
          </w:p>
        </w:tc>
        <w:tc>
          <w:tcPr>
            <w:tcW w:w="167" w:type="dxa"/>
            <w:gridSpan w:val="2"/>
          </w:tcPr>
          <w:p w14:paraId="148D760F" w14:textId="77777777" w:rsidR="00630115" w:rsidRPr="002D6314" w:rsidRDefault="00630115" w:rsidP="002248E6">
            <w:pPr>
              <w:pStyle w:val="SignatureLine"/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14:paraId="11F6D8B8" w14:textId="77777777" w:rsidR="00630115" w:rsidRPr="002D6314" w:rsidRDefault="00630115" w:rsidP="002248E6">
            <w:pPr>
              <w:pStyle w:val="SignatureLine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0115" w:rsidRPr="005213C4" w14:paraId="6786B3D9" w14:textId="77777777" w:rsidTr="00A25E6D">
        <w:tblPrEx>
          <w:tblCellMar>
            <w:left w:w="36" w:type="dxa"/>
            <w:right w:w="36" w:type="dxa"/>
          </w:tblCellMar>
        </w:tblPrEx>
        <w:trPr>
          <w:cantSplit/>
          <w:trHeight w:hRule="exact" w:val="230"/>
        </w:trPr>
        <w:tc>
          <w:tcPr>
            <w:tcW w:w="4308" w:type="dxa"/>
            <w:gridSpan w:val="13"/>
            <w:tcBorders>
              <w:top w:val="single" w:sz="4" w:space="0" w:color="auto"/>
            </w:tcBorders>
          </w:tcPr>
          <w:p w14:paraId="774B9495" w14:textId="419422BD" w:rsidR="00630115" w:rsidRPr="005721A2" w:rsidRDefault="004D61D9" w:rsidP="002248E6">
            <w:pPr>
              <w:pStyle w:val="SignatureFieldName"/>
            </w:pPr>
            <w:r>
              <w:t xml:space="preserve">Immediate </w:t>
            </w:r>
            <w:r w:rsidR="008740AE">
              <w:t>Supervisor</w:t>
            </w:r>
            <w:r w:rsidR="00630115" w:rsidRPr="005721A2">
              <w:t xml:space="preserve"> Name (Print)</w:t>
            </w:r>
          </w:p>
        </w:tc>
        <w:tc>
          <w:tcPr>
            <w:tcW w:w="176" w:type="dxa"/>
            <w:gridSpan w:val="2"/>
          </w:tcPr>
          <w:p w14:paraId="29900D52" w14:textId="77777777" w:rsidR="00630115" w:rsidRPr="005213C4" w:rsidRDefault="00630115" w:rsidP="002248E6">
            <w:pPr>
              <w:pStyle w:val="SignatureFieldName"/>
            </w:pPr>
          </w:p>
        </w:tc>
        <w:tc>
          <w:tcPr>
            <w:tcW w:w="4217" w:type="dxa"/>
            <w:gridSpan w:val="13"/>
          </w:tcPr>
          <w:p w14:paraId="165BB991" w14:textId="6B0587B2" w:rsidR="00630115" w:rsidRPr="005213C4" w:rsidRDefault="004D61D9" w:rsidP="002248E6">
            <w:pPr>
              <w:pStyle w:val="SignatureFieldName"/>
            </w:pPr>
            <w:r>
              <w:t xml:space="preserve">Immediate </w:t>
            </w:r>
            <w:r w:rsidR="008740AE">
              <w:t>Supervisor</w:t>
            </w:r>
            <w:r w:rsidR="00630115">
              <w:t xml:space="preserve"> Signature</w:t>
            </w:r>
          </w:p>
        </w:tc>
        <w:tc>
          <w:tcPr>
            <w:tcW w:w="167" w:type="dxa"/>
            <w:gridSpan w:val="2"/>
          </w:tcPr>
          <w:p w14:paraId="57EA9AAF" w14:textId="77777777" w:rsidR="00630115" w:rsidRPr="005213C4" w:rsidRDefault="00630115" w:rsidP="002248E6">
            <w:pPr>
              <w:pStyle w:val="SignatureFieldName"/>
            </w:pPr>
          </w:p>
        </w:tc>
        <w:tc>
          <w:tcPr>
            <w:tcW w:w="1850" w:type="dxa"/>
            <w:gridSpan w:val="2"/>
          </w:tcPr>
          <w:p w14:paraId="5E3D0F74" w14:textId="77777777" w:rsidR="00630115" w:rsidRPr="005213C4" w:rsidRDefault="00630115" w:rsidP="002248E6">
            <w:pPr>
              <w:pStyle w:val="SignatureFieldName"/>
            </w:pPr>
            <w:r w:rsidRPr="005213C4">
              <w:t>Date</w:t>
            </w:r>
          </w:p>
        </w:tc>
      </w:tr>
      <w:tr w:rsidR="004D61D9" w:rsidRPr="002D6314" w14:paraId="3CFB2D10" w14:textId="77777777" w:rsidTr="00B14C59">
        <w:trPr>
          <w:trHeight w:hRule="exact" w:val="374"/>
        </w:trPr>
        <w:tc>
          <w:tcPr>
            <w:tcW w:w="1533" w:type="dxa"/>
            <w:gridSpan w:val="3"/>
          </w:tcPr>
          <w:p w14:paraId="4BAD04E5" w14:textId="5F722F73" w:rsidR="004D61D9" w:rsidRPr="002D6314" w:rsidRDefault="004D61D9" w:rsidP="00B14C59">
            <w:pPr>
              <w:pStyle w:val="FieldCheckBox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Approved</w:t>
            </w:r>
          </w:p>
        </w:tc>
        <w:tc>
          <w:tcPr>
            <w:tcW w:w="1350" w:type="dxa"/>
            <w:gridSpan w:val="5"/>
          </w:tcPr>
          <w:p w14:paraId="47A1B596" w14:textId="3EA057FF" w:rsidR="004D61D9" w:rsidRPr="0046500E" w:rsidRDefault="004D61D9" w:rsidP="00B14C59">
            <w:pPr>
              <w:pStyle w:val="FieldCheckBox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Denied</w:t>
            </w:r>
          </w:p>
        </w:tc>
        <w:tc>
          <w:tcPr>
            <w:tcW w:w="1710" w:type="dxa"/>
            <w:gridSpan w:val="8"/>
          </w:tcPr>
          <w:p w14:paraId="21C00C1E" w14:textId="77777777" w:rsidR="004D61D9" w:rsidRPr="0046500E" w:rsidRDefault="004D61D9" w:rsidP="00B14C59">
            <w:pPr>
              <w:pStyle w:val="DataEntry2right"/>
            </w:pPr>
            <w:r>
              <w:t>Reason for Denial:</w:t>
            </w:r>
          </w:p>
        </w:tc>
        <w:tc>
          <w:tcPr>
            <w:tcW w:w="6125" w:type="dxa"/>
            <w:gridSpan w:val="16"/>
            <w:tcBorders>
              <w:bottom w:val="single" w:sz="4" w:space="0" w:color="auto"/>
            </w:tcBorders>
          </w:tcPr>
          <w:p w14:paraId="5F9D9F75" w14:textId="77777777" w:rsidR="004D61D9" w:rsidRPr="002D6314" w:rsidRDefault="004D61D9" w:rsidP="00B14C59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630115" w:rsidRPr="002D6314" w14:paraId="66445118" w14:textId="77777777" w:rsidTr="00A25E6D">
        <w:tblPrEx>
          <w:tblCellMar>
            <w:left w:w="36" w:type="dxa"/>
            <w:right w:w="36" w:type="dxa"/>
          </w:tblCellMar>
        </w:tblPrEx>
        <w:trPr>
          <w:trHeight w:hRule="exact" w:val="432"/>
        </w:trPr>
        <w:tc>
          <w:tcPr>
            <w:tcW w:w="4308" w:type="dxa"/>
            <w:gridSpan w:val="13"/>
            <w:tcBorders>
              <w:bottom w:val="single" w:sz="4" w:space="0" w:color="auto"/>
            </w:tcBorders>
          </w:tcPr>
          <w:p w14:paraId="35AE7C73" w14:textId="77777777" w:rsidR="00630115" w:rsidRPr="002D6314" w:rsidRDefault="00630115" w:rsidP="002248E6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76" w:type="dxa"/>
            <w:gridSpan w:val="2"/>
          </w:tcPr>
          <w:p w14:paraId="01E921D8" w14:textId="77777777" w:rsidR="00630115" w:rsidRPr="002D6314" w:rsidRDefault="00630115" w:rsidP="002248E6">
            <w:pPr>
              <w:pStyle w:val="SignatureLine"/>
            </w:pPr>
          </w:p>
        </w:tc>
        <w:tc>
          <w:tcPr>
            <w:tcW w:w="4217" w:type="dxa"/>
            <w:gridSpan w:val="13"/>
            <w:tcBorders>
              <w:bottom w:val="single" w:sz="4" w:space="0" w:color="auto"/>
            </w:tcBorders>
          </w:tcPr>
          <w:p w14:paraId="67C41BAE" w14:textId="77777777" w:rsidR="00630115" w:rsidRPr="002D6314" w:rsidRDefault="00630115" w:rsidP="002248E6">
            <w:pPr>
              <w:pStyle w:val="SignatureLine"/>
            </w:pPr>
          </w:p>
        </w:tc>
        <w:tc>
          <w:tcPr>
            <w:tcW w:w="167" w:type="dxa"/>
            <w:gridSpan w:val="2"/>
          </w:tcPr>
          <w:p w14:paraId="6966D59A" w14:textId="77777777" w:rsidR="00630115" w:rsidRPr="002D6314" w:rsidRDefault="00630115" w:rsidP="002248E6">
            <w:pPr>
              <w:pStyle w:val="SignatureLine"/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14:paraId="291D5B4D" w14:textId="77777777" w:rsidR="00630115" w:rsidRPr="002D6314" w:rsidRDefault="00630115" w:rsidP="002248E6">
            <w:pPr>
              <w:pStyle w:val="SignatureLine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0115" w:rsidRPr="005213C4" w14:paraId="5161790D" w14:textId="77777777" w:rsidTr="00A25E6D">
        <w:tblPrEx>
          <w:tblCellMar>
            <w:left w:w="36" w:type="dxa"/>
            <w:right w:w="36" w:type="dxa"/>
          </w:tblCellMar>
        </w:tblPrEx>
        <w:trPr>
          <w:cantSplit/>
          <w:trHeight w:hRule="exact" w:val="230"/>
        </w:trPr>
        <w:tc>
          <w:tcPr>
            <w:tcW w:w="4308" w:type="dxa"/>
            <w:gridSpan w:val="13"/>
            <w:tcBorders>
              <w:top w:val="single" w:sz="4" w:space="0" w:color="auto"/>
            </w:tcBorders>
          </w:tcPr>
          <w:p w14:paraId="65E7E16E" w14:textId="0F5A80C5" w:rsidR="00630115" w:rsidRPr="005721A2" w:rsidRDefault="004E44DB" w:rsidP="002248E6">
            <w:pPr>
              <w:pStyle w:val="SignatureFieldName"/>
            </w:pPr>
            <w:r>
              <w:t>State Forester or Designee</w:t>
            </w:r>
            <w:r w:rsidR="00630115">
              <w:t xml:space="preserve"> </w:t>
            </w:r>
            <w:r w:rsidR="00630115" w:rsidRPr="005721A2">
              <w:t>Name (Print)</w:t>
            </w:r>
          </w:p>
        </w:tc>
        <w:tc>
          <w:tcPr>
            <w:tcW w:w="176" w:type="dxa"/>
            <w:gridSpan w:val="2"/>
          </w:tcPr>
          <w:p w14:paraId="0BC01F64" w14:textId="77777777" w:rsidR="00630115" w:rsidRPr="005213C4" w:rsidRDefault="00630115" w:rsidP="002248E6">
            <w:pPr>
              <w:pStyle w:val="SignatureFieldName"/>
            </w:pPr>
          </w:p>
        </w:tc>
        <w:tc>
          <w:tcPr>
            <w:tcW w:w="4217" w:type="dxa"/>
            <w:gridSpan w:val="13"/>
          </w:tcPr>
          <w:p w14:paraId="6480FE6A" w14:textId="6DD81996" w:rsidR="00630115" w:rsidRPr="005213C4" w:rsidRDefault="004E44DB" w:rsidP="002248E6">
            <w:pPr>
              <w:pStyle w:val="SignatureFieldName"/>
            </w:pPr>
            <w:r>
              <w:t>State Forester or Designee</w:t>
            </w:r>
            <w:r w:rsidR="00630115">
              <w:t xml:space="preserve"> Signature</w:t>
            </w:r>
          </w:p>
        </w:tc>
        <w:tc>
          <w:tcPr>
            <w:tcW w:w="167" w:type="dxa"/>
            <w:gridSpan w:val="2"/>
          </w:tcPr>
          <w:p w14:paraId="43AD2676" w14:textId="77777777" w:rsidR="00630115" w:rsidRPr="005213C4" w:rsidRDefault="00630115" w:rsidP="002248E6">
            <w:pPr>
              <w:pStyle w:val="SignatureFieldName"/>
            </w:pPr>
          </w:p>
        </w:tc>
        <w:tc>
          <w:tcPr>
            <w:tcW w:w="1850" w:type="dxa"/>
            <w:gridSpan w:val="2"/>
          </w:tcPr>
          <w:p w14:paraId="64A963AB" w14:textId="77777777" w:rsidR="00630115" w:rsidRPr="005213C4" w:rsidRDefault="00630115" w:rsidP="002248E6">
            <w:pPr>
              <w:pStyle w:val="SignatureFieldName"/>
            </w:pPr>
            <w:r w:rsidRPr="005213C4">
              <w:t>Date</w:t>
            </w:r>
          </w:p>
        </w:tc>
      </w:tr>
      <w:tr w:rsidR="004D61D9" w:rsidRPr="004D61D9" w14:paraId="5EEC9504" w14:textId="77777777" w:rsidTr="00B14C59">
        <w:tblPrEx>
          <w:tblCellMar>
            <w:left w:w="36" w:type="dxa"/>
            <w:right w:w="36" w:type="dxa"/>
          </w:tblCellMar>
        </w:tblPrEx>
        <w:tc>
          <w:tcPr>
            <w:tcW w:w="3572" w:type="dxa"/>
            <w:gridSpan w:val="11"/>
          </w:tcPr>
          <w:p w14:paraId="46528D4A" w14:textId="77777777" w:rsidR="004D61D9" w:rsidRPr="004D61D9" w:rsidRDefault="004D61D9" w:rsidP="004D61D9">
            <w:pPr>
              <w:pStyle w:val="FieldName3"/>
              <w:rPr>
                <w:rStyle w:val="SmallPrint"/>
              </w:rPr>
            </w:pPr>
            <w:r w:rsidRPr="004D61D9">
              <w:rPr>
                <w:rStyle w:val="SmallPrint"/>
              </w:rPr>
              <w:t xml:space="preserve">Original: Human Resources </w:t>
            </w:r>
          </w:p>
        </w:tc>
        <w:tc>
          <w:tcPr>
            <w:tcW w:w="3573" w:type="dxa"/>
            <w:gridSpan w:val="11"/>
          </w:tcPr>
          <w:p w14:paraId="68031770" w14:textId="59A70F6F" w:rsidR="004D61D9" w:rsidRPr="004D61D9" w:rsidRDefault="004D61D9" w:rsidP="004D61D9">
            <w:pPr>
              <w:pStyle w:val="FieldName3center"/>
              <w:rPr>
                <w:rStyle w:val="SmallPrint"/>
              </w:rPr>
            </w:pPr>
            <w:r>
              <w:rPr>
                <w:rStyle w:val="SmallPrint"/>
              </w:rPr>
              <w:t>Copy: Employee</w:t>
            </w:r>
          </w:p>
        </w:tc>
        <w:tc>
          <w:tcPr>
            <w:tcW w:w="3573" w:type="dxa"/>
            <w:gridSpan w:val="10"/>
          </w:tcPr>
          <w:p w14:paraId="01E590B1" w14:textId="7907F6CE" w:rsidR="004D61D9" w:rsidRPr="004D61D9" w:rsidRDefault="004D61D9" w:rsidP="004D61D9">
            <w:pPr>
              <w:pStyle w:val="FieldName3right"/>
              <w:rPr>
                <w:rStyle w:val="SmallPrint"/>
              </w:rPr>
            </w:pPr>
            <w:r>
              <w:rPr>
                <w:rStyle w:val="SmallPrint"/>
              </w:rPr>
              <w:t>Copy: Immediate Supervisor</w:t>
            </w:r>
          </w:p>
        </w:tc>
      </w:tr>
    </w:tbl>
    <w:p w14:paraId="64344DBA" w14:textId="77777777" w:rsidR="001E0681" w:rsidRPr="005721A2" w:rsidRDefault="001E0681">
      <w:pPr>
        <w:rPr>
          <w:b/>
          <w:sz w:val="4"/>
        </w:rPr>
      </w:pPr>
    </w:p>
    <w:sectPr w:rsidR="001E0681" w:rsidRPr="005721A2" w:rsidSect="006C3A8E">
      <w:headerReference w:type="default" r:id="rId9"/>
      <w:footerReference w:type="even" r:id="rId10"/>
      <w:footerReference w:type="default" r:id="rId11"/>
      <w:pgSz w:w="12240" w:h="15840"/>
      <w:pgMar w:top="720" w:right="864" w:bottom="720" w:left="86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8624A" w14:textId="77777777" w:rsidR="00C96B30" w:rsidRDefault="00C96B30">
      <w:r>
        <w:separator/>
      </w:r>
    </w:p>
  </w:endnote>
  <w:endnote w:type="continuationSeparator" w:id="0">
    <w:p w14:paraId="718ECAE1" w14:textId="77777777" w:rsidR="00C96B30" w:rsidRDefault="00C9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DCA3F" w14:textId="77777777" w:rsidR="00C96B30" w:rsidRDefault="00C96B30" w:rsidP="00F1084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014B100" w14:textId="77777777" w:rsidR="00C96B30" w:rsidRDefault="00C96B30" w:rsidP="00F1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910AE" w14:textId="190ADDA2" w:rsidR="00C96B30" w:rsidRPr="00C8687A" w:rsidRDefault="00C96B30" w:rsidP="00C8687A">
    <w:pPr>
      <w:pStyle w:val="Footer"/>
    </w:pPr>
    <w:r w:rsidRPr="00C8687A">
      <w:t>VDOF | F-</w:t>
    </w:r>
    <w:r>
      <w:t>8.15</w:t>
    </w:r>
    <w:r w:rsidRPr="00C8687A">
      <w:tab/>
      <w:t xml:space="preserve">page </w:t>
    </w:r>
    <w:r w:rsidRPr="00C8687A">
      <w:fldChar w:fldCharType="begin"/>
    </w:r>
    <w:r w:rsidRPr="00C8687A">
      <w:instrText xml:space="preserve"> PAGE </w:instrText>
    </w:r>
    <w:r w:rsidRPr="00C8687A">
      <w:fldChar w:fldCharType="separate"/>
    </w:r>
    <w:r w:rsidR="003A5DD8">
      <w:rPr>
        <w:noProof/>
      </w:rPr>
      <w:t>1</w:t>
    </w:r>
    <w:r w:rsidRPr="00C8687A">
      <w:fldChar w:fldCharType="end"/>
    </w:r>
    <w:r w:rsidRPr="00C8687A">
      <w:t xml:space="preserve"> of </w:t>
    </w:r>
    <w:fldSimple w:instr=" NUMPAGES ">
      <w:r w:rsidR="003A5DD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6B5A2" w14:textId="77777777" w:rsidR="00C96B30" w:rsidRDefault="00C96B30">
      <w:r>
        <w:separator/>
      </w:r>
    </w:p>
  </w:footnote>
  <w:footnote w:type="continuationSeparator" w:id="0">
    <w:p w14:paraId="6A08EF9D" w14:textId="77777777" w:rsidR="00C96B30" w:rsidRDefault="00C96B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260"/>
      <w:gridCol w:w="8100"/>
      <w:gridCol w:w="1350"/>
    </w:tblGrid>
    <w:tr w:rsidR="00C96B30" w:rsidRPr="005721A2" w14:paraId="53C2676E" w14:textId="77777777" w:rsidTr="00661FBC">
      <w:trPr>
        <w:cantSplit/>
      </w:trPr>
      <w:tc>
        <w:tcPr>
          <w:tcW w:w="1260" w:type="dxa"/>
        </w:tcPr>
        <w:p w14:paraId="7AF7D8C9" w14:textId="57B80625" w:rsidR="00C96B30" w:rsidRPr="00BB4924" w:rsidRDefault="00C96B30" w:rsidP="00A25E6D">
          <w:pPr>
            <w:pStyle w:val="HeaderFormNumber"/>
          </w:pPr>
          <w:r w:rsidRPr="00BB4924">
            <w:t xml:space="preserve">Form </w:t>
          </w:r>
          <w:r>
            <w:t>8.15</w:t>
          </w:r>
        </w:p>
      </w:tc>
      <w:tc>
        <w:tcPr>
          <w:tcW w:w="8100" w:type="dxa"/>
        </w:tcPr>
        <w:p w14:paraId="11448AF0" w14:textId="77777777" w:rsidR="00C96B30" w:rsidRPr="00FA51DB" w:rsidRDefault="00C96B30" w:rsidP="00FA51DB">
          <w:pPr>
            <w:pStyle w:val="HeaderVDOF"/>
          </w:pPr>
          <w:r w:rsidRPr="00FA51DB">
            <w:t>VIRGINIA DEPARTMENT OF FORESTRY</w:t>
          </w:r>
        </w:p>
      </w:tc>
      <w:tc>
        <w:tcPr>
          <w:tcW w:w="1350" w:type="dxa"/>
          <w:vMerge w:val="restart"/>
        </w:tcPr>
        <w:p w14:paraId="0D92CCAB" w14:textId="0E36E369" w:rsidR="00C96B30" w:rsidRPr="00E97B0A" w:rsidRDefault="00C96B30" w:rsidP="000272A3">
          <w:pPr>
            <w:pStyle w:val="HeaderAppNumber"/>
            <w:jc w:val="right"/>
          </w:pPr>
          <w:r>
            <w:rPr>
              <w:noProof/>
            </w:rPr>
            <w:drawing>
              <wp:inline distT="0" distB="0" distL="0" distR="0" wp14:anchorId="6ABEF72D" wp14:editId="32D6C3DE">
                <wp:extent cx="312256" cy="35879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F Shield Logo for for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76" cy="35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96B30" w:rsidRPr="005721A2" w14:paraId="11C804B9" w14:textId="77777777" w:rsidTr="00661FBC">
      <w:trPr>
        <w:cantSplit/>
      </w:trPr>
      <w:tc>
        <w:tcPr>
          <w:tcW w:w="1260" w:type="dxa"/>
        </w:tcPr>
        <w:p w14:paraId="6406C059" w14:textId="6218FECC" w:rsidR="00C96B30" w:rsidRPr="003A6702" w:rsidRDefault="003A5DD8" w:rsidP="001E1592">
          <w:pPr>
            <w:pStyle w:val="HeaderDate"/>
          </w:pPr>
          <w:r>
            <w:t>10/01</w:t>
          </w:r>
          <w:r w:rsidR="00C877B4">
            <w:t>/</w:t>
          </w:r>
          <w:r w:rsidR="00C96B30">
            <w:t>2016</w:t>
          </w:r>
        </w:p>
      </w:tc>
      <w:tc>
        <w:tcPr>
          <w:tcW w:w="8100" w:type="dxa"/>
        </w:tcPr>
        <w:p w14:paraId="720E0AEB" w14:textId="7B51726E" w:rsidR="00C96B30" w:rsidRPr="00E531B1" w:rsidRDefault="00C96B30" w:rsidP="00E531B1">
          <w:pPr>
            <w:pStyle w:val="HeaderTitle"/>
          </w:pPr>
          <w:r>
            <w:t>Secondary Employment Authorization</w:t>
          </w:r>
        </w:p>
      </w:tc>
      <w:tc>
        <w:tcPr>
          <w:tcW w:w="1350" w:type="dxa"/>
          <w:vMerge/>
        </w:tcPr>
        <w:p w14:paraId="021C4677" w14:textId="4169D73F" w:rsidR="00C96B30" w:rsidRPr="00E97B0A" w:rsidRDefault="00C96B30" w:rsidP="000272A3">
          <w:pPr>
            <w:pStyle w:val="HeaderNumber"/>
          </w:pPr>
        </w:p>
      </w:tc>
    </w:tr>
  </w:tbl>
  <w:p w14:paraId="73C6FC6A" w14:textId="77777777" w:rsidR="00C96B30" w:rsidRDefault="00C96B30" w:rsidP="0046500E">
    <w:pPr>
      <w:pStyle w:val="Spac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43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A45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7D2D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E0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3E1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9C9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342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6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C4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8CE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208AF"/>
    <w:multiLevelType w:val="hybridMultilevel"/>
    <w:tmpl w:val="76D2E708"/>
    <w:lvl w:ilvl="0" w:tplc="BFCC742E">
      <w:start w:val="1"/>
      <w:numFmt w:val="bullet"/>
      <w:pStyle w:val="BodyBullets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D846AB"/>
    <w:multiLevelType w:val="hybridMultilevel"/>
    <w:tmpl w:val="CF9C1E90"/>
    <w:lvl w:ilvl="0" w:tplc="FBF24078">
      <w:start w:val="1"/>
      <w:numFmt w:val="decimal"/>
      <w:pStyle w:val="Body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EC41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C4C62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RTuECz6RsmlZwPBlWCTlRF78rbg=" w:salt="7pBhljpMtBr8R3C51y9JQg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81"/>
    <w:rsid w:val="00013786"/>
    <w:rsid w:val="00017530"/>
    <w:rsid w:val="00023008"/>
    <w:rsid w:val="000272A3"/>
    <w:rsid w:val="00116E12"/>
    <w:rsid w:val="00155184"/>
    <w:rsid w:val="001A0321"/>
    <w:rsid w:val="001B3DA1"/>
    <w:rsid w:val="001D56A8"/>
    <w:rsid w:val="001E0681"/>
    <w:rsid w:val="001E1592"/>
    <w:rsid w:val="002248E6"/>
    <w:rsid w:val="0024295B"/>
    <w:rsid w:val="002566A6"/>
    <w:rsid w:val="00280E4C"/>
    <w:rsid w:val="002A0132"/>
    <w:rsid w:val="002B0518"/>
    <w:rsid w:val="002B7D87"/>
    <w:rsid w:val="002C37AC"/>
    <w:rsid w:val="002D0172"/>
    <w:rsid w:val="002D6314"/>
    <w:rsid w:val="002E62DF"/>
    <w:rsid w:val="00382192"/>
    <w:rsid w:val="00383E97"/>
    <w:rsid w:val="00383F6E"/>
    <w:rsid w:val="003A2AEC"/>
    <w:rsid w:val="003A5DD8"/>
    <w:rsid w:val="003A6702"/>
    <w:rsid w:val="003B358E"/>
    <w:rsid w:val="004045AB"/>
    <w:rsid w:val="0042395D"/>
    <w:rsid w:val="0042666B"/>
    <w:rsid w:val="004455D6"/>
    <w:rsid w:val="0046500E"/>
    <w:rsid w:val="00474928"/>
    <w:rsid w:val="00484C70"/>
    <w:rsid w:val="00491C16"/>
    <w:rsid w:val="00492611"/>
    <w:rsid w:val="004D61D9"/>
    <w:rsid w:val="004D710F"/>
    <w:rsid w:val="004E44DB"/>
    <w:rsid w:val="005001EC"/>
    <w:rsid w:val="005213C4"/>
    <w:rsid w:val="005675C9"/>
    <w:rsid w:val="005721A2"/>
    <w:rsid w:val="00575BD6"/>
    <w:rsid w:val="005A75D3"/>
    <w:rsid w:val="005D4B5A"/>
    <w:rsid w:val="005F1961"/>
    <w:rsid w:val="00611248"/>
    <w:rsid w:val="00630115"/>
    <w:rsid w:val="00661FBC"/>
    <w:rsid w:val="006748F5"/>
    <w:rsid w:val="0069131B"/>
    <w:rsid w:val="006C3A8E"/>
    <w:rsid w:val="006C4201"/>
    <w:rsid w:val="006C6B2C"/>
    <w:rsid w:val="00701AC9"/>
    <w:rsid w:val="007159EA"/>
    <w:rsid w:val="0071773F"/>
    <w:rsid w:val="00724A1A"/>
    <w:rsid w:val="00741DD1"/>
    <w:rsid w:val="00750585"/>
    <w:rsid w:val="00750B6D"/>
    <w:rsid w:val="0077697C"/>
    <w:rsid w:val="007A027C"/>
    <w:rsid w:val="007E22F3"/>
    <w:rsid w:val="007E6296"/>
    <w:rsid w:val="007F5A91"/>
    <w:rsid w:val="0081750D"/>
    <w:rsid w:val="008519D6"/>
    <w:rsid w:val="00851DD9"/>
    <w:rsid w:val="00865C96"/>
    <w:rsid w:val="008740AE"/>
    <w:rsid w:val="008A6DC3"/>
    <w:rsid w:val="00906F2E"/>
    <w:rsid w:val="00910E1A"/>
    <w:rsid w:val="009A46B4"/>
    <w:rsid w:val="009C5AE9"/>
    <w:rsid w:val="009E2EC3"/>
    <w:rsid w:val="009E3436"/>
    <w:rsid w:val="00A06FBF"/>
    <w:rsid w:val="00A25E6D"/>
    <w:rsid w:val="00AA308E"/>
    <w:rsid w:val="00AD08D4"/>
    <w:rsid w:val="00AD39B0"/>
    <w:rsid w:val="00AF0C10"/>
    <w:rsid w:val="00B1320E"/>
    <w:rsid w:val="00B14C59"/>
    <w:rsid w:val="00BB4924"/>
    <w:rsid w:val="00BD2E1E"/>
    <w:rsid w:val="00C8687A"/>
    <w:rsid w:val="00C877B4"/>
    <w:rsid w:val="00C9375F"/>
    <w:rsid w:val="00C96B30"/>
    <w:rsid w:val="00CA34FB"/>
    <w:rsid w:val="00CA6805"/>
    <w:rsid w:val="00CC0391"/>
    <w:rsid w:val="00CD66F6"/>
    <w:rsid w:val="00CF0769"/>
    <w:rsid w:val="00D35913"/>
    <w:rsid w:val="00D4154A"/>
    <w:rsid w:val="00D626C7"/>
    <w:rsid w:val="00D86BF9"/>
    <w:rsid w:val="00D95B8E"/>
    <w:rsid w:val="00DD1BEC"/>
    <w:rsid w:val="00DF5568"/>
    <w:rsid w:val="00DF6E71"/>
    <w:rsid w:val="00E108A0"/>
    <w:rsid w:val="00E16B44"/>
    <w:rsid w:val="00E179DA"/>
    <w:rsid w:val="00E2658D"/>
    <w:rsid w:val="00E531B1"/>
    <w:rsid w:val="00E77EEB"/>
    <w:rsid w:val="00E8287C"/>
    <w:rsid w:val="00E97B0A"/>
    <w:rsid w:val="00EC0608"/>
    <w:rsid w:val="00ED581D"/>
    <w:rsid w:val="00EE750F"/>
    <w:rsid w:val="00EF6A40"/>
    <w:rsid w:val="00F10847"/>
    <w:rsid w:val="00F3484F"/>
    <w:rsid w:val="00F475B0"/>
    <w:rsid w:val="00F7209A"/>
    <w:rsid w:val="00FA51DB"/>
    <w:rsid w:val="00FD1064"/>
    <w:rsid w:val="00FD45C9"/>
    <w:rsid w:val="00FF1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6FC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17530"/>
    <w:rPr>
      <w:rFonts w:ascii="Calibri" w:hAnsi="Calibri"/>
      <w:sz w:val="22"/>
    </w:rPr>
  </w:style>
  <w:style w:type="paragraph" w:styleId="Heading1">
    <w:name w:val="heading 1"/>
    <w:next w:val="BodyText"/>
    <w:qFormat/>
    <w:rsid w:val="008A6DC3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5D4B5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5D4B5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5D4B5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10E1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10E1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F0C10"/>
    <w:rPr>
      <w:b/>
    </w:rPr>
  </w:style>
  <w:style w:type="paragraph" w:styleId="Header">
    <w:name w:val="header"/>
    <w:rsid w:val="008A6DC3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17530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46500E"/>
    <w:rPr>
      <w:sz w:val="20"/>
    </w:rPr>
  </w:style>
  <w:style w:type="paragraph" w:customStyle="1" w:styleId="FieldCheckBox2right">
    <w:name w:val="Field Check Box 2 right"/>
    <w:basedOn w:val="FieldCheckBox2"/>
    <w:qFormat/>
    <w:rsid w:val="002566A6"/>
    <w:pPr>
      <w:jc w:val="right"/>
    </w:pPr>
  </w:style>
  <w:style w:type="paragraph" w:customStyle="1" w:styleId="Note">
    <w:name w:val="Note"/>
    <w:basedOn w:val="BodyText"/>
    <w:qFormat/>
    <w:rsid w:val="008A6DC3"/>
    <w:rPr>
      <w:szCs w:val="16"/>
    </w:rPr>
  </w:style>
  <w:style w:type="paragraph" w:customStyle="1" w:styleId="FieldName1b">
    <w:name w:val="Field Name 1b"/>
    <w:basedOn w:val="FieldName1"/>
    <w:qFormat/>
    <w:rsid w:val="0042395D"/>
    <w:rPr>
      <w:b/>
    </w:rPr>
  </w:style>
  <w:style w:type="paragraph" w:customStyle="1" w:styleId="FieldName1">
    <w:name w:val="Field Name 1"/>
    <w:qFormat/>
    <w:rsid w:val="0046500E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46500E"/>
    <w:rPr>
      <w:sz w:val="20"/>
      <w:szCs w:val="20"/>
    </w:rPr>
  </w:style>
  <w:style w:type="paragraph" w:customStyle="1" w:styleId="BodyNumbers">
    <w:name w:val="Body Numbers"/>
    <w:basedOn w:val="BodyText"/>
    <w:qFormat/>
    <w:rsid w:val="00E97B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17530"/>
    <w:pPr>
      <w:numPr>
        <w:numId w:val="11"/>
      </w:numPr>
    </w:pPr>
  </w:style>
  <w:style w:type="paragraph" w:customStyle="1" w:styleId="DataEntry1">
    <w:name w:val="Data Entry 1"/>
    <w:qFormat/>
    <w:rsid w:val="0046500E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5D4B5A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017530"/>
    <w:rPr>
      <w:szCs w:val="22"/>
    </w:rPr>
  </w:style>
  <w:style w:type="paragraph" w:customStyle="1" w:styleId="HeaderTitle">
    <w:name w:val="Header Title"/>
    <w:basedOn w:val="Header"/>
    <w:rsid w:val="00E531B1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FA51D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8A6DC3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8A6DC3"/>
    <w:rPr>
      <w:sz w:val="20"/>
    </w:rPr>
  </w:style>
  <w:style w:type="paragraph" w:customStyle="1" w:styleId="HeaderNumber">
    <w:name w:val="Header Number"/>
    <w:basedOn w:val="Header"/>
    <w:next w:val="HeaderDate"/>
    <w:rsid w:val="008A6DC3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E97B0A"/>
    <w:rPr>
      <w:szCs w:val="14"/>
    </w:rPr>
  </w:style>
  <w:style w:type="paragraph" w:customStyle="1" w:styleId="SignatureFieldName">
    <w:name w:val="Signature Field Name"/>
    <w:qFormat/>
    <w:rsid w:val="00383E97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6C6B2C"/>
    <w:pPr>
      <w:spacing w:before="120"/>
    </w:pPr>
  </w:style>
  <w:style w:type="paragraph" w:customStyle="1" w:styleId="Spacer">
    <w:name w:val="Spacer"/>
    <w:qFormat/>
    <w:rsid w:val="008A6DC3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46500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46500E"/>
    <w:rPr>
      <w:b/>
    </w:rPr>
  </w:style>
  <w:style w:type="paragraph" w:customStyle="1" w:styleId="FieldName2right">
    <w:name w:val="Field Name 2 right"/>
    <w:basedOn w:val="FieldName2"/>
    <w:qFormat/>
    <w:rsid w:val="0042395D"/>
    <w:pPr>
      <w:jc w:val="right"/>
    </w:pPr>
  </w:style>
  <w:style w:type="paragraph" w:customStyle="1" w:styleId="FieldName1right">
    <w:name w:val="Field Name 1 right"/>
    <w:basedOn w:val="FieldName1"/>
    <w:qFormat/>
    <w:rsid w:val="0042395D"/>
    <w:pPr>
      <w:jc w:val="right"/>
    </w:pPr>
  </w:style>
  <w:style w:type="paragraph" w:customStyle="1" w:styleId="Note2">
    <w:name w:val="Note 2"/>
    <w:basedOn w:val="Note"/>
    <w:qFormat/>
    <w:rsid w:val="008A6DC3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5D4B5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5D4B5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5D4B5A"/>
    <w:pPr>
      <w:jc w:val="right"/>
    </w:pPr>
  </w:style>
  <w:style w:type="paragraph" w:customStyle="1" w:styleId="VDOFUseDataEntry">
    <w:name w:val="VDOF Use Data Entry"/>
    <w:basedOn w:val="DataEntry1"/>
    <w:rsid w:val="005D4B5A"/>
    <w:rPr>
      <w:sz w:val="16"/>
      <w:szCs w:val="16"/>
    </w:rPr>
  </w:style>
  <w:style w:type="paragraph" w:customStyle="1" w:styleId="SECTION">
    <w:name w:val="SECTION"/>
    <w:qFormat/>
    <w:rsid w:val="005D4B5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42395D"/>
    <w:pPr>
      <w:jc w:val="right"/>
    </w:pPr>
  </w:style>
  <w:style w:type="paragraph" w:customStyle="1" w:styleId="DataEntry1right">
    <w:name w:val="Data Entry 1 right"/>
    <w:basedOn w:val="DataEntry1"/>
    <w:qFormat/>
    <w:rsid w:val="005D4B5A"/>
    <w:pPr>
      <w:jc w:val="right"/>
    </w:pPr>
  </w:style>
  <w:style w:type="character" w:customStyle="1" w:styleId="Bold">
    <w:name w:val="Bold"/>
    <w:uiPriority w:val="1"/>
    <w:qFormat/>
    <w:rsid w:val="0042666B"/>
    <w:rPr>
      <w:b/>
    </w:rPr>
  </w:style>
  <w:style w:type="paragraph" w:customStyle="1" w:styleId="FieldCheckBox1right">
    <w:name w:val="Field Check Box 1 right"/>
    <w:basedOn w:val="FieldCheckBox1"/>
    <w:qFormat/>
    <w:rsid w:val="0046500E"/>
    <w:pPr>
      <w:jc w:val="right"/>
    </w:pPr>
  </w:style>
  <w:style w:type="character" w:customStyle="1" w:styleId="Italics">
    <w:name w:val="Italics"/>
    <w:uiPriority w:val="1"/>
    <w:qFormat/>
    <w:rsid w:val="00EF6A40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EF6A40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EF6A40"/>
    <w:rPr>
      <w:rFonts w:ascii="Calibri" w:hAnsi="Calibri"/>
    </w:rPr>
  </w:style>
  <w:style w:type="paragraph" w:customStyle="1" w:styleId="DataEntry2">
    <w:name w:val="Data Entry 2"/>
    <w:basedOn w:val="DataEntry1"/>
    <w:qFormat/>
    <w:rsid w:val="0046500E"/>
    <w:rPr>
      <w:sz w:val="20"/>
    </w:rPr>
  </w:style>
  <w:style w:type="paragraph" w:customStyle="1" w:styleId="DataEntry2right">
    <w:name w:val="Data Entry 2 right"/>
    <w:basedOn w:val="DataEntry2"/>
    <w:qFormat/>
    <w:rsid w:val="0046500E"/>
    <w:pPr>
      <w:jc w:val="right"/>
    </w:pPr>
  </w:style>
  <w:style w:type="paragraph" w:customStyle="1" w:styleId="ColumnHeadings">
    <w:name w:val="Column Headings"/>
    <w:basedOn w:val="FieldName2"/>
    <w:qFormat/>
    <w:rsid w:val="00E8287C"/>
    <w:pPr>
      <w:jc w:val="center"/>
    </w:pPr>
  </w:style>
  <w:style w:type="paragraph" w:customStyle="1" w:styleId="FieldCheckBox3">
    <w:name w:val="Field Check Box 3"/>
    <w:basedOn w:val="FieldCheckBox1"/>
    <w:qFormat/>
    <w:rsid w:val="00AA308E"/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A308E"/>
    <w:pPr>
      <w:jc w:val="right"/>
    </w:pPr>
  </w:style>
  <w:style w:type="paragraph" w:customStyle="1" w:styleId="FieldName3">
    <w:name w:val="Field Name 3"/>
    <w:basedOn w:val="FieldName1"/>
    <w:qFormat/>
    <w:rsid w:val="00AF0C10"/>
    <w:rPr>
      <w:sz w:val="18"/>
    </w:rPr>
  </w:style>
  <w:style w:type="paragraph" w:customStyle="1" w:styleId="FieldName3right">
    <w:name w:val="Field Name 3 right"/>
    <w:basedOn w:val="FieldName3"/>
    <w:qFormat/>
    <w:rsid w:val="00AF0C10"/>
    <w:pPr>
      <w:jc w:val="right"/>
    </w:pPr>
  </w:style>
  <w:style w:type="paragraph" w:customStyle="1" w:styleId="FieldName3bright">
    <w:name w:val="Field Name 3b right"/>
    <w:basedOn w:val="FieldName3right"/>
    <w:qFormat/>
    <w:rsid w:val="00AF0C10"/>
    <w:rPr>
      <w:b/>
    </w:rPr>
  </w:style>
  <w:style w:type="paragraph" w:styleId="BalloonText">
    <w:name w:val="Balloon Text"/>
    <w:basedOn w:val="Normal"/>
    <w:link w:val="BalloonTextChar"/>
    <w:rsid w:val="00027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72A3"/>
    <w:rPr>
      <w:rFonts w:ascii="Lucida Grande" w:hAnsi="Lucida Grande" w:cs="Lucida Grande"/>
      <w:sz w:val="18"/>
      <w:szCs w:val="18"/>
    </w:rPr>
  </w:style>
  <w:style w:type="paragraph" w:customStyle="1" w:styleId="FieldName3center">
    <w:name w:val="Field Name 3 center"/>
    <w:basedOn w:val="FieldName3"/>
    <w:rsid w:val="009A46B4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17530"/>
    <w:rPr>
      <w:rFonts w:ascii="Calibri" w:hAnsi="Calibri"/>
      <w:sz w:val="22"/>
    </w:rPr>
  </w:style>
  <w:style w:type="paragraph" w:styleId="Heading1">
    <w:name w:val="heading 1"/>
    <w:next w:val="BodyText"/>
    <w:qFormat/>
    <w:rsid w:val="008A6DC3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5D4B5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5D4B5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5D4B5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10E1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10E1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F0C10"/>
    <w:rPr>
      <w:b/>
    </w:rPr>
  </w:style>
  <w:style w:type="paragraph" w:styleId="Header">
    <w:name w:val="header"/>
    <w:rsid w:val="008A6DC3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17530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46500E"/>
    <w:rPr>
      <w:sz w:val="20"/>
    </w:rPr>
  </w:style>
  <w:style w:type="paragraph" w:customStyle="1" w:styleId="FieldCheckBox2right">
    <w:name w:val="Field Check Box 2 right"/>
    <w:basedOn w:val="FieldCheckBox2"/>
    <w:qFormat/>
    <w:rsid w:val="002566A6"/>
    <w:pPr>
      <w:jc w:val="right"/>
    </w:pPr>
  </w:style>
  <w:style w:type="paragraph" w:customStyle="1" w:styleId="Note">
    <w:name w:val="Note"/>
    <w:basedOn w:val="BodyText"/>
    <w:qFormat/>
    <w:rsid w:val="008A6DC3"/>
    <w:rPr>
      <w:szCs w:val="16"/>
    </w:rPr>
  </w:style>
  <w:style w:type="paragraph" w:customStyle="1" w:styleId="FieldName1b">
    <w:name w:val="Field Name 1b"/>
    <w:basedOn w:val="FieldName1"/>
    <w:qFormat/>
    <w:rsid w:val="0042395D"/>
    <w:rPr>
      <w:b/>
    </w:rPr>
  </w:style>
  <w:style w:type="paragraph" w:customStyle="1" w:styleId="FieldName1">
    <w:name w:val="Field Name 1"/>
    <w:qFormat/>
    <w:rsid w:val="0046500E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46500E"/>
    <w:rPr>
      <w:sz w:val="20"/>
      <w:szCs w:val="20"/>
    </w:rPr>
  </w:style>
  <w:style w:type="paragraph" w:customStyle="1" w:styleId="BodyNumbers">
    <w:name w:val="Body Numbers"/>
    <w:basedOn w:val="BodyText"/>
    <w:qFormat/>
    <w:rsid w:val="00E97B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17530"/>
    <w:pPr>
      <w:numPr>
        <w:numId w:val="11"/>
      </w:numPr>
    </w:pPr>
  </w:style>
  <w:style w:type="paragraph" w:customStyle="1" w:styleId="DataEntry1">
    <w:name w:val="Data Entry 1"/>
    <w:qFormat/>
    <w:rsid w:val="0046500E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5D4B5A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017530"/>
    <w:rPr>
      <w:szCs w:val="22"/>
    </w:rPr>
  </w:style>
  <w:style w:type="paragraph" w:customStyle="1" w:styleId="HeaderTitle">
    <w:name w:val="Header Title"/>
    <w:basedOn w:val="Header"/>
    <w:rsid w:val="00E531B1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FA51D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8A6DC3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8A6DC3"/>
    <w:rPr>
      <w:sz w:val="20"/>
    </w:rPr>
  </w:style>
  <w:style w:type="paragraph" w:customStyle="1" w:styleId="HeaderNumber">
    <w:name w:val="Header Number"/>
    <w:basedOn w:val="Header"/>
    <w:next w:val="HeaderDate"/>
    <w:rsid w:val="008A6DC3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E97B0A"/>
    <w:rPr>
      <w:szCs w:val="14"/>
    </w:rPr>
  </w:style>
  <w:style w:type="paragraph" w:customStyle="1" w:styleId="SignatureFieldName">
    <w:name w:val="Signature Field Name"/>
    <w:qFormat/>
    <w:rsid w:val="00383E97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6C6B2C"/>
    <w:pPr>
      <w:spacing w:before="120"/>
    </w:pPr>
  </w:style>
  <w:style w:type="paragraph" w:customStyle="1" w:styleId="Spacer">
    <w:name w:val="Spacer"/>
    <w:qFormat/>
    <w:rsid w:val="008A6DC3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46500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46500E"/>
    <w:rPr>
      <w:b/>
    </w:rPr>
  </w:style>
  <w:style w:type="paragraph" w:customStyle="1" w:styleId="FieldName2right">
    <w:name w:val="Field Name 2 right"/>
    <w:basedOn w:val="FieldName2"/>
    <w:qFormat/>
    <w:rsid w:val="0042395D"/>
    <w:pPr>
      <w:jc w:val="right"/>
    </w:pPr>
  </w:style>
  <w:style w:type="paragraph" w:customStyle="1" w:styleId="FieldName1right">
    <w:name w:val="Field Name 1 right"/>
    <w:basedOn w:val="FieldName1"/>
    <w:qFormat/>
    <w:rsid w:val="0042395D"/>
    <w:pPr>
      <w:jc w:val="right"/>
    </w:pPr>
  </w:style>
  <w:style w:type="paragraph" w:customStyle="1" w:styleId="Note2">
    <w:name w:val="Note 2"/>
    <w:basedOn w:val="Note"/>
    <w:qFormat/>
    <w:rsid w:val="008A6DC3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5D4B5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5D4B5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5D4B5A"/>
    <w:pPr>
      <w:jc w:val="right"/>
    </w:pPr>
  </w:style>
  <w:style w:type="paragraph" w:customStyle="1" w:styleId="VDOFUseDataEntry">
    <w:name w:val="VDOF Use Data Entry"/>
    <w:basedOn w:val="DataEntry1"/>
    <w:rsid w:val="005D4B5A"/>
    <w:rPr>
      <w:sz w:val="16"/>
      <w:szCs w:val="16"/>
    </w:rPr>
  </w:style>
  <w:style w:type="paragraph" w:customStyle="1" w:styleId="SECTION">
    <w:name w:val="SECTION"/>
    <w:qFormat/>
    <w:rsid w:val="005D4B5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42395D"/>
    <w:pPr>
      <w:jc w:val="right"/>
    </w:pPr>
  </w:style>
  <w:style w:type="paragraph" w:customStyle="1" w:styleId="DataEntry1right">
    <w:name w:val="Data Entry 1 right"/>
    <w:basedOn w:val="DataEntry1"/>
    <w:qFormat/>
    <w:rsid w:val="005D4B5A"/>
    <w:pPr>
      <w:jc w:val="right"/>
    </w:pPr>
  </w:style>
  <w:style w:type="character" w:customStyle="1" w:styleId="Bold">
    <w:name w:val="Bold"/>
    <w:uiPriority w:val="1"/>
    <w:qFormat/>
    <w:rsid w:val="0042666B"/>
    <w:rPr>
      <w:b/>
    </w:rPr>
  </w:style>
  <w:style w:type="paragraph" w:customStyle="1" w:styleId="FieldCheckBox1right">
    <w:name w:val="Field Check Box 1 right"/>
    <w:basedOn w:val="FieldCheckBox1"/>
    <w:qFormat/>
    <w:rsid w:val="0046500E"/>
    <w:pPr>
      <w:jc w:val="right"/>
    </w:pPr>
  </w:style>
  <w:style w:type="character" w:customStyle="1" w:styleId="Italics">
    <w:name w:val="Italics"/>
    <w:uiPriority w:val="1"/>
    <w:qFormat/>
    <w:rsid w:val="00EF6A40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EF6A40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EF6A40"/>
    <w:rPr>
      <w:rFonts w:ascii="Calibri" w:hAnsi="Calibri"/>
    </w:rPr>
  </w:style>
  <w:style w:type="paragraph" w:customStyle="1" w:styleId="DataEntry2">
    <w:name w:val="Data Entry 2"/>
    <w:basedOn w:val="DataEntry1"/>
    <w:qFormat/>
    <w:rsid w:val="0046500E"/>
    <w:rPr>
      <w:sz w:val="20"/>
    </w:rPr>
  </w:style>
  <w:style w:type="paragraph" w:customStyle="1" w:styleId="DataEntry2right">
    <w:name w:val="Data Entry 2 right"/>
    <w:basedOn w:val="DataEntry2"/>
    <w:qFormat/>
    <w:rsid w:val="0046500E"/>
    <w:pPr>
      <w:jc w:val="right"/>
    </w:pPr>
  </w:style>
  <w:style w:type="paragraph" w:customStyle="1" w:styleId="ColumnHeadings">
    <w:name w:val="Column Headings"/>
    <w:basedOn w:val="FieldName2"/>
    <w:qFormat/>
    <w:rsid w:val="00E8287C"/>
    <w:pPr>
      <w:jc w:val="center"/>
    </w:pPr>
  </w:style>
  <w:style w:type="paragraph" w:customStyle="1" w:styleId="FieldCheckBox3">
    <w:name w:val="Field Check Box 3"/>
    <w:basedOn w:val="FieldCheckBox1"/>
    <w:qFormat/>
    <w:rsid w:val="00AA308E"/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A308E"/>
    <w:pPr>
      <w:jc w:val="right"/>
    </w:pPr>
  </w:style>
  <w:style w:type="paragraph" w:customStyle="1" w:styleId="FieldName3">
    <w:name w:val="Field Name 3"/>
    <w:basedOn w:val="FieldName1"/>
    <w:qFormat/>
    <w:rsid w:val="00AF0C10"/>
    <w:rPr>
      <w:sz w:val="18"/>
    </w:rPr>
  </w:style>
  <w:style w:type="paragraph" w:customStyle="1" w:styleId="FieldName3right">
    <w:name w:val="Field Name 3 right"/>
    <w:basedOn w:val="FieldName3"/>
    <w:qFormat/>
    <w:rsid w:val="00AF0C10"/>
    <w:pPr>
      <w:jc w:val="right"/>
    </w:pPr>
  </w:style>
  <w:style w:type="paragraph" w:customStyle="1" w:styleId="FieldName3bright">
    <w:name w:val="Field Name 3b right"/>
    <w:basedOn w:val="FieldName3right"/>
    <w:qFormat/>
    <w:rsid w:val="00AF0C10"/>
    <w:rPr>
      <w:b/>
    </w:rPr>
  </w:style>
  <w:style w:type="paragraph" w:styleId="BalloonText">
    <w:name w:val="Balloon Text"/>
    <w:basedOn w:val="Normal"/>
    <w:link w:val="BalloonTextChar"/>
    <w:rsid w:val="00027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72A3"/>
    <w:rPr>
      <w:rFonts w:ascii="Lucida Grande" w:hAnsi="Lucida Grande" w:cs="Lucida Grande"/>
      <w:sz w:val="18"/>
      <w:szCs w:val="18"/>
    </w:rPr>
  </w:style>
  <w:style w:type="paragraph" w:customStyle="1" w:styleId="FieldName3center">
    <w:name w:val="Field Name 3 center"/>
    <w:basedOn w:val="FieldName3"/>
    <w:rsid w:val="009A46B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048C0E4FE8F4185BA80EE1EA3F92C" ma:contentTypeVersion="0" ma:contentTypeDescription="Create a new document." ma:contentTypeScope="" ma:versionID="16e1f829ae5961f82bed0b79c2e7f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B7DAC-DBDF-674A-A625-4E27DC67B9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DEE05D-98E5-4526-B7D2-70C63BA5FE4F}"/>
</file>

<file path=customXml/itemProps3.xml><?xml version="1.0" encoding="utf-8"?>
<ds:datastoreItem xmlns:ds="http://schemas.openxmlformats.org/officeDocument/2006/customXml" ds:itemID="{78799FC4-89B3-484E-A40A-4E46B6DCE3E3}"/>
</file>

<file path=customXml/itemProps4.xml><?xml version="1.0" encoding="utf-8"?>
<ds:datastoreItem xmlns:ds="http://schemas.openxmlformats.org/officeDocument/2006/customXml" ds:itemID="{E2802218-C3D6-4778-B7E3-7843F4C72B64}"/>
</file>

<file path=docProps/app.xml><?xml version="1.0" encoding="utf-8"?>
<Properties xmlns="http://schemas.openxmlformats.org/officeDocument/2006/extended-properties" xmlns:vt="http://schemas.openxmlformats.org/officeDocument/2006/docPropsVTypes">
  <Template>f08.15.dotx</Template>
  <TotalTime>43</TotalTime>
  <Pages>1</Pages>
  <Words>340</Words>
  <Characters>2026</Characters>
  <Application>Microsoft Macintosh Word</Application>
  <DocSecurity>0</DocSecurity>
  <Lines>168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8.15 Secondary Employment Authorization</vt:lpstr>
    </vt:vector>
  </TitlesOfParts>
  <Manager>Human Resources</Manager>
  <Company>Virginia Department of Forestry</Company>
  <LinksUpToDate>false</LinksUpToDate>
  <CharactersWithSpaces>2235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8.15 Secondary Employment Authorization</dc:title>
  <dc:subject>Human Resources</dc:subject>
  <dc:creator>Janet Muncy</dc:creator>
  <cp:keywords>form, secondary employment, authorization, job</cp:keywords>
  <dc:description/>
  <cp:lastModifiedBy>Janet Muncy</cp:lastModifiedBy>
  <cp:revision>10</cp:revision>
  <cp:lastPrinted>2015-07-16T13:31:00Z</cp:lastPrinted>
  <dcterms:created xsi:type="dcterms:W3CDTF">2016-07-28T20:19:00Z</dcterms:created>
  <dcterms:modified xsi:type="dcterms:W3CDTF">2016-10-04T15:45:00Z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0x0101008EB048C0E4FE8F4185BA80EE1EA3F92C</vt:lpwstr>
  </property>
</Properties>
</file>