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CD6E" w14:textId="344E6B84" w:rsidR="001E0681" w:rsidRDefault="001E0681">
      <w:pPr>
        <w:rPr>
          <w:sz w:val="8"/>
        </w:rPr>
      </w:pPr>
    </w:p>
    <w:tbl>
      <w:tblPr>
        <w:tblW w:w="10713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722"/>
        <w:gridCol w:w="386"/>
        <w:gridCol w:w="54"/>
        <w:gridCol w:w="278"/>
        <w:gridCol w:w="270"/>
        <w:gridCol w:w="340"/>
        <w:gridCol w:w="258"/>
        <w:gridCol w:w="630"/>
        <w:gridCol w:w="891"/>
        <w:gridCol w:w="575"/>
        <w:gridCol w:w="181"/>
        <w:gridCol w:w="133"/>
        <w:gridCol w:w="145"/>
        <w:gridCol w:w="745"/>
        <w:gridCol w:w="785"/>
        <w:gridCol w:w="105"/>
        <w:gridCol w:w="792"/>
        <w:gridCol w:w="98"/>
        <w:gridCol w:w="892"/>
        <w:gridCol w:w="450"/>
        <w:gridCol w:w="200"/>
        <w:gridCol w:w="172"/>
        <w:gridCol w:w="68"/>
        <w:gridCol w:w="190"/>
        <w:gridCol w:w="439"/>
        <w:gridCol w:w="914"/>
      </w:tblGrid>
      <w:tr w:rsidR="005675C9" w:rsidRPr="002D6314" w14:paraId="7D56B5CF" w14:textId="77777777" w:rsidTr="00843661">
        <w:trPr>
          <w:trHeight w:hRule="exact" w:val="317"/>
        </w:trPr>
        <w:tc>
          <w:tcPr>
            <w:tcW w:w="10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21119" w14:textId="3AB73506" w:rsidR="005675C9" w:rsidRPr="002D6314" w:rsidRDefault="005675C9" w:rsidP="00F02ED2">
            <w:pPr>
              <w:pStyle w:val="SECTION"/>
            </w:pPr>
            <w:r w:rsidRPr="002D6314">
              <w:t xml:space="preserve">SECTION 1 – </w:t>
            </w:r>
            <w:r w:rsidR="00F02ED2">
              <w:t>Employee</w:t>
            </w:r>
            <w:r w:rsidR="001D56A8">
              <w:t xml:space="preserve"> Information</w:t>
            </w:r>
          </w:p>
        </w:tc>
      </w:tr>
      <w:tr w:rsidR="009C5AE9" w:rsidRPr="002D6314" w14:paraId="484DE146" w14:textId="77777777" w:rsidTr="00843661">
        <w:trPr>
          <w:trHeight w:hRule="exact" w:val="374"/>
        </w:trPr>
        <w:tc>
          <w:tcPr>
            <w:tcW w:w="1710" w:type="dxa"/>
            <w:gridSpan w:val="5"/>
          </w:tcPr>
          <w:p w14:paraId="5F9EA5FB" w14:textId="60C80B83" w:rsidR="009C5AE9" w:rsidRPr="002D6314" w:rsidRDefault="00F02ED2" w:rsidP="00CD66F6">
            <w:pPr>
              <w:pStyle w:val="FieldName2"/>
            </w:pPr>
            <w:r>
              <w:t>Employee Name:</w:t>
            </w:r>
          </w:p>
        </w:tc>
        <w:tc>
          <w:tcPr>
            <w:tcW w:w="9003" w:type="dxa"/>
            <w:gridSpan w:val="21"/>
            <w:tcBorders>
              <w:bottom w:val="single" w:sz="4" w:space="0" w:color="auto"/>
            </w:tcBorders>
          </w:tcPr>
          <w:p w14:paraId="64526732" w14:textId="77777777" w:rsidR="009C5AE9" w:rsidRPr="002D6314" w:rsidRDefault="009C5AE9" w:rsidP="00CD66F6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 w:rsidRPr="002D6314">
              <w:rPr>
                <w:noProof/>
              </w:rPr>
              <w:t> </w:t>
            </w:r>
            <w:r w:rsidRPr="002D6314">
              <w:rPr>
                <w:noProof/>
              </w:rPr>
              <w:t> </w:t>
            </w:r>
            <w:r w:rsidRPr="002D6314">
              <w:rPr>
                <w:noProof/>
              </w:rPr>
              <w:t> </w:t>
            </w:r>
            <w:r w:rsidRPr="002D6314">
              <w:rPr>
                <w:noProof/>
              </w:rPr>
              <w:t> </w:t>
            </w:r>
            <w:r w:rsidRPr="002D6314"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02ED2" w:rsidRPr="002D6314" w14:paraId="537B2989" w14:textId="77777777" w:rsidTr="00843661">
        <w:trPr>
          <w:trHeight w:hRule="exact" w:val="374"/>
        </w:trPr>
        <w:tc>
          <w:tcPr>
            <w:tcW w:w="722" w:type="dxa"/>
          </w:tcPr>
          <w:p w14:paraId="51B6E975" w14:textId="2D555D5D" w:rsidR="00474928" w:rsidRPr="002D6314" w:rsidRDefault="00F02ED2" w:rsidP="00F02ED2">
            <w:pPr>
              <w:pStyle w:val="FieldName2"/>
            </w:pPr>
            <w:r>
              <w:t>Title:</w:t>
            </w:r>
          </w:p>
        </w:tc>
        <w:tc>
          <w:tcPr>
            <w:tcW w:w="6568" w:type="dxa"/>
            <w:gridSpan w:val="16"/>
            <w:tcBorders>
              <w:bottom w:val="single" w:sz="4" w:space="0" w:color="auto"/>
            </w:tcBorders>
          </w:tcPr>
          <w:p w14:paraId="712710B5" w14:textId="77777777" w:rsidR="00474928" w:rsidRPr="002D6314" w:rsidRDefault="00474928" w:rsidP="00F02ED2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2070" w:type="dxa"/>
            <w:gridSpan w:val="7"/>
          </w:tcPr>
          <w:p w14:paraId="02B8DC7B" w14:textId="6BA7755A" w:rsidR="00474928" w:rsidRPr="0046500E" w:rsidRDefault="00F02ED2" w:rsidP="00F02ED2">
            <w:pPr>
              <w:pStyle w:val="FieldName2right"/>
            </w:pPr>
            <w:r>
              <w:t>Administrative Unit: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14:paraId="08EEFD61" w14:textId="77777777" w:rsidR="00474928" w:rsidRPr="002D6314" w:rsidRDefault="00474928" w:rsidP="00F02ED2">
            <w:pPr>
              <w:pStyle w:val="DataEntry2"/>
            </w:pPr>
            <w:r w:rsidRPr="002D6314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F02ED2" w:rsidRPr="002D6314" w14:paraId="23C4BF7A" w14:textId="77777777" w:rsidTr="00843661">
        <w:trPr>
          <w:trHeight w:hRule="exact" w:val="374"/>
        </w:trPr>
        <w:tc>
          <w:tcPr>
            <w:tcW w:w="1440" w:type="dxa"/>
            <w:gridSpan w:val="4"/>
          </w:tcPr>
          <w:p w14:paraId="7C525CA6" w14:textId="381CDAA2" w:rsidR="00F02ED2" w:rsidRPr="002D6314" w:rsidRDefault="00F02ED2" w:rsidP="00F02ED2">
            <w:pPr>
              <w:pStyle w:val="FieldName2"/>
            </w:pPr>
            <w:r>
              <w:t>Employee ID#:</w:t>
            </w:r>
          </w:p>
        </w:tc>
        <w:tc>
          <w:tcPr>
            <w:tcW w:w="3423" w:type="dxa"/>
            <w:gridSpan w:val="9"/>
            <w:tcBorders>
              <w:bottom w:val="single" w:sz="4" w:space="0" w:color="auto"/>
            </w:tcBorders>
          </w:tcPr>
          <w:p w14:paraId="0044129A" w14:textId="77777777" w:rsidR="00F02ED2" w:rsidRPr="002D6314" w:rsidRDefault="00F02ED2" w:rsidP="00CD66F6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530" w:type="dxa"/>
            <w:gridSpan w:val="2"/>
          </w:tcPr>
          <w:p w14:paraId="4E8A58EA" w14:textId="52AED7D9" w:rsidR="00F02ED2" w:rsidRPr="002D6314" w:rsidRDefault="00F02ED2" w:rsidP="0046500E">
            <w:pPr>
              <w:pStyle w:val="FieldName2right"/>
            </w:pPr>
            <w:r>
              <w:t>Work Period: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</w:tcPr>
          <w:p w14:paraId="2C81E0FA" w14:textId="1241C731" w:rsidR="00F02ED2" w:rsidRPr="002D6314" w:rsidRDefault="00F02ED2" w:rsidP="00CD66F6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450" w:type="dxa"/>
          </w:tcPr>
          <w:p w14:paraId="0DA0A220" w14:textId="5077A753" w:rsidR="00F02ED2" w:rsidRPr="002D6314" w:rsidRDefault="00F02ED2" w:rsidP="0046500E">
            <w:pPr>
              <w:pStyle w:val="FieldName2right"/>
            </w:pPr>
            <w:r>
              <w:t>To</w:t>
            </w:r>
          </w:p>
        </w:tc>
        <w:tc>
          <w:tcPr>
            <w:tcW w:w="1983" w:type="dxa"/>
            <w:gridSpan w:val="6"/>
            <w:tcBorders>
              <w:bottom w:val="single" w:sz="4" w:space="0" w:color="auto"/>
            </w:tcBorders>
          </w:tcPr>
          <w:p w14:paraId="7EB93F77" w14:textId="008351EF" w:rsidR="00F02ED2" w:rsidRPr="002D6314" w:rsidRDefault="00F02ED2" w:rsidP="00CD66F6">
            <w:pPr>
              <w:pStyle w:val="DataEntry2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2D6314" w:rsidRPr="00E12F1B" w14:paraId="2878EEEF" w14:textId="77777777" w:rsidTr="00843661">
        <w:trPr>
          <w:trHeight w:hRule="exact" w:val="86"/>
        </w:trPr>
        <w:tc>
          <w:tcPr>
            <w:tcW w:w="10713" w:type="dxa"/>
            <w:gridSpan w:val="26"/>
            <w:tcBorders>
              <w:bottom w:val="single" w:sz="4" w:space="0" w:color="auto"/>
            </w:tcBorders>
          </w:tcPr>
          <w:p w14:paraId="0450BD40" w14:textId="77777777" w:rsidR="002D6314" w:rsidRPr="00E12F1B" w:rsidRDefault="002D6314" w:rsidP="00155184">
            <w:pPr>
              <w:pStyle w:val="Spacer"/>
            </w:pPr>
          </w:p>
        </w:tc>
      </w:tr>
      <w:tr w:rsidR="00F02ED2" w:rsidRPr="002D6314" w14:paraId="3227388D" w14:textId="77777777" w:rsidTr="00843661">
        <w:trPr>
          <w:trHeight w:hRule="exact" w:val="317"/>
        </w:trPr>
        <w:tc>
          <w:tcPr>
            <w:tcW w:w="10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4B381" w14:textId="45528AAC" w:rsidR="00F02ED2" w:rsidRPr="002D6314" w:rsidRDefault="00F02ED2" w:rsidP="00F02ED2">
            <w:pPr>
              <w:pStyle w:val="SECTION"/>
            </w:pPr>
            <w:r w:rsidRPr="002D6314">
              <w:t xml:space="preserve">SECTION </w:t>
            </w:r>
            <w:r>
              <w:t>2</w:t>
            </w:r>
            <w:r w:rsidRPr="002D6314">
              <w:t xml:space="preserve"> – </w:t>
            </w:r>
            <w:r>
              <w:t>Time Reporting</w:t>
            </w:r>
          </w:p>
        </w:tc>
      </w:tr>
      <w:tr w:rsidR="0027078E" w14:paraId="7F9F2899" w14:textId="77777777" w:rsidTr="00843661">
        <w:tblPrEx>
          <w:tblCellMar>
            <w:left w:w="36" w:type="dxa"/>
            <w:right w:w="36" w:type="dxa"/>
          </w:tblCellMar>
        </w:tblPrEx>
        <w:trPr>
          <w:trHeight w:val="317"/>
        </w:trPr>
        <w:tc>
          <w:tcPr>
            <w:tcW w:w="11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9F131" w14:textId="77777777" w:rsidR="0027078E" w:rsidRDefault="0027078E" w:rsidP="00F02ED2">
            <w:pPr>
              <w:pStyle w:val="FieldName2b"/>
              <w:rPr>
                <w:sz w:val="16"/>
              </w:rPr>
            </w:pPr>
            <w:r>
              <w:t>DATE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D81F" w14:textId="7092AA05" w:rsidR="0027078E" w:rsidRDefault="00A033A9" w:rsidP="00F02ED2">
            <w:pPr>
              <w:pStyle w:val="FieldName3center"/>
            </w:pPr>
            <w:r>
              <w:t>MON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DBF5B" w14:textId="081154DA" w:rsidR="0027078E" w:rsidRDefault="00A033A9" w:rsidP="00F02ED2">
            <w:pPr>
              <w:pStyle w:val="FieldName3center"/>
            </w:pPr>
            <w:r>
              <w:t>TUE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D255" w14:textId="7A7D5867" w:rsidR="0027078E" w:rsidRDefault="00A033A9" w:rsidP="00F02ED2">
            <w:pPr>
              <w:pStyle w:val="FieldName3center"/>
            </w:pPr>
            <w:r>
              <w:t>WED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03A2" w14:textId="67405369" w:rsidR="0027078E" w:rsidRDefault="00A033A9" w:rsidP="00F02ED2">
            <w:pPr>
              <w:pStyle w:val="FieldName3center"/>
            </w:pPr>
            <w:r>
              <w:t>THU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44840" w14:textId="60737ECE" w:rsidR="0027078E" w:rsidRDefault="00A033A9" w:rsidP="00F02ED2">
            <w:pPr>
              <w:pStyle w:val="FieldName3center"/>
            </w:pPr>
            <w:r>
              <w:t>FRI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49663" w14:textId="073CF716" w:rsidR="0027078E" w:rsidRDefault="00A033A9" w:rsidP="00F02ED2">
            <w:pPr>
              <w:pStyle w:val="FieldName3center"/>
            </w:pPr>
            <w:r>
              <w:t>SAT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5DAF" w14:textId="3CC6B5D3" w:rsidR="0027078E" w:rsidRDefault="00A033A9" w:rsidP="00F02ED2">
            <w:pPr>
              <w:pStyle w:val="FieldName3center"/>
            </w:pPr>
            <w:r>
              <w:t>SUN</w:t>
            </w:r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704" w14:textId="048FC908" w:rsidR="0027078E" w:rsidRDefault="0027078E" w:rsidP="00F02ED2">
            <w:pPr>
              <w:pStyle w:val="FieldName3center"/>
            </w:pPr>
            <w:r>
              <w:t>Total Hours Worked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A97E" w14:textId="351CA32D" w:rsidR="0027078E" w:rsidRDefault="0027078E" w:rsidP="00F02ED2">
            <w:pPr>
              <w:pStyle w:val="FieldName3center"/>
            </w:pPr>
            <w:r>
              <w:t>Extra Hours Worked</w:t>
            </w:r>
          </w:p>
        </w:tc>
        <w:tc>
          <w:tcPr>
            <w:tcW w:w="629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81C161F" w14:textId="77777777" w:rsidR="0027078E" w:rsidRDefault="0027078E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14" w:type="dxa"/>
            <w:vMerge w:val="restart"/>
            <w:tcBorders>
              <w:bottom w:val="single" w:sz="6" w:space="0" w:color="auto"/>
            </w:tcBorders>
            <w:vAlign w:val="center"/>
          </w:tcPr>
          <w:p w14:paraId="68898ACF" w14:textId="77777777" w:rsidR="0027078E" w:rsidRDefault="0027078E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F02ED2" w14:paraId="5CDB8CCF" w14:textId="77777777" w:rsidTr="00843661">
        <w:tblPrEx>
          <w:tblCellMar>
            <w:left w:w="36" w:type="dxa"/>
            <w:right w:w="36" w:type="dxa"/>
          </w:tblCellMar>
        </w:tblPrEx>
        <w:trPr>
          <w:trHeight w:val="316"/>
        </w:trPr>
        <w:tc>
          <w:tcPr>
            <w:tcW w:w="11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56A06" w14:textId="77777777" w:rsidR="00543FF1" w:rsidRDefault="00543FF1" w:rsidP="00F02ED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2625" w14:textId="36C01AE9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3B99" w14:textId="447ED3EC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3479" w14:textId="7B4DE903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E244" w14:textId="19AE0D76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24284" w14:textId="570FECB0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E8670" w14:textId="7C549CAF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5147" w14:textId="45218D8A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DB6B" w14:textId="77777777" w:rsidR="00543FF1" w:rsidRDefault="00543FF1" w:rsidP="00F02ED2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94C6" w14:textId="77777777" w:rsidR="00543FF1" w:rsidRDefault="00543FF1" w:rsidP="00F02ED2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06857" w14:textId="77777777" w:rsidR="00543FF1" w:rsidRDefault="00543FF1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A4FA78C" w14:textId="77777777" w:rsidR="00543FF1" w:rsidRDefault="00543FF1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F02ED2" w14:paraId="375AE88C" w14:textId="77777777" w:rsidTr="00843661">
        <w:tblPrEx>
          <w:tblCellMar>
            <w:left w:w="36" w:type="dxa"/>
            <w:right w:w="36" w:type="dxa"/>
          </w:tblCellMar>
        </w:tblPrEx>
        <w:trPr>
          <w:trHeight w:hRule="exact" w:val="605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D137" w14:textId="08E20CB2" w:rsidR="00543FF1" w:rsidRDefault="00F02ED2" w:rsidP="00F02ED2">
            <w:pPr>
              <w:pStyle w:val="FieldName3"/>
            </w:pPr>
            <w:r>
              <w:t>H</w:t>
            </w:r>
            <w:bookmarkStart w:id="0" w:name="Text7"/>
            <w:r>
              <w:t>ours Worked</w:t>
            </w:r>
          </w:p>
        </w:tc>
        <w:bookmarkEnd w:id="0"/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1A05" w14:textId="32F17628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3982" w14:textId="4361E59D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2EA1" w14:textId="2DA8A386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C0BD" w14:textId="0151E838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DBDE" w14:textId="3EF45D6D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898E3" w14:textId="782BD22D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E9A5" w14:textId="2F81C624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4D15" w14:textId="432BB34D" w:rsidR="00543FF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F1F6E" w14:textId="210DA9C5" w:rsidR="00543FF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523D" w14:textId="5D00C0B6" w:rsidR="00543FF1" w:rsidRPr="00F02ED2" w:rsidRDefault="00F02ED2" w:rsidP="00843661">
            <w:pPr>
              <w:pStyle w:val="FieldName3"/>
            </w:pPr>
            <w:r w:rsidRPr="00F02ED2">
              <w:t>C</w:t>
            </w:r>
            <w:r>
              <w:t>L</w:t>
            </w:r>
            <w:r w:rsidR="00843661">
              <w:br/>
            </w:r>
            <w:r w:rsidRPr="00F02ED2">
              <w:t>Earned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BF62" w14:textId="5F3FD352" w:rsidR="00543FF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F02ED2" w14:paraId="4E2FE529" w14:textId="77777777" w:rsidTr="00843661">
        <w:tblPrEx>
          <w:tblCellMar>
            <w:left w:w="36" w:type="dxa"/>
            <w:right w:w="36" w:type="dxa"/>
          </w:tblCellMar>
        </w:tblPrEx>
        <w:trPr>
          <w:trHeight w:hRule="exact" w:val="605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0373" w14:textId="236186F2" w:rsidR="00543FF1" w:rsidRDefault="00F02ED2" w:rsidP="00F02ED2">
            <w:pPr>
              <w:pStyle w:val="FieldName3"/>
            </w:pPr>
            <w:r>
              <w:t>Leave Taken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91C49" w14:textId="0855C79B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D743" w14:textId="23515836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50EC3" w14:textId="7DA3C731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3E90" w14:textId="7CFDDD50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C732" w14:textId="1BB5CA8F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9B6F" w14:textId="3629D40E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DC19" w14:textId="3908B4C0" w:rsidR="00543FF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C97EC8" w14:textId="77777777" w:rsidR="00543FF1" w:rsidRDefault="00543FF1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2116E02" w14:textId="77777777" w:rsidR="00543FF1" w:rsidRDefault="00543FF1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8395" w14:textId="4164E3C9" w:rsidR="00543FF1" w:rsidRPr="00F02ED2" w:rsidRDefault="00F02ED2" w:rsidP="00843661">
            <w:pPr>
              <w:pStyle w:val="FieldName3"/>
            </w:pPr>
            <w:r w:rsidRPr="00F02ED2">
              <w:t>O</w:t>
            </w:r>
            <w:r>
              <w:t>T</w:t>
            </w:r>
            <w:r w:rsidR="00843661">
              <w:br/>
            </w:r>
            <w:r w:rsidRPr="00F02ED2">
              <w:t>Earned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CB1C" w14:textId="05A0FA0A" w:rsidR="00543FF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1737F5" w14:paraId="5911C19F" w14:textId="77777777" w:rsidTr="001737F5">
        <w:tblPrEx>
          <w:tblCellMar>
            <w:left w:w="36" w:type="dxa"/>
            <w:right w:w="36" w:type="dxa"/>
          </w:tblCellMar>
        </w:tblPrEx>
        <w:trPr>
          <w:trHeight w:hRule="exact" w:val="605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8512" w14:textId="4508EE14" w:rsidR="001737F5" w:rsidRDefault="001737F5" w:rsidP="00843661">
            <w:pPr>
              <w:pStyle w:val="FieldName3"/>
            </w:pPr>
            <w:r>
              <w:t>Start/End</w:t>
            </w:r>
            <w:r>
              <w:br/>
              <w:t>Time Worked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C872" w14:textId="77777777" w:rsidR="001737F5" w:rsidRPr="00843661" w:rsidRDefault="001737F5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632CDCED" w14:textId="1691802E" w:rsidR="001737F5" w:rsidRPr="00843661" w:rsidRDefault="001737F5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E595" w14:textId="77777777" w:rsidR="001737F5" w:rsidRPr="00843661" w:rsidRDefault="001737F5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4B494172" w14:textId="43F2796B" w:rsidR="001737F5" w:rsidRPr="00843661" w:rsidRDefault="001737F5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38FF" w14:textId="77777777" w:rsidR="001737F5" w:rsidRPr="00843661" w:rsidRDefault="001737F5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151440C2" w14:textId="76BD6E04" w:rsidR="001737F5" w:rsidRPr="00843661" w:rsidRDefault="001737F5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4293" w14:textId="77777777" w:rsidR="001737F5" w:rsidRPr="00843661" w:rsidRDefault="001737F5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6BB9BF35" w14:textId="6A1CC4FC" w:rsidR="001737F5" w:rsidRPr="00843661" w:rsidRDefault="001737F5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9D07" w14:textId="77777777" w:rsidR="001737F5" w:rsidRPr="00843661" w:rsidRDefault="001737F5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449C26C9" w14:textId="3C96E797" w:rsidR="001737F5" w:rsidRPr="00843661" w:rsidRDefault="001737F5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D632" w14:textId="77777777" w:rsidR="001737F5" w:rsidRPr="00843661" w:rsidRDefault="001737F5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5CC00664" w14:textId="7EE9E36C" w:rsidR="001737F5" w:rsidRPr="00843661" w:rsidRDefault="001737F5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45C88" w14:textId="77777777" w:rsidR="001737F5" w:rsidRPr="00843661" w:rsidRDefault="001737F5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2B2EA8DE" w14:textId="2E8ED8B3" w:rsidR="001737F5" w:rsidRPr="00843661" w:rsidRDefault="001737F5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2" w:type="dxa"/>
            <w:tcBorders>
              <w:left w:val="single" w:sz="6" w:space="0" w:color="auto"/>
            </w:tcBorders>
            <w:vAlign w:val="center"/>
          </w:tcPr>
          <w:p w14:paraId="38111062" w14:textId="77777777" w:rsidR="001737F5" w:rsidRDefault="001737F5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0" w:type="dxa"/>
            <w:gridSpan w:val="4"/>
            <w:tcBorders>
              <w:right w:val="single" w:sz="6" w:space="0" w:color="auto"/>
            </w:tcBorders>
            <w:vAlign w:val="center"/>
          </w:tcPr>
          <w:p w14:paraId="01AE613D" w14:textId="77777777" w:rsidR="001737F5" w:rsidRDefault="001737F5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383B" w14:textId="0DE82B39" w:rsidR="001737F5" w:rsidRPr="00F02ED2" w:rsidRDefault="001737F5" w:rsidP="00843661">
            <w:pPr>
              <w:pStyle w:val="FieldName3"/>
            </w:pPr>
            <w:r w:rsidRPr="00F02ED2">
              <w:t>E</w:t>
            </w:r>
            <w:r>
              <w:t>C</w:t>
            </w:r>
            <w:r>
              <w:br/>
            </w:r>
            <w:r w:rsidRPr="00F02ED2">
              <w:t>Paid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8EEE5" w14:textId="566B41B4" w:rsidR="001737F5" w:rsidRPr="00843661" w:rsidRDefault="001737F5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225EC53E" w14:textId="77777777" w:rsidTr="001737F5">
        <w:tblPrEx>
          <w:tblCellMar>
            <w:left w:w="36" w:type="dxa"/>
            <w:right w:w="36" w:type="dxa"/>
          </w:tblCellMar>
        </w:tblPrEx>
        <w:trPr>
          <w:trHeight w:hRule="exact" w:val="605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29255" w14:textId="2A1D3553" w:rsidR="00843661" w:rsidRDefault="00843661" w:rsidP="00843661">
            <w:pPr>
              <w:pStyle w:val="FieldName3"/>
            </w:pPr>
            <w:r>
              <w:t>Total</w:t>
            </w:r>
            <w:r>
              <w:br/>
              <w:t>Emergency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4BCBD" w14:textId="41CF3F0A" w:rsidR="0084366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9943A" w14:textId="3F8756F7" w:rsidR="0084366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82852" w14:textId="579AEF8C" w:rsidR="0084366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FB4EB" w14:textId="7AC84FC1" w:rsidR="0084366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C811F" w14:textId="69D59C1F" w:rsidR="0084366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275BA" w14:textId="401CD193" w:rsidR="0084366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B36E4" w14:textId="30656E93" w:rsidR="00843661" w:rsidRPr="00843661" w:rsidRDefault="00843661" w:rsidP="00843661">
            <w:pPr>
              <w:pStyle w:val="DataEntry2center"/>
            </w:pPr>
            <w:r w:rsidRPr="0084366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43661">
              <w:instrText xml:space="preserve"> FORMTEXT </w:instrText>
            </w:r>
            <w:r w:rsidRPr="00843661">
              <w:fldChar w:fldCharType="separate"/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t> </w:t>
            </w:r>
            <w:r w:rsidRPr="00843661">
              <w:fldChar w:fldCharType="end"/>
            </w:r>
          </w:p>
        </w:tc>
        <w:tc>
          <w:tcPr>
            <w:tcW w:w="892" w:type="dxa"/>
            <w:tcBorders>
              <w:left w:val="single" w:sz="6" w:space="0" w:color="auto"/>
            </w:tcBorders>
            <w:vAlign w:val="center"/>
          </w:tcPr>
          <w:p w14:paraId="548585E5" w14:textId="77777777" w:rsidR="00843661" w:rsidRDefault="00843661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0" w:type="dxa"/>
            <w:gridSpan w:val="4"/>
            <w:tcBorders>
              <w:right w:val="single" w:sz="6" w:space="0" w:color="auto"/>
            </w:tcBorders>
            <w:vAlign w:val="center"/>
          </w:tcPr>
          <w:p w14:paraId="216E7D75" w14:textId="77777777" w:rsidR="00843661" w:rsidRDefault="00843661" w:rsidP="00F02ED2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7B315" w14:textId="00057164" w:rsidR="00843661" w:rsidRPr="00F02ED2" w:rsidRDefault="00843661" w:rsidP="00843661">
            <w:pPr>
              <w:pStyle w:val="FieldName3"/>
            </w:pPr>
            <w:r w:rsidRPr="00F02ED2">
              <w:t>E</w:t>
            </w:r>
            <w:r>
              <w:t>O</w:t>
            </w:r>
            <w:r>
              <w:br/>
            </w:r>
            <w:r w:rsidRPr="00F02ED2">
              <w:t>Paid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DDB9C" w14:textId="6A96932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843661" w:rsidRPr="00E12F1B" w14:paraId="4DA2E31C" w14:textId="77777777" w:rsidTr="001737F5">
        <w:trPr>
          <w:trHeight w:hRule="exact" w:val="86"/>
        </w:trPr>
        <w:tc>
          <w:tcPr>
            <w:tcW w:w="10713" w:type="dxa"/>
            <w:gridSpan w:val="26"/>
          </w:tcPr>
          <w:p w14:paraId="68A99AC2" w14:textId="77777777" w:rsidR="00843661" w:rsidRPr="00E12F1B" w:rsidRDefault="00843661" w:rsidP="00550F0E">
            <w:pPr>
              <w:pStyle w:val="Spacer"/>
            </w:pPr>
          </w:p>
        </w:tc>
      </w:tr>
      <w:tr w:rsidR="0027078E" w14:paraId="435AEAE8" w14:textId="77777777" w:rsidTr="001737F5">
        <w:tblPrEx>
          <w:tblCellMar>
            <w:left w:w="36" w:type="dxa"/>
            <w:right w:w="36" w:type="dxa"/>
          </w:tblCellMar>
        </w:tblPrEx>
        <w:trPr>
          <w:trHeight w:val="317"/>
        </w:trPr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EF9E0" w14:textId="77777777" w:rsidR="0027078E" w:rsidRDefault="0027078E" w:rsidP="00550F0E">
            <w:pPr>
              <w:pStyle w:val="FieldName2b"/>
              <w:rPr>
                <w:sz w:val="16"/>
              </w:rPr>
            </w:pPr>
            <w:r>
              <w:t>DATE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50E72" w14:textId="539C1805" w:rsidR="0027078E" w:rsidRDefault="00A033A9" w:rsidP="00550F0E">
            <w:pPr>
              <w:pStyle w:val="FieldName3center"/>
            </w:pPr>
            <w:r>
              <w:t>MON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80B66" w14:textId="61FAA154" w:rsidR="0027078E" w:rsidRDefault="00A033A9" w:rsidP="00550F0E">
            <w:pPr>
              <w:pStyle w:val="FieldName3center"/>
            </w:pPr>
            <w:r>
              <w:t>TUE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A15AE" w14:textId="33148839" w:rsidR="0027078E" w:rsidRDefault="00A033A9" w:rsidP="00550F0E">
            <w:pPr>
              <w:pStyle w:val="FieldName3center"/>
            </w:pPr>
            <w:r>
              <w:t>WED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E94F1" w14:textId="0A0D2C1B" w:rsidR="0027078E" w:rsidRDefault="00A033A9" w:rsidP="00550F0E">
            <w:pPr>
              <w:pStyle w:val="FieldName3center"/>
            </w:pPr>
            <w:r>
              <w:t>THU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4CE7E" w14:textId="3F6C266C" w:rsidR="0027078E" w:rsidRDefault="00A033A9" w:rsidP="00550F0E">
            <w:pPr>
              <w:pStyle w:val="FieldName3center"/>
            </w:pPr>
            <w:r>
              <w:t>FRI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2BC06" w14:textId="3FE29B40" w:rsidR="0027078E" w:rsidRDefault="00A033A9" w:rsidP="00550F0E">
            <w:pPr>
              <w:pStyle w:val="FieldName3center"/>
            </w:pPr>
            <w:r>
              <w:t>SAT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3FC96" w14:textId="48D7FB04" w:rsidR="0027078E" w:rsidRDefault="00A033A9" w:rsidP="00550F0E">
            <w:pPr>
              <w:pStyle w:val="FieldName3center"/>
            </w:pPr>
            <w:r>
              <w:t>SUN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DC821" w14:textId="77777777" w:rsidR="0027078E" w:rsidRDefault="0027078E" w:rsidP="00550F0E">
            <w:pPr>
              <w:pStyle w:val="FieldName3center"/>
            </w:pPr>
            <w:r>
              <w:t>Total Hours Worked</w:t>
            </w:r>
          </w:p>
        </w:tc>
        <w:tc>
          <w:tcPr>
            <w:tcW w:w="8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37852" w14:textId="77777777" w:rsidR="0027078E" w:rsidRDefault="0027078E" w:rsidP="00550F0E">
            <w:pPr>
              <w:pStyle w:val="FieldName3center"/>
            </w:pPr>
            <w:r>
              <w:t>Extra Hours Worked</w:t>
            </w:r>
          </w:p>
        </w:tc>
        <w:tc>
          <w:tcPr>
            <w:tcW w:w="629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2BD5EE" w14:textId="77777777" w:rsidR="0027078E" w:rsidRDefault="0027078E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14" w:type="dxa"/>
            <w:vMerge w:val="restart"/>
            <w:tcBorders>
              <w:bottom w:val="single" w:sz="6" w:space="0" w:color="auto"/>
            </w:tcBorders>
            <w:vAlign w:val="center"/>
          </w:tcPr>
          <w:p w14:paraId="3DBAD3C4" w14:textId="77777777" w:rsidR="0027078E" w:rsidRDefault="0027078E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843661" w14:paraId="5946B6B0" w14:textId="77777777" w:rsidTr="001737F5">
        <w:tblPrEx>
          <w:tblCellMar>
            <w:left w:w="36" w:type="dxa"/>
            <w:right w:w="36" w:type="dxa"/>
          </w:tblCellMar>
        </w:tblPrEx>
        <w:trPr>
          <w:trHeight w:val="316"/>
        </w:trPr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2A4EB" w14:textId="77777777" w:rsidR="00843661" w:rsidRDefault="00843661" w:rsidP="00550F0E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8EA9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A138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A12E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58A0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AFCA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C508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28611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22EC" w14:textId="77777777" w:rsidR="00843661" w:rsidRDefault="00843661" w:rsidP="00550F0E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B58A" w14:textId="77777777" w:rsidR="00843661" w:rsidRDefault="00843661" w:rsidP="00550F0E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E674812" w14:textId="77777777" w:rsidR="00843661" w:rsidRDefault="00843661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14" w:type="dxa"/>
            <w:vMerge/>
            <w:tcBorders>
              <w:bottom w:val="single" w:sz="6" w:space="0" w:color="auto"/>
            </w:tcBorders>
          </w:tcPr>
          <w:p w14:paraId="3B44CBAE" w14:textId="77777777" w:rsidR="00843661" w:rsidRDefault="00843661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843661" w14:paraId="027FACB4" w14:textId="77777777" w:rsidTr="00843661">
        <w:tblPrEx>
          <w:tblCellMar>
            <w:left w:w="36" w:type="dxa"/>
            <w:right w:w="36" w:type="dxa"/>
          </w:tblCellMar>
        </w:tblPrEx>
        <w:trPr>
          <w:trHeight w:hRule="exact" w:val="605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6E09" w14:textId="77777777" w:rsidR="00843661" w:rsidRDefault="00843661" w:rsidP="00550F0E">
            <w:pPr>
              <w:pStyle w:val="FieldName3"/>
            </w:pPr>
            <w:r>
              <w:t>Hours Worked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F88E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3CA7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76B5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E5C1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FB72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388E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67E5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27A87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920A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735C" w14:textId="77777777" w:rsidR="00843661" w:rsidRPr="00F02ED2" w:rsidRDefault="00843661" w:rsidP="00550F0E">
            <w:pPr>
              <w:pStyle w:val="FieldName3"/>
            </w:pPr>
            <w:r w:rsidRPr="00F02ED2">
              <w:t>C</w:t>
            </w:r>
            <w:r>
              <w:t>L</w:t>
            </w:r>
            <w:r>
              <w:br/>
            </w:r>
            <w:r w:rsidRPr="00F02ED2">
              <w:t>Earned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4F36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843661" w14:paraId="432C657E" w14:textId="77777777" w:rsidTr="00843661">
        <w:tblPrEx>
          <w:tblCellMar>
            <w:left w:w="36" w:type="dxa"/>
            <w:right w:w="36" w:type="dxa"/>
          </w:tblCellMar>
        </w:tblPrEx>
        <w:trPr>
          <w:trHeight w:hRule="exact" w:val="605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1FF2" w14:textId="77777777" w:rsidR="00843661" w:rsidRDefault="00843661" w:rsidP="00550F0E">
            <w:pPr>
              <w:pStyle w:val="FieldName3"/>
            </w:pPr>
            <w:r>
              <w:t>Leave Taken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8DB6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6732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A81B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DD77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EA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59D4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DE40B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326585" w14:textId="77777777" w:rsidR="00843661" w:rsidRDefault="00843661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0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6D6BE5" w14:textId="77777777" w:rsidR="00843661" w:rsidRDefault="00843661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FC17" w14:textId="77777777" w:rsidR="00843661" w:rsidRPr="00F02ED2" w:rsidRDefault="00843661" w:rsidP="00550F0E">
            <w:pPr>
              <w:pStyle w:val="FieldName3"/>
            </w:pPr>
            <w:r w:rsidRPr="00F02ED2">
              <w:t>O</w:t>
            </w:r>
            <w:r>
              <w:t>T</w:t>
            </w:r>
            <w:r>
              <w:br/>
            </w:r>
            <w:r w:rsidRPr="00F02ED2">
              <w:t>Earned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FEA3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843661" w14:paraId="1940DB50" w14:textId="77777777" w:rsidTr="00843661">
        <w:tblPrEx>
          <w:tblCellMar>
            <w:left w:w="36" w:type="dxa"/>
            <w:right w:w="36" w:type="dxa"/>
          </w:tblCellMar>
        </w:tblPrEx>
        <w:trPr>
          <w:trHeight w:hRule="exact" w:val="605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680B" w14:textId="77777777" w:rsidR="00843661" w:rsidRDefault="00843661" w:rsidP="00550F0E">
            <w:pPr>
              <w:pStyle w:val="FieldName3"/>
            </w:pPr>
            <w:r>
              <w:t>Start/End</w:t>
            </w:r>
            <w:r>
              <w:br/>
              <w:t>Time Worked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3C99" w14:textId="77777777" w:rsidR="00843661" w:rsidRPr="00843661" w:rsidRDefault="00843661" w:rsidP="00843661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116381D1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41A27" w14:textId="77777777" w:rsidR="00843661" w:rsidRPr="00843661" w:rsidRDefault="00843661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5FCAD45D" w14:textId="390C1F83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030C" w14:textId="77777777" w:rsidR="00843661" w:rsidRPr="00843661" w:rsidRDefault="00843661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10CA6A29" w14:textId="70A5A212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3A50" w14:textId="77777777" w:rsidR="00843661" w:rsidRPr="00843661" w:rsidRDefault="00843661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7163E07F" w14:textId="5D40E96D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B7E2" w14:textId="77777777" w:rsidR="00843661" w:rsidRPr="00843661" w:rsidRDefault="00843661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17C3A54B" w14:textId="08104BD2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E860" w14:textId="77777777" w:rsidR="00843661" w:rsidRPr="00843661" w:rsidRDefault="00843661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3649D7F9" w14:textId="75276B89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28F6" w14:textId="77777777" w:rsidR="00843661" w:rsidRPr="00843661" w:rsidRDefault="00843661" w:rsidP="00550F0E">
            <w:pPr>
              <w:pStyle w:val="DataEntry2center"/>
              <w:spacing w:before="0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  <w:p w14:paraId="79F7B527" w14:textId="5EDC1911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92" w:type="dxa"/>
            <w:tcBorders>
              <w:left w:val="single" w:sz="6" w:space="0" w:color="auto"/>
            </w:tcBorders>
            <w:vAlign w:val="center"/>
          </w:tcPr>
          <w:p w14:paraId="2EED801F" w14:textId="77777777" w:rsidR="00843661" w:rsidRDefault="00843661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0" w:type="dxa"/>
            <w:gridSpan w:val="4"/>
            <w:tcBorders>
              <w:right w:val="single" w:sz="6" w:space="0" w:color="auto"/>
            </w:tcBorders>
            <w:vAlign w:val="center"/>
          </w:tcPr>
          <w:p w14:paraId="6858EEEA" w14:textId="77777777" w:rsidR="00843661" w:rsidRDefault="00843661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760D" w14:textId="77777777" w:rsidR="00843661" w:rsidRPr="00F02ED2" w:rsidRDefault="00843661" w:rsidP="00550F0E">
            <w:pPr>
              <w:pStyle w:val="FieldName3"/>
            </w:pPr>
            <w:r w:rsidRPr="00F02ED2">
              <w:t>E</w:t>
            </w:r>
            <w:r>
              <w:t>C</w:t>
            </w:r>
            <w:r>
              <w:br/>
            </w:r>
            <w:r w:rsidRPr="00F02ED2">
              <w:t>Paid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B1E8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08151103" w14:textId="77777777" w:rsidTr="00843661">
        <w:tblPrEx>
          <w:tblCellMar>
            <w:left w:w="36" w:type="dxa"/>
            <w:right w:w="36" w:type="dxa"/>
          </w:tblCellMar>
        </w:tblPrEx>
        <w:trPr>
          <w:trHeight w:hRule="exact" w:val="605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5138" w14:textId="77777777" w:rsidR="00843661" w:rsidRDefault="00843661" w:rsidP="00550F0E">
            <w:pPr>
              <w:pStyle w:val="FieldName3"/>
            </w:pPr>
            <w:r>
              <w:t>Total</w:t>
            </w:r>
            <w:r>
              <w:br/>
              <w:t>Emergency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C449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F06D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3926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3F71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CDAF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8154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2353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  <w:tc>
          <w:tcPr>
            <w:tcW w:w="892" w:type="dxa"/>
            <w:tcBorders>
              <w:left w:val="single" w:sz="6" w:space="0" w:color="auto"/>
            </w:tcBorders>
            <w:vAlign w:val="center"/>
          </w:tcPr>
          <w:p w14:paraId="3563D649" w14:textId="77777777" w:rsidR="00843661" w:rsidRDefault="00843661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90" w:type="dxa"/>
            <w:gridSpan w:val="4"/>
            <w:tcBorders>
              <w:right w:val="single" w:sz="6" w:space="0" w:color="auto"/>
            </w:tcBorders>
            <w:vAlign w:val="center"/>
          </w:tcPr>
          <w:p w14:paraId="52206BA9" w14:textId="77777777" w:rsidR="00843661" w:rsidRDefault="00843661" w:rsidP="00550F0E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F2017" w14:textId="77777777" w:rsidR="00843661" w:rsidRPr="00F02ED2" w:rsidRDefault="00843661" w:rsidP="00550F0E">
            <w:pPr>
              <w:pStyle w:val="FieldName3"/>
            </w:pPr>
            <w:r w:rsidRPr="00F02ED2">
              <w:t>E</w:t>
            </w:r>
            <w:r>
              <w:t>O</w:t>
            </w:r>
            <w:r>
              <w:br/>
            </w:r>
            <w:r w:rsidRPr="00F02ED2">
              <w:t>Paid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E932" w14:textId="77777777" w:rsidR="00843661" w:rsidRPr="00843661" w:rsidRDefault="00843661" w:rsidP="00843661">
            <w:pPr>
              <w:pStyle w:val="DataEntry2center"/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6314">
              <w:fldChar w:fldCharType="end"/>
            </w:r>
          </w:p>
        </w:tc>
      </w:tr>
      <w:tr w:rsidR="00843661" w:rsidRPr="00E12F1B" w14:paraId="0DE0607A" w14:textId="77777777" w:rsidTr="00843661">
        <w:trPr>
          <w:trHeight w:hRule="exact" w:val="86"/>
        </w:trPr>
        <w:tc>
          <w:tcPr>
            <w:tcW w:w="10713" w:type="dxa"/>
            <w:gridSpan w:val="26"/>
            <w:tcBorders>
              <w:bottom w:val="single" w:sz="6" w:space="0" w:color="auto"/>
            </w:tcBorders>
          </w:tcPr>
          <w:p w14:paraId="7CEF92D1" w14:textId="77777777" w:rsidR="00843661" w:rsidRPr="00E12F1B" w:rsidRDefault="00843661" w:rsidP="00550F0E">
            <w:pPr>
              <w:pStyle w:val="Spacer"/>
            </w:pPr>
          </w:p>
        </w:tc>
      </w:tr>
      <w:tr w:rsidR="00F02ED2" w:rsidRPr="00F02ED2" w14:paraId="50C51BBB" w14:textId="77777777" w:rsidTr="00843661">
        <w:tc>
          <w:tcPr>
            <w:tcW w:w="110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501C9" w14:textId="05EE0B18" w:rsidR="00543FF1" w:rsidRPr="00F02ED2" w:rsidRDefault="00F02ED2" w:rsidP="00F02ED2">
            <w:pPr>
              <w:pStyle w:val="FieldName3center"/>
            </w:pPr>
            <w:r w:rsidRPr="00F02ED2">
              <w:t>Date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23591" w14:textId="783358FA" w:rsidR="00543FF1" w:rsidRPr="00F02ED2" w:rsidRDefault="00F02ED2" w:rsidP="00F02ED2">
            <w:pPr>
              <w:pStyle w:val="FieldName3center"/>
            </w:pPr>
            <w:r w:rsidRPr="00F02ED2">
              <w:t>Extra Hours Worked</w:t>
            </w:r>
          </w:p>
        </w:tc>
        <w:tc>
          <w:tcPr>
            <w:tcW w:w="8405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F6DC256" w14:textId="6960B5FE" w:rsidR="00543FF1" w:rsidRPr="00F02ED2" w:rsidRDefault="00F02ED2" w:rsidP="00F02ED2">
            <w:pPr>
              <w:pStyle w:val="FieldName3center"/>
            </w:pPr>
            <w:r w:rsidRPr="00F02ED2">
              <w:t>Purpose Of Work</w:t>
            </w:r>
          </w:p>
        </w:tc>
      </w:tr>
      <w:tr w:rsidR="00843661" w14:paraId="6B516B58" w14:textId="77777777" w:rsidTr="00550F0E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0DC4C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35AA" w14:textId="77777777" w:rsidR="00843661" w:rsidRDefault="00843661" w:rsidP="00550F0E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B77D5F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7DE6EDF2" w14:textId="77777777" w:rsidTr="00550F0E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0AE4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A82B" w14:textId="77777777" w:rsidR="00843661" w:rsidRDefault="00843661" w:rsidP="00550F0E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863D36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05924230" w14:textId="77777777" w:rsidTr="00550F0E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58FF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00AE" w14:textId="77777777" w:rsidR="00843661" w:rsidRDefault="00843661" w:rsidP="00550F0E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B90F70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0162EB1E" w14:textId="77777777" w:rsidTr="00550F0E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1E0B6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8593" w14:textId="77777777" w:rsidR="00843661" w:rsidRDefault="00843661" w:rsidP="00550F0E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0F41FA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11B2866A" w14:textId="77777777" w:rsidTr="00550F0E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28277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DB48" w14:textId="77777777" w:rsidR="00843661" w:rsidRDefault="00843661" w:rsidP="00550F0E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F04C7A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6BF222A3" w14:textId="77777777" w:rsidTr="00550F0E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5CCA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6169" w14:textId="77777777" w:rsidR="00843661" w:rsidRDefault="00843661" w:rsidP="00550F0E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3CE38A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38D7F6E1" w14:textId="77777777" w:rsidTr="00550F0E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0C34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F5A5" w14:textId="77777777" w:rsidR="00843661" w:rsidRDefault="00843661" w:rsidP="00550F0E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3C6ABF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628BF3A6" w14:textId="77777777" w:rsidTr="00550F0E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F93E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A1C2" w14:textId="77777777" w:rsidR="00843661" w:rsidRDefault="00843661" w:rsidP="00550F0E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2E47F9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14:paraId="367AD1E1" w14:textId="77777777" w:rsidTr="00550F0E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F1021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AA040" w14:textId="77777777" w:rsidR="00843661" w:rsidRDefault="00843661" w:rsidP="00550F0E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27E0F" w14:textId="77777777" w:rsidR="00843661" w:rsidRDefault="00843661" w:rsidP="00550F0E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543FF1" w14:paraId="5C4CA828" w14:textId="77777777" w:rsidTr="00843661">
        <w:trPr>
          <w:trHeight w:hRule="exact" w:val="317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C181" w14:textId="59C88565" w:rsidR="00543FF1" w:rsidRDefault="00843661" w:rsidP="00843661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5346" w14:textId="5EE7F0FE" w:rsidR="00543FF1" w:rsidRDefault="00843661" w:rsidP="00843661">
            <w:pPr>
              <w:pStyle w:val="DataEntry2center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840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905D01" w14:textId="5BFF178D" w:rsidR="00543FF1" w:rsidRDefault="00843661" w:rsidP="00843661">
            <w:pPr>
              <w:pStyle w:val="DataEntry2"/>
              <w:rPr>
                <w:rFonts w:ascii="Arial Narrow" w:hAnsi="Arial Narrow"/>
              </w:rPr>
            </w:pPr>
            <w:r w:rsidRPr="002D6314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</w:tr>
      <w:tr w:rsidR="00843661" w:rsidRPr="00E12F1B" w14:paraId="01B8EE69" w14:textId="77777777" w:rsidTr="00550F0E">
        <w:trPr>
          <w:trHeight w:hRule="exact" w:val="86"/>
        </w:trPr>
        <w:tc>
          <w:tcPr>
            <w:tcW w:w="10713" w:type="dxa"/>
            <w:gridSpan w:val="26"/>
            <w:tcBorders>
              <w:bottom w:val="single" w:sz="4" w:space="0" w:color="auto"/>
            </w:tcBorders>
          </w:tcPr>
          <w:p w14:paraId="763F9EB8" w14:textId="77777777" w:rsidR="00843661" w:rsidRPr="00E12F1B" w:rsidRDefault="00843661" w:rsidP="00550F0E">
            <w:pPr>
              <w:pStyle w:val="Spacer"/>
            </w:pPr>
          </w:p>
        </w:tc>
      </w:tr>
      <w:tr w:rsidR="00F02ED2" w:rsidRPr="002D6314" w14:paraId="07108CC0" w14:textId="77777777" w:rsidTr="00843661">
        <w:trPr>
          <w:trHeight w:hRule="exact" w:val="288"/>
        </w:trPr>
        <w:tc>
          <w:tcPr>
            <w:tcW w:w="107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F9D942" w14:textId="6E9D8291" w:rsidR="00F02ED2" w:rsidRPr="002D6314" w:rsidRDefault="00F02ED2" w:rsidP="00843661">
            <w:pPr>
              <w:pStyle w:val="SECTION"/>
            </w:pPr>
            <w:r w:rsidRPr="002D6314">
              <w:t xml:space="preserve">SECTION </w:t>
            </w:r>
            <w:r w:rsidR="00843661">
              <w:t>3</w:t>
            </w:r>
            <w:r>
              <w:t xml:space="preserve"> </w:t>
            </w:r>
            <w:r w:rsidRPr="002D6314">
              <w:t xml:space="preserve">– </w:t>
            </w:r>
            <w:r>
              <w:t>Signatures</w:t>
            </w:r>
          </w:p>
        </w:tc>
      </w:tr>
      <w:tr w:rsidR="00F02ED2" w:rsidRPr="002D6314" w14:paraId="45856CDD" w14:textId="77777777" w:rsidTr="00843661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404" w:type="dxa"/>
            <w:gridSpan w:val="10"/>
            <w:tcBorders>
              <w:bottom w:val="single" w:sz="4" w:space="0" w:color="auto"/>
            </w:tcBorders>
          </w:tcPr>
          <w:p w14:paraId="17B4DCE8" w14:textId="77777777" w:rsidR="00F02ED2" w:rsidRPr="002D6314" w:rsidRDefault="00F02ED2" w:rsidP="00F02ED2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1" w:type="dxa"/>
          </w:tcPr>
          <w:p w14:paraId="108B699B" w14:textId="77777777" w:rsidR="00F02ED2" w:rsidRPr="002D6314" w:rsidRDefault="00F02ED2" w:rsidP="00F02ED2">
            <w:pPr>
              <w:pStyle w:val="SignatureLine"/>
            </w:pPr>
          </w:p>
        </w:tc>
        <w:tc>
          <w:tcPr>
            <w:tcW w:w="4345" w:type="dxa"/>
            <w:gridSpan w:val="10"/>
            <w:tcBorders>
              <w:bottom w:val="single" w:sz="4" w:space="0" w:color="auto"/>
            </w:tcBorders>
          </w:tcPr>
          <w:p w14:paraId="4F5F110F" w14:textId="77777777" w:rsidR="00F02ED2" w:rsidRPr="002D6314" w:rsidRDefault="00F02ED2" w:rsidP="00F02ED2">
            <w:pPr>
              <w:pStyle w:val="SignatureLine"/>
            </w:pPr>
          </w:p>
        </w:tc>
        <w:tc>
          <w:tcPr>
            <w:tcW w:w="172" w:type="dxa"/>
          </w:tcPr>
          <w:p w14:paraId="0D1E5DAB" w14:textId="77777777" w:rsidR="00F02ED2" w:rsidRPr="002D6314" w:rsidRDefault="00F02ED2" w:rsidP="00F02ED2">
            <w:pPr>
              <w:pStyle w:val="SignatureLine"/>
            </w:pP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</w:tcPr>
          <w:p w14:paraId="60FC2E34" w14:textId="77777777" w:rsidR="00F02ED2" w:rsidRPr="002D6314" w:rsidRDefault="00F02ED2" w:rsidP="00F02ED2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ED2" w:rsidRPr="005213C4" w14:paraId="2CE24DAB" w14:textId="77777777" w:rsidTr="00843661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404" w:type="dxa"/>
            <w:gridSpan w:val="10"/>
            <w:tcBorders>
              <w:top w:val="single" w:sz="4" w:space="0" w:color="auto"/>
            </w:tcBorders>
          </w:tcPr>
          <w:p w14:paraId="2AAE2A4F" w14:textId="604A887F" w:rsidR="00F02ED2" w:rsidRPr="005721A2" w:rsidRDefault="00F02ED2" w:rsidP="00F02ED2">
            <w:pPr>
              <w:pStyle w:val="SignatureFieldName"/>
            </w:pPr>
            <w:r>
              <w:t>Employee</w:t>
            </w:r>
            <w:r w:rsidRPr="005721A2">
              <w:t xml:space="preserve"> Name (Print)</w:t>
            </w:r>
          </w:p>
        </w:tc>
        <w:tc>
          <w:tcPr>
            <w:tcW w:w="181" w:type="dxa"/>
          </w:tcPr>
          <w:p w14:paraId="7699F23C" w14:textId="77777777" w:rsidR="00F02ED2" w:rsidRPr="005213C4" w:rsidRDefault="00F02ED2" w:rsidP="00F02ED2">
            <w:pPr>
              <w:pStyle w:val="SignatureFieldName"/>
            </w:pPr>
          </w:p>
        </w:tc>
        <w:tc>
          <w:tcPr>
            <w:tcW w:w="4345" w:type="dxa"/>
            <w:gridSpan w:val="10"/>
          </w:tcPr>
          <w:p w14:paraId="0AEEEA53" w14:textId="26636374" w:rsidR="00F02ED2" w:rsidRPr="005213C4" w:rsidRDefault="00F02ED2" w:rsidP="00F02ED2">
            <w:pPr>
              <w:pStyle w:val="SignatureFieldName"/>
            </w:pPr>
            <w:r>
              <w:t>Employee Signature</w:t>
            </w:r>
          </w:p>
        </w:tc>
        <w:tc>
          <w:tcPr>
            <w:tcW w:w="172" w:type="dxa"/>
          </w:tcPr>
          <w:p w14:paraId="0AA035D1" w14:textId="77777777" w:rsidR="00F02ED2" w:rsidRPr="005213C4" w:rsidRDefault="00F02ED2" w:rsidP="00F02ED2">
            <w:pPr>
              <w:pStyle w:val="SignatureFieldName"/>
            </w:pPr>
          </w:p>
        </w:tc>
        <w:tc>
          <w:tcPr>
            <w:tcW w:w="1611" w:type="dxa"/>
            <w:gridSpan w:val="4"/>
          </w:tcPr>
          <w:p w14:paraId="3F3D473A" w14:textId="77777777" w:rsidR="00F02ED2" w:rsidRPr="005213C4" w:rsidRDefault="00F02ED2" w:rsidP="00F02ED2">
            <w:pPr>
              <w:pStyle w:val="SignatureFieldName"/>
            </w:pPr>
            <w:r w:rsidRPr="005213C4">
              <w:t>Date</w:t>
            </w:r>
          </w:p>
        </w:tc>
      </w:tr>
      <w:tr w:rsidR="00F02ED2" w:rsidRPr="002D6314" w14:paraId="34BF6225" w14:textId="77777777" w:rsidTr="00843661">
        <w:tblPrEx>
          <w:tblCellMar>
            <w:left w:w="36" w:type="dxa"/>
            <w:right w:w="36" w:type="dxa"/>
          </w:tblCellMar>
        </w:tblPrEx>
        <w:trPr>
          <w:trHeight w:hRule="exact" w:val="432"/>
        </w:trPr>
        <w:tc>
          <w:tcPr>
            <w:tcW w:w="4404" w:type="dxa"/>
            <w:gridSpan w:val="10"/>
            <w:tcBorders>
              <w:bottom w:val="single" w:sz="4" w:space="0" w:color="auto"/>
            </w:tcBorders>
          </w:tcPr>
          <w:p w14:paraId="20F45813" w14:textId="77777777" w:rsidR="00F02ED2" w:rsidRPr="002D6314" w:rsidRDefault="00F02ED2" w:rsidP="00F02ED2">
            <w:pPr>
              <w:pStyle w:val="SignatureLine"/>
            </w:pPr>
            <w:r w:rsidRPr="002D6314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D6314">
              <w:instrText xml:space="preserve"> FORMTEXT </w:instrText>
            </w:r>
            <w:r w:rsidRPr="002D63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D6314">
              <w:fldChar w:fldCharType="end"/>
            </w:r>
          </w:p>
        </w:tc>
        <w:tc>
          <w:tcPr>
            <w:tcW w:w="181" w:type="dxa"/>
          </w:tcPr>
          <w:p w14:paraId="58E39ED4" w14:textId="77777777" w:rsidR="00F02ED2" w:rsidRPr="002D6314" w:rsidRDefault="00F02ED2" w:rsidP="00F02ED2">
            <w:pPr>
              <w:pStyle w:val="SignatureLine"/>
            </w:pPr>
          </w:p>
        </w:tc>
        <w:tc>
          <w:tcPr>
            <w:tcW w:w="4345" w:type="dxa"/>
            <w:gridSpan w:val="10"/>
            <w:tcBorders>
              <w:bottom w:val="single" w:sz="4" w:space="0" w:color="auto"/>
            </w:tcBorders>
          </w:tcPr>
          <w:p w14:paraId="2F510142" w14:textId="77777777" w:rsidR="00F02ED2" w:rsidRPr="002D6314" w:rsidRDefault="00F02ED2" w:rsidP="00F02ED2">
            <w:pPr>
              <w:pStyle w:val="SignatureLine"/>
            </w:pPr>
          </w:p>
        </w:tc>
        <w:tc>
          <w:tcPr>
            <w:tcW w:w="172" w:type="dxa"/>
          </w:tcPr>
          <w:p w14:paraId="51AA1D70" w14:textId="77777777" w:rsidR="00F02ED2" w:rsidRPr="002D6314" w:rsidRDefault="00F02ED2" w:rsidP="00F02ED2">
            <w:pPr>
              <w:pStyle w:val="SignatureLine"/>
            </w:pP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</w:tcPr>
          <w:p w14:paraId="06383113" w14:textId="77777777" w:rsidR="00F02ED2" w:rsidRPr="002D6314" w:rsidRDefault="00F02ED2" w:rsidP="00F02ED2">
            <w:pPr>
              <w:pStyle w:val="SignatureLine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2ED2" w:rsidRPr="005213C4" w14:paraId="3548CEAE" w14:textId="77777777" w:rsidTr="00843661">
        <w:tblPrEx>
          <w:tblCellMar>
            <w:left w:w="36" w:type="dxa"/>
            <w:right w:w="36" w:type="dxa"/>
          </w:tblCellMar>
        </w:tblPrEx>
        <w:trPr>
          <w:cantSplit/>
          <w:trHeight w:hRule="exact" w:val="230"/>
        </w:trPr>
        <w:tc>
          <w:tcPr>
            <w:tcW w:w="4404" w:type="dxa"/>
            <w:gridSpan w:val="10"/>
            <w:tcBorders>
              <w:top w:val="single" w:sz="4" w:space="0" w:color="auto"/>
            </w:tcBorders>
          </w:tcPr>
          <w:p w14:paraId="2D2500C8" w14:textId="0630B1E0" w:rsidR="00F02ED2" w:rsidRPr="005721A2" w:rsidRDefault="00F02ED2" w:rsidP="00F02ED2">
            <w:pPr>
              <w:pStyle w:val="SignatureFieldName"/>
            </w:pPr>
            <w:r>
              <w:t>Supervisor</w:t>
            </w:r>
            <w:r w:rsidRPr="005721A2">
              <w:t xml:space="preserve"> Name (Print)</w:t>
            </w:r>
          </w:p>
        </w:tc>
        <w:tc>
          <w:tcPr>
            <w:tcW w:w="181" w:type="dxa"/>
          </w:tcPr>
          <w:p w14:paraId="7F9BBC3D" w14:textId="77777777" w:rsidR="00F02ED2" w:rsidRPr="005213C4" w:rsidRDefault="00F02ED2" w:rsidP="00F02ED2">
            <w:pPr>
              <w:pStyle w:val="SignatureFieldName"/>
            </w:pPr>
          </w:p>
        </w:tc>
        <w:tc>
          <w:tcPr>
            <w:tcW w:w="4345" w:type="dxa"/>
            <w:gridSpan w:val="10"/>
          </w:tcPr>
          <w:p w14:paraId="14916A39" w14:textId="3538DE2C" w:rsidR="00F02ED2" w:rsidRPr="005213C4" w:rsidRDefault="00F02ED2" w:rsidP="00F02ED2">
            <w:pPr>
              <w:pStyle w:val="SignatureFieldName"/>
            </w:pPr>
            <w:r>
              <w:t>Supervisor Signature</w:t>
            </w:r>
          </w:p>
        </w:tc>
        <w:tc>
          <w:tcPr>
            <w:tcW w:w="172" w:type="dxa"/>
          </w:tcPr>
          <w:p w14:paraId="29A4BC23" w14:textId="77777777" w:rsidR="00F02ED2" w:rsidRPr="005213C4" w:rsidRDefault="00F02ED2" w:rsidP="00F02ED2">
            <w:pPr>
              <w:pStyle w:val="SignatureFieldName"/>
            </w:pPr>
          </w:p>
        </w:tc>
        <w:tc>
          <w:tcPr>
            <w:tcW w:w="1611" w:type="dxa"/>
            <w:gridSpan w:val="4"/>
          </w:tcPr>
          <w:p w14:paraId="2FD263BB" w14:textId="77777777" w:rsidR="00F02ED2" w:rsidRPr="005213C4" w:rsidRDefault="00F02ED2" w:rsidP="00F02ED2">
            <w:pPr>
              <w:pStyle w:val="SignatureFieldName"/>
            </w:pPr>
            <w:r w:rsidRPr="005213C4">
              <w:t>Date</w:t>
            </w:r>
          </w:p>
        </w:tc>
      </w:tr>
    </w:tbl>
    <w:p w14:paraId="64344DBA" w14:textId="77777777" w:rsidR="001E0681" w:rsidRPr="005721A2" w:rsidRDefault="001E0681">
      <w:pPr>
        <w:rPr>
          <w:b/>
          <w:sz w:val="4"/>
        </w:rPr>
      </w:pPr>
    </w:p>
    <w:sectPr w:rsidR="001E0681" w:rsidRPr="005721A2" w:rsidSect="00F02ED2">
      <w:headerReference w:type="default" r:id="rId8"/>
      <w:footerReference w:type="even" r:id="rId9"/>
      <w:footerReference w:type="default" r:id="rId10"/>
      <w:pgSz w:w="12240" w:h="15840"/>
      <w:pgMar w:top="720" w:right="864" w:bottom="720" w:left="86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624A" w14:textId="77777777" w:rsidR="00F02ED2" w:rsidRDefault="00F02ED2">
      <w:r>
        <w:separator/>
      </w:r>
    </w:p>
  </w:endnote>
  <w:endnote w:type="continuationSeparator" w:id="0">
    <w:p w14:paraId="718ECAE1" w14:textId="77777777" w:rsidR="00F02ED2" w:rsidRDefault="00F0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CA3F" w14:textId="77777777" w:rsidR="00F02ED2" w:rsidRDefault="00F02ED2" w:rsidP="00F1084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014B100" w14:textId="77777777" w:rsidR="00F02ED2" w:rsidRDefault="00F02ED2" w:rsidP="00F10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10AE" w14:textId="4D26BB53" w:rsidR="00F02ED2" w:rsidRPr="00C8687A" w:rsidRDefault="00F02ED2" w:rsidP="00C8687A">
    <w:pPr>
      <w:pStyle w:val="Footer"/>
    </w:pPr>
    <w:r w:rsidRPr="00C8687A">
      <w:t>DOF | F-</w:t>
    </w:r>
    <w:r w:rsidR="00843661">
      <w:t>8.16</w:t>
    </w:r>
    <w:r w:rsidRPr="00C8687A">
      <w:tab/>
      <w:t xml:space="preserve">page </w:t>
    </w:r>
    <w:r w:rsidRPr="00C8687A">
      <w:fldChar w:fldCharType="begin"/>
    </w:r>
    <w:r w:rsidRPr="00C8687A">
      <w:instrText xml:space="preserve"> PAGE </w:instrText>
    </w:r>
    <w:r w:rsidRPr="00C8687A">
      <w:fldChar w:fldCharType="separate"/>
    </w:r>
    <w:r w:rsidR="00CB46FF">
      <w:rPr>
        <w:noProof/>
      </w:rPr>
      <w:t>1</w:t>
    </w:r>
    <w:r w:rsidRPr="00C8687A">
      <w:fldChar w:fldCharType="end"/>
    </w:r>
    <w:r w:rsidRPr="00C8687A">
      <w:t xml:space="preserve"> of </w:t>
    </w:r>
    <w:r w:rsidR="005F3BB9">
      <w:fldChar w:fldCharType="begin"/>
    </w:r>
    <w:r w:rsidR="005F3BB9">
      <w:instrText xml:space="preserve"> NUMPAGES </w:instrText>
    </w:r>
    <w:r w:rsidR="005F3BB9">
      <w:fldChar w:fldCharType="separate"/>
    </w:r>
    <w:r w:rsidR="00CB46FF">
      <w:rPr>
        <w:noProof/>
      </w:rPr>
      <w:t>1</w:t>
    </w:r>
    <w:r w:rsidR="005F3B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B5A2" w14:textId="77777777" w:rsidR="00F02ED2" w:rsidRDefault="00F02ED2">
      <w:r>
        <w:separator/>
      </w:r>
    </w:p>
  </w:footnote>
  <w:footnote w:type="continuationSeparator" w:id="0">
    <w:p w14:paraId="6A08EF9D" w14:textId="77777777" w:rsidR="00F02ED2" w:rsidRDefault="00F0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1260"/>
      <w:gridCol w:w="8100"/>
      <w:gridCol w:w="1350"/>
    </w:tblGrid>
    <w:tr w:rsidR="00F02ED2" w:rsidRPr="005721A2" w14:paraId="53C2676E" w14:textId="77777777" w:rsidTr="00661FBC">
      <w:trPr>
        <w:cantSplit/>
      </w:trPr>
      <w:tc>
        <w:tcPr>
          <w:tcW w:w="1260" w:type="dxa"/>
        </w:tcPr>
        <w:p w14:paraId="7AF7D8C9" w14:textId="1CF593AD" w:rsidR="00F02ED2" w:rsidRPr="00BB4924" w:rsidRDefault="00F02ED2" w:rsidP="00543FF1">
          <w:pPr>
            <w:pStyle w:val="HeaderFormNumber"/>
          </w:pPr>
          <w:r w:rsidRPr="00BB4924">
            <w:t xml:space="preserve">Form </w:t>
          </w:r>
          <w:r>
            <w:t>8.16</w:t>
          </w:r>
        </w:p>
      </w:tc>
      <w:tc>
        <w:tcPr>
          <w:tcW w:w="8100" w:type="dxa"/>
        </w:tcPr>
        <w:p w14:paraId="11448AF0" w14:textId="77777777" w:rsidR="00F02ED2" w:rsidRPr="00FA51DB" w:rsidRDefault="00F02ED2" w:rsidP="00FA51DB">
          <w:pPr>
            <w:pStyle w:val="HeaderVDOF"/>
          </w:pPr>
          <w:r w:rsidRPr="00FA51DB">
            <w:t>VIRGINIA DEPARTMENT OF FORESTRY</w:t>
          </w:r>
        </w:p>
      </w:tc>
      <w:tc>
        <w:tcPr>
          <w:tcW w:w="1350" w:type="dxa"/>
          <w:vMerge w:val="restart"/>
        </w:tcPr>
        <w:p w14:paraId="0D92CCAB" w14:textId="0E36E369" w:rsidR="00F02ED2" w:rsidRPr="00E97B0A" w:rsidRDefault="00F02ED2" w:rsidP="000272A3">
          <w:pPr>
            <w:pStyle w:val="HeaderAppNumber"/>
            <w:jc w:val="right"/>
          </w:pPr>
          <w:r>
            <w:rPr>
              <w:noProof/>
            </w:rPr>
            <w:drawing>
              <wp:inline distT="0" distB="0" distL="0" distR="0" wp14:anchorId="6ABEF72D" wp14:editId="32D6C3DE">
                <wp:extent cx="312256" cy="35879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F Shield Logo for for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376" cy="35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2ED2" w:rsidRPr="005721A2" w14:paraId="11C804B9" w14:textId="77777777" w:rsidTr="00661FBC">
      <w:trPr>
        <w:cantSplit/>
      </w:trPr>
      <w:tc>
        <w:tcPr>
          <w:tcW w:w="1260" w:type="dxa"/>
        </w:tcPr>
        <w:p w14:paraId="6406C059" w14:textId="3CBBAEA2" w:rsidR="00F02ED2" w:rsidRPr="003A6702" w:rsidRDefault="00A033A9" w:rsidP="002A0132">
          <w:pPr>
            <w:pStyle w:val="HeaderDate"/>
          </w:pPr>
          <w:r>
            <w:t>01/03/2024</w:t>
          </w:r>
        </w:p>
      </w:tc>
      <w:tc>
        <w:tcPr>
          <w:tcW w:w="8100" w:type="dxa"/>
        </w:tcPr>
        <w:p w14:paraId="720E0AEB" w14:textId="380DD575" w:rsidR="00F02ED2" w:rsidRPr="00E531B1" w:rsidRDefault="00F02ED2" w:rsidP="00E531B1">
          <w:pPr>
            <w:pStyle w:val="HeaderTitle"/>
          </w:pPr>
          <w:r>
            <w:t>Time Report</w:t>
          </w:r>
        </w:p>
      </w:tc>
      <w:tc>
        <w:tcPr>
          <w:tcW w:w="1350" w:type="dxa"/>
          <w:vMerge/>
        </w:tcPr>
        <w:p w14:paraId="021C4677" w14:textId="4169D73F" w:rsidR="00F02ED2" w:rsidRPr="00E97B0A" w:rsidRDefault="00F02ED2" w:rsidP="000272A3">
          <w:pPr>
            <w:pStyle w:val="HeaderNumber"/>
          </w:pPr>
        </w:p>
      </w:tc>
    </w:tr>
  </w:tbl>
  <w:p w14:paraId="73C6FC6A" w14:textId="77777777" w:rsidR="00F02ED2" w:rsidRDefault="00F02ED2" w:rsidP="0046500E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443C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A454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2D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E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E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C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42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4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E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08AF"/>
    <w:multiLevelType w:val="hybridMultilevel"/>
    <w:tmpl w:val="76D2E708"/>
    <w:lvl w:ilvl="0" w:tplc="BFCC742E">
      <w:start w:val="1"/>
      <w:numFmt w:val="bullet"/>
      <w:pStyle w:val="BodyBullets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846AB"/>
    <w:multiLevelType w:val="hybridMultilevel"/>
    <w:tmpl w:val="CF9C1E90"/>
    <w:lvl w:ilvl="0" w:tplc="FBF24078">
      <w:start w:val="1"/>
      <w:numFmt w:val="decimal"/>
      <w:pStyle w:val="Body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C41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4C62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5135064">
    <w:abstractNumId w:val="9"/>
  </w:num>
  <w:num w:numId="2" w16cid:durableId="1727801895">
    <w:abstractNumId w:val="7"/>
  </w:num>
  <w:num w:numId="3" w16cid:durableId="1693338798">
    <w:abstractNumId w:val="6"/>
  </w:num>
  <w:num w:numId="4" w16cid:durableId="1785728426">
    <w:abstractNumId w:val="5"/>
  </w:num>
  <w:num w:numId="5" w16cid:durableId="1890410355">
    <w:abstractNumId w:val="4"/>
  </w:num>
  <w:num w:numId="6" w16cid:durableId="921135136">
    <w:abstractNumId w:val="8"/>
  </w:num>
  <w:num w:numId="7" w16cid:durableId="1860584930">
    <w:abstractNumId w:val="3"/>
  </w:num>
  <w:num w:numId="8" w16cid:durableId="1181697077">
    <w:abstractNumId w:val="2"/>
  </w:num>
  <w:num w:numId="9" w16cid:durableId="1982617409">
    <w:abstractNumId w:val="1"/>
  </w:num>
  <w:num w:numId="10" w16cid:durableId="581451421">
    <w:abstractNumId w:val="0"/>
  </w:num>
  <w:num w:numId="11" w16cid:durableId="1031954768">
    <w:abstractNumId w:val="10"/>
  </w:num>
  <w:num w:numId="12" w16cid:durableId="1512259251">
    <w:abstractNumId w:val="11"/>
  </w:num>
  <w:num w:numId="13" w16cid:durableId="1336112215">
    <w:abstractNumId w:val="13"/>
  </w:num>
  <w:num w:numId="14" w16cid:durableId="95525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KIMAQwYrIgCKY3AXS8yLcEIlKcs5L1XRTfmj2PK0nUnc4LWO8Ffs5jAZdk5CM7njumcSLWaxpkUpphReRatOg==" w:salt="95Tr6JlCfulpJODmKMGe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0681"/>
    <w:rsid w:val="00013786"/>
    <w:rsid w:val="00017530"/>
    <w:rsid w:val="00023008"/>
    <w:rsid w:val="000272A3"/>
    <w:rsid w:val="00116E12"/>
    <w:rsid w:val="00155184"/>
    <w:rsid w:val="001737F5"/>
    <w:rsid w:val="001A0321"/>
    <w:rsid w:val="001B3DA1"/>
    <w:rsid w:val="001D56A8"/>
    <w:rsid w:val="001E0681"/>
    <w:rsid w:val="002248E6"/>
    <w:rsid w:val="0024295B"/>
    <w:rsid w:val="002566A6"/>
    <w:rsid w:val="0027078E"/>
    <w:rsid w:val="00280E4C"/>
    <w:rsid w:val="002A0132"/>
    <w:rsid w:val="002B0518"/>
    <w:rsid w:val="002B7D87"/>
    <w:rsid w:val="002C37AC"/>
    <w:rsid w:val="002D0172"/>
    <w:rsid w:val="002D6314"/>
    <w:rsid w:val="002E62DF"/>
    <w:rsid w:val="00383E97"/>
    <w:rsid w:val="00383F6E"/>
    <w:rsid w:val="003A2AEC"/>
    <w:rsid w:val="003A6702"/>
    <w:rsid w:val="003B358E"/>
    <w:rsid w:val="004045AB"/>
    <w:rsid w:val="0042395D"/>
    <w:rsid w:val="0042666B"/>
    <w:rsid w:val="004455D6"/>
    <w:rsid w:val="0046500E"/>
    <w:rsid w:val="00474928"/>
    <w:rsid w:val="00491C16"/>
    <w:rsid w:val="00492611"/>
    <w:rsid w:val="004D710F"/>
    <w:rsid w:val="005001EC"/>
    <w:rsid w:val="005213C4"/>
    <w:rsid w:val="00543FF1"/>
    <w:rsid w:val="005675C9"/>
    <w:rsid w:val="005721A2"/>
    <w:rsid w:val="00575BD6"/>
    <w:rsid w:val="0058159E"/>
    <w:rsid w:val="005A75D3"/>
    <w:rsid w:val="005D4B5A"/>
    <w:rsid w:val="005F1961"/>
    <w:rsid w:val="005F3BB9"/>
    <w:rsid w:val="00611248"/>
    <w:rsid w:val="00630115"/>
    <w:rsid w:val="00661FBC"/>
    <w:rsid w:val="006748F5"/>
    <w:rsid w:val="0069131B"/>
    <w:rsid w:val="006C3A8E"/>
    <w:rsid w:val="006C4201"/>
    <w:rsid w:val="006C6B2C"/>
    <w:rsid w:val="00701AC9"/>
    <w:rsid w:val="007159EA"/>
    <w:rsid w:val="0071773F"/>
    <w:rsid w:val="00724A1A"/>
    <w:rsid w:val="00741DD1"/>
    <w:rsid w:val="00750B6D"/>
    <w:rsid w:val="0077697C"/>
    <w:rsid w:val="007A027C"/>
    <w:rsid w:val="007E22F3"/>
    <w:rsid w:val="007E6296"/>
    <w:rsid w:val="007F5A91"/>
    <w:rsid w:val="0081750D"/>
    <w:rsid w:val="00843661"/>
    <w:rsid w:val="008519D6"/>
    <w:rsid w:val="00851DD9"/>
    <w:rsid w:val="00865C96"/>
    <w:rsid w:val="008A6DC3"/>
    <w:rsid w:val="00906F2E"/>
    <w:rsid w:val="00910E1A"/>
    <w:rsid w:val="009A46B4"/>
    <w:rsid w:val="009C5AE9"/>
    <w:rsid w:val="009E2EC3"/>
    <w:rsid w:val="009E3436"/>
    <w:rsid w:val="00A033A9"/>
    <w:rsid w:val="00A06FBF"/>
    <w:rsid w:val="00AA308E"/>
    <w:rsid w:val="00AD08D4"/>
    <w:rsid w:val="00AD39B0"/>
    <w:rsid w:val="00AF0C10"/>
    <w:rsid w:val="00B1320E"/>
    <w:rsid w:val="00BB4924"/>
    <w:rsid w:val="00C8687A"/>
    <w:rsid w:val="00C9375F"/>
    <w:rsid w:val="00CA34FB"/>
    <w:rsid w:val="00CA6805"/>
    <w:rsid w:val="00CB46FF"/>
    <w:rsid w:val="00CD66F6"/>
    <w:rsid w:val="00CF0769"/>
    <w:rsid w:val="00D35913"/>
    <w:rsid w:val="00D4154A"/>
    <w:rsid w:val="00D626C7"/>
    <w:rsid w:val="00D86BF9"/>
    <w:rsid w:val="00D95B8E"/>
    <w:rsid w:val="00DD1BEC"/>
    <w:rsid w:val="00DF5568"/>
    <w:rsid w:val="00DF6E71"/>
    <w:rsid w:val="00E108A0"/>
    <w:rsid w:val="00E16B44"/>
    <w:rsid w:val="00E179DA"/>
    <w:rsid w:val="00E2658D"/>
    <w:rsid w:val="00E531B1"/>
    <w:rsid w:val="00E77EEB"/>
    <w:rsid w:val="00E8287C"/>
    <w:rsid w:val="00E97B0A"/>
    <w:rsid w:val="00EC0608"/>
    <w:rsid w:val="00ED581D"/>
    <w:rsid w:val="00EE750F"/>
    <w:rsid w:val="00EF6A40"/>
    <w:rsid w:val="00F02ED2"/>
    <w:rsid w:val="00F10847"/>
    <w:rsid w:val="00F3484F"/>
    <w:rsid w:val="00F475B0"/>
    <w:rsid w:val="00F7209A"/>
    <w:rsid w:val="00FA51DB"/>
    <w:rsid w:val="00FD1064"/>
    <w:rsid w:val="00FD45C9"/>
    <w:rsid w:val="00FF1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6F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17530"/>
    <w:rPr>
      <w:rFonts w:ascii="Calibri" w:hAnsi="Calibri"/>
      <w:sz w:val="22"/>
    </w:rPr>
  </w:style>
  <w:style w:type="paragraph" w:styleId="Heading1">
    <w:name w:val="heading 1"/>
    <w:next w:val="BodyText"/>
    <w:qFormat/>
    <w:rsid w:val="008A6DC3"/>
    <w:pPr>
      <w:keepNext/>
      <w:pBdr>
        <w:bottom w:val="single" w:sz="4" w:space="1" w:color="C2D69B" w:themeColor="accent3" w:themeTint="99"/>
      </w:pBdr>
      <w:spacing w:before="240" w:after="120"/>
      <w:outlineLvl w:val="0"/>
    </w:pPr>
    <w:rPr>
      <w:rFonts w:ascii="Calibri" w:hAnsi="Calibri"/>
      <w:b/>
      <w:sz w:val="36"/>
    </w:rPr>
  </w:style>
  <w:style w:type="paragraph" w:styleId="Heading2">
    <w:name w:val="heading 2"/>
    <w:basedOn w:val="Heading1"/>
    <w:next w:val="BodyText"/>
    <w:qFormat/>
    <w:rsid w:val="005D4B5A"/>
    <w:pPr>
      <w:pBdr>
        <w:bottom w:val="none" w:sz="0" w:space="0" w:color="auto"/>
      </w:pBdr>
      <w:outlineLvl w:val="1"/>
    </w:pPr>
    <w:rPr>
      <w:sz w:val="32"/>
    </w:rPr>
  </w:style>
  <w:style w:type="paragraph" w:styleId="Heading3">
    <w:name w:val="heading 3"/>
    <w:basedOn w:val="Heading2"/>
    <w:next w:val="BodyText"/>
    <w:qFormat/>
    <w:rsid w:val="005D4B5A"/>
    <w:pPr>
      <w:outlineLvl w:val="2"/>
    </w:pPr>
    <w:rPr>
      <w:sz w:val="28"/>
    </w:rPr>
  </w:style>
  <w:style w:type="paragraph" w:styleId="Heading4">
    <w:name w:val="heading 4"/>
    <w:basedOn w:val="Heading3"/>
    <w:next w:val="BodyText"/>
    <w:qFormat/>
    <w:rsid w:val="005D4B5A"/>
    <w:pPr>
      <w:spacing w:before="120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910E1A"/>
    <w:pPr>
      <w:spacing w:before="60" w:after="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910E1A"/>
    <w:rPr>
      <w:rFonts w:ascii="Calibri" w:hAnsi="Calibri"/>
    </w:rPr>
  </w:style>
  <w:style w:type="paragraph" w:customStyle="1" w:styleId="FieldName3b">
    <w:name w:val="Field Name 3b"/>
    <w:basedOn w:val="FieldName3"/>
    <w:qFormat/>
    <w:rsid w:val="00AF0C10"/>
    <w:rPr>
      <w:b/>
    </w:rPr>
  </w:style>
  <w:style w:type="paragraph" w:customStyle="1" w:styleId="FieldName3">
    <w:name w:val="Field Name 3"/>
    <w:basedOn w:val="FieldName1"/>
    <w:qFormat/>
    <w:rsid w:val="00AF0C10"/>
    <w:rPr>
      <w:sz w:val="18"/>
    </w:rPr>
  </w:style>
  <w:style w:type="paragraph" w:customStyle="1" w:styleId="FieldName1">
    <w:name w:val="Field Name 1"/>
    <w:qFormat/>
    <w:rsid w:val="0046500E"/>
    <w:pPr>
      <w:spacing w:before="60"/>
    </w:pPr>
    <w:rPr>
      <w:rFonts w:ascii="Calibri" w:hAnsi="Calibri"/>
      <w:sz w:val="22"/>
      <w:szCs w:val="22"/>
    </w:rPr>
  </w:style>
  <w:style w:type="paragraph" w:styleId="Header">
    <w:name w:val="header"/>
    <w:rsid w:val="008A6DC3"/>
    <w:pPr>
      <w:tabs>
        <w:tab w:val="center" w:pos="4320"/>
        <w:tab w:val="right" w:pos="8640"/>
      </w:tabs>
    </w:pPr>
    <w:rPr>
      <w:rFonts w:ascii="Calibri" w:hAnsi="Calibri"/>
      <w:b/>
      <w:sz w:val="22"/>
    </w:rPr>
  </w:style>
  <w:style w:type="paragraph" w:styleId="Footer">
    <w:name w:val="footer"/>
    <w:rsid w:val="00017530"/>
    <w:pPr>
      <w:tabs>
        <w:tab w:val="right" w:pos="10440"/>
      </w:tabs>
    </w:pPr>
    <w:rPr>
      <w:rFonts w:ascii="Calibri" w:hAnsi="Calibri"/>
      <w:sz w:val="18"/>
      <w:szCs w:val="18"/>
    </w:rPr>
  </w:style>
  <w:style w:type="paragraph" w:customStyle="1" w:styleId="FieldCheckBox2">
    <w:name w:val="Field Check Box 2"/>
    <w:basedOn w:val="FieldCheckBox1"/>
    <w:qFormat/>
    <w:rsid w:val="0046500E"/>
    <w:rPr>
      <w:sz w:val="20"/>
    </w:rPr>
  </w:style>
  <w:style w:type="paragraph" w:customStyle="1" w:styleId="FieldCheckBox1">
    <w:name w:val="Field Check Box 1"/>
    <w:basedOn w:val="DataEntry1"/>
    <w:qFormat/>
    <w:rsid w:val="00017530"/>
    <w:rPr>
      <w:szCs w:val="22"/>
    </w:rPr>
  </w:style>
  <w:style w:type="paragraph" w:customStyle="1" w:styleId="DataEntry1">
    <w:name w:val="Data Entry 1"/>
    <w:qFormat/>
    <w:rsid w:val="0046500E"/>
    <w:pPr>
      <w:spacing w:before="60"/>
    </w:pPr>
    <w:rPr>
      <w:rFonts w:ascii="Calibri" w:hAnsi="Calibri"/>
      <w:sz w:val="22"/>
    </w:rPr>
  </w:style>
  <w:style w:type="paragraph" w:customStyle="1" w:styleId="FieldCheckBox2right">
    <w:name w:val="Field Check Box 2 right"/>
    <w:basedOn w:val="FieldCheckBox2"/>
    <w:qFormat/>
    <w:rsid w:val="002566A6"/>
    <w:pPr>
      <w:jc w:val="right"/>
    </w:pPr>
  </w:style>
  <w:style w:type="paragraph" w:customStyle="1" w:styleId="Note">
    <w:name w:val="Note"/>
    <w:basedOn w:val="BodyText"/>
    <w:qFormat/>
    <w:rsid w:val="008A6DC3"/>
    <w:rPr>
      <w:szCs w:val="16"/>
    </w:rPr>
  </w:style>
  <w:style w:type="paragraph" w:customStyle="1" w:styleId="FieldName1b">
    <w:name w:val="Field Name 1b"/>
    <w:basedOn w:val="FieldName1"/>
    <w:qFormat/>
    <w:rsid w:val="0042395D"/>
    <w:rPr>
      <w:b/>
    </w:rPr>
  </w:style>
  <w:style w:type="paragraph" w:customStyle="1" w:styleId="FieldName2">
    <w:name w:val="Field Name 2"/>
    <w:basedOn w:val="FieldName1"/>
    <w:qFormat/>
    <w:rsid w:val="0046500E"/>
    <w:rPr>
      <w:sz w:val="20"/>
      <w:szCs w:val="20"/>
    </w:rPr>
  </w:style>
  <w:style w:type="paragraph" w:customStyle="1" w:styleId="BodyNumbers">
    <w:name w:val="Body Numbers"/>
    <w:basedOn w:val="BodyText"/>
    <w:qFormat/>
    <w:rsid w:val="00E97B0A"/>
    <w:pPr>
      <w:numPr>
        <w:numId w:val="12"/>
      </w:numPr>
    </w:pPr>
  </w:style>
  <w:style w:type="paragraph" w:customStyle="1" w:styleId="BodyBullets">
    <w:name w:val="Body Bullets"/>
    <w:basedOn w:val="BodyText"/>
    <w:qFormat/>
    <w:rsid w:val="00017530"/>
    <w:pPr>
      <w:numPr>
        <w:numId w:val="11"/>
      </w:numPr>
    </w:pPr>
  </w:style>
  <w:style w:type="character" w:customStyle="1" w:styleId="SmallPrint">
    <w:name w:val="Small Print"/>
    <w:qFormat/>
    <w:rsid w:val="005D4B5A"/>
    <w:rPr>
      <w:rFonts w:ascii="Calibri" w:hAnsi="Calibri"/>
      <w:sz w:val="16"/>
      <w:szCs w:val="16"/>
    </w:rPr>
  </w:style>
  <w:style w:type="paragraph" w:customStyle="1" w:styleId="HeaderTitle">
    <w:name w:val="Header Title"/>
    <w:basedOn w:val="Header"/>
    <w:rsid w:val="00E531B1"/>
    <w:pPr>
      <w:spacing w:line="320" w:lineRule="exact"/>
      <w:jc w:val="center"/>
    </w:pPr>
    <w:rPr>
      <w:smallCaps/>
      <w:sz w:val="32"/>
      <w:szCs w:val="32"/>
    </w:rPr>
  </w:style>
  <w:style w:type="paragraph" w:customStyle="1" w:styleId="HeaderVDOF">
    <w:name w:val="Header VDOF"/>
    <w:basedOn w:val="HeaderTitle"/>
    <w:rsid w:val="00FA51DB"/>
    <w:pPr>
      <w:spacing w:line="240" w:lineRule="auto"/>
    </w:pPr>
    <w:rPr>
      <w:bCs/>
      <w:smallCaps w:val="0"/>
      <w:sz w:val="20"/>
      <w:szCs w:val="20"/>
    </w:rPr>
  </w:style>
  <w:style w:type="paragraph" w:customStyle="1" w:styleId="HeaderDate">
    <w:name w:val="Header Date"/>
    <w:basedOn w:val="Header"/>
    <w:rsid w:val="008A6DC3"/>
    <w:rPr>
      <w:b w:val="0"/>
      <w:sz w:val="16"/>
      <w:szCs w:val="14"/>
    </w:rPr>
  </w:style>
  <w:style w:type="paragraph" w:customStyle="1" w:styleId="HeaderFormNumber">
    <w:name w:val="Header Form Number"/>
    <w:basedOn w:val="Header"/>
    <w:rsid w:val="008A6DC3"/>
    <w:rPr>
      <w:sz w:val="20"/>
    </w:rPr>
  </w:style>
  <w:style w:type="paragraph" w:customStyle="1" w:styleId="HeaderNumber">
    <w:name w:val="Header Number"/>
    <w:basedOn w:val="Header"/>
    <w:next w:val="HeaderDate"/>
    <w:rsid w:val="008A6DC3"/>
    <w:pPr>
      <w:jc w:val="center"/>
    </w:pPr>
    <w:rPr>
      <w:b w:val="0"/>
      <w:sz w:val="16"/>
      <w:szCs w:val="16"/>
    </w:rPr>
  </w:style>
  <w:style w:type="paragraph" w:customStyle="1" w:styleId="HeaderAppNumber">
    <w:name w:val="Header App Number"/>
    <w:basedOn w:val="HeaderNumber"/>
    <w:rsid w:val="00E97B0A"/>
    <w:rPr>
      <w:szCs w:val="14"/>
    </w:rPr>
  </w:style>
  <w:style w:type="paragraph" w:customStyle="1" w:styleId="SignatureFieldName">
    <w:name w:val="Signature Field Name"/>
    <w:qFormat/>
    <w:rsid w:val="00383E97"/>
    <w:rPr>
      <w:rFonts w:ascii="Calibri" w:hAnsi="Calibri"/>
      <w:sz w:val="16"/>
    </w:rPr>
  </w:style>
  <w:style w:type="paragraph" w:customStyle="1" w:styleId="SignatureLine">
    <w:name w:val="Signature Line"/>
    <w:basedOn w:val="DataEntry1"/>
    <w:rsid w:val="006C6B2C"/>
    <w:pPr>
      <w:spacing w:before="120"/>
    </w:pPr>
  </w:style>
  <w:style w:type="paragraph" w:customStyle="1" w:styleId="Spacer">
    <w:name w:val="Spacer"/>
    <w:qFormat/>
    <w:rsid w:val="008A6DC3"/>
    <w:rPr>
      <w:rFonts w:ascii="Calibri" w:hAnsi="Calibri"/>
      <w:sz w:val="12"/>
      <w:szCs w:val="12"/>
    </w:rPr>
  </w:style>
  <w:style w:type="paragraph" w:customStyle="1" w:styleId="FieldName2bright">
    <w:name w:val="Field Name 2b right"/>
    <w:basedOn w:val="FieldName2b"/>
    <w:qFormat/>
    <w:rsid w:val="0046500E"/>
    <w:pPr>
      <w:jc w:val="right"/>
    </w:pPr>
  </w:style>
  <w:style w:type="paragraph" w:customStyle="1" w:styleId="FieldName2b">
    <w:name w:val="Field Name 2b"/>
    <w:basedOn w:val="FieldName2"/>
    <w:next w:val="FieldName2right"/>
    <w:qFormat/>
    <w:rsid w:val="0046500E"/>
    <w:rPr>
      <w:b/>
    </w:rPr>
  </w:style>
  <w:style w:type="paragraph" w:customStyle="1" w:styleId="FieldName2right">
    <w:name w:val="Field Name 2 right"/>
    <w:basedOn w:val="FieldName2"/>
    <w:qFormat/>
    <w:rsid w:val="0042395D"/>
    <w:pPr>
      <w:jc w:val="right"/>
    </w:pPr>
  </w:style>
  <w:style w:type="paragraph" w:customStyle="1" w:styleId="FieldName1right">
    <w:name w:val="Field Name 1 right"/>
    <w:basedOn w:val="FieldName1"/>
    <w:qFormat/>
    <w:rsid w:val="0042395D"/>
    <w:pPr>
      <w:jc w:val="right"/>
    </w:pPr>
  </w:style>
  <w:style w:type="paragraph" w:customStyle="1" w:styleId="Note2">
    <w:name w:val="Note 2"/>
    <w:basedOn w:val="Note"/>
    <w:qFormat/>
    <w:rsid w:val="008A6DC3"/>
    <w:rPr>
      <w:sz w:val="16"/>
      <w:szCs w:val="20"/>
    </w:rPr>
  </w:style>
  <w:style w:type="paragraph" w:customStyle="1" w:styleId="VDOFUseOnlyHeading">
    <w:name w:val="VDOF Use Only Heading"/>
    <w:basedOn w:val="FieldName1"/>
    <w:qFormat/>
    <w:rsid w:val="005D4B5A"/>
    <w:pPr>
      <w:spacing w:before="40"/>
      <w:jc w:val="center"/>
    </w:pPr>
    <w:rPr>
      <w:sz w:val="18"/>
    </w:rPr>
  </w:style>
  <w:style w:type="paragraph" w:customStyle="1" w:styleId="VDOFUseFieldName">
    <w:name w:val="VDOF Use Field Name"/>
    <w:basedOn w:val="FieldName1"/>
    <w:qFormat/>
    <w:rsid w:val="005D4B5A"/>
    <w:rPr>
      <w:sz w:val="16"/>
      <w:szCs w:val="16"/>
    </w:rPr>
  </w:style>
  <w:style w:type="paragraph" w:customStyle="1" w:styleId="VDOFUseFieldNameright">
    <w:name w:val="VDOF Use Field Name right"/>
    <w:basedOn w:val="VDOFUseFieldName"/>
    <w:qFormat/>
    <w:rsid w:val="005D4B5A"/>
    <w:pPr>
      <w:jc w:val="right"/>
    </w:pPr>
  </w:style>
  <w:style w:type="paragraph" w:customStyle="1" w:styleId="VDOFUseDataEntry">
    <w:name w:val="VDOF Use Data Entry"/>
    <w:basedOn w:val="DataEntry1"/>
    <w:rsid w:val="005D4B5A"/>
    <w:rPr>
      <w:sz w:val="16"/>
      <w:szCs w:val="16"/>
    </w:rPr>
  </w:style>
  <w:style w:type="paragraph" w:customStyle="1" w:styleId="SECTION">
    <w:name w:val="SECTION"/>
    <w:qFormat/>
    <w:rsid w:val="005D4B5A"/>
    <w:pPr>
      <w:keepNext/>
    </w:pPr>
    <w:rPr>
      <w:rFonts w:ascii="Calibri" w:hAnsi="Calibri"/>
      <w:b/>
      <w:sz w:val="22"/>
      <w:szCs w:val="22"/>
    </w:rPr>
  </w:style>
  <w:style w:type="paragraph" w:customStyle="1" w:styleId="FieldName1bright">
    <w:name w:val="Field Name 1b right"/>
    <w:basedOn w:val="FieldName1b"/>
    <w:qFormat/>
    <w:rsid w:val="0042395D"/>
    <w:pPr>
      <w:jc w:val="right"/>
    </w:pPr>
  </w:style>
  <w:style w:type="paragraph" w:customStyle="1" w:styleId="DataEntry1right">
    <w:name w:val="Data Entry 1 right"/>
    <w:basedOn w:val="DataEntry1"/>
    <w:qFormat/>
    <w:rsid w:val="005D4B5A"/>
    <w:pPr>
      <w:jc w:val="right"/>
    </w:pPr>
  </w:style>
  <w:style w:type="character" w:customStyle="1" w:styleId="Bold">
    <w:name w:val="Bold"/>
    <w:uiPriority w:val="1"/>
    <w:qFormat/>
    <w:rsid w:val="0042666B"/>
    <w:rPr>
      <w:b/>
    </w:rPr>
  </w:style>
  <w:style w:type="paragraph" w:customStyle="1" w:styleId="FieldCheckBox1right">
    <w:name w:val="Field Check Box 1 right"/>
    <w:basedOn w:val="FieldCheckBox1"/>
    <w:qFormat/>
    <w:rsid w:val="0046500E"/>
    <w:pPr>
      <w:jc w:val="right"/>
    </w:pPr>
  </w:style>
  <w:style w:type="character" w:customStyle="1" w:styleId="Italics">
    <w:name w:val="Italics"/>
    <w:uiPriority w:val="1"/>
    <w:qFormat/>
    <w:rsid w:val="00EF6A40"/>
    <w:rPr>
      <w:i/>
    </w:rPr>
  </w:style>
  <w:style w:type="paragraph" w:customStyle="1" w:styleId="BodyTextIndented">
    <w:name w:val="Body Text Indented"/>
    <w:basedOn w:val="BodyText"/>
    <w:link w:val="BodyTextIndentedChar"/>
    <w:qFormat/>
    <w:rsid w:val="00EF6A40"/>
    <w:pPr>
      <w:ind w:left="360"/>
    </w:pPr>
  </w:style>
  <w:style w:type="character" w:customStyle="1" w:styleId="BodyTextIndentedChar">
    <w:name w:val="Body Text Indented Char"/>
    <w:basedOn w:val="BodyTextChar"/>
    <w:link w:val="BodyTextIndented"/>
    <w:rsid w:val="00EF6A40"/>
    <w:rPr>
      <w:rFonts w:ascii="Calibri" w:hAnsi="Calibri"/>
    </w:rPr>
  </w:style>
  <w:style w:type="paragraph" w:customStyle="1" w:styleId="DataEntry2">
    <w:name w:val="Data Entry 2"/>
    <w:basedOn w:val="DataEntry1"/>
    <w:qFormat/>
    <w:rsid w:val="0046500E"/>
    <w:rPr>
      <w:sz w:val="20"/>
    </w:rPr>
  </w:style>
  <w:style w:type="paragraph" w:customStyle="1" w:styleId="DataEntry2right">
    <w:name w:val="Data Entry 2 right"/>
    <w:basedOn w:val="DataEntry2"/>
    <w:qFormat/>
    <w:rsid w:val="0046500E"/>
    <w:pPr>
      <w:jc w:val="right"/>
    </w:pPr>
  </w:style>
  <w:style w:type="paragraph" w:customStyle="1" w:styleId="ColumnHeadings">
    <w:name w:val="Column Headings"/>
    <w:basedOn w:val="FieldName2"/>
    <w:qFormat/>
    <w:rsid w:val="00E8287C"/>
    <w:pPr>
      <w:jc w:val="center"/>
    </w:pPr>
  </w:style>
  <w:style w:type="paragraph" w:customStyle="1" w:styleId="FieldCheckBox3">
    <w:name w:val="Field Check Box 3"/>
    <w:basedOn w:val="FieldCheckBox1"/>
    <w:qFormat/>
    <w:rsid w:val="00AA308E"/>
    <w:rPr>
      <w:sz w:val="18"/>
      <w:szCs w:val="18"/>
    </w:rPr>
  </w:style>
  <w:style w:type="paragraph" w:customStyle="1" w:styleId="FieldCheckBox3right">
    <w:name w:val="Field Check Box 3 right"/>
    <w:basedOn w:val="FieldCheckBox3"/>
    <w:rsid w:val="00AA308E"/>
    <w:pPr>
      <w:jc w:val="right"/>
    </w:pPr>
  </w:style>
  <w:style w:type="paragraph" w:customStyle="1" w:styleId="FieldName3right">
    <w:name w:val="Field Name 3 right"/>
    <w:basedOn w:val="FieldName3"/>
    <w:qFormat/>
    <w:rsid w:val="00AF0C10"/>
    <w:pPr>
      <w:jc w:val="right"/>
    </w:pPr>
  </w:style>
  <w:style w:type="paragraph" w:customStyle="1" w:styleId="FieldName3bright">
    <w:name w:val="Field Name 3b right"/>
    <w:basedOn w:val="FieldName3right"/>
    <w:qFormat/>
    <w:rsid w:val="00AF0C10"/>
    <w:rPr>
      <w:b/>
    </w:rPr>
  </w:style>
  <w:style w:type="paragraph" w:styleId="BalloonText">
    <w:name w:val="Balloon Text"/>
    <w:basedOn w:val="Normal"/>
    <w:link w:val="BalloonTextChar"/>
    <w:rsid w:val="000272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72A3"/>
    <w:rPr>
      <w:rFonts w:ascii="Lucida Grande" w:hAnsi="Lucida Grande" w:cs="Lucida Grande"/>
      <w:sz w:val="18"/>
      <w:szCs w:val="18"/>
    </w:rPr>
  </w:style>
  <w:style w:type="paragraph" w:customStyle="1" w:styleId="FieldName3center">
    <w:name w:val="Field Name 3 center"/>
    <w:basedOn w:val="FieldName3"/>
    <w:rsid w:val="009A46B4"/>
    <w:pPr>
      <w:jc w:val="center"/>
    </w:pPr>
  </w:style>
  <w:style w:type="character" w:customStyle="1" w:styleId="FootnoteTextChar">
    <w:name w:val="Footnote Text Char"/>
    <w:basedOn w:val="DefaultParagraphFont"/>
    <w:link w:val="FootnoteText"/>
    <w:rsid w:val="00543FF1"/>
    <w:rPr>
      <w:rFonts w:ascii="Book Antiqua" w:hAnsi="Book Antiqua"/>
    </w:rPr>
  </w:style>
  <w:style w:type="paragraph" w:styleId="FootnoteText">
    <w:name w:val="footnote text"/>
    <w:basedOn w:val="Normal"/>
    <w:link w:val="FootnoteTextChar"/>
    <w:rsid w:val="00543FF1"/>
    <w:rPr>
      <w:rFonts w:ascii="Book Antiqua" w:hAnsi="Book Antiqua"/>
      <w:sz w:val="20"/>
    </w:rPr>
  </w:style>
  <w:style w:type="paragraph" w:customStyle="1" w:styleId="DataEntry2center">
    <w:name w:val="Data Entry 2 center"/>
    <w:basedOn w:val="DataEntry2"/>
    <w:rsid w:val="0084366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749EE-2D53-C048-976E-65E3BF0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f08.16.dotx</Template>
  <TotalTime>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106 Urban and Community Forestry Grant Program - Grant Proposal Application</vt:lpstr>
    </vt:vector>
  </TitlesOfParts>
  <Manager>Human Resources</Manager>
  <Company>Virginia Department of Forestry</Company>
  <LinksUpToDate>false</LinksUpToDate>
  <CharactersWithSpaces>3425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8.16 Time Report</dc:title>
  <dc:subject>Human Resources</dc:subject>
  <dc:creator>Janet Muncy</dc:creator>
  <cp:keywords>form, 8.16, time, report, timesheet, leave</cp:keywords>
  <dc:description/>
  <cp:lastModifiedBy>Weaver, Mary (DOF)</cp:lastModifiedBy>
  <cp:revision>3</cp:revision>
  <cp:lastPrinted>2015-07-16T13:31:00Z</cp:lastPrinted>
  <dcterms:created xsi:type="dcterms:W3CDTF">2024-01-03T17:46:00Z</dcterms:created>
  <dcterms:modified xsi:type="dcterms:W3CDTF">2024-01-03T17:47:00Z</dcterms:modified>
  <cp:category>form</cp:category>
</cp:coreProperties>
</file>