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D6E" w14:textId="344E6B84" w:rsidR="001E0681" w:rsidRDefault="001E0681">
      <w:pPr>
        <w:rPr>
          <w:sz w:val="8"/>
        </w:rPr>
      </w:pPr>
    </w:p>
    <w:tbl>
      <w:tblPr>
        <w:tblW w:w="10716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270"/>
        <w:gridCol w:w="1076"/>
        <w:gridCol w:w="275"/>
        <w:gridCol w:w="265"/>
        <w:gridCol w:w="635"/>
        <w:gridCol w:w="175"/>
        <w:gridCol w:w="93"/>
        <w:gridCol w:w="452"/>
        <w:gridCol w:w="1036"/>
        <w:gridCol w:w="134"/>
        <w:gridCol w:w="42"/>
        <w:gridCol w:w="1038"/>
        <w:gridCol w:w="630"/>
        <w:gridCol w:w="857"/>
        <w:gridCol w:w="493"/>
        <w:gridCol w:w="1199"/>
        <w:gridCol w:w="167"/>
        <w:gridCol w:w="1879"/>
      </w:tblGrid>
      <w:tr w:rsidR="00282FEA" w:rsidRPr="002D6314" w14:paraId="00EC2C97" w14:textId="77777777" w:rsidTr="00DC3965">
        <w:trPr>
          <w:trHeight w:hRule="exact" w:val="540"/>
        </w:trPr>
        <w:tc>
          <w:tcPr>
            <w:tcW w:w="10716" w:type="dxa"/>
            <w:gridSpan w:val="18"/>
          </w:tcPr>
          <w:p w14:paraId="1B9A1389" w14:textId="3B5F0DCC" w:rsidR="00282FEA" w:rsidRPr="002D6314" w:rsidRDefault="000566BD" w:rsidP="00DC3965">
            <w:pPr>
              <w:pStyle w:val="HeaderTableText"/>
            </w:pPr>
            <w:r>
              <w:t xml:space="preserve">Complete this form </w:t>
            </w:r>
            <w:r w:rsidR="00DC3965">
              <w:t>to recommend selected candidate for hire. The interview panel is asked not to tell any candidate that he/she has been recommended for a position. Candidate notifications take place after the recommendation is approved or denied</w:t>
            </w:r>
            <w:r w:rsidR="005B28DD">
              <w:t>.</w:t>
            </w:r>
          </w:p>
        </w:tc>
      </w:tr>
      <w:tr w:rsidR="002248E6" w:rsidRPr="00E12F1B" w14:paraId="1E7A0841" w14:textId="77777777" w:rsidTr="00470018">
        <w:trPr>
          <w:trHeight w:hRule="exact" w:val="86"/>
        </w:trPr>
        <w:tc>
          <w:tcPr>
            <w:tcW w:w="10716" w:type="dxa"/>
            <w:gridSpan w:val="18"/>
            <w:tcBorders>
              <w:bottom w:val="single" w:sz="4" w:space="0" w:color="auto"/>
            </w:tcBorders>
          </w:tcPr>
          <w:p w14:paraId="7F774AB5" w14:textId="77777777" w:rsidR="002248E6" w:rsidRPr="00E12F1B" w:rsidRDefault="002248E6" w:rsidP="002248E6">
            <w:pPr>
              <w:pStyle w:val="Spacer"/>
            </w:pPr>
          </w:p>
        </w:tc>
      </w:tr>
      <w:tr w:rsidR="005675C9" w:rsidRPr="002D6314" w14:paraId="7D56B5CF" w14:textId="77777777" w:rsidTr="00470018">
        <w:trPr>
          <w:trHeight w:hRule="exact" w:val="317"/>
        </w:trPr>
        <w:tc>
          <w:tcPr>
            <w:tcW w:w="10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45AC0841" w:rsidR="005675C9" w:rsidRPr="002D6314" w:rsidRDefault="005675C9" w:rsidP="007552D0">
            <w:pPr>
              <w:pStyle w:val="SECTION"/>
            </w:pPr>
            <w:r w:rsidRPr="002D6314">
              <w:t xml:space="preserve">SECTION 1 – </w:t>
            </w:r>
            <w:r w:rsidR="00DC3965">
              <w:t xml:space="preserve">Recommended </w:t>
            </w:r>
            <w:r w:rsidR="007552D0">
              <w:t>Candidate</w:t>
            </w:r>
            <w:r w:rsidR="005B28DD">
              <w:t xml:space="preserve"> Information</w:t>
            </w:r>
            <w:r w:rsidR="00282FEA">
              <w:t xml:space="preserve"> </w:t>
            </w:r>
          </w:p>
        </w:tc>
      </w:tr>
      <w:tr w:rsidR="0075178A" w:rsidRPr="002D6314" w14:paraId="796F23F8" w14:textId="77777777" w:rsidTr="00DC3965">
        <w:trPr>
          <w:trHeight w:hRule="exact" w:val="374"/>
        </w:trPr>
        <w:tc>
          <w:tcPr>
            <w:tcW w:w="1886" w:type="dxa"/>
            <w:gridSpan w:val="4"/>
          </w:tcPr>
          <w:p w14:paraId="3540801D" w14:textId="77777777" w:rsidR="0075178A" w:rsidRPr="002D6314" w:rsidRDefault="0075178A" w:rsidP="0075178A">
            <w:pPr>
              <w:pStyle w:val="FieldName2"/>
            </w:pPr>
            <w:r>
              <w:t>Candidate Name:</w:t>
            </w:r>
          </w:p>
        </w:tc>
        <w:tc>
          <w:tcPr>
            <w:tcW w:w="8830" w:type="dxa"/>
            <w:gridSpan w:val="14"/>
            <w:tcBorders>
              <w:bottom w:val="single" w:sz="4" w:space="0" w:color="auto"/>
            </w:tcBorders>
          </w:tcPr>
          <w:p w14:paraId="428B6A05" w14:textId="6C9A9952" w:rsidR="0075178A" w:rsidRPr="002D6314" w:rsidRDefault="0075178A" w:rsidP="0075178A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C3965" w:rsidRPr="002D6314" w14:paraId="0DAE7A16" w14:textId="77777777" w:rsidTr="00DC3965">
        <w:trPr>
          <w:trHeight w:hRule="exact" w:val="374"/>
        </w:trPr>
        <w:tc>
          <w:tcPr>
            <w:tcW w:w="2789" w:type="dxa"/>
            <w:gridSpan w:val="7"/>
          </w:tcPr>
          <w:p w14:paraId="4B55C5A7" w14:textId="77777777" w:rsidR="00DC3965" w:rsidRPr="002D6314" w:rsidRDefault="00DC3965" w:rsidP="00DC3965">
            <w:pPr>
              <w:pStyle w:val="FieldName2"/>
            </w:pPr>
            <w:r>
              <w:t>Reason for Recommendation:</w:t>
            </w:r>
          </w:p>
        </w:tc>
        <w:tc>
          <w:tcPr>
            <w:tcW w:w="7927" w:type="dxa"/>
            <w:gridSpan w:val="11"/>
            <w:tcBorders>
              <w:bottom w:val="single" w:sz="4" w:space="0" w:color="auto"/>
            </w:tcBorders>
          </w:tcPr>
          <w:p w14:paraId="348C83F1" w14:textId="77777777" w:rsidR="00DC3965" w:rsidRPr="002D6314" w:rsidRDefault="00DC3965" w:rsidP="00DC396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30572" w:rsidRPr="002D6314" w14:paraId="2752078D" w14:textId="77777777" w:rsidTr="00A1068F">
        <w:trPr>
          <w:trHeight w:hRule="exact" w:val="374"/>
        </w:trPr>
        <w:tc>
          <w:tcPr>
            <w:tcW w:w="270" w:type="dxa"/>
          </w:tcPr>
          <w:p w14:paraId="25B23EAD" w14:textId="77777777" w:rsidR="00130572" w:rsidRPr="002D6314" w:rsidRDefault="00130572" w:rsidP="00A1068F">
            <w:pPr>
              <w:pStyle w:val="FieldName2"/>
            </w:pPr>
          </w:p>
        </w:tc>
        <w:tc>
          <w:tcPr>
            <w:tcW w:w="10446" w:type="dxa"/>
            <w:gridSpan w:val="17"/>
            <w:tcBorders>
              <w:bottom w:val="single" w:sz="4" w:space="0" w:color="auto"/>
            </w:tcBorders>
          </w:tcPr>
          <w:p w14:paraId="421B2B1E" w14:textId="77777777" w:rsidR="00130572" w:rsidRPr="002D6314" w:rsidRDefault="00130572" w:rsidP="00A1068F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C3965" w:rsidRPr="002D6314" w14:paraId="24DC5830" w14:textId="77777777" w:rsidTr="00DC3965">
        <w:trPr>
          <w:trHeight w:hRule="exact" w:val="374"/>
        </w:trPr>
        <w:tc>
          <w:tcPr>
            <w:tcW w:w="270" w:type="dxa"/>
          </w:tcPr>
          <w:p w14:paraId="1CCB37B9" w14:textId="77777777" w:rsidR="00DC3965" w:rsidRPr="002D6314" w:rsidRDefault="00DC3965" w:rsidP="00DC3965">
            <w:pPr>
              <w:pStyle w:val="FieldName2"/>
            </w:pPr>
          </w:p>
        </w:tc>
        <w:tc>
          <w:tcPr>
            <w:tcW w:w="10446" w:type="dxa"/>
            <w:gridSpan w:val="17"/>
            <w:tcBorders>
              <w:bottom w:val="single" w:sz="4" w:space="0" w:color="auto"/>
            </w:tcBorders>
          </w:tcPr>
          <w:p w14:paraId="3B25668F" w14:textId="77777777" w:rsidR="00DC3965" w:rsidRPr="002D6314" w:rsidRDefault="00DC3965" w:rsidP="00DC396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C3965" w:rsidRPr="002D6314" w14:paraId="440D8292" w14:textId="77777777" w:rsidTr="00DC3965">
        <w:trPr>
          <w:trHeight w:hRule="exact" w:val="374"/>
        </w:trPr>
        <w:tc>
          <w:tcPr>
            <w:tcW w:w="270" w:type="dxa"/>
          </w:tcPr>
          <w:p w14:paraId="4B1B32D5" w14:textId="798E670B" w:rsidR="00DC3965" w:rsidRPr="002D6314" w:rsidRDefault="00DC3965" w:rsidP="005B28DD">
            <w:pPr>
              <w:pStyle w:val="FieldName2"/>
            </w:pPr>
          </w:p>
        </w:tc>
        <w:tc>
          <w:tcPr>
            <w:tcW w:w="10446" w:type="dxa"/>
            <w:gridSpan w:val="17"/>
            <w:tcBorders>
              <w:bottom w:val="single" w:sz="4" w:space="0" w:color="auto"/>
            </w:tcBorders>
          </w:tcPr>
          <w:p w14:paraId="4EB9AC22" w14:textId="1EBDB617" w:rsidR="00DC3965" w:rsidRPr="002D6314" w:rsidRDefault="00DC3965" w:rsidP="005B28DD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D6314" w:rsidRPr="00E12F1B" w14:paraId="2878EEEF" w14:textId="77777777" w:rsidTr="00470018">
        <w:trPr>
          <w:trHeight w:hRule="exact" w:val="86"/>
        </w:trPr>
        <w:tc>
          <w:tcPr>
            <w:tcW w:w="10716" w:type="dxa"/>
            <w:gridSpan w:val="18"/>
            <w:tcBorders>
              <w:bottom w:val="single" w:sz="4" w:space="0" w:color="auto"/>
            </w:tcBorders>
          </w:tcPr>
          <w:p w14:paraId="0450BD40" w14:textId="77777777" w:rsidR="002D6314" w:rsidRPr="00E12F1B" w:rsidRDefault="002D6314" w:rsidP="00155184">
            <w:pPr>
              <w:pStyle w:val="Spacer"/>
            </w:pPr>
          </w:p>
        </w:tc>
      </w:tr>
      <w:tr w:rsidR="00470018" w:rsidRPr="002D6314" w14:paraId="19F8A2B8" w14:textId="77777777" w:rsidTr="00410AC3">
        <w:trPr>
          <w:trHeight w:hRule="exact" w:val="288"/>
        </w:trPr>
        <w:tc>
          <w:tcPr>
            <w:tcW w:w="10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9BBDC" w14:textId="635D6020" w:rsidR="00470018" w:rsidRPr="002D6314" w:rsidRDefault="00470018" w:rsidP="00DC3965">
            <w:pPr>
              <w:pStyle w:val="SECTION"/>
            </w:pPr>
            <w:r w:rsidRPr="002D6314">
              <w:t xml:space="preserve">SECTION </w:t>
            </w:r>
            <w:r w:rsidR="00DC3965">
              <w:t>2</w:t>
            </w:r>
            <w:r>
              <w:t xml:space="preserve"> </w:t>
            </w:r>
            <w:r w:rsidRPr="002D6314">
              <w:t xml:space="preserve">– </w:t>
            </w:r>
            <w:r>
              <w:t xml:space="preserve">Panel Member </w:t>
            </w:r>
            <w:r w:rsidR="00DC3965">
              <w:t>Agreement</w:t>
            </w:r>
          </w:p>
        </w:tc>
      </w:tr>
      <w:tr w:rsidR="00470018" w:rsidRPr="002D6314" w14:paraId="32AE69B2" w14:textId="77777777" w:rsidTr="00410AC3">
        <w:trPr>
          <w:trHeight w:hRule="exact" w:val="307"/>
        </w:trPr>
        <w:tc>
          <w:tcPr>
            <w:tcW w:w="10716" w:type="dxa"/>
            <w:gridSpan w:val="18"/>
            <w:tcBorders>
              <w:top w:val="single" w:sz="4" w:space="0" w:color="auto"/>
            </w:tcBorders>
          </w:tcPr>
          <w:p w14:paraId="3B72803D" w14:textId="77BFF1F5" w:rsidR="00470018" w:rsidRPr="002D6314" w:rsidRDefault="00470018" w:rsidP="00DC3965">
            <w:pPr>
              <w:pStyle w:val="HeaderTableText"/>
            </w:pPr>
            <w:r>
              <w:t>All panel members must indicate their agreement</w:t>
            </w:r>
            <w:r w:rsidR="00DC3965">
              <w:t xml:space="preserve"> by signing below</w:t>
            </w:r>
            <w:r>
              <w:t>:</w:t>
            </w:r>
          </w:p>
        </w:tc>
      </w:tr>
      <w:tr w:rsidR="00470018" w:rsidRPr="002D6314" w14:paraId="5889EE5B" w14:textId="77777777" w:rsidTr="00410AC3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7" w:type="dxa"/>
            <w:gridSpan w:val="9"/>
            <w:tcBorders>
              <w:bottom w:val="single" w:sz="4" w:space="0" w:color="auto"/>
            </w:tcBorders>
          </w:tcPr>
          <w:p w14:paraId="3A9750BF" w14:textId="77777777" w:rsidR="00470018" w:rsidRPr="002D6314" w:rsidRDefault="00470018" w:rsidP="00DC3965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5A018EC5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4217" w:type="dxa"/>
            <w:gridSpan w:val="5"/>
            <w:tcBorders>
              <w:bottom w:val="single" w:sz="4" w:space="0" w:color="auto"/>
            </w:tcBorders>
          </w:tcPr>
          <w:p w14:paraId="08CEFE2D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67" w:type="dxa"/>
          </w:tcPr>
          <w:p w14:paraId="07F9B953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124768BE" w14:textId="77777777" w:rsidR="00470018" w:rsidRPr="002D6314" w:rsidRDefault="00470018" w:rsidP="00DC3965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018" w:rsidRPr="005213C4" w14:paraId="01CE5C16" w14:textId="77777777" w:rsidTr="00410AC3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7" w:type="dxa"/>
            <w:gridSpan w:val="9"/>
            <w:tcBorders>
              <w:top w:val="single" w:sz="4" w:space="0" w:color="auto"/>
            </w:tcBorders>
          </w:tcPr>
          <w:p w14:paraId="3E89EEC7" w14:textId="77777777" w:rsidR="00470018" w:rsidRPr="005721A2" w:rsidRDefault="00470018" w:rsidP="00DC3965">
            <w:pPr>
              <w:pStyle w:val="SignatureFieldName"/>
            </w:pPr>
            <w:r>
              <w:t>Panel Member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4C9A1A57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4217" w:type="dxa"/>
            <w:gridSpan w:val="5"/>
          </w:tcPr>
          <w:p w14:paraId="4EF15179" w14:textId="77777777" w:rsidR="00470018" w:rsidRPr="005213C4" w:rsidRDefault="00470018" w:rsidP="00DC3965">
            <w:pPr>
              <w:pStyle w:val="SignatureFieldName"/>
            </w:pPr>
            <w:r>
              <w:t>Panel Member Signature</w:t>
            </w:r>
          </w:p>
        </w:tc>
        <w:tc>
          <w:tcPr>
            <w:tcW w:w="167" w:type="dxa"/>
          </w:tcPr>
          <w:p w14:paraId="1ACF6EF1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1879" w:type="dxa"/>
          </w:tcPr>
          <w:p w14:paraId="22DFE12E" w14:textId="77777777" w:rsidR="00470018" w:rsidRPr="005213C4" w:rsidRDefault="00470018" w:rsidP="00DC3965">
            <w:pPr>
              <w:pStyle w:val="SignatureFieldName"/>
            </w:pPr>
            <w:r w:rsidRPr="005213C4">
              <w:t>Date</w:t>
            </w:r>
          </w:p>
        </w:tc>
      </w:tr>
      <w:tr w:rsidR="00470018" w:rsidRPr="00E12F1B" w14:paraId="68FCED9D" w14:textId="77777777" w:rsidTr="00410AC3">
        <w:trPr>
          <w:trHeight w:hRule="exact" w:val="86"/>
        </w:trPr>
        <w:tc>
          <w:tcPr>
            <w:tcW w:w="10716" w:type="dxa"/>
            <w:gridSpan w:val="18"/>
          </w:tcPr>
          <w:p w14:paraId="10460365" w14:textId="77777777" w:rsidR="00470018" w:rsidRPr="00E12F1B" w:rsidRDefault="00470018" w:rsidP="00DC3965">
            <w:pPr>
              <w:pStyle w:val="Spacer"/>
            </w:pPr>
          </w:p>
        </w:tc>
      </w:tr>
      <w:tr w:rsidR="00470018" w:rsidRPr="002D6314" w14:paraId="13F279FD" w14:textId="77777777" w:rsidTr="00410AC3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7" w:type="dxa"/>
            <w:gridSpan w:val="9"/>
            <w:tcBorders>
              <w:bottom w:val="single" w:sz="4" w:space="0" w:color="auto"/>
            </w:tcBorders>
          </w:tcPr>
          <w:p w14:paraId="4C625845" w14:textId="77777777" w:rsidR="00470018" w:rsidRPr="002D6314" w:rsidRDefault="00470018" w:rsidP="00DC3965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73E1277B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4217" w:type="dxa"/>
            <w:gridSpan w:val="5"/>
            <w:tcBorders>
              <w:bottom w:val="single" w:sz="4" w:space="0" w:color="auto"/>
            </w:tcBorders>
          </w:tcPr>
          <w:p w14:paraId="1FB4806A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67" w:type="dxa"/>
          </w:tcPr>
          <w:p w14:paraId="6AAF172E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5A193426" w14:textId="77777777" w:rsidR="00470018" w:rsidRPr="002D6314" w:rsidRDefault="00470018" w:rsidP="00DC3965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018" w:rsidRPr="005213C4" w14:paraId="4BAB6874" w14:textId="77777777" w:rsidTr="00410AC3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7" w:type="dxa"/>
            <w:gridSpan w:val="9"/>
            <w:tcBorders>
              <w:top w:val="single" w:sz="4" w:space="0" w:color="auto"/>
            </w:tcBorders>
          </w:tcPr>
          <w:p w14:paraId="583E8CC4" w14:textId="77777777" w:rsidR="00470018" w:rsidRPr="005721A2" w:rsidRDefault="00470018" w:rsidP="00DC3965">
            <w:pPr>
              <w:pStyle w:val="SignatureFieldName"/>
            </w:pPr>
            <w:r>
              <w:t>Panel Member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72AB1B55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4217" w:type="dxa"/>
            <w:gridSpan w:val="5"/>
          </w:tcPr>
          <w:p w14:paraId="29448DCE" w14:textId="77777777" w:rsidR="00470018" w:rsidRPr="005213C4" w:rsidRDefault="00470018" w:rsidP="00DC3965">
            <w:pPr>
              <w:pStyle w:val="SignatureFieldName"/>
            </w:pPr>
            <w:r>
              <w:t>Panel Member Signature</w:t>
            </w:r>
          </w:p>
        </w:tc>
        <w:tc>
          <w:tcPr>
            <w:tcW w:w="167" w:type="dxa"/>
          </w:tcPr>
          <w:p w14:paraId="4600F07A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1879" w:type="dxa"/>
          </w:tcPr>
          <w:p w14:paraId="2D164D97" w14:textId="77777777" w:rsidR="00470018" w:rsidRPr="005213C4" w:rsidRDefault="00470018" w:rsidP="00DC3965">
            <w:pPr>
              <w:pStyle w:val="SignatureFieldName"/>
            </w:pPr>
            <w:r w:rsidRPr="005213C4">
              <w:t>Date</w:t>
            </w:r>
          </w:p>
        </w:tc>
      </w:tr>
      <w:tr w:rsidR="00470018" w:rsidRPr="00E12F1B" w14:paraId="5F3EFDFA" w14:textId="77777777" w:rsidTr="00410AC3">
        <w:trPr>
          <w:trHeight w:hRule="exact" w:val="86"/>
        </w:trPr>
        <w:tc>
          <w:tcPr>
            <w:tcW w:w="10716" w:type="dxa"/>
            <w:gridSpan w:val="18"/>
          </w:tcPr>
          <w:p w14:paraId="4A349B84" w14:textId="77777777" w:rsidR="00470018" w:rsidRPr="00E12F1B" w:rsidRDefault="00470018" w:rsidP="00DC3965">
            <w:pPr>
              <w:pStyle w:val="Spacer"/>
            </w:pPr>
          </w:p>
        </w:tc>
      </w:tr>
      <w:tr w:rsidR="00470018" w:rsidRPr="002D6314" w14:paraId="121DF2AC" w14:textId="77777777" w:rsidTr="00410AC3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7" w:type="dxa"/>
            <w:gridSpan w:val="9"/>
            <w:tcBorders>
              <w:bottom w:val="single" w:sz="4" w:space="0" w:color="auto"/>
            </w:tcBorders>
          </w:tcPr>
          <w:p w14:paraId="6F0190C3" w14:textId="77777777" w:rsidR="00470018" w:rsidRPr="002D6314" w:rsidRDefault="00470018" w:rsidP="00DC3965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2A1B8872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4217" w:type="dxa"/>
            <w:gridSpan w:val="5"/>
            <w:tcBorders>
              <w:bottom w:val="single" w:sz="4" w:space="0" w:color="auto"/>
            </w:tcBorders>
          </w:tcPr>
          <w:p w14:paraId="7D4E3DC6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67" w:type="dxa"/>
          </w:tcPr>
          <w:p w14:paraId="3DA4D642" w14:textId="77777777" w:rsidR="00470018" w:rsidRPr="002D6314" w:rsidRDefault="00470018" w:rsidP="00DC3965">
            <w:pPr>
              <w:pStyle w:val="SignatureLine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77BC693B" w14:textId="77777777" w:rsidR="00470018" w:rsidRPr="002D6314" w:rsidRDefault="00470018" w:rsidP="00DC3965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018" w:rsidRPr="005213C4" w14:paraId="11B8D570" w14:textId="77777777" w:rsidTr="00410AC3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7" w:type="dxa"/>
            <w:gridSpan w:val="9"/>
            <w:tcBorders>
              <w:top w:val="single" w:sz="4" w:space="0" w:color="auto"/>
            </w:tcBorders>
          </w:tcPr>
          <w:p w14:paraId="21F37C3D" w14:textId="77777777" w:rsidR="00470018" w:rsidRPr="005721A2" w:rsidRDefault="00470018" w:rsidP="00DC3965">
            <w:pPr>
              <w:pStyle w:val="SignatureFieldName"/>
            </w:pPr>
            <w:r>
              <w:t>Panel Member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14F1FC24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4217" w:type="dxa"/>
            <w:gridSpan w:val="5"/>
          </w:tcPr>
          <w:p w14:paraId="2262AB99" w14:textId="77777777" w:rsidR="00470018" w:rsidRPr="005213C4" w:rsidRDefault="00470018" w:rsidP="00DC3965">
            <w:pPr>
              <w:pStyle w:val="SignatureFieldName"/>
            </w:pPr>
            <w:r>
              <w:t>Panel Member Signature</w:t>
            </w:r>
          </w:p>
        </w:tc>
        <w:tc>
          <w:tcPr>
            <w:tcW w:w="167" w:type="dxa"/>
          </w:tcPr>
          <w:p w14:paraId="3E5DE11A" w14:textId="77777777" w:rsidR="00470018" w:rsidRPr="005213C4" w:rsidRDefault="00470018" w:rsidP="00DC3965">
            <w:pPr>
              <w:pStyle w:val="SignatureFieldName"/>
            </w:pPr>
          </w:p>
        </w:tc>
        <w:tc>
          <w:tcPr>
            <w:tcW w:w="1879" w:type="dxa"/>
          </w:tcPr>
          <w:p w14:paraId="32917817" w14:textId="77777777" w:rsidR="00470018" w:rsidRPr="005213C4" w:rsidRDefault="00470018" w:rsidP="00DC3965">
            <w:pPr>
              <w:pStyle w:val="SignatureFieldName"/>
            </w:pPr>
            <w:r w:rsidRPr="005213C4">
              <w:t>Date</w:t>
            </w:r>
          </w:p>
        </w:tc>
      </w:tr>
      <w:tr w:rsidR="00470018" w:rsidRPr="00E12F1B" w14:paraId="04E34805" w14:textId="77777777" w:rsidTr="00410AC3">
        <w:trPr>
          <w:trHeight w:hRule="exact" w:val="86"/>
        </w:trPr>
        <w:tc>
          <w:tcPr>
            <w:tcW w:w="10716" w:type="dxa"/>
            <w:gridSpan w:val="18"/>
          </w:tcPr>
          <w:p w14:paraId="0EA256A9" w14:textId="77777777" w:rsidR="00470018" w:rsidRPr="00E12F1B" w:rsidRDefault="00470018" w:rsidP="00DC3965">
            <w:pPr>
              <w:pStyle w:val="Spacer"/>
            </w:pPr>
          </w:p>
        </w:tc>
      </w:tr>
      <w:tr w:rsidR="00470018" w:rsidRPr="002D6314" w14:paraId="0F8A4D5B" w14:textId="77777777" w:rsidTr="00410AC3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7" w:type="dxa"/>
            <w:gridSpan w:val="9"/>
            <w:tcBorders>
              <w:bottom w:val="single" w:sz="4" w:space="0" w:color="auto"/>
            </w:tcBorders>
          </w:tcPr>
          <w:p w14:paraId="72871E5E" w14:textId="77777777" w:rsidR="00470018" w:rsidRPr="002D6314" w:rsidRDefault="00470018" w:rsidP="0075178A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44A4FED3" w14:textId="77777777" w:rsidR="00470018" w:rsidRPr="002D6314" w:rsidRDefault="00470018" w:rsidP="0075178A">
            <w:pPr>
              <w:pStyle w:val="SignatureLine"/>
            </w:pPr>
          </w:p>
        </w:tc>
        <w:tc>
          <w:tcPr>
            <w:tcW w:w="4217" w:type="dxa"/>
            <w:gridSpan w:val="5"/>
            <w:tcBorders>
              <w:bottom w:val="single" w:sz="4" w:space="0" w:color="auto"/>
            </w:tcBorders>
          </w:tcPr>
          <w:p w14:paraId="08D0B61A" w14:textId="77777777" w:rsidR="00470018" w:rsidRPr="002D6314" w:rsidRDefault="00470018" w:rsidP="0075178A">
            <w:pPr>
              <w:pStyle w:val="SignatureLine"/>
            </w:pPr>
          </w:p>
        </w:tc>
        <w:tc>
          <w:tcPr>
            <w:tcW w:w="167" w:type="dxa"/>
          </w:tcPr>
          <w:p w14:paraId="49E6C7EE" w14:textId="77777777" w:rsidR="00470018" w:rsidRPr="002D6314" w:rsidRDefault="00470018" w:rsidP="0075178A">
            <w:pPr>
              <w:pStyle w:val="SignatureLine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3590D00D" w14:textId="77777777" w:rsidR="00470018" w:rsidRPr="002D6314" w:rsidRDefault="00470018" w:rsidP="0075178A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018" w:rsidRPr="005213C4" w14:paraId="58E6B2F4" w14:textId="77777777" w:rsidTr="00DC3965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7" w:type="dxa"/>
            <w:gridSpan w:val="9"/>
            <w:tcBorders>
              <w:top w:val="single" w:sz="4" w:space="0" w:color="auto"/>
            </w:tcBorders>
          </w:tcPr>
          <w:p w14:paraId="47C64C3D" w14:textId="2F7BA5D4" w:rsidR="00470018" w:rsidRPr="005721A2" w:rsidRDefault="00470018" w:rsidP="0075178A">
            <w:pPr>
              <w:pStyle w:val="SignatureFieldName"/>
            </w:pPr>
            <w:r>
              <w:t>Panel Member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1D679222" w14:textId="77777777" w:rsidR="00470018" w:rsidRPr="005213C4" w:rsidRDefault="00470018" w:rsidP="0075178A">
            <w:pPr>
              <w:pStyle w:val="SignatureFieldName"/>
            </w:pPr>
          </w:p>
        </w:tc>
        <w:tc>
          <w:tcPr>
            <w:tcW w:w="4217" w:type="dxa"/>
            <w:gridSpan w:val="5"/>
          </w:tcPr>
          <w:p w14:paraId="295DF141" w14:textId="467D2D91" w:rsidR="00470018" w:rsidRPr="005213C4" w:rsidRDefault="00470018" w:rsidP="0075178A">
            <w:pPr>
              <w:pStyle w:val="SignatureFieldName"/>
            </w:pPr>
            <w:r>
              <w:t>Panel Member Signature</w:t>
            </w:r>
          </w:p>
        </w:tc>
        <w:tc>
          <w:tcPr>
            <w:tcW w:w="167" w:type="dxa"/>
          </w:tcPr>
          <w:p w14:paraId="13FD085B" w14:textId="77777777" w:rsidR="00470018" w:rsidRPr="005213C4" w:rsidRDefault="00470018" w:rsidP="0075178A">
            <w:pPr>
              <w:pStyle w:val="SignatureFieldName"/>
            </w:pPr>
          </w:p>
        </w:tc>
        <w:tc>
          <w:tcPr>
            <w:tcW w:w="1879" w:type="dxa"/>
          </w:tcPr>
          <w:p w14:paraId="6D36584F" w14:textId="77777777" w:rsidR="00470018" w:rsidRPr="005213C4" w:rsidRDefault="00470018" w:rsidP="0075178A">
            <w:pPr>
              <w:pStyle w:val="SignatureFieldName"/>
            </w:pPr>
            <w:r w:rsidRPr="005213C4">
              <w:t>Date</w:t>
            </w:r>
          </w:p>
        </w:tc>
      </w:tr>
      <w:tr w:rsidR="00DC3965" w:rsidRPr="00E12F1B" w14:paraId="665A74D1" w14:textId="77777777" w:rsidTr="00DC3965">
        <w:trPr>
          <w:trHeight w:hRule="exact" w:val="86"/>
        </w:trPr>
        <w:tc>
          <w:tcPr>
            <w:tcW w:w="10716" w:type="dxa"/>
            <w:gridSpan w:val="18"/>
            <w:tcBorders>
              <w:bottom w:val="single" w:sz="4" w:space="0" w:color="auto"/>
            </w:tcBorders>
          </w:tcPr>
          <w:p w14:paraId="039AD7EE" w14:textId="77777777" w:rsidR="00DC3965" w:rsidRPr="00E12F1B" w:rsidRDefault="00DC3965" w:rsidP="00DC3965">
            <w:pPr>
              <w:pStyle w:val="Spacer"/>
            </w:pPr>
          </w:p>
        </w:tc>
      </w:tr>
      <w:tr w:rsidR="00DC3965" w:rsidRPr="002D6314" w14:paraId="592A369F" w14:textId="77777777" w:rsidTr="00DC3965">
        <w:trPr>
          <w:trHeight w:hRule="exact" w:val="288"/>
        </w:trPr>
        <w:tc>
          <w:tcPr>
            <w:tcW w:w="10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0452A" w14:textId="2E7D1066" w:rsidR="00DC3965" w:rsidRPr="002D6314" w:rsidRDefault="00DC3965" w:rsidP="000B5BB2">
            <w:pPr>
              <w:pStyle w:val="SECTION"/>
            </w:pPr>
            <w:r w:rsidRPr="002D6314">
              <w:t xml:space="preserve">SECTION </w:t>
            </w:r>
            <w:r w:rsidR="000B5BB2">
              <w:t>3</w:t>
            </w:r>
            <w:r>
              <w:t xml:space="preserve"> </w:t>
            </w:r>
            <w:r w:rsidRPr="002D6314">
              <w:t xml:space="preserve">– </w:t>
            </w:r>
            <w:r>
              <w:t>Disposition of Recommendation</w:t>
            </w:r>
          </w:p>
        </w:tc>
      </w:tr>
      <w:tr w:rsidR="00DC3965" w:rsidRPr="002D6314" w14:paraId="0305012D" w14:textId="77777777" w:rsidTr="00DC3965">
        <w:trPr>
          <w:trHeight w:hRule="exact" w:val="374"/>
        </w:trPr>
        <w:tc>
          <w:tcPr>
            <w:tcW w:w="1346" w:type="dxa"/>
            <w:gridSpan w:val="2"/>
          </w:tcPr>
          <w:p w14:paraId="15CF5337" w14:textId="0AE67F59" w:rsidR="00DC3965" w:rsidRPr="002D6314" w:rsidRDefault="00DC3965" w:rsidP="00DC3965">
            <w:pPr>
              <w:pStyle w:val="DataEntry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Accepted</w:t>
            </w:r>
          </w:p>
        </w:tc>
        <w:tc>
          <w:tcPr>
            <w:tcW w:w="1350" w:type="dxa"/>
            <w:gridSpan w:val="4"/>
          </w:tcPr>
          <w:p w14:paraId="4DB8135C" w14:textId="4BF8FB47" w:rsidR="00DC3965" w:rsidRPr="0046500E" w:rsidRDefault="00DC3965" w:rsidP="00DC3965">
            <w:pPr>
              <w:pStyle w:val="DataEntry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Denied</w:t>
            </w:r>
          </w:p>
        </w:tc>
        <w:tc>
          <w:tcPr>
            <w:tcW w:w="8020" w:type="dxa"/>
            <w:gridSpan w:val="12"/>
          </w:tcPr>
          <w:p w14:paraId="29CB9AF9" w14:textId="77777777" w:rsidR="00DC3965" w:rsidRPr="002D6314" w:rsidRDefault="00DC3965" w:rsidP="00DC3965">
            <w:pPr>
              <w:pStyle w:val="DataEntry2"/>
            </w:pPr>
          </w:p>
        </w:tc>
      </w:tr>
      <w:tr w:rsidR="00DC3965" w:rsidRPr="002D6314" w14:paraId="24D2DA96" w14:textId="77777777" w:rsidTr="00DC3965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7" w:type="dxa"/>
            <w:gridSpan w:val="9"/>
            <w:tcBorders>
              <w:bottom w:val="single" w:sz="4" w:space="0" w:color="auto"/>
            </w:tcBorders>
          </w:tcPr>
          <w:p w14:paraId="049D6446" w14:textId="0451452B" w:rsidR="00DC3965" w:rsidRPr="002D6314" w:rsidRDefault="00DC3965" w:rsidP="00DC3965">
            <w:pPr>
              <w:pStyle w:val="Signatur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ttina R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4138">
              <w:rPr>
                <w:noProof/>
              </w:rPr>
              <w:t>Rob Farrell</w:t>
            </w:r>
            <w:bookmarkStart w:id="0" w:name="_GoBack"/>
            <w:bookmarkEnd w:id="0"/>
            <w:r>
              <w:fldChar w:fldCharType="end"/>
            </w:r>
          </w:p>
        </w:tc>
        <w:tc>
          <w:tcPr>
            <w:tcW w:w="176" w:type="dxa"/>
            <w:gridSpan w:val="2"/>
          </w:tcPr>
          <w:p w14:paraId="251C7EEA" w14:textId="77777777" w:rsidR="00DC3965" w:rsidRPr="002D6314" w:rsidRDefault="00DC3965" w:rsidP="00DC3965">
            <w:pPr>
              <w:pStyle w:val="SignatureLine"/>
            </w:pPr>
          </w:p>
        </w:tc>
        <w:tc>
          <w:tcPr>
            <w:tcW w:w="4217" w:type="dxa"/>
            <w:gridSpan w:val="5"/>
            <w:tcBorders>
              <w:bottom w:val="single" w:sz="4" w:space="0" w:color="auto"/>
            </w:tcBorders>
          </w:tcPr>
          <w:p w14:paraId="513D944C" w14:textId="77777777" w:rsidR="00DC3965" w:rsidRPr="002D6314" w:rsidRDefault="00DC3965" w:rsidP="00DC3965">
            <w:pPr>
              <w:pStyle w:val="SignatureLine"/>
            </w:pPr>
          </w:p>
        </w:tc>
        <w:tc>
          <w:tcPr>
            <w:tcW w:w="167" w:type="dxa"/>
          </w:tcPr>
          <w:p w14:paraId="426F17C7" w14:textId="77777777" w:rsidR="00DC3965" w:rsidRPr="002D6314" w:rsidRDefault="00DC3965" w:rsidP="00DC3965">
            <w:pPr>
              <w:pStyle w:val="SignatureLine"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3AF003E9" w14:textId="77777777" w:rsidR="00DC3965" w:rsidRPr="002D6314" w:rsidRDefault="00DC3965" w:rsidP="00DC3965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965" w:rsidRPr="005213C4" w14:paraId="29323581" w14:textId="77777777" w:rsidTr="00DC3965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7" w:type="dxa"/>
            <w:gridSpan w:val="9"/>
            <w:tcBorders>
              <w:top w:val="single" w:sz="4" w:space="0" w:color="auto"/>
            </w:tcBorders>
          </w:tcPr>
          <w:p w14:paraId="48187745" w14:textId="2D98A7D6" w:rsidR="00DC3965" w:rsidRPr="005721A2" w:rsidRDefault="00DC3965" w:rsidP="00DC3965">
            <w:pPr>
              <w:pStyle w:val="SignatureFieldName"/>
            </w:pPr>
            <w:r>
              <w:t>State Forester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6DA4768B" w14:textId="77777777" w:rsidR="00DC3965" w:rsidRPr="005213C4" w:rsidRDefault="00DC3965" w:rsidP="00DC3965">
            <w:pPr>
              <w:pStyle w:val="SignatureFieldName"/>
            </w:pPr>
          </w:p>
        </w:tc>
        <w:tc>
          <w:tcPr>
            <w:tcW w:w="4217" w:type="dxa"/>
            <w:gridSpan w:val="5"/>
          </w:tcPr>
          <w:p w14:paraId="5964A296" w14:textId="3CADD89F" w:rsidR="00DC3965" w:rsidRPr="005213C4" w:rsidRDefault="00DC3965" w:rsidP="00DC3965">
            <w:pPr>
              <w:pStyle w:val="SignatureFieldName"/>
            </w:pPr>
            <w:r>
              <w:t>State Forester Signature</w:t>
            </w:r>
          </w:p>
        </w:tc>
        <w:tc>
          <w:tcPr>
            <w:tcW w:w="167" w:type="dxa"/>
          </w:tcPr>
          <w:p w14:paraId="04BE4A82" w14:textId="77777777" w:rsidR="00DC3965" w:rsidRPr="005213C4" w:rsidRDefault="00DC3965" w:rsidP="00DC3965">
            <w:pPr>
              <w:pStyle w:val="SignatureFieldName"/>
            </w:pPr>
          </w:p>
        </w:tc>
        <w:tc>
          <w:tcPr>
            <w:tcW w:w="1879" w:type="dxa"/>
          </w:tcPr>
          <w:p w14:paraId="133D13ED" w14:textId="77777777" w:rsidR="00DC3965" w:rsidRPr="005213C4" w:rsidRDefault="00DC3965" w:rsidP="00DC3965">
            <w:pPr>
              <w:pStyle w:val="SignatureFieldName"/>
            </w:pPr>
            <w:r w:rsidRPr="005213C4">
              <w:t>Date</w:t>
            </w:r>
          </w:p>
        </w:tc>
      </w:tr>
      <w:tr w:rsidR="00DC3965" w:rsidRPr="00E12F1B" w14:paraId="43D93BD1" w14:textId="77777777" w:rsidTr="00DC3965">
        <w:trPr>
          <w:trHeight w:hRule="exact" w:val="86"/>
        </w:trPr>
        <w:tc>
          <w:tcPr>
            <w:tcW w:w="10716" w:type="dxa"/>
            <w:gridSpan w:val="18"/>
            <w:tcBorders>
              <w:bottom w:val="single" w:sz="4" w:space="0" w:color="auto"/>
            </w:tcBorders>
          </w:tcPr>
          <w:p w14:paraId="1AEE5255" w14:textId="77777777" w:rsidR="00DC3965" w:rsidRPr="00E12F1B" w:rsidRDefault="00DC3965" w:rsidP="00DC3965">
            <w:pPr>
              <w:pStyle w:val="Spacer"/>
            </w:pPr>
          </w:p>
        </w:tc>
      </w:tr>
      <w:tr w:rsidR="00DC3965" w:rsidRPr="002D6314" w14:paraId="32BA9E28" w14:textId="77777777" w:rsidTr="00DC3965">
        <w:trPr>
          <w:trHeight w:hRule="exact" w:val="288"/>
        </w:trPr>
        <w:tc>
          <w:tcPr>
            <w:tcW w:w="10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89434" w14:textId="64F99DEF" w:rsidR="00DC3965" w:rsidRPr="002D6314" w:rsidRDefault="00DC3965" w:rsidP="000B5BB2">
            <w:pPr>
              <w:pStyle w:val="SECTION"/>
            </w:pPr>
            <w:r w:rsidRPr="002D6314">
              <w:t xml:space="preserve">SECTION </w:t>
            </w:r>
            <w:r w:rsidR="000B5BB2">
              <w:t>4</w:t>
            </w:r>
            <w:r>
              <w:t xml:space="preserve"> </w:t>
            </w:r>
            <w:r w:rsidRPr="002D6314">
              <w:t xml:space="preserve">– </w:t>
            </w:r>
            <w:r w:rsidR="00130572">
              <w:t>Disposition of Offer</w:t>
            </w:r>
            <w:r>
              <w:t xml:space="preserve"> </w:t>
            </w:r>
            <w:r w:rsidR="00130572">
              <w:t>(completed by Human Resources if Recommendation is Accepted)</w:t>
            </w:r>
          </w:p>
        </w:tc>
      </w:tr>
      <w:tr w:rsidR="00130572" w:rsidRPr="002D6314" w14:paraId="3B7BD043" w14:textId="77777777" w:rsidTr="00130572">
        <w:trPr>
          <w:trHeight w:hRule="exact" w:val="374"/>
        </w:trPr>
        <w:tc>
          <w:tcPr>
            <w:tcW w:w="1621" w:type="dxa"/>
            <w:gridSpan w:val="3"/>
          </w:tcPr>
          <w:p w14:paraId="0C90F363" w14:textId="77777777" w:rsidR="00130572" w:rsidRPr="002D6314" w:rsidRDefault="00130572" w:rsidP="00DC3965">
            <w:pPr>
              <w:pStyle w:val="FieldName2"/>
            </w:pPr>
            <w:r>
              <w:t>Starting Salary: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14:paraId="04CBCC90" w14:textId="77777777" w:rsidR="00130572" w:rsidRPr="002D6314" w:rsidRDefault="00130572" w:rsidP="00DC396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5225" w:type="dxa"/>
            <w:gridSpan w:val="6"/>
          </w:tcPr>
          <w:p w14:paraId="2FD5E340" w14:textId="3843316C" w:rsidR="00130572" w:rsidRPr="002D6314" w:rsidRDefault="00130572" w:rsidP="00DC3965">
            <w:pPr>
              <w:pStyle w:val="DataEntry2"/>
            </w:pPr>
          </w:p>
        </w:tc>
      </w:tr>
      <w:tr w:rsidR="00DC3965" w:rsidRPr="002D6314" w14:paraId="7AD826E2" w14:textId="77777777" w:rsidTr="00DC3965">
        <w:trPr>
          <w:trHeight w:hRule="exact" w:val="374"/>
        </w:trPr>
        <w:tc>
          <w:tcPr>
            <w:tcW w:w="4411" w:type="dxa"/>
            <w:gridSpan w:val="10"/>
          </w:tcPr>
          <w:p w14:paraId="49A75A05" w14:textId="252838B4" w:rsidR="00DC3965" w:rsidRPr="002D6314" w:rsidRDefault="00DC3965" w:rsidP="00DC3965">
            <w:pPr>
              <w:pStyle w:val="FieldName2"/>
            </w:pPr>
            <w:r>
              <w:t>Name of Person Offering Candidate the Position:</w:t>
            </w:r>
          </w:p>
        </w:tc>
        <w:tc>
          <w:tcPr>
            <w:tcW w:w="6305" w:type="dxa"/>
            <w:gridSpan w:val="8"/>
            <w:tcBorders>
              <w:bottom w:val="single" w:sz="4" w:space="0" w:color="auto"/>
            </w:tcBorders>
          </w:tcPr>
          <w:p w14:paraId="34354656" w14:textId="77777777" w:rsidR="00DC3965" w:rsidRPr="002D6314" w:rsidRDefault="00DC3965" w:rsidP="00DC396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130572" w:rsidRPr="002D6314" w14:paraId="7D7EE275" w14:textId="77777777" w:rsidTr="00130572">
        <w:trPr>
          <w:trHeight w:hRule="exact" w:val="374"/>
        </w:trPr>
        <w:tc>
          <w:tcPr>
            <w:tcW w:w="2521" w:type="dxa"/>
            <w:gridSpan w:val="5"/>
          </w:tcPr>
          <w:p w14:paraId="3C522366" w14:textId="2189E568" w:rsidR="00130572" w:rsidRPr="002D6314" w:rsidRDefault="00130572" w:rsidP="00DC3965">
            <w:pPr>
              <w:pStyle w:val="DataEntry2"/>
            </w:pPr>
            <w:r>
              <w:t>Candidate’s Response:</w:t>
            </w:r>
          </w:p>
        </w:tc>
        <w:tc>
          <w:tcPr>
            <w:tcW w:w="1890" w:type="dxa"/>
            <w:gridSpan w:val="5"/>
          </w:tcPr>
          <w:p w14:paraId="3624C2BE" w14:textId="2BDC7677" w:rsidR="00130572" w:rsidRPr="0046500E" w:rsidRDefault="00130572" w:rsidP="00DC3965">
            <w:pPr>
              <w:pStyle w:val="DataEntry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Accepted</w:t>
            </w:r>
          </w:p>
        </w:tc>
        <w:tc>
          <w:tcPr>
            <w:tcW w:w="6305" w:type="dxa"/>
            <w:gridSpan w:val="8"/>
          </w:tcPr>
          <w:p w14:paraId="3B4FBFD3" w14:textId="3E1877B9" w:rsidR="00130572" w:rsidRPr="002D6314" w:rsidRDefault="00130572" w:rsidP="00130572">
            <w:pPr>
              <w:pStyle w:val="DataEntry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Declined</w:t>
            </w:r>
          </w:p>
        </w:tc>
      </w:tr>
      <w:tr w:rsidR="00130572" w:rsidRPr="002D6314" w14:paraId="1D6BB5BE" w14:textId="77777777" w:rsidTr="00130572">
        <w:trPr>
          <w:trHeight w:hRule="exact" w:val="374"/>
        </w:trPr>
        <w:tc>
          <w:tcPr>
            <w:tcW w:w="3241" w:type="dxa"/>
            <w:gridSpan w:val="8"/>
          </w:tcPr>
          <w:p w14:paraId="17C808DD" w14:textId="407E45C6" w:rsidR="00130572" w:rsidRPr="002D6314" w:rsidRDefault="00130572" w:rsidP="00A1068F">
            <w:pPr>
              <w:pStyle w:val="FieldName2"/>
            </w:pPr>
            <w:r>
              <w:t>If accepted, the start date will be:</w:t>
            </w:r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</w:tcPr>
          <w:p w14:paraId="763786C6" w14:textId="77777777" w:rsidR="00130572" w:rsidRPr="002D6314" w:rsidRDefault="00130572" w:rsidP="00A1068F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="00B64251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738" w:type="dxa"/>
            <w:gridSpan w:val="4"/>
          </w:tcPr>
          <w:p w14:paraId="7008D1F6" w14:textId="5C4FA345" w:rsidR="00130572" w:rsidRPr="002D6314" w:rsidRDefault="00130572" w:rsidP="00A1068F">
            <w:pPr>
              <w:pStyle w:val="DataEntry2"/>
            </w:pPr>
          </w:p>
        </w:tc>
      </w:tr>
      <w:tr w:rsidR="00DC3965" w:rsidRPr="002D6314" w14:paraId="6C32E6B5" w14:textId="77777777" w:rsidTr="00130572">
        <w:trPr>
          <w:trHeight w:hRule="exact" w:val="374"/>
        </w:trPr>
        <w:tc>
          <w:tcPr>
            <w:tcW w:w="6121" w:type="dxa"/>
            <w:gridSpan w:val="13"/>
          </w:tcPr>
          <w:p w14:paraId="4726F117" w14:textId="625F5450" w:rsidR="00DC3965" w:rsidRPr="002D6314" w:rsidRDefault="00DC3965" w:rsidP="00DC3965">
            <w:pPr>
              <w:pStyle w:val="FieldName2"/>
            </w:pPr>
            <w:r>
              <w:t>According to the Fair Labor Standards Act, this position is deemed:</w:t>
            </w:r>
          </w:p>
        </w:tc>
        <w:tc>
          <w:tcPr>
            <w:tcW w:w="1350" w:type="dxa"/>
            <w:gridSpan w:val="2"/>
          </w:tcPr>
          <w:p w14:paraId="3BFBD560" w14:textId="18BCD363" w:rsidR="00DC3965" w:rsidRPr="0046500E" w:rsidRDefault="00DC3965" w:rsidP="00DC3965">
            <w:pPr>
              <w:pStyle w:val="FieldCheckBox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Exempt</w:t>
            </w:r>
          </w:p>
        </w:tc>
        <w:tc>
          <w:tcPr>
            <w:tcW w:w="3245" w:type="dxa"/>
            <w:gridSpan w:val="3"/>
          </w:tcPr>
          <w:p w14:paraId="47358B6E" w14:textId="4E1532D9" w:rsidR="00DC3965" w:rsidRPr="002D6314" w:rsidRDefault="00DC3965" w:rsidP="00DC3965">
            <w:pPr>
              <w:pStyle w:val="DataEntry2"/>
            </w:pPr>
            <w:r w:rsidRPr="004239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5D">
              <w:instrText xml:space="preserve"> FORMCHECKBOX </w:instrText>
            </w:r>
            <w:r w:rsidR="002E7D8D">
              <w:fldChar w:fldCharType="separate"/>
            </w:r>
            <w:r w:rsidRPr="0042395D">
              <w:fldChar w:fldCharType="end"/>
            </w:r>
            <w:r w:rsidRPr="0042395D">
              <w:t xml:space="preserve"> </w:t>
            </w:r>
            <w:r>
              <w:t>Non-Exempt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10F5" w14:textId="77777777" w:rsidR="002E7D8D" w:rsidRDefault="002E7D8D">
      <w:r>
        <w:separator/>
      </w:r>
    </w:p>
  </w:endnote>
  <w:endnote w:type="continuationSeparator" w:id="0">
    <w:p w14:paraId="7AFEDA56" w14:textId="77777777" w:rsidR="002E7D8D" w:rsidRDefault="002E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A3F" w14:textId="77777777" w:rsidR="00DC3965" w:rsidRDefault="00DC3965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DC3965" w:rsidRDefault="00DC3965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0AE" w14:textId="102B7E02" w:rsidR="00DC3965" w:rsidRPr="00C8687A" w:rsidRDefault="00DC3965" w:rsidP="00C8687A">
    <w:pPr>
      <w:pStyle w:val="Footer"/>
    </w:pPr>
    <w:r w:rsidRPr="00C8687A">
      <w:t>VDOF | F-</w:t>
    </w:r>
    <w:r>
      <w:t>8.</w:t>
    </w:r>
    <w:r w:rsidR="00130572">
      <w:t>4</w:t>
    </w:r>
    <w:r w:rsidR="009A681E">
      <w:t>2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837C18">
      <w:rPr>
        <w:noProof/>
      </w:rPr>
      <w:t>1</w:t>
    </w:r>
    <w:r w:rsidRPr="00C8687A">
      <w:fldChar w:fldCharType="end"/>
    </w:r>
    <w:r w:rsidRPr="00C8687A">
      <w:t xml:space="preserve"> of </w:t>
    </w:r>
    <w:r w:rsidR="002E7D8D">
      <w:rPr>
        <w:noProof/>
      </w:rPr>
      <w:fldChar w:fldCharType="begin"/>
    </w:r>
    <w:r w:rsidR="002E7D8D">
      <w:rPr>
        <w:noProof/>
      </w:rPr>
      <w:instrText xml:space="preserve"> NUMPAGES </w:instrText>
    </w:r>
    <w:r w:rsidR="002E7D8D">
      <w:rPr>
        <w:noProof/>
      </w:rPr>
      <w:fldChar w:fldCharType="separate"/>
    </w:r>
    <w:r w:rsidR="00837C18">
      <w:rPr>
        <w:noProof/>
      </w:rPr>
      <w:t>1</w:t>
    </w:r>
    <w:r w:rsidR="002E7D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756F" w14:textId="77777777" w:rsidR="002E7D8D" w:rsidRDefault="002E7D8D">
      <w:r>
        <w:separator/>
      </w:r>
    </w:p>
  </w:footnote>
  <w:footnote w:type="continuationSeparator" w:id="0">
    <w:p w14:paraId="45EB50A6" w14:textId="77777777" w:rsidR="002E7D8D" w:rsidRDefault="002E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DC3965" w:rsidRPr="005721A2" w14:paraId="53C2676E" w14:textId="77777777" w:rsidTr="00661FBC">
      <w:trPr>
        <w:cantSplit/>
      </w:trPr>
      <w:tc>
        <w:tcPr>
          <w:tcW w:w="1260" w:type="dxa"/>
        </w:tcPr>
        <w:p w14:paraId="7AF7D8C9" w14:textId="588E778F" w:rsidR="00DC3965" w:rsidRPr="00BB4924" w:rsidRDefault="00DC3965" w:rsidP="009A681E">
          <w:pPr>
            <w:pStyle w:val="HeaderFormNumber"/>
          </w:pPr>
          <w:r w:rsidRPr="00BB4924">
            <w:t xml:space="preserve">Form </w:t>
          </w:r>
          <w:r>
            <w:t>8.4</w:t>
          </w:r>
          <w:r w:rsidR="009A681E">
            <w:t>2</w:t>
          </w:r>
        </w:p>
      </w:tc>
      <w:tc>
        <w:tcPr>
          <w:tcW w:w="8100" w:type="dxa"/>
        </w:tcPr>
        <w:p w14:paraId="11448AF0" w14:textId="77777777" w:rsidR="00DC3965" w:rsidRPr="00FA51DB" w:rsidRDefault="00DC3965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DC3965" w:rsidRPr="00E97B0A" w:rsidRDefault="00DC3965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C3965" w:rsidRPr="005721A2" w14:paraId="11C804B9" w14:textId="77777777" w:rsidTr="00661FBC">
      <w:trPr>
        <w:cantSplit/>
      </w:trPr>
      <w:tc>
        <w:tcPr>
          <w:tcW w:w="1260" w:type="dxa"/>
        </w:tcPr>
        <w:p w14:paraId="6406C059" w14:textId="1C31F64A" w:rsidR="00DC3965" w:rsidRPr="003A6702" w:rsidRDefault="00B64251" w:rsidP="009A681E">
          <w:pPr>
            <w:pStyle w:val="HeaderDate"/>
          </w:pPr>
          <w:r>
            <w:t>12/12</w:t>
          </w:r>
          <w:r w:rsidR="00DC3965">
            <w:t>/2017</w:t>
          </w:r>
        </w:p>
      </w:tc>
      <w:tc>
        <w:tcPr>
          <w:tcW w:w="8100" w:type="dxa"/>
        </w:tcPr>
        <w:p w14:paraId="720E0AEB" w14:textId="0455B5D4" w:rsidR="00DC3965" w:rsidRPr="00E531B1" w:rsidRDefault="00DC3965" w:rsidP="00E531B1">
          <w:pPr>
            <w:pStyle w:val="HeaderTitle"/>
          </w:pPr>
          <w:r>
            <w:t>Recommendation for Hire</w:t>
          </w:r>
        </w:p>
      </w:tc>
      <w:tc>
        <w:tcPr>
          <w:tcW w:w="1350" w:type="dxa"/>
          <w:vMerge/>
        </w:tcPr>
        <w:p w14:paraId="021C4677" w14:textId="4169D73F" w:rsidR="00DC3965" w:rsidRPr="00E97B0A" w:rsidRDefault="00DC3965" w:rsidP="000272A3">
          <w:pPr>
            <w:pStyle w:val="HeaderNumber"/>
          </w:pPr>
        </w:p>
      </w:tc>
    </w:tr>
  </w:tbl>
  <w:p w14:paraId="73C6FC6A" w14:textId="77777777" w:rsidR="00DC3965" w:rsidRDefault="00DC3965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B7F9E"/>
    <w:multiLevelType w:val="hybridMultilevel"/>
    <w:tmpl w:val="4A5C2C30"/>
    <w:lvl w:ilvl="0" w:tplc="8200C3E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linkStyles/>
  <w:stylePaneSortMethod w:val="0000"/>
  <w:documentProtection w:edit="forms" w:enforcement="1" w:cryptProviderType="rsaFull" w:cryptAlgorithmClass="hash" w:cryptAlgorithmType="typeAny" w:cryptAlgorithmSid="4" w:cryptSpinCount="100000" w:hash="hI7+ZHOKpKCU90fKsQlty1Jm6K0=" w:salt="I8X99Z4HovT4rlLwU+7s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3008"/>
    <w:rsid w:val="000272A3"/>
    <w:rsid w:val="000566BD"/>
    <w:rsid w:val="000B5BB2"/>
    <w:rsid w:val="000F5609"/>
    <w:rsid w:val="00115CDD"/>
    <w:rsid w:val="00116E12"/>
    <w:rsid w:val="00130572"/>
    <w:rsid w:val="00134138"/>
    <w:rsid w:val="00155184"/>
    <w:rsid w:val="001A0321"/>
    <w:rsid w:val="001B3DA1"/>
    <w:rsid w:val="001D56A8"/>
    <w:rsid w:val="001E0681"/>
    <w:rsid w:val="002248E6"/>
    <w:rsid w:val="0024295B"/>
    <w:rsid w:val="002566A6"/>
    <w:rsid w:val="00260267"/>
    <w:rsid w:val="00280E4C"/>
    <w:rsid w:val="00282FEA"/>
    <w:rsid w:val="002A0132"/>
    <w:rsid w:val="002B0518"/>
    <w:rsid w:val="002B7D87"/>
    <w:rsid w:val="002C37AC"/>
    <w:rsid w:val="002D0172"/>
    <w:rsid w:val="002D6314"/>
    <w:rsid w:val="002E62DF"/>
    <w:rsid w:val="002E7D8D"/>
    <w:rsid w:val="00383E97"/>
    <w:rsid w:val="00383F6E"/>
    <w:rsid w:val="00384142"/>
    <w:rsid w:val="003A2AEC"/>
    <w:rsid w:val="003A6702"/>
    <w:rsid w:val="003B358E"/>
    <w:rsid w:val="003D2012"/>
    <w:rsid w:val="004045AB"/>
    <w:rsid w:val="00410AC3"/>
    <w:rsid w:val="0042395D"/>
    <w:rsid w:val="0042666B"/>
    <w:rsid w:val="004455D6"/>
    <w:rsid w:val="0046500E"/>
    <w:rsid w:val="00470018"/>
    <w:rsid w:val="00474928"/>
    <w:rsid w:val="00491C16"/>
    <w:rsid w:val="00492611"/>
    <w:rsid w:val="004D710F"/>
    <w:rsid w:val="005001EC"/>
    <w:rsid w:val="00507093"/>
    <w:rsid w:val="005213C4"/>
    <w:rsid w:val="005675C9"/>
    <w:rsid w:val="005721A2"/>
    <w:rsid w:val="00575BD6"/>
    <w:rsid w:val="005A75D3"/>
    <w:rsid w:val="005B28DD"/>
    <w:rsid w:val="005D4B5A"/>
    <w:rsid w:val="005F1961"/>
    <w:rsid w:val="00611248"/>
    <w:rsid w:val="00630115"/>
    <w:rsid w:val="00661FBC"/>
    <w:rsid w:val="006748F5"/>
    <w:rsid w:val="0069131B"/>
    <w:rsid w:val="006C3A8E"/>
    <w:rsid w:val="006C4201"/>
    <w:rsid w:val="006C6B2C"/>
    <w:rsid w:val="00701AC9"/>
    <w:rsid w:val="007159EA"/>
    <w:rsid w:val="0071773F"/>
    <w:rsid w:val="00722165"/>
    <w:rsid w:val="00724A1A"/>
    <w:rsid w:val="00741DD1"/>
    <w:rsid w:val="00750B6D"/>
    <w:rsid w:val="0075178A"/>
    <w:rsid w:val="007552D0"/>
    <w:rsid w:val="0077697C"/>
    <w:rsid w:val="007A027C"/>
    <w:rsid w:val="007E22F3"/>
    <w:rsid w:val="007E2544"/>
    <w:rsid w:val="007E6296"/>
    <w:rsid w:val="007F5A91"/>
    <w:rsid w:val="0081750D"/>
    <w:rsid w:val="00837C18"/>
    <w:rsid w:val="008519D6"/>
    <w:rsid w:val="00851DD9"/>
    <w:rsid w:val="00865C96"/>
    <w:rsid w:val="008A6DC3"/>
    <w:rsid w:val="00906F2E"/>
    <w:rsid w:val="00910E1A"/>
    <w:rsid w:val="00955E2B"/>
    <w:rsid w:val="009A46B4"/>
    <w:rsid w:val="009A681E"/>
    <w:rsid w:val="009C5AE9"/>
    <w:rsid w:val="009E2EC3"/>
    <w:rsid w:val="009E3436"/>
    <w:rsid w:val="009E75CC"/>
    <w:rsid w:val="00A0290A"/>
    <w:rsid w:val="00A06FBF"/>
    <w:rsid w:val="00A4163E"/>
    <w:rsid w:val="00AA308E"/>
    <w:rsid w:val="00AD08D4"/>
    <w:rsid w:val="00AD39B0"/>
    <w:rsid w:val="00AF0BB1"/>
    <w:rsid w:val="00AF0C10"/>
    <w:rsid w:val="00B1320E"/>
    <w:rsid w:val="00B64251"/>
    <w:rsid w:val="00BB4924"/>
    <w:rsid w:val="00BE2FC4"/>
    <w:rsid w:val="00C8687A"/>
    <w:rsid w:val="00C9375F"/>
    <w:rsid w:val="00CA34FB"/>
    <w:rsid w:val="00CA6805"/>
    <w:rsid w:val="00CD66F6"/>
    <w:rsid w:val="00CF0769"/>
    <w:rsid w:val="00D35913"/>
    <w:rsid w:val="00D4154A"/>
    <w:rsid w:val="00D626C7"/>
    <w:rsid w:val="00D86BF9"/>
    <w:rsid w:val="00D95B8E"/>
    <w:rsid w:val="00DC3965"/>
    <w:rsid w:val="00DD1BEC"/>
    <w:rsid w:val="00DD4323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6D98"/>
    <w:rsid w:val="00E97B0A"/>
    <w:rsid w:val="00EC0608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D45C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  <w:style w:type="paragraph" w:customStyle="1" w:styleId="HeaderTableText">
    <w:name w:val="Header Table Text"/>
    <w:basedOn w:val="BodyText"/>
    <w:rsid w:val="00282FEA"/>
    <w:pPr>
      <w:spacing w:before="40" w:after="40"/>
    </w:pPr>
    <w:rPr>
      <w:rFonts w:eastAsiaTheme="minorHAnsi" w:cstheme="minorBidi"/>
      <w:szCs w:val="22"/>
      <w:lang w:bidi="en-US"/>
    </w:rPr>
  </w:style>
  <w:style w:type="paragraph" w:styleId="BodyText3">
    <w:name w:val="Body Text 3"/>
    <w:basedOn w:val="Normal"/>
    <w:link w:val="BodyText3Char"/>
    <w:rsid w:val="00282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2FEA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rsid w:val="000F5609"/>
    <w:pPr>
      <w:ind w:left="720"/>
      <w:contextualSpacing/>
    </w:pPr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80BE6-7EF9-5341-9C38-628C791CC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9B6C2-F9E7-41C1-83D4-A592E90B3352}"/>
</file>

<file path=customXml/itemProps3.xml><?xml version="1.0" encoding="utf-8"?>
<ds:datastoreItem xmlns:ds="http://schemas.openxmlformats.org/officeDocument/2006/customXml" ds:itemID="{2226EC12-A22E-4BBA-B711-57DA637B4000}"/>
</file>

<file path=customXml/itemProps4.xml><?xml version="1.0" encoding="utf-8"?>
<ds:datastoreItem xmlns:ds="http://schemas.openxmlformats.org/officeDocument/2006/customXml" ds:itemID="{FF8D9B99-6B78-4D2D-BA23-1277D69DCC6F}"/>
</file>

<file path=docProps/app.xml><?xml version="1.0" encoding="utf-8"?>
<Properties xmlns="http://schemas.openxmlformats.org/officeDocument/2006/extended-properties" xmlns:vt="http://schemas.openxmlformats.org/officeDocument/2006/docPropsVTypes">
  <Template>f08.42.dotx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8.41 Recommendation for Hire</vt:lpstr>
    </vt:vector>
  </TitlesOfParts>
  <Manager>Human Resources</Manager>
  <Company>Virginia Department of Forestry</Company>
  <LinksUpToDate>false</LinksUpToDate>
  <CharactersWithSpaces>1644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8.42 Recommendation for Hire</dc:title>
  <dc:subject>Human Resources</dc:subject>
  <dc:creator>Janet Muncy</dc:creator>
  <cp:keywords>form, 8.42, job, hiring, candidate, recommendation, hire, disposition</cp:keywords>
  <dc:description/>
  <cp:lastModifiedBy>Janet Muncy</cp:lastModifiedBy>
  <cp:revision>6</cp:revision>
  <cp:lastPrinted>2017-10-17T15:45:00Z</cp:lastPrinted>
  <dcterms:created xsi:type="dcterms:W3CDTF">2017-10-17T15:45:00Z</dcterms:created>
  <dcterms:modified xsi:type="dcterms:W3CDTF">2018-10-04T21:17:00Z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