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CCD6E" w14:textId="344E6B84" w:rsidR="001E0681" w:rsidRDefault="001E0681">
      <w:pPr>
        <w:rPr>
          <w:sz w:val="8"/>
        </w:rPr>
      </w:pPr>
    </w:p>
    <w:tbl>
      <w:tblPr>
        <w:tblW w:w="1071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360"/>
        <w:gridCol w:w="450"/>
        <w:gridCol w:w="1171"/>
        <w:gridCol w:w="719"/>
        <w:gridCol w:w="1578"/>
        <w:gridCol w:w="176"/>
        <w:gridCol w:w="2206"/>
        <w:gridCol w:w="535"/>
        <w:gridCol w:w="1473"/>
        <w:gridCol w:w="167"/>
        <w:gridCol w:w="121"/>
        <w:gridCol w:w="43"/>
        <w:gridCol w:w="1719"/>
      </w:tblGrid>
      <w:tr w:rsidR="00091C82" w:rsidRPr="002D6314" w14:paraId="52EA0CFD" w14:textId="77777777" w:rsidTr="00091C82">
        <w:trPr>
          <w:trHeight w:hRule="exact" w:val="374"/>
        </w:trPr>
        <w:tc>
          <w:tcPr>
            <w:tcW w:w="1981" w:type="dxa"/>
            <w:gridSpan w:val="3"/>
          </w:tcPr>
          <w:p w14:paraId="45F00D64" w14:textId="77777777" w:rsidR="00091C82" w:rsidRPr="002D6314" w:rsidRDefault="00091C82" w:rsidP="00EF38F1">
            <w:pPr>
              <w:pStyle w:val="FieldName2"/>
            </w:pPr>
            <w:r>
              <w:t>Employee Name:</w:t>
            </w:r>
          </w:p>
        </w:tc>
        <w:tc>
          <w:tcPr>
            <w:tcW w:w="5214" w:type="dxa"/>
            <w:gridSpan w:val="5"/>
            <w:tcBorders>
              <w:bottom w:val="single" w:sz="4" w:space="0" w:color="auto"/>
            </w:tcBorders>
          </w:tcPr>
          <w:p w14:paraId="253E9A09" w14:textId="77777777" w:rsidR="00091C82" w:rsidRPr="002D6314" w:rsidRDefault="00091C82" w:rsidP="00EF38F1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bookmarkStart w:id="0" w:name="_GoBack"/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bookmarkEnd w:id="0"/>
            <w:r w:rsidRPr="002D6314">
              <w:fldChar w:fldCharType="end"/>
            </w:r>
          </w:p>
        </w:tc>
        <w:tc>
          <w:tcPr>
            <w:tcW w:w="1804" w:type="dxa"/>
            <w:gridSpan w:val="4"/>
          </w:tcPr>
          <w:p w14:paraId="6DA8038A" w14:textId="77777777" w:rsidR="00091C82" w:rsidRPr="0046500E" w:rsidRDefault="00091C82" w:rsidP="00EF38F1">
            <w:pPr>
              <w:pStyle w:val="FieldName2right"/>
            </w:pPr>
            <w:r>
              <w:t>Date: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19CAEC8" w14:textId="77777777" w:rsidR="00091C82" w:rsidRPr="002D6314" w:rsidRDefault="00091C82" w:rsidP="00EF38F1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091C82" w:rsidRPr="00E12F1B" w14:paraId="3FE5B164" w14:textId="77777777" w:rsidTr="00091C82">
        <w:trPr>
          <w:trHeight w:hRule="exact" w:val="86"/>
        </w:trPr>
        <w:tc>
          <w:tcPr>
            <w:tcW w:w="10718" w:type="dxa"/>
            <w:gridSpan w:val="13"/>
          </w:tcPr>
          <w:p w14:paraId="05F26A53" w14:textId="77777777" w:rsidR="00091C82" w:rsidRPr="00E12F1B" w:rsidRDefault="00091C82" w:rsidP="00EF38F1">
            <w:pPr>
              <w:pStyle w:val="Spacer"/>
            </w:pPr>
          </w:p>
        </w:tc>
      </w:tr>
      <w:tr w:rsidR="00393D2A" w:rsidRPr="002D6314" w14:paraId="77E09EBC" w14:textId="77777777" w:rsidTr="00091C82">
        <w:trPr>
          <w:trHeight w:hRule="exact" w:val="317"/>
        </w:trPr>
        <w:tc>
          <w:tcPr>
            <w:tcW w:w="10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0D4A19" w14:textId="7A1E42BF" w:rsidR="00393D2A" w:rsidRPr="002D6314" w:rsidRDefault="00393D2A" w:rsidP="00D43DD8">
            <w:pPr>
              <w:pStyle w:val="SECTION"/>
            </w:pPr>
            <w:r w:rsidRPr="002D6314">
              <w:t xml:space="preserve">SECTION </w:t>
            </w:r>
            <w:r w:rsidR="00BD7379">
              <w:t>1</w:t>
            </w:r>
            <w:r w:rsidRPr="002D6314">
              <w:t xml:space="preserve"> – </w:t>
            </w:r>
            <w:r w:rsidR="00D43DD8">
              <w:t xml:space="preserve">Policy and Procedure Receipt </w:t>
            </w:r>
            <w:r w:rsidR="00BD7379">
              <w:t>Acknowledgement</w:t>
            </w:r>
          </w:p>
        </w:tc>
      </w:tr>
      <w:tr w:rsidR="002248E6" w:rsidRPr="00E12F1B" w14:paraId="1E7A0841" w14:textId="77777777" w:rsidTr="00091C82">
        <w:trPr>
          <w:trHeight w:hRule="exact" w:val="86"/>
        </w:trPr>
        <w:tc>
          <w:tcPr>
            <w:tcW w:w="10718" w:type="dxa"/>
            <w:gridSpan w:val="13"/>
          </w:tcPr>
          <w:p w14:paraId="7F774AB5" w14:textId="77777777" w:rsidR="002248E6" w:rsidRPr="00E12F1B" w:rsidRDefault="002248E6" w:rsidP="002248E6">
            <w:pPr>
              <w:pStyle w:val="Spacer"/>
            </w:pPr>
          </w:p>
        </w:tc>
      </w:tr>
      <w:tr w:rsidR="00F5701C" w:rsidRPr="002D6314" w14:paraId="537797C7" w14:textId="77777777" w:rsidTr="002F73D0">
        <w:trPr>
          <w:trHeight w:hRule="exact" w:val="3402"/>
        </w:trPr>
        <w:tc>
          <w:tcPr>
            <w:tcW w:w="10718" w:type="dxa"/>
            <w:gridSpan w:val="13"/>
          </w:tcPr>
          <w:p w14:paraId="497B805B" w14:textId="77777777" w:rsidR="00F5701C" w:rsidRDefault="00F5701C" w:rsidP="00EF38F1">
            <w:pPr>
              <w:pStyle w:val="FieldCheckBox2"/>
            </w:pPr>
            <w:r>
              <w:t>I acknowledge receipt of the Department of Forestry’s Policy and Procedures:</w:t>
            </w:r>
          </w:p>
          <w:p w14:paraId="03755CC6" w14:textId="77777777" w:rsidR="001F5E4C" w:rsidRDefault="001F5E4C" w:rsidP="001F5E4C">
            <w:pPr>
              <w:pStyle w:val="BodyBullets"/>
            </w:pPr>
            <w:r>
              <w:t>8-1 Human Resources General Policies</w:t>
            </w:r>
          </w:p>
          <w:p w14:paraId="21F80345" w14:textId="068DAD5C" w:rsidR="00F5701C" w:rsidRDefault="001F5E4C" w:rsidP="00EF38F1">
            <w:pPr>
              <w:pStyle w:val="BodyBullets"/>
            </w:pPr>
            <w:r>
              <w:t>8-9</w:t>
            </w:r>
            <w:r w:rsidR="00F5701C">
              <w:t xml:space="preserve"> Code of Ethics</w:t>
            </w:r>
          </w:p>
          <w:p w14:paraId="623B142A" w14:textId="77777777" w:rsidR="00F5701C" w:rsidRDefault="00F5701C" w:rsidP="00EF38F1">
            <w:pPr>
              <w:pStyle w:val="BodyBullets"/>
            </w:pPr>
            <w:r>
              <w:t>8-11 Workplace Safety – Accident Reporting, Investigation and Prevention</w:t>
            </w:r>
          </w:p>
          <w:p w14:paraId="0F817D55" w14:textId="77777777" w:rsidR="00F5701C" w:rsidRDefault="00F5701C" w:rsidP="00EF38F1">
            <w:pPr>
              <w:pStyle w:val="BodyBullets"/>
            </w:pPr>
            <w:r>
              <w:t>5-2 Motor Vehicle Operation</w:t>
            </w:r>
          </w:p>
          <w:p w14:paraId="75B1D2D5" w14:textId="77777777" w:rsidR="00F5701C" w:rsidRDefault="00F5701C" w:rsidP="00EF38F1">
            <w:pPr>
              <w:pStyle w:val="FieldCheckBox2"/>
            </w:pPr>
          </w:p>
          <w:p w14:paraId="127B2B3B" w14:textId="77777777" w:rsidR="00F5701C" w:rsidRDefault="00F5701C" w:rsidP="00EF38F1">
            <w:pPr>
              <w:pStyle w:val="FieldCheckBox2"/>
            </w:pPr>
            <w:r>
              <w:t>I understand that it is my responsibility to read and abide by these policy and procedures even if I do not agree with them. If I have any questions about the policy and procedures, I understand that I need to ask my supervisor or the director of human resources for clarification.</w:t>
            </w:r>
          </w:p>
          <w:p w14:paraId="5F8A309B" w14:textId="1A363693" w:rsidR="00D43DD8" w:rsidRPr="002D6314" w:rsidRDefault="00D43DD8" w:rsidP="00EF38F1">
            <w:pPr>
              <w:pStyle w:val="FieldCheckBox2"/>
            </w:pPr>
            <w:r>
              <w:t>If I refuse to sign this certificate of receipt, my supervisor will be asked to initial this form indicating that a copy has been given to me and this statement has been read to me.</w:t>
            </w:r>
          </w:p>
        </w:tc>
      </w:tr>
      <w:tr w:rsidR="00D43DD8" w:rsidRPr="002D6314" w14:paraId="160EFE5F" w14:textId="77777777" w:rsidTr="00EF38F1">
        <w:trPr>
          <w:trHeight w:hRule="exact" w:val="317"/>
        </w:trPr>
        <w:tc>
          <w:tcPr>
            <w:tcW w:w="10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076DDF" w14:textId="2A52F49F" w:rsidR="00D43DD8" w:rsidRPr="002D6314" w:rsidRDefault="00D43DD8" w:rsidP="00D43DD8">
            <w:pPr>
              <w:pStyle w:val="SECTION"/>
            </w:pPr>
            <w:r w:rsidRPr="002D6314">
              <w:t xml:space="preserve">SECTION </w:t>
            </w:r>
            <w:r>
              <w:t>2</w:t>
            </w:r>
            <w:r w:rsidRPr="002D6314">
              <w:t xml:space="preserve"> – </w:t>
            </w:r>
            <w:r>
              <w:t>Motor Vehicle Operation Acknowledgement</w:t>
            </w:r>
          </w:p>
        </w:tc>
      </w:tr>
      <w:tr w:rsidR="00D43DD8" w:rsidRPr="00E12F1B" w14:paraId="4F31E9C6" w14:textId="77777777" w:rsidTr="00EF38F1">
        <w:trPr>
          <w:trHeight w:hRule="exact" w:val="86"/>
        </w:trPr>
        <w:tc>
          <w:tcPr>
            <w:tcW w:w="10718" w:type="dxa"/>
            <w:gridSpan w:val="13"/>
          </w:tcPr>
          <w:p w14:paraId="45184593" w14:textId="77777777" w:rsidR="00D43DD8" w:rsidRPr="00E12F1B" w:rsidRDefault="00D43DD8" w:rsidP="00EF38F1">
            <w:pPr>
              <w:pStyle w:val="Spacer"/>
            </w:pPr>
          </w:p>
        </w:tc>
      </w:tr>
      <w:tr w:rsidR="00141412" w:rsidRPr="002D6314" w14:paraId="02470F97" w14:textId="77777777" w:rsidTr="00D43DD8">
        <w:trPr>
          <w:trHeight w:hRule="exact" w:val="945"/>
        </w:trPr>
        <w:tc>
          <w:tcPr>
            <w:tcW w:w="10718" w:type="dxa"/>
            <w:gridSpan w:val="13"/>
          </w:tcPr>
          <w:p w14:paraId="1783C8BF" w14:textId="77777777" w:rsidR="00BD7379" w:rsidRDefault="00BD7379" w:rsidP="00BD7379">
            <w:pPr>
              <w:pStyle w:val="FieldCheckBox2"/>
            </w:pPr>
            <w:r>
              <w:t>I understand that I must have a valid driver’s license to operate any state vehicle.</w:t>
            </w:r>
          </w:p>
          <w:p w14:paraId="339F532F" w14:textId="73AACE01" w:rsidR="00BD7379" w:rsidRPr="002D6314" w:rsidRDefault="00BD7379" w:rsidP="00BD7379">
            <w:pPr>
              <w:pStyle w:val="FieldCheckBox2"/>
            </w:pPr>
            <w:r>
              <w:t>I understand that I am required to immediately inform my supervisor and the director of human resources if my driver’s license is revoked, suspended or expires without being renewed.</w:t>
            </w:r>
          </w:p>
        </w:tc>
      </w:tr>
      <w:tr w:rsidR="00AF6ADA" w:rsidRPr="00E12F1B" w14:paraId="24C0B670" w14:textId="77777777" w:rsidTr="00EF38F1">
        <w:trPr>
          <w:trHeight w:hRule="exact" w:val="86"/>
        </w:trPr>
        <w:tc>
          <w:tcPr>
            <w:tcW w:w="10718" w:type="dxa"/>
            <w:gridSpan w:val="13"/>
          </w:tcPr>
          <w:p w14:paraId="73191828" w14:textId="77777777" w:rsidR="00AF6ADA" w:rsidRPr="00E12F1B" w:rsidRDefault="00AF6ADA" w:rsidP="00EF38F1">
            <w:pPr>
              <w:pStyle w:val="Spacer"/>
            </w:pPr>
          </w:p>
        </w:tc>
      </w:tr>
      <w:tr w:rsidR="005106B6" w:rsidRPr="002D6314" w14:paraId="085B7D4F" w14:textId="77777777" w:rsidTr="005106B6">
        <w:trPr>
          <w:trHeight w:hRule="exact" w:val="374"/>
        </w:trPr>
        <w:tc>
          <w:tcPr>
            <w:tcW w:w="360" w:type="dxa"/>
          </w:tcPr>
          <w:p w14:paraId="5BC3A25B" w14:textId="2D7DED8B" w:rsidR="005106B6" w:rsidRPr="002D6314" w:rsidRDefault="005106B6" w:rsidP="005106B6">
            <w:pPr>
              <w:pStyle w:val="DataEntry2right"/>
            </w:pPr>
          </w:p>
        </w:tc>
        <w:tc>
          <w:tcPr>
            <w:tcW w:w="2340" w:type="dxa"/>
            <w:gridSpan w:val="3"/>
          </w:tcPr>
          <w:p w14:paraId="0EA8155A" w14:textId="4AAE67A3" w:rsidR="005106B6" w:rsidRPr="002D6314" w:rsidRDefault="005106B6" w:rsidP="005106B6">
            <w:pPr>
              <w:pStyle w:val="DataEntry2right"/>
            </w:pPr>
            <w:r>
              <w:t>Driver’s License Number: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6147D6DE" w14:textId="77777777" w:rsidR="005106B6" w:rsidRPr="002D6314" w:rsidRDefault="005106B6" w:rsidP="00EF38F1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296" w:type="dxa"/>
            <w:gridSpan w:val="4"/>
          </w:tcPr>
          <w:p w14:paraId="1C0AE3D5" w14:textId="0259ED5E" w:rsidR="005106B6" w:rsidRPr="002D6314" w:rsidRDefault="005106B6" w:rsidP="005E2FBC">
            <w:pPr>
              <w:pStyle w:val="DataEntry2right"/>
            </w:pPr>
            <w:r>
              <w:t>License Expiration Date: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68D32C68" w14:textId="77777777" w:rsidR="005106B6" w:rsidRPr="002D6314" w:rsidRDefault="005106B6" w:rsidP="00EF38F1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5106B6" w:rsidRPr="002D6314" w14:paraId="3C16CF53" w14:textId="77777777" w:rsidTr="005106B6">
        <w:trPr>
          <w:trHeight w:hRule="exact" w:val="374"/>
        </w:trPr>
        <w:tc>
          <w:tcPr>
            <w:tcW w:w="810" w:type="dxa"/>
            <w:gridSpan w:val="2"/>
          </w:tcPr>
          <w:p w14:paraId="596F1C7B" w14:textId="38E2E5EA" w:rsidR="005106B6" w:rsidRPr="002D6314" w:rsidRDefault="005106B6" w:rsidP="00EF38F1">
            <w:pPr>
              <w:pStyle w:val="FieldName2"/>
            </w:pPr>
          </w:p>
        </w:tc>
        <w:tc>
          <w:tcPr>
            <w:tcW w:w="9908" w:type="dxa"/>
            <w:gridSpan w:val="11"/>
          </w:tcPr>
          <w:p w14:paraId="3F9B18E5" w14:textId="1B65170F" w:rsidR="005106B6" w:rsidRPr="002D6314" w:rsidRDefault="005106B6" w:rsidP="00BD7379">
            <w:pPr>
              <w:pStyle w:val="SignatureFieldName"/>
            </w:pPr>
            <w:r>
              <w:t>(If your driver’s license number is your social security number, please write SSN.)</w:t>
            </w:r>
          </w:p>
        </w:tc>
      </w:tr>
      <w:tr w:rsidR="005106B6" w:rsidRPr="002D6314" w14:paraId="50A75F8D" w14:textId="77777777" w:rsidTr="00EF38F1">
        <w:trPr>
          <w:trHeight w:hRule="exact" w:val="317"/>
        </w:trPr>
        <w:tc>
          <w:tcPr>
            <w:tcW w:w="10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04C933" w14:textId="6A933ED8" w:rsidR="005106B6" w:rsidRPr="002D6314" w:rsidRDefault="005106B6" w:rsidP="00D43DD8">
            <w:pPr>
              <w:pStyle w:val="SECTION"/>
            </w:pPr>
            <w:r w:rsidRPr="002D6314">
              <w:t xml:space="preserve">SECTION </w:t>
            </w:r>
            <w:r w:rsidR="00D43DD8">
              <w:t>3</w:t>
            </w:r>
            <w:r w:rsidRPr="002D6314">
              <w:t xml:space="preserve"> – </w:t>
            </w:r>
            <w:r>
              <w:t>Employee Signature</w:t>
            </w:r>
          </w:p>
        </w:tc>
      </w:tr>
      <w:tr w:rsidR="005106B6" w:rsidRPr="002D6314" w14:paraId="48ABE0B1" w14:textId="77777777" w:rsidTr="005E2FBC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278" w:type="dxa"/>
            <w:gridSpan w:val="5"/>
            <w:tcBorders>
              <w:bottom w:val="single" w:sz="4" w:space="0" w:color="auto"/>
            </w:tcBorders>
          </w:tcPr>
          <w:p w14:paraId="4DA5BCB0" w14:textId="77777777" w:rsidR="005106B6" w:rsidRPr="002D6314" w:rsidRDefault="005106B6" w:rsidP="00EF38F1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6" w:type="dxa"/>
          </w:tcPr>
          <w:p w14:paraId="6A448D31" w14:textId="77777777" w:rsidR="005106B6" w:rsidRPr="002D6314" w:rsidRDefault="005106B6" w:rsidP="00EF38F1">
            <w:pPr>
              <w:pStyle w:val="SignatureLine"/>
            </w:pPr>
          </w:p>
        </w:tc>
        <w:tc>
          <w:tcPr>
            <w:tcW w:w="4214" w:type="dxa"/>
            <w:gridSpan w:val="3"/>
            <w:tcBorders>
              <w:bottom w:val="single" w:sz="4" w:space="0" w:color="auto"/>
            </w:tcBorders>
          </w:tcPr>
          <w:p w14:paraId="62E98829" w14:textId="77777777" w:rsidR="005106B6" w:rsidRPr="002D6314" w:rsidRDefault="005106B6" w:rsidP="00EF38F1">
            <w:pPr>
              <w:pStyle w:val="SignatureLine"/>
            </w:pPr>
          </w:p>
        </w:tc>
        <w:tc>
          <w:tcPr>
            <w:tcW w:w="167" w:type="dxa"/>
          </w:tcPr>
          <w:p w14:paraId="3419744C" w14:textId="77777777" w:rsidR="005106B6" w:rsidRPr="002D6314" w:rsidRDefault="005106B6" w:rsidP="00EF38F1">
            <w:pPr>
              <w:pStyle w:val="SignatureLine"/>
            </w:pP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</w:tcPr>
          <w:p w14:paraId="4F8F548F" w14:textId="77777777" w:rsidR="005106B6" w:rsidRPr="002D6314" w:rsidRDefault="005106B6" w:rsidP="00EF38F1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 w:rsidR="008C31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06B6" w:rsidRPr="005213C4" w14:paraId="55BD8873" w14:textId="77777777" w:rsidTr="005E2FBC">
        <w:tblPrEx>
          <w:tblCellMar>
            <w:left w:w="36" w:type="dxa"/>
            <w:right w:w="36" w:type="dxa"/>
          </w:tblCellMar>
        </w:tblPrEx>
        <w:trPr>
          <w:cantSplit/>
          <w:trHeight w:hRule="exact" w:val="230"/>
        </w:trPr>
        <w:tc>
          <w:tcPr>
            <w:tcW w:w="4278" w:type="dxa"/>
            <w:gridSpan w:val="5"/>
            <w:tcBorders>
              <w:top w:val="single" w:sz="4" w:space="0" w:color="auto"/>
            </w:tcBorders>
          </w:tcPr>
          <w:p w14:paraId="04D7D1FA" w14:textId="77777777" w:rsidR="005106B6" w:rsidRPr="005721A2" w:rsidRDefault="005106B6" w:rsidP="00EF38F1">
            <w:pPr>
              <w:pStyle w:val="SignatureFieldName"/>
            </w:pPr>
            <w:r>
              <w:t>Employee</w:t>
            </w:r>
            <w:r w:rsidRPr="005721A2">
              <w:t xml:space="preserve"> Name (Print)</w:t>
            </w:r>
          </w:p>
        </w:tc>
        <w:tc>
          <w:tcPr>
            <w:tcW w:w="176" w:type="dxa"/>
          </w:tcPr>
          <w:p w14:paraId="669F17F8" w14:textId="77777777" w:rsidR="005106B6" w:rsidRPr="005213C4" w:rsidRDefault="005106B6" w:rsidP="00EF38F1">
            <w:pPr>
              <w:pStyle w:val="SignatureFieldName"/>
            </w:pPr>
          </w:p>
        </w:tc>
        <w:tc>
          <w:tcPr>
            <w:tcW w:w="4214" w:type="dxa"/>
            <w:gridSpan w:val="3"/>
          </w:tcPr>
          <w:p w14:paraId="00676F1F" w14:textId="77777777" w:rsidR="005106B6" w:rsidRPr="005213C4" w:rsidRDefault="005106B6" w:rsidP="00EF38F1">
            <w:pPr>
              <w:pStyle w:val="SignatureFieldName"/>
            </w:pPr>
            <w:r>
              <w:t>Employee Signature</w:t>
            </w:r>
          </w:p>
        </w:tc>
        <w:tc>
          <w:tcPr>
            <w:tcW w:w="167" w:type="dxa"/>
          </w:tcPr>
          <w:p w14:paraId="1B1EAC90" w14:textId="77777777" w:rsidR="005106B6" w:rsidRPr="005213C4" w:rsidRDefault="005106B6" w:rsidP="00EF38F1">
            <w:pPr>
              <w:pStyle w:val="SignatureFieldName"/>
            </w:pPr>
          </w:p>
        </w:tc>
        <w:tc>
          <w:tcPr>
            <w:tcW w:w="1883" w:type="dxa"/>
            <w:gridSpan w:val="3"/>
          </w:tcPr>
          <w:p w14:paraId="02CEE1EA" w14:textId="77777777" w:rsidR="005106B6" w:rsidRPr="005213C4" w:rsidRDefault="005106B6" w:rsidP="00EF38F1">
            <w:pPr>
              <w:pStyle w:val="SignatureFieldName"/>
            </w:pPr>
            <w:r w:rsidRPr="005213C4">
              <w:t>Date</w:t>
            </w:r>
          </w:p>
        </w:tc>
      </w:tr>
    </w:tbl>
    <w:p w14:paraId="64344DBA" w14:textId="77777777" w:rsidR="001E0681" w:rsidRPr="005721A2" w:rsidRDefault="001E0681">
      <w:pPr>
        <w:rPr>
          <w:b/>
          <w:sz w:val="4"/>
        </w:rPr>
      </w:pPr>
    </w:p>
    <w:sectPr w:rsidR="001E0681" w:rsidRPr="005721A2" w:rsidSect="006C3A8E">
      <w:headerReference w:type="default" r:id="rId8"/>
      <w:footerReference w:type="even" r:id="rId9"/>
      <w:footerReference w:type="default" r:id="rId10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58903" w14:textId="77777777" w:rsidR="003661FC" w:rsidRDefault="003661FC">
      <w:r>
        <w:separator/>
      </w:r>
    </w:p>
  </w:endnote>
  <w:endnote w:type="continuationSeparator" w:id="0">
    <w:p w14:paraId="0455B6A5" w14:textId="77777777" w:rsidR="003661FC" w:rsidRDefault="0036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CA3F" w14:textId="77777777" w:rsidR="0075178A" w:rsidRDefault="0075178A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14B100" w14:textId="77777777" w:rsidR="0075178A" w:rsidRDefault="0075178A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10AE" w14:textId="24A691CA" w:rsidR="0075178A" w:rsidRPr="00C8687A" w:rsidRDefault="0075178A" w:rsidP="00C8687A">
    <w:pPr>
      <w:pStyle w:val="Footer"/>
    </w:pPr>
    <w:r w:rsidRPr="00C8687A">
      <w:t>VDOF | F-</w:t>
    </w:r>
    <w:r>
      <w:t>8.</w:t>
    </w:r>
    <w:r w:rsidR="005A5EF0">
      <w:t>4</w:t>
    </w:r>
    <w:r w:rsidR="00AF6ADA">
      <w:t>5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3661FC">
      <w:rPr>
        <w:noProof/>
      </w:rPr>
      <w:t>1</w:t>
    </w:r>
    <w:r w:rsidRPr="00C8687A">
      <w:fldChar w:fldCharType="end"/>
    </w:r>
    <w:r w:rsidRPr="00C8687A">
      <w:t xml:space="preserve"> of </w:t>
    </w:r>
    <w:r w:rsidR="003661FC">
      <w:fldChar w:fldCharType="begin"/>
    </w:r>
    <w:r w:rsidR="003661FC">
      <w:instrText xml:space="preserve"> NUMPAGES </w:instrText>
    </w:r>
    <w:r w:rsidR="003661FC">
      <w:fldChar w:fldCharType="separate"/>
    </w:r>
    <w:r w:rsidR="003661FC">
      <w:rPr>
        <w:noProof/>
      </w:rPr>
      <w:t>1</w:t>
    </w:r>
    <w:r w:rsidR="003661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59953" w14:textId="77777777" w:rsidR="003661FC" w:rsidRDefault="003661FC">
      <w:r>
        <w:separator/>
      </w:r>
    </w:p>
  </w:footnote>
  <w:footnote w:type="continuationSeparator" w:id="0">
    <w:p w14:paraId="33F81C2D" w14:textId="77777777" w:rsidR="003661FC" w:rsidRDefault="00366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75178A" w:rsidRPr="005721A2" w14:paraId="53C2676E" w14:textId="77777777" w:rsidTr="00661FBC">
      <w:trPr>
        <w:cantSplit/>
      </w:trPr>
      <w:tc>
        <w:tcPr>
          <w:tcW w:w="1260" w:type="dxa"/>
        </w:tcPr>
        <w:p w14:paraId="7AF7D8C9" w14:textId="18FC6B0B" w:rsidR="0075178A" w:rsidRPr="00BB4924" w:rsidRDefault="0075178A" w:rsidP="0030675B">
          <w:pPr>
            <w:pStyle w:val="HeaderFormNumber"/>
          </w:pPr>
          <w:r w:rsidRPr="00BB4924">
            <w:t xml:space="preserve">Form </w:t>
          </w:r>
          <w:r>
            <w:t>8.</w:t>
          </w:r>
          <w:r w:rsidR="005A5EF0">
            <w:t>4</w:t>
          </w:r>
          <w:r w:rsidR="0030675B">
            <w:t>5</w:t>
          </w:r>
        </w:p>
      </w:tc>
      <w:tc>
        <w:tcPr>
          <w:tcW w:w="8100" w:type="dxa"/>
        </w:tcPr>
        <w:p w14:paraId="11448AF0" w14:textId="77777777" w:rsidR="0075178A" w:rsidRPr="00FA51DB" w:rsidRDefault="0075178A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0D92CCAB" w14:textId="0E36E369" w:rsidR="0075178A" w:rsidRPr="00E97B0A" w:rsidRDefault="0075178A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6ABEF72D" wp14:editId="32D6C3DE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5178A" w:rsidRPr="005721A2" w14:paraId="11C804B9" w14:textId="77777777" w:rsidTr="00661FBC">
      <w:trPr>
        <w:cantSplit/>
      </w:trPr>
      <w:tc>
        <w:tcPr>
          <w:tcW w:w="1260" w:type="dxa"/>
        </w:tcPr>
        <w:p w14:paraId="6406C059" w14:textId="6239750D" w:rsidR="0075178A" w:rsidRPr="003A6702" w:rsidRDefault="008C31A0" w:rsidP="001F5E4C">
          <w:pPr>
            <w:pStyle w:val="HeaderDate"/>
          </w:pPr>
          <w:r>
            <w:t>12/12</w:t>
          </w:r>
          <w:r w:rsidR="005A5EF0">
            <w:t>/2017</w:t>
          </w:r>
        </w:p>
      </w:tc>
      <w:tc>
        <w:tcPr>
          <w:tcW w:w="8100" w:type="dxa"/>
        </w:tcPr>
        <w:p w14:paraId="45A9AAA9" w14:textId="77777777" w:rsidR="0075178A" w:rsidRDefault="00DF754B" w:rsidP="00DF754B">
          <w:pPr>
            <w:pStyle w:val="HeaderTitle"/>
          </w:pPr>
          <w:r w:rsidRPr="00DF754B">
            <w:t>Certificate of Receipt</w:t>
          </w:r>
        </w:p>
        <w:p w14:paraId="720E0AEB" w14:textId="4BF0A4D7" w:rsidR="00887E0E" w:rsidRPr="00E531B1" w:rsidRDefault="00887E0E" w:rsidP="00DF754B">
          <w:pPr>
            <w:pStyle w:val="HeaderTitle"/>
          </w:pPr>
          <w:r>
            <w:t xml:space="preserve">of </w:t>
          </w:r>
          <w:r w:rsidRPr="00DF754B">
            <w:t>VDOF Policy and Procedure</w:t>
          </w:r>
          <w:r>
            <w:t>s</w:t>
          </w:r>
        </w:p>
      </w:tc>
      <w:tc>
        <w:tcPr>
          <w:tcW w:w="1350" w:type="dxa"/>
          <w:vMerge/>
        </w:tcPr>
        <w:p w14:paraId="021C4677" w14:textId="4169D73F" w:rsidR="0075178A" w:rsidRPr="00E97B0A" w:rsidRDefault="0075178A" w:rsidP="000272A3">
          <w:pPr>
            <w:pStyle w:val="HeaderNumber"/>
          </w:pPr>
        </w:p>
      </w:tc>
    </w:tr>
  </w:tbl>
  <w:p w14:paraId="73C6FC6A" w14:textId="77777777" w:rsidR="0075178A" w:rsidRDefault="0075178A" w:rsidP="0046500E">
    <w:pPr>
      <w:pStyle w:val="Spac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CE7E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64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332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D402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EF9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666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9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208AF"/>
    <w:multiLevelType w:val="hybridMultilevel"/>
    <w:tmpl w:val="76D2E708"/>
    <w:lvl w:ilvl="0" w:tplc="BFCC742E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C53CD9"/>
    <w:multiLevelType w:val="hybridMultilevel"/>
    <w:tmpl w:val="CBC00C84"/>
    <w:lvl w:ilvl="0" w:tplc="2D22C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846AB"/>
    <w:multiLevelType w:val="hybridMultilevel"/>
    <w:tmpl w:val="CF9C1E90"/>
    <w:lvl w:ilvl="0" w:tplc="FBF24078">
      <w:start w:val="1"/>
      <w:numFmt w:val="decimal"/>
      <w:pStyle w:val="Body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B7F9E"/>
    <w:multiLevelType w:val="hybridMultilevel"/>
    <w:tmpl w:val="4A5C2C30"/>
    <w:lvl w:ilvl="0" w:tplc="8200C3E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C41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4C62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linkStyles/>
  <w:stylePaneSortMethod w:val="0000"/>
  <w:documentProtection w:edit="forms" w:enforcement="1" w:cryptProviderType="rsaFull" w:cryptAlgorithmClass="hash" w:cryptAlgorithmType="typeAny" w:cryptAlgorithmSid="4" w:cryptSpinCount="100000" w:hash="6xNSdtrxd5HAgHvggpjdC/V2UB4=" w:salt="2hYLxV1XlAUJW1tHinOfr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81"/>
    <w:rsid w:val="00013786"/>
    <w:rsid w:val="00017530"/>
    <w:rsid w:val="00023008"/>
    <w:rsid w:val="000272A3"/>
    <w:rsid w:val="000566BD"/>
    <w:rsid w:val="00091C82"/>
    <w:rsid w:val="000F5609"/>
    <w:rsid w:val="00115CDD"/>
    <w:rsid w:val="00116E12"/>
    <w:rsid w:val="00141412"/>
    <w:rsid w:val="00155184"/>
    <w:rsid w:val="001A0321"/>
    <w:rsid w:val="001B3DA1"/>
    <w:rsid w:val="001D56A8"/>
    <w:rsid w:val="001E0681"/>
    <w:rsid w:val="001F5E4C"/>
    <w:rsid w:val="00217886"/>
    <w:rsid w:val="002248E6"/>
    <w:rsid w:val="0024295B"/>
    <w:rsid w:val="002566A6"/>
    <w:rsid w:val="00260267"/>
    <w:rsid w:val="00280E4C"/>
    <w:rsid w:val="00282FEA"/>
    <w:rsid w:val="002A0132"/>
    <w:rsid w:val="002A2B46"/>
    <w:rsid w:val="002B0518"/>
    <w:rsid w:val="002B7D87"/>
    <w:rsid w:val="002C37AC"/>
    <w:rsid w:val="002D0172"/>
    <w:rsid w:val="002D6314"/>
    <w:rsid w:val="002E62DF"/>
    <w:rsid w:val="002F73D0"/>
    <w:rsid w:val="0030675B"/>
    <w:rsid w:val="003661FC"/>
    <w:rsid w:val="00383E97"/>
    <w:rsid w:val="00383F6E"/>
    <w:rsid w:val="00393D2A"/>
    <w:rsid w:val="003A2AEC"/>
    <w:rsid w:val="003A6702"/>
    <w:rsid w:val="003B358E"/>
    <w:rsid w:val="003B6EDA"/>
    <w:rsid w:val="003D2012"/>
    <w:rsid w:val="004045AB"/>
    <w:rsid w:val="0042395D"/>
    <w:rsid w:val="0042666B"/>
    <w:rsid w:val="004455D6"/>
    <w:rsid w:val="0046500E"/>
    <w:rsid w:val="00470018"/>
    <w:rsid w:val="00474928"/>
    <w:rsid w:val="00491C16"/>
    <w:rsid w:val="00492611"/>
    <w:rsid w:val="004D710F"/>
    <w:rsid w:val="004E2DD0"/>
    <w:rsid w:val="005001EC"/>
    <w:rsid w:val="00507093"/>
    <w:rsid w:val="005106B6"/>
    <w:rsid w:val="005213C4"/>
    <w:rsid w:val="005675C9"/>
    <w:rsid w:val="005721A2"/>
    <w:rsid w:val="00575BD6"/>
    <w:rsid w:val="005A5EF0"/>
    <w:rsid w:val="005A75D3"/>
    <w:rsid w:val="005B28DD"/>
    <w:rsid w:val="005D4B5A"/>
    <w:rsid w:val="005E2FBC"/>
    <w:rsid w:val="005F1961"/>
    <w:rsid w:val="00611248"/>
    <w:rsid w:val="00630115"/>
    <w:rsid w:val="00661FBC"/>
    <w:rsid w:val="006748F5"/>
    <w:rsid w:val="0069131B"/>
    <w:rsid w:val="006C3A8E"/>
    <w:rsid w:val="006C4201"/>
    <w:rsid w:val="006C6B2C"/>
    <w:rsid w:val="00701AC9"/>
    <w:rsid w:val="007159EA"/>
    <w:rsid w:val="0071773F"/>
    <w:rsid w:val="00722165"/>
    <w:rsid w:val="00724A1A"/>
    <w:rsid w:val="00741DD1"/>
    <w:rsid w:val="00750B6D"/>
    <w:rsid w:val="0075178A"/>
    <w:rsid w:val="007552D0"/>
    <w:rsid w:val="0077697C"/>
    <w:rsid w:val="007A027C"/>
    <w:rsid w:val="007E22F3"/>
    <w:rsid w:val="007E2544"/>
    <w:rsid w:val="007E6296"/>
    <w:rsid w:val="007F5A91"/>
    <w:rsid w:val="0081750D"/>
    <w:rsid w:val="008519D6"/>
    <w:rsid w:val="00851DD9"/>
    <w:rsid w:val="00865C96"/>
    <w:rsid w:val="00887E0E"/>
    <w:rsid w:val="008A6DC3"/>
    <w:rsid w:val="008C0DDA"/>
    <w:rsid w:val="008C31A0"/>
    <w:rsid w:val="00906F2E"/>
    <w:rsid w:val="00910E1A"/>
    <w:rsid w:val="009208B7"/>
    <w:rsid w:val="009A46B4"/>
    <w:rsid w:val="009C5AE9"/>
    <w:rsid w:val="009E2EC3"/>
    <w:rsid w:val="009E3436"/>
    <w:rsid w:val="00A0290A"/>
    <w:rsid w:val="00A06FBF"/>
    <w:rsid w:val="00A4163E"/>
    <w:rsid w:val="00AA308E"/>
    <w:rsid w:val="00AD08D4"/>
    <w:rsid w:val="00AD39B0"/>
    <w:rsid w:val="00AF0C10"/>
    <w:rsid w:val="00AF6ADA"/>
    <w:rsid w:val="00B1320E"/>
    <w:rsid w:val="00B75CFC"/>
    <w:rsid w:val="00BB4924"/>
    <w:rsid w:val="00BD2D3E"/>
    <w:rsid w:val="00BD7379"/>
    <w:rsid w:val="00C8687A"/>
    <w:rsid w:val="00C9375F"/>
    <w:rsid w:val="00C96D13"/>
    <w:rsid w:val="00CA34FB"/>
    <w:rsid w:val="00CA6805"/>
    <w:rsid w:val="00CD66F6"/>
    <w:rsid w:val="00CF0769"/>
    <w:rsid w:val="00D01EBC"/>
    <w:rsid w:val="00D35913"/>
    <w:rsid w:val="00D4154A"/>
    <w:rsid w:val="00D43DD8"/>
    <w:rsid w:val="00D626C7"/>
    <w:rsid w:val="00D86BF9"/>
    <w:rsid w:val="00D95B8E"/>
    <w:rsid w:val="00DD1BEC"/>
    <w:rsid w:val="00DE6238"/>
    <w:rsid w:val="00DF5568"/>
    <w:rsid w:val="00DF6E71"/>
    <w:rsid w:val="00DF754B"/>
    <w:rsid w:val="00E108A0"/>
    <w:rsid w:val="00E16B44"/>
    <w:rsid w:val="00E179DA"/>
    <w:rsid w:val="00E2658D"/>
    <w:rsid w:val="00E531B1"/>
    <w:rsid w:val="00E77EEB"/>
    <w:rsid w:val="00E8287C"/>
    <w:rsid w:val="00E97B0A"/>
    <w:rsid w:val="00EC0608"/>
    <w:rsid w:val="00ED581D"/>
    <w:rsid w:val="00EE750F"/>
    <w:rsid w:val="00EF6A40"/>
    <w:rsid w:val="00F03B3A"/>
    <w:rsid w:val="00F10847"/>
    <w:rsid w:val="00F3484F"/>
    <w:rsid w:val="00F475B0"/>
    <w:rsid w:val="00F5701C"/>
    <w:rsid w:val="00F7209A"/>
    <w:rsid w:val="00FA51DB"/>
    <w:rsid w:val="00FD1064"/>
    <w:rsid w:val="00FD45C9"/>
    <w:rsid w:val="00FE01AD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6C6B2C"/>
    <w:pPr>
      <w:spacing w:before="120"/>
    </w:pPr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paragraph" w:customStyle="1" w:styleId="FieldName3center">
    <w:name w:val="Field Name 3 center"/>
    <w:basedOn w:val="FieldName3"/>
    <w:rsid w:val="009A46B4"/>
    <w:pPr>
      <w:jc w:val="center"/>
    </w:pPr>
  </w:style>
  <w:style w:type="paragraph" w:customStyle="1" w:styleId="HeaderTableText">
    <w:name w:val="Header Table Text"/>
    <w:basedOn w:val="BodyText"/>
    <w:rsid w:val="00282FEA"/>
    <w:pPr>
      <w:spacing w:before="40" w:after="40"/>
    </w:pPr>
    <w:rPr>
      <w:rFonts w:eastAsiaTheme="minorHAnsi" w:cstheme="minorBidi"/>
      <w:szCs w:val="22"/>
      <w:lang w:bidi="en-US"/>
    </w:rPr>
  </w:style>
  <w:style w:type="paragraph" w:styleId="BodyText3">
    <w:name w:val="Body Text 3"/>
    <w:basedOn w:val="Normal"/>
    <w:link w:val="BodyText3Char"/>
    <w:rsid w:val="00282F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2FEA"/>
    <w:rPr>
      <w:rFonts w:ascii="Calibri" w:hAnsi="Calibri"/>
      <w:sz w:val="16"/>
      <w:szCs w:val="16"/>
    </w:rPr>
  </w:style>
  <w:style w:type="paragraph" w:styleId="ListParagraph">
    <w:name w:val="List Paragraph"/>
    <w:basedOn w:val="Normal"/>
    <w:rsid w:val="000F5609"/>
    <w:pPr>
      <w:ind w:left="720"/>
      <w:contextualSpacing/>
    </w:pPr>
    <w:rPr>
      <w:sz w:val="24"/>
      <w:szCs w:val="24"/>
      <w:lang w:bidi="en-US"/>
    </w:rPr>
  </w:style>
  <w:style w:type="paragraph" w:styleId="Title">
    <w:name w:val="Title"/>
    <w:basedOn w:val="Normal"/>
    <w:link w:val="TitleChar"/>
    <w:uiPriority w:val="99"/>
    <w:qFormat/>
    <w:rsid w:val="005A5EF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A5EF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393D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FF8A1-BD25-E346-9930-363D9A921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A32B4-6302-492F-8A11-43931E093D84}"/>
</file>

<file path=customXml/itemProps3.xml><?xml version="1.0" encoding="utf-8"?>
<ds:datastoreItem xmlns:ds="http://schemas.openxmlformats.org/officeDocument/2006/customXml" ds:itemID="{755FABB4-249F-4E7C-B6B2-AE9F3E1AC723}"/>
</file>

<file path=customXml/itemProps4.xml><?xml version="1.0" encoding="utf-8"?>
<ds:datastoreItem xmlns:ds="http://schemas.openxmlformats.org/officeDocument/2006/customXml" ds:itemID="{07B4DE6F-344B-4793-B7A8-EA1E32F730FE}"/>
</file>

<file path=docProps/app.xml><?xml version="1.0" encoding="utf-8"?>
<Properties xmlns="http://schemas.openxmlformats.org/officeDocument/2006/extended-properties" xmlns:vt="http://schemas.openxmlformats.org/officeDocument/2006/docPropsVTypes">
  <Template>f08.45.dotx</Template>
  <TotalTime>1</TotalTime>
  <Pages>1</Pages>
  <Words>230</Words>
  <Characters>1225</Characters>
  <Application>Microsoft Macintosh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8.45 Certificate of Receipt of VDOF Policy and Procedure </vt:lpstr>
    </vt:vector>
  </TitlesOfParts>
  <Manager>Human Resources</Manager>
  <Company>Virginia Department of Forestry</Company>
  <LinksUpToDate>false</LinksUpToDate>
  <CharactersWithSpaces>1422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8.45 Certificate of Receipt of VDOF Policy and Procedure </dc:title>
  <dc:subject>Human Resources</dc:subject>
  <dc:creator>Janet Muncy</dc:creator>
  <cp:keywords>form, 8.45, job, hiring, policy and procedure, acknowledgement, receipt</cp:keywords>
  <dc:description/>
  <cp:lastModifiedBy>Janet Muncy</cp:lastModifiedBy>
  <cp:revision>4</cp:revision>
  <cp:lastPrinted>2017-10-17T15:31:00Z</cp:lastPrinted>
  <dcterms:created xsi:type="dcterms:W3CDTF">2017-10-17T15:31:00Z</dcterms:created>
  <dcterms:modified xsi:type="dcterms:W3CDTF">2017-12-12T14:13:00Z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