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940"/>
        <w:gridCol w:w="2880"/>
      </w:tblGrid>
      <w:tr w:rsidR="00F9728E" w:rsidRPr="00A901C9" w14:paraId="67498AAD" w14:textId="77777777">
        <w:trPr>
          <w:cantSplit/>
          <w:trHeight w:val="1008"/>
        </w:trPr>
        <w:tc>
          <w:tcPr>
            <w:tcW w:w="1278" w:type="dxa"/>
            <w:tcBorders>
              <w:top w:val="nil"/>
              <w:left w:val="nil"/>
              <w:bottom w:val="nil"/>
              <w:right w:val="nil"/>
            </w:tcBorders>
          </w:tcPr>
          <w:p w14:paraId="663AFE15" w14:textId="77777777" w:rsidR="00F9728E" w:rsidRPr="00A901C9" w:rsidRDefault="00661E71" w:rsidP="00F9728E">
            <w:pPr>
              <w:pStyle w:val="Header"/>
              <w:rPr>
                <w:rFonts w:ascii="Arial" w:hAnsi="Arial" w:cs="Arial"/>
              </w:rPr>
            </w:pPr>
            <w:bookmarkStart w:id="0" w:name="_GoBack"/>
            <w:bookmarkEnd w:id="0"/>
            <w:r>
              <w:rPr>
                <w:noProof/>
                <w:lang w:val="es-PR" w:eastAsia="es-PR"/>
              </w:rPr>
              <w:drawing>
                <wp:inline distT="0" distB="0" distL="0" distR="0" wp14:anchorId="4772665A" wp14:editId="0ACD5FAB">
                  <wp:extent cx="533400" cy="617855"/>
                  <wp:effectExtent l="0" t="0" r="0" b="0"/>
                  <wp:docPr id="1" name="Picture 1" descr="DOF Shiel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 Shield 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17855"/>
                          </a:xfrm>
                          <a:prstGeom prst="rect">
                            <a:avLst/>
                          </a:prstGeom>
                          <a:noFill/>
                          <a:ln>
                            <a:noFill/>
                          </a:ln>
                        </pic:spPr>
                      </pic:pic>
                    </a:graphicData>
                  </a:graphic>
                </wp:inline>
              </w:drawing>
            </w:r>
          </w:p>
        </w:tc>
        <w:tc>
          <w:tcPr>
            <w:tcW w:w="5940" w:type="dxa"/>
            <w:tcBorders>
              <w:top w:val="nil"/>
              <w:left w:val="nil"/>
              <w:bottom w:val="nil"/>
              <w:right w:val="single" w:sz="4" w:space="0" w:color="auto"/>
            </w:tcBorders>
          </w:tcPr>
          <w:p w14:paraId="00325F19" w14:textId="77777777" w:rsidR="00F9728E" w:rsidRPr="00340835" w:rsidRDefault="00F9728E" w:rsidP="00F9728E">
            <w:pPr>
              <w:pStyle w:val="Header"/>
              <w:spacing w:before="120"/>
              <w:rPr>
                <w:rFonts w:ascii="Arial" w:hAnsi="Arial" w:cs="Arial"/>
                <w:smallCaps/>
                <w:sz w:val="40"/>
                <w:szCs w:val="40"/>
              </w:rPr>
            </w:pPr>
            <w:r w:rsidRPr="00340835">
              <w:rPr>
                <w:rFonts w:ascii="Arial" w:hAnsi="Arial" w:cs="Arial"/>
                <w:smallCaps/>
                <w:sz w:val="40"/>
                <w:szCs w:val="40"/>
              </w:rPr>
              <w:t>Employee Work Profile</w:t>
            </w:r>
          </w:p>
          <w:p w14:paraId="2776F20A" w14:textId="77777777" w:rsidR="00F9728E" w:rsidRPr="00340835" w:rsidRDefault="00F9728E" w:rsidP="00ED2811">
            <w:pPr>
              <w:pStyle w:val="Header"/>
              <w:rPr>
                <w:rFonts w:ascii="Arial" w:hAnsi="Arial" w:cs="Arial"/>
                <w:smallCaps/>
                <w:sz w:val="28"/>
                <w:szCs w:val="40"/>
              </w:rPr>
            </w:pPr>
            <w:r w:rsidRPr="00340835">
              <w:rPr>
                <w:rFonts w:ascii="Arial" w:hAnsi="Arial" w:cs="Arial"/>
                <w:smallCaps/>
                <w:sz w:val="28"/>
                <w:szCs w:val="28"/>
              </w:rPr>
              <w:t>Performance Evaluation</w:t>
            </w:r>
          </w:p>
        </w:tc>
        <w:tc>
          <w:tcPr>
            <w:tcW w:w="2880" w:type="dxa"/>
            <w:tcBorders>
              <w:top w:val="single" w:sz="4" w:space="0" w:color="auto"/>
              <w:left w:val="single" w:sz="4" w:space="0" w:color="auto"/>
              <w:bottom w:val="single" w:sz="4" w:space="0" w:color="auto"/>
              <w:right w:val="single" w:sz="4" w:space="0" w:color="auto"/>
            </w:tcBorders>
          </w:tcPr>
          <w:p w14:paraId="193026B4" w14:textId="77777777" w:rsidR="00F9728E" w:rsidRPr="00A901C9" w:rsidRDefault="00F9728E" w:rsidP="00F9728E">
            <w:pPr>
              <w:pStyle w:val="Header"/>
              <w:spacing w:before="160" w:after="160"/>
              <w:jc w:val="center"/>
              <w:rPr>
                <w:rFonts w:ascii="Arial" w:hAnsi="Arial" w:cs="Arial"/>
                <w:bCs/>
                <w:sz w:val="16"/>
                <w:szCs w:val="16"/>
              </w:rPr>
            </w:pPr>
            <w:r w:rsidRPr="00A901C9">
              <w:rPr>
                <w:rFonts w:ascii="Arial" w:hAnsi="Arial" w:cs="Arial"/>
                <w:bCs/>
                <w:sz w:val="16"/>
                <w:szCs w:val="16"/>
              </w:rPr>
              <w:t>Parts V, VI, VII, VIII, and IX are written or reviewed by the supervisor and discussed with the employee at the end of the evaluation cycle</w:t>
            </w:r>
          </w:p>
        </w:tc>
      </w:tr>
    </w:tbl>
    <w:p w14:paraId="0B59ED09" w14:textId="77777777" w:rsidR="00F9728E" w:rsidRPr="00A901C9" w:rsidRDefault="00F9728E" w:rsidP="00F9728E">
      <w:pPr>
        <w:pStyle w:val="Header"/>
        <w:rPr>
          <w:rFonts w:ascii="Arial" w:hAnsi="Arial" w:cs="Arial"/>
        </w:rPr>
      </w:pPr>
    </w:p>
    <w:p w14:paraId="13E7321D" w14:textId="77777777" w:rsidR="00F9728E" w:rsidRPr="00A901C9" w:rsidRDefault="00F9728E" w:rsidP="00F9728E">
      <w:pPr>
        <w:pStyle w:val="BodyTextTitle"/>
        <w:tabs>
          <w:tab w:val="clear" w:pos="5670"/>
        </w:tabs>
        <w:jc w:val="center"/>
        <w:rPr>
          <w:sz w:val="24"/>
          <w:szCs w:val="24"/>
        </w:rPr>
      </w:pPr>
      <w:r w:rsidRPr="00A901C9">
        <w:rPr>
          <w:sz w:val="24"/>
          <w:szCs w:val="24"/>
        </w:rPr>
        <w:t>This page is printed separate from the remainder of the Employee Work Profile because they contain confidential employee information.</w:t>
      </w:r>
    </w:p>
    <w:p w14:paraId="277A2CB9" w14:textId="77777777" w:rsidR="00F9728E" w:rsidRPr="00A901C9" w:rsidRDefault="00F9728E" w:rsidP="00F9728E">
      <w:pPr>
        <w:pStyle w:val="BodyTextTitle"/>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F9728E" w:rsidRPr="00A901C9" w14:paraId="7FCAE1C9" w14:textId="77777777">
        <w:trPr>
          <w:cantSplit/>
        </w:trPr>
        <w:tc>
          <w:tcPr>
            <w:tcW w:w="10080" w:type="dxa"/>
            <w:gridSpan w:val="2"/>
          </w:tcPr>
          <w:p w14:paraId="151272CD" w14:textId="77777777" w:rsidR="00F9728E" w:rsidRPr="00A901C9" w:rsidRDefault="00F9728E">
            <w:pPr>
              <w:pStyle w:val="Heading2"/>
              <w:rPr>
                <w:rFonts w:ascii="Arial" w:hAnsi="Arial" w:cs="Arial"/>
              </w:rPr>
            </w:pPr>
            <w:r w:rsidRPr="00A901C9">
              <w:rPr>
                <w:rFonts w:ascii="Arial" w:hAnsi="Arial" w:cs="Arial"/>
              </w:rPr>
              <w:t>PART V – Position Identification Information</w:t>
            </w:r>
          </w:p>
        </w:tc>
      </w:tr>
      <w:tr w:rsidR="00F9728E" w:rsidRPr="00A901C9" w14:paraId="10ABC163" w14:textId="77777777">
        <w:trPr>
          <w:cantSplit/>
          <w:trHeight w:hRule="exact" w:val="260"/>
        </w:trPr>
        <w:tc>
          <w:tcPr>
            <w:tcW w:w="4950" w:type="dxa"/>
            <w:tcBorders>
              <w:bottom w:val="nil"/>
            </w:tcBorders>
          </w:tcPr>
          <w:p w14:paraId="2544C885" w14:textId="77777777" w:rsidR="00F9728E" w:rsidRPr="00A901C9" w:rsidRDefault="00F9728E">
            <w:pPr>
              <w:pStyle w:val="CommentText"/>
              <w:tabs>
                <w:tab w:val="left" w:pos="5670"/>
              </w:tabs>
              <w:rPr>
                <w:rFonts w:cs="Arial"/>
                <w:sz w:val="22"/>
              </w:rPr>
            </w:pPr>
            <w:r w:rsidRPr="00A901C9">
              <w:rPr>
                <w:rFonts w:cs="Arial"/>
              </w:rPr>
              <w:t>3</w:t>
            </w:r>
            <w:r>
              <w:rPr>
                <w:rFonts w:cs="Arial"/>
              </w:rPr>
              <w:t>0</w:t>
            </w:r>
            <w:r w:rsidRPr="00A901C9">
              <w:rPr>
                <w:rFonts w:cs="Arial"/>
              </w:rPr>
              <w:t>. Position Number:</w:t>
            </w:r>
          </w:p>
        </w:tc>
        <w:tc>
          <w:tcPr>
            <w:tcW w:w="5130" w:type="dxa"/>
            <w:tcBorders>
              <w:bottom w:val="nil"/>
            </w:tcBorders>
          </w:tcPr>
          <w:p w14:paraId="5ACD4A64" w14:textId="77777777" w:rsidR="00F9728E" w:rsidRPr="00A901C9" w:rsidRDefault="00F9728E">
            <w:pPr>
              <w:tabs>
                <w:tab w:val="left" w:pos="5670"/>
              </w:tabs>
              <w:rPr>
                <w:rFonts w:cs="Arial"/>
                <w:sz w:val="22"/>
              </w:rPr>
            </w:pPr>
            <w:r w:rsidRPr="00A901C9">
              <w:rPr>
                <w:rFonts w:cs="Arial"/>
                <w:sz w:val="20"/>
              </w:rPr>
              <w:t>3</w:t>
            </w:r>
            <w:r>
              <w:rPr>
                <w:rFonts w:cs="Arial"/>
                <w:sz w:val="20"/>
              </w:rPr>
              <w:t>1</w:t>
            </w:r>
            <w:r w:rsidRPr="00A901C9">
              <w:rPr>
                <w:rFonts w:cs="Arial"/>
                <w:sz w:val="20"/>
              </w:rPr>
              <w:t xml:space="preserve">. Agency </w:t>
            </w:r>
            <w:r>
              <w:rPr>
                <w:rFonts w:cs="Arial"/>
                <w:sz w:val="20"/>
              </w:rPr>
              <w:t>Name &amp; Code; Division/Department:</w:t>
            </w:r>
            <w:r w:rsidRPr="00A901C9">
              <w:rPr>
                <w:rFonts w:cs="Arial"/>
                <w:sz w:val="20"/>
              </w:rPr>
              <w:t xml:space="preserve"> </w:t>
            </w:r>
          </w:p>
        </w:tc>
      </w:tr>
      <w:tr w:rsidR="00F9728E" w:rsidRPr="00A901C9" w14:paraId="3684F562" w14:textId="77777777">
        <w:trPr>
          <w:cantSplit/>
          <w:trHeight w:val="288"/>
        </w:trPr>
        <w:tc>
          <w:tcPr>
            <w:tcW w:w="4950" w:type="dxa"/>
            <w:tcBorders>
              <w:top w:val="nil"/>
              <w:bottom w:val="nil"/>
            </w:tcBorders>
          </w:tcPr>
          <w:p w14:paraId="2826AB63" w14:textId="77777777" w:rsidR="00F9728E" w:rsidRPr="00A901C9" w:rsidRDefault="00F9728E" w:rsidP="00F9728E">
            <w:pPr>
              <w:pStyle w:val="BodyTextEntry11pt"/>
            </w:pPr>
          </w:p>
        </w:tc>
        <w:tc>
          <w:tcPr>
            <w:tcW w:w="5130" w:type="dxa"/>
            <w:tcBorders>
              <w:top w:val="nil"/>
              <w:bottom w:val="nil"/>
            </w:tcBorders>
          </w:tcPr>
          <w:p w14:paraId="6E89C62F" w14:textId="77777777" w:rsidR="00F9728E" w:rsidRPr="00A901C9" w:rsidRDefault="00F9728E" w:rsidP="00F9728E">
            <w:pPr>
              <w:pStyle w:val="BodyTextEntry11pt"/>
              <w:rPr>
                <w:sz w:val="20"/>
              </w:rPr>
            </w:pPr>
            <w:r w:rsidRPr="00A901C9">
              <w:t xml:space="preserve"> </w:t>
            </w:r>
          </w:p>
        </w:tc>
      </w:tr>
      <w:tr w:rsidR="00F9728E" w:rsidRPr="00A901C9" w14:paraId="55D0B155" w14:textId="77777777">
        <w:trPr>
          <w:cantSplit/>
          <w:trHeight w:hRule="exact" w:val="260"/>
        </w:trPr>
        <w:tc>
          <w:tcPr>
            <w:tcW w:w="4950" w:type="dxa"/>
            <w:tcBorders>
              <w:bottom w:val="nil"/>
            </w:tcBorders>
          </w:tcPr>
          <w:p w14:paraId="25C67144" w14:textId="77777777" w:rsidR="00F9728E" w:rsidRPr="00A901C9" w:rsidRDefault="00F9728E">
            <w:pPr>
              <w:tabs>
                <w:tab w:val="left" w:pos="5670"/>
              </w:tabs>
              <w:rPr>
                <w:rFonts w:cs="Arial"/>
                <w:sz w:val="22"/>
              </w:rPr>
            </w:pPr>
            <w:r w:rsidRPr="00A901C9">
              <w:rPr>
                <w:rFonts w:cs="Arial"/>
                <w:sz w:val="20"/>
              </w:rPr>
              <w:t>3</w:t>
            </w:r>
            <w:r>
              <w:rPr>
                <w:rFonts w:cs="Arial"/>
                <w:sz w:val="20"/>
              </w:rPr>
              <w:t>2</w:t>
            </w:r>
            <w:r w:rsidRPr="00A901C9">
              <w:rPr>
                <w:rFonts w:cs="Arial"/>
                <w:sz w:val="20"/>
              </w:rPr>
              <w:t>. Employee Name:</w:t>
            </w:r>
          </w:p>
        </w:tc>
        <w:tc>
          <w:tcPr>
            <w:tcW w:w="5130" w:type="dxa"/>
            <w:tcBorders>
              <w:bottom w:val="nil"/>
            </w:tcBorders>
          </w:tcPr>
          <w:p w14:paraId="48F40E2D" w14:textId="77777777" w:rsidR="00F9728E" w:rsidRPr="00A901C9" w:rsidRDefault="00F9728E">
            <w:pPr>
              <w:tabs>
                <w:tab w:val="left" w:pos="5670"/>
              </w:tabs>
              <w:rPr>
                <w:rFonts w:cs="Arial"/>
                <w:sz w:val="22"/>
              </w:rPr>
            </w:pPr>
            <w:r w:rsidRPr="00A901C9">
              <w:rPr>
                <w:rFonts w:cs="Arial"/>
                <w:sz w:val="20"/>
              </w:rPr>
              <w:t>3</w:t>
            </w:r>
            <w:r>
              <w:rPr>
                <w:rFonts w:cs="Arial"/>
                <w:sz w:val="20"/>
              </w:rPr>
              <w:t>3</w:t>
            </w:r>
            <w:r w:rsidRPr="00A901C9">
              <w:rPr>
                <w:rFonts w:cs="Arial"/>
                <w:sz w:val="20"/>
              </w:rPr>
              <w:t xml:space="preserve">. Employee ID </w:t>
            </w:r>
            <w:r>
              <w:rPr>
                <w:rFonts w:cs="Arial"/>
                <w:sz w:val="20"/>
              </w:rPr>
              <w:t>(Social Security) Number</w:t>
            </w:r>
            <w:r w:rsidRPr="00A901C9">
              <w:rPr>
                <w:rFonts w:cs="Arial"/>
                <w:sz w:val="20"/>
              </w:rPr>
              <w:t>:</w:t>
            </w:r>
          </w:p>
        </w:tc>
      </w:tr>
      <w:tr w:rsidR="00F9728E" w:rsidRPr="00A901C9" w14:paraId="676B4B0D" w14:textId="77777777">
        <w:trPr>
          <w:cantSplit/>
          <w:trHeight w:val="288"/>
        </w:trPr>
        <w:tc>
          <w:tcPr>
            <w:tcW w:w="4950" w:type="dxa"/>
            <w:tcBorders>
              <w:top w:val="nil"/>
              <w:bottom w:val="single" w:sz="4" w:space="0" w:color="auto"/>
            </w:tcBorders>
          </w:tcPr>
          <w:p w14:paraId="422FF3AE" w14:textId="77777777" w:rsidR="00F9728E" w:rsidRPr="00A901C9" w:rsidRDefault="00F9728E" w:rsidP="00F9728E">
            <w:pPr>
              <w:pStyle w:val="BodyTextEntry11pt"/>
            </w:pPr>
            <w:bookmarkStart w:id="1" w:name="Text55"/>
          </w:p>
        </w:tc>
        <w:bookmarkEnd w:id="1"/>
        <w:tc>
          <w:tcPr>
            <w:tcW w:w="5130" w:type="dxa"/>
            <w:tcBorders>
              <w:top w:val="nil"/>
              <w:bottom w:val="single" w:sz="4" w:space="0" w:color="auto"/>
            </w:tcBorders>
          </w:tcPr>
          <w:p w14:paraId="44A41FF8" w14:textId="77777777" w:rsidR="00F9728E" w:rsidRPr="00A901C9" w:rsidRDefault="00F9728E" w:rsidP="00F9728E">
            <w:pPr>
              <w:pStyle w:val="BodyTextEntry11pt"/>
              <w:rPr>
                <w:sz w:val="20"/>
              </w:rPr>
            </w:pPr>
          </w:p>
        </w:tc>
      </w:tr>
    </w:tbl>
    <w:p w14:paraId="1A2B2963" w14:textId="77777777" w:rsidR="00F9728E" w:rsidRPr="00A901C9" w:rsidRDefault="00F9728E">
      <w:pPr>
        <w:pStyle w:val="BodyText"/>
        <w:rPr>
          <w:rFonts w:ascii="Arial" w:hAnsi="Arial" w:cs="Arial"/>
          <w:b/>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90"/>
      </w:tblGrid>
      <w:tr w:rsidR="00F9728E" w:rsidRPr="00A901C9" w14:paraId="0B12916C" w14:textId="77777777">
        <w:trPr>
          <w:cantSplit/>
        </w:trPr>
        <w:tc>
          <w:tcPr>
            <w:tcW w:w="10080" w:type="dxa"/>
            <w:gridSpan w:val="2"/>
            <w:tcBorders>
              <w:bottom w:val="nil"/>
            </w:tcBorders>
          </w:tcPr>
          <w:p w14:paraId="04DF7184" w14:textId="77777777" w:rsidR="00F9728E" w:rsidRPr="00A901C9" w:rsidRDefault="00F9728E">
            <w:pPr>
              <w:pStyle w:val="Heading2"/>
              <w:rPr>
                <w:rFonts w:ascii="Arial" w:hAnsi="Arial" w:cs="Arial"/>
              </w:rPr>
            </w:pPr>
            <w:r w:rsidRPr="00A901C9">
              <w:rPr>
                <w:rFonts w:ascii="Arial" w:hAnsi="Arial" w:cs="Arial"/>
              </w:rPr>
              <w:t>PART VI – Performance Evaluation</w:t>
            </w:r>
          </w:p>
        </w:tc>
      </w:tr>
      <w:tr w:rsidR="00F9728E" w:rsidRPr="00A901C9" w14:paraId="2E8F6E15" w14:textId="77777777">
        <w:trPr>
          <w:trHeight w:hRule="exact" w:val="480"/>
        </w:trPr>
        <w:tc>
          <w:tcPr>
            <w:tcW w:w="2790" w:type="dxa"/>
            <w:tcBorders>
              <w:bottom w:val="nil"/>
            </w:tcBorders>
          </w:tcPr>
          <w:p w14:paraId="6261A61D" w14:textId="77777777" w:rsidR="00F9728E" w:rsidRPr="00A901C9" w:rsidRDefault="00F9728E">
            <w:pPr>
              <w:jc w:val="center"/>
              <w:rPr>
                <w:rFonts w:cs="Arial"/>
                <w:b/>
                <w:sz w:val="20"/>
              </w:rPr>
            </w:pPr>
            <w:r w:rsidRPr="00A901C9">
              <w:rPr>
                <w:rFonts w:cs="Arial"/>
                <w:b/>
                <w:sz w:val="20"/>
              </w:rPr>
              <w:t>3</w:t>
            </w:r>
            <w:r>
              <w:rPr>
                <w:rFonts w:cs="Arial"/>
                <w:b/>
                <w:sz w:val="20"/>
              </w:rPr>
              <w:t>4</w:t>
            </w:r>
            <w:r w:rsidRPr="00A901C9">
              <w:rPr>
                <w:rFonts w:cs="Arial"/>
                <w:b/>
                <w:sz w:val="20"/>
              </w:rPr>
              <w:t>. Core Responsibilities - Rating Earned</w:t>
            </w:r>
          </w:p>
        </w:tc>
        <w:tc>
          <w:tcPr>
            <w:tcW w:w="7290" w:type="dxa"/>
            <w:vAlign w:val="center"/>
          </w:tcPr>
          <w:p w14:paraId="572E841F" w14:textId="77777777" w:rsidR="00F9728E" w:rsidRPr="00A901C9" w:rsidRDefault="00F9728E">
            <w:pPr>
              <w:jc w:val="center"/>
              <w:rPr>
                <w:rFonts w:cs="Arial"/>
                <w:b/>
                <w:sz w:val="20"/>
              </w:rPr>
            </w:pPr>
            <w:r w:rsidRPr="00A901C9">
              <w:rPr>
                <w:rFonts w:cs="Arial"/>
                <w:b/>
                <w:sz w:val="20"/>
              </w:rPr>
              <w:t>3</w:t>
            </w:r>
            <w:r>
              <w:rPr>
                <w:rFonts w:cs="Arial"/>
                <w:b/>
                <w:sz w:val="20"/>
              </w:rPr>
              <w:t>5</w:t>
            </w:r>
            <w:r w:rsidRPr="00A901C9">
              <w:rPr>
                <w:rFonts w:cs="Arial"/>
                <w:b/>
                <w:sz w:val="20"/>
              </w:rPr>
              <w:t>. Core Responsibilities - Comments on Results Achieved</w:t>
            </w:r>
          </w:p>
        </w:tc>
      </w:tr>
      <w:tr w:rsidR="00F9728E" w:rsidRPr="00A901C9" w14:paraId="77605D35" w14:textId="77777777">
        <w:trPr>
          <w:cantSplit/>
          <w:trHeight w:val="1440"/>
        </w:trPr>
        <w:tc>
          <w:tcPr>
            <w:tcW w:w="2790" w:type="dxa"/>
            <w:tcBorders>
              <w:bottom w:val="single" w:sz="4" w:space="0" w:color="auto"/>
            </w:tcBorders>
          </w:tcPr>
          <w:p w14:paraId="4F7EE6C8" w14:textId="77777777" w:rsidR="00F9728E" w:rsidRPr="00A901C9" w:rsidRDefault="00F9728E">
            <w:pPr>
              <w:pStyle w:val="BodyText"/>
              <w:rPr>
                <w:rFonts w:ascii="Arial" w:hAnsi="Arial" w:cs="Arial"/>
                <w:sz w:val="18"/>
              </w:rPr>
            </w:pPr>
            <w:r w:rsidRPr="00A901C9">
              <w:rPr>
                <w:rFonts w:ascii="Arial" w:hAnsi="Arial" w:cs="Arial"/>
              </w:rPr>
              <w:t>A.</w:t>
            </w:r>
          </w:p>
          <w:p w14:paraId="5268679D"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0A5BCD87"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7EE85F33"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33991958"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136E1B84"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02224291" w14:textId="77777777" w:rsidR="00F9728E" w:rsidRPr="00A901C9" w:rsidRDefault="00F9728E" w:rsidP="00F9728E">
            <w:pPr>
              <w:pStyle w:val="BodyTextEntry"/>
            </w:pPr>
          </w:p>
        </w:tc>
      </w:tr>
      <w:tr w:rsidR="00F9728E" w:rsidRPr="00A901C9" w14:paraId="78184E0A" w14:textId="77777777">
        <w:trPr>
          <w:cantSplit/>
          <w:trHeight w:val="1440"/>
        </w:trPr>
        <w:tc>
          <w:tcPr>
            <w:tcW w:w="2790" w:type="dxa"/>
            <w:tcBorders>
              <w:bottom w:val="single" w:sz="4" w:space="0" w:color="auto"/>
            </w:tcBorders>
          </w:tcPr>
          <w:p w14:paraId="46E4C4B9" w14:textId="77777777" w:rsidR="00F9728E" w:rsidRPr="00A901C9" w:rsidRDefault="00F9728E">
            <w:pPr>
              <w:pStyle w:val="BodyText"/>
              <w:rPr>
                <w:rFonts w:ascii="Arial" w:hAnsi="Arial" w:cs="Arial"/>
                <w:sz w:val="18"/>
              </w:rPr>
            </w:pPr>
            <w:r w:rsidRPr="00A901C9">
              <w:rPr>
                <w:rFonts w:ascii="Arial" w:hAnsi="Arial" w:cs="Arial"/>
              </w:rPr>
              <w:t>B.</w:t>
            </w:r>
          </w:p>
          <w:p w14:paraId="515BD189"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4A8256ED"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054D99FE"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0D195B3A"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20CD6B28"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0394A205" w14:textId="77777777" w:rsidR="00F9728E" w:rsidRPr="00A901C9" w:rsidRDefault="00F9728E" w:rsidP="00F9728E">
            <w:pPr>
              <w:pStyle w:val="BodyTextEntry"/>
            </w:pPr>
          </w:p>
        </w:tc>
      </w:tr>
      <w:tr w:rsidR="00F9728E" w:rsidRPr="00A901C9" w14:paraId="0259A2C8" w14:textId="77777777">
        <w:trPr>
          <w:cantSplit/>
          <w:trHeight w:val="1440"/>
        </w:trPr>
        <w:tc>
          <w:tcPr>
            <w:tcW w:w="2790" w:type="dxa"/>
            <w:tcBorders>
              <w:bottom w:val="single" w:sz="4" w:space="0" w:color="auto"/>
            </w:tcBorders>
          </w:tcPr>
          <w:p w14:paraId="5776C6A0" w14:textId="77777777" w:rsidR="00F9728E" w:rsidRPr="00A901C9" w:rsidRDefault="00F9728E">
            <w:pPr>
              <w:pStyle w:val="BodyText"/>
              <w:rPr>
                <w:rFonts w:ascii="Arial" w:hAnsi="Arial" w:cs="Arial"/>
                <w:sz w:val="18"/>
              </w:rPr>
            </w:pPr>
            <w:r w:rsidRPr="00A901C9">
              <w:rPr>
                <w:rFonts w:ascii="Arial" w:hAnsi="Arial" w:cs="Arial"/>
              </w:rPr>
              <w:t>C.</w:t>
            </w:r>
          </w:p>
          <w:p w14:paraId="02AEBEAC"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04D57819"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0C6CFFA0"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4C974B7F"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6338226D"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7B8D99FE" w14:textId="77777777" w:rsidR="00F9728E" w:rsidRPr="00A901C9" w:rsidRDefault="00F9728E" w:rsidP="00F9728E">
            <w:pPr>
              <w:pStyle w:val="BodyTextEntry"/>
            </w:pPr>
          </w:p>
        </w:tc>
      </w:tr>
      <w:tr w:rsidR="00F9728E" w:rsidRPr="00A901C9" w14:paraId="0D62AED6" w14:textId="77777777">
        <w:trPr>
          <w:cantSplit/>
          <w:trHeight w:val="1440"/>
        </w:trPr>
        <w:tc>
          <w:tcPr>
            <w:tcW w:w="2790" w:type="dxa"/>
            <w:tcBorders>
              <w:bottom w:val="single" w:sz="4" w:space="0" w:color="auto"/>
            </w:tcBorders>
          </w:tcPr>
          <w:p w14:paraId="43C68FB9" w14:textId="77777777" w:rsidR="00F9728E" w:rsidRPr="00A901C9" w:rsidRDefault="00F9728E">
            <w:pPr>
              <w:pStyle w:val="BodyText"/>
              <w:rPr>
                <w:rFonts w:ascii="Arial" w:hAnsi="Arial" w:cs="Arial"/>
                <w:sz w:val="18"/>
              </w:rPr>
            </w:pPr>
            <w:r w:rsidRPr="00A901C9">
              <w:rPr>
                <w:rFonts w:ascii="Arial" w:hAnsi="Arial" w:cs="Arial"/>
              </w:rPr>
              <w:t>D.</w:t>
            </w:r>
          </w:p>
          <w:p w14:paraId="33848779"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7E4E0093"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1178FC85"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697C2A32"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5B6B9CA0"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4A648582" w14:textId="77777777" w:rsidR="00F9728E" w:rsidRPr="00A901C9" w:rsidRDefault="00F9728E" w:rsidP="00F9728E">
            <w:pPr>
              <w:pStyle w:val="BodyTextEntry"/>
            </w:pPr>
          </w:p>
        </w:tc>
      </w:tr>
      <w:tr w:rsidR="00F9728E" w:rsidRPr="00A901C9" w14:paraId="02975335" w14:textId="77777777">
        <w:trPr>
          <w:cantSplit/>
          <w:trHeight w:val="1440"/>
        </w:trPr>
        <w:tc>
          <w:tcPr>
            <w:tcW w:w="2790" w:type="dxa"/>
            <w:tcBorders>
              <w:bottom w:val="single" w:sz="4" w:space="0" w:color="auto"/>
            </w:tcBorders>
          </w:tcPr>
          <w:p w14:paraId="1DD9FCB8" w14:textId="77777777" w:rsidR="00F9728E" w:rsidRPr="00A901C9" w:rsidRDefault="00F9728E">
            <w:pPr>
              <w:pStyle w:val="BodyText"/>
              <w:rPr>
                <w:rFonts w:ascii="Arial" w:hAnsi="Arial" w:cs="Arial"/>
                <w:sz w:val="18"/>
              </w:rPr>
            </w:pPr>
            <w:r w:rsidRPr="00A901C9">
              <w:rPr>
                <w:rFonts w:ascii="Arial" w:hAnsi="Arial" w:cs="Arial"/>
              </w:rPr>
              <w:t>E.</w:t>
            </w:r>
          </w:p>
          <w:p w14:paraId="4EC0E26E"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58BB69A8"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28D127C0"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7AEEC2CB"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34B3E1FA"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73F113F3" w14:textId="77777777" w:rsidR="00F9728E" w:rsidRPr="00A901C9" w:rsidRDefault="00F9728E" w:rsidP="00F9728E">
            <w:pPr>
              <w:pStyle w:val="BodyTextEntry"/>
            </w:pPr>
          </w:p>
        </w:tc>
      </w:tr>
      <w:tr w:rsidR="00F9728E" w:rsidRPr="00A901C9" w14:paraId="280D79B1" w14:textId="77777777">
        <w:trPr>
          <w:cantSplit/>
          <w:trHeight w:val="1440"/>
        </w:trPr>
        <w:tc>
          <w:tcPr>
            <w:tcW w:w="2790" w:type="dxa"/>
            <w:tcBorders>
              <w:bottom w:val="single" w:sz="4" w:space="0" w:color="auto"/>
            </w:tcBorders>
          </w:tcPr>
          <w:p w14:paraId="025FCA89" w14:textId="77777777" w:rsidR="00F9728E" w:rsidRPr="00A901C9" w:rsidRDefault="00F9728E">
            <w:pPr>
              <w:pStyle w:val="BodyText"/>
              <w:rPr>
                <w:rFonts w:ascii="Arial" w:hAnsi="Arial" w:cs="Arial"/>
                <w:sz w:val="18"/>
              </w:rPr>
            </w:pPr>
            <w:r w:rsidRPr="00A901C9">
              <w:rPr>
                <w:rFonts w:ascii="Arial" w:hAnsi="Arial" w:cs="Arial"/>
              </w:rPr>
              <w:t>F.</w:t>
            </w:r>
          </w:p>
          <w:p w14:paraId="2FE998AE"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2F930A72"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3704954D"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45E0754D"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4F00EC01"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716AC4D1" w14:textId="77777777" w:rsidR="00F9728E" w:rsidRPr="00A901C9" w:rsidRDefault="00F9728E" w:rsidP="00F9728E">
            <w:pPr>
              <w:pStyle w:val="BodyTextEntry"/>
            </w:pPr>
          </w:p>
        </w:tc>
      </w:tr>
    </w:tbl>
    <w:p w14:paraId="28024734" w14:textId="77777777" w:rsidR="00F9728E" w:rsidRDefault="00F9728E">
      <w:pPr>
        <w:rPr>
          <w:rFonts w:cs="Arial"/>
          <w:sz w:val="12"/>
        </w:rPr>
      </w:pPr>
    </w:p>
    <w:p w14:paraId="7A726FCD" w14:textId="77777777" w:rsidR="00F9728E" w:rsidRPr="00A901C9" w:rsidRDefault="00F9728E">
      <w:pPr>
        <w:rPr>
          <w:rFonts w:cs="Arial"/>
          <w:sz w:val="12"/>
        </w:rPr>
      </w:pPr>
      <w:r>
        <w:rPr>
          <w:rFonts w:cs="Arial"/>
          <w:sz w:val="1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90"/>
      </w:tblGrid>
      <w:tr w:rsidR="00F9728E" w:rsidRPr="00A901C9" w14:paraId="0023B255" w14:textId="77777777">
        <w:trPr>
          <w:trHeight w:hRule="exact" w:val="480"/>
        </w:trPr>
        <w:tc>
          <w:tcPr>
            <w:tcW w:w="2790" w:type="dxa"/>
          </w:tcPr>
          <w:p w14:paraId="13380A7B" w14:textId="77777777" w:rsidR="00F9728E" w:rsidRPr="00A901C9" w:rsidRDefault="00F9728E">
            <w:pPr>
              <w:jc w:val="center"/>
              <w:rPr>
                <w:rFonts w:cs="Arial"/>
                <w:b/>
                <w:sz w:val="20"/>
              </w:rPr>
            </w:pPr>
            <w:r w:rsidRPr="00A901C9">
              <w:rPr>
                <w:rFonts w:cs="Arial"/>
                <w:b/>
                <w:sz w:val="20"/>
              </w:rPr>
              <w:lastRenderedPageBreak/>
              <w:br w:type="page"/>
              <w:t>3</w:t>
            </w:r>
            <w:r>
              <w:rPr>
                <w:rFonts w:cs="Arial"/>
                <w:b/>
                <w:sz w:val="20"/>
              </w:rPr>
              <w:t>6</w:t>
            </w:r>
            <w:r w:rsidRPr="00A901C9">
              <w:rPr>
                <w:rFonts w:cs="Arial"/>
                <w:b/>
                <w:sz w:val="20"/>
              </w:rPr>
              <w:t>. Special</w:t>
            </w:r>
            <w:r>
              <w:rPr>
                <w:rFonts w:cs="Arial"/>
                <w:b/>
                <w:sz w:val="20"/>
              </w:rPr>
              <w:t xml:space="preserve"> Assignments</w:t>
            </w:r>
            <w:r w:rsidRPr="00A901C9">
              <w:rPr>
                <w:rFonts w:cs="Arial"/>
                <w:b/>
                <w:sz w:val="20"/>
              </w:rPr>
              <w:t xml:space="preserve"> - Rating Earned </w:t>
            </w:r>
          </w:p>
        </w:tc>
        <w:tc>
          <w:tcPr>
            <w:tcW w:w="7290" w:type="dxa"/>
            <w:vAlign w:val="center"/>
          </w:tcPr>
          <w:p w14:paraId="67F6BFA9" w14:textId="77777777" w:rsidR="00F9728E" w:rsidRPr="00A901C9" w:rsidRDefault="00F9728E">
            <w:pPr>
              <w:jc w:val="center"/>
              <w:rPr>
                <w:rFonts w:cs="Arial"/>
                <w:b/>
                <w:sz w:val="20"/>
              </w:rPr>
            </w:pPr>
            <w:r w:rsidRPr="00A901C9">
              <w:rPr>
                <w:rFonts w:cs="Arial"/>
                <w:b/>
                <w:sz w:val="20"/>
              </w:rPr>
              <w:t>3</w:t>
            </w:r>
            <w:r>
              <w:rPr>
                <w:rFonts w:cs="Arial"/>
                <w:b/>
                <w:sz w:val="20"/>
              </w:rPr>
              <w:t>7</w:t>
            </w:r>
            <w:r w:rsidRPr="00A901C9">
              <w:rPr>
                <w:rFonts w:cs="Arial"/>
                <w:b/>
                <w:sz w:val="20"/>
              </w:rPr>
              <w:t>. Special</w:t>
            </w:r>
            <w:r>
              <w:rPr>
                <w:rFonts w:cs="Arial"/>
                <w:b/>
                <w:sz w:val="20"/>
              </w:rPr>
              <w:t xml:space="preserve"> Assignments</w:t>
            </w:r>
            <w:r w:rsidRPr="00A901C9">
              <w:rPr>
                <w:rFonts w:cs="Arial"/>
                <w:b/>
                <w:sz w:val="20"/>
              </w:rPr>
              <w:t xml:space="preserve"> - Comments on Results Achieved</w:t>
            </w:r>
          </w:p>
        </w:tc>
      </w:tr>
      <w:tr w:rsidR="00F9728E" w:rsidRPr="00A901C9" w14:paraId="0F668D94" w14:textId="77777777">
        <w:trPr>
          <w:cantSplit/>
          <w:trHeight w:val="1440"/>
        </w:trPr>
        <w:tc>
          <w:tcPr>
            <w:tcW w:w="2790" w:type="dxa"/>
            <w:tcBorders>
              <w:bottom w:val="single" w:sz="4" w:space="0" w:color="auto"/>
            </w:tcBorders>
          </w:tcPr>
          <w:p w14:paraId="747D049F" w14:textId="77777777" w:rsidR="00F9728E" w:rsidRPr="00A901C9" w:rsidRDefault="00F9728E">
            <w:pPr>
              <w:pStyle w:val="BodyText"/>
              <w:rPr>
                <w:rFonts w:ascii="Arial" w:hAnsi="Arial" w:cs="Arial"/>
                <w:sz w:val="18"/>
              </w:rPr>
            </w:pPr>
            <w:r w:rsidRPr="00A901C9">
              <w:rPr>
                <w:rFonts w:ascii="Arial" w:hAnsi="Arial" w:cs="Arial"/>
              </w:rPr>
              <w:t>A.</w:t>
            </w:r>
          </w:p>
          <w:p w14:paraId="7B274C3C"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2DA4876B"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1BEBE3D2"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438FC1DC"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7D0CF534"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7527B563" w14:textId="77777777" w:rsidR="00F9728E" w:rsidRPr="00A901C9" w:rsidRDefault="00F9728E" w:rsidP="00F9728E">
            <w:pPr>
              <w:pStyle w:val="BodyTextEntry"/>
            </w:pPr>
          </w:p>
        </w:tc>
      </w:tr>
      <w:tr w:rsidR="00F9728E" w:rsidRPr="00A901C9" w14:paraId="1D786B15" w14:textId="77777777">
        <w:trPr>
          <w:cantSplit/>
          <w:trHeight w:val="1440"/>
        </w:trPr>
        <w:tc>
          <w:tcPr>
            <w:tcW w:w="2790" w:type="dxa"/>
            <w:tcBorders>
              <w:bottom w:val="single" w:sz="4" w:space="0" w:color="auto"/>
            </w:tcBorders>
          </w:tcPr>
          <w:p w14:paraId="6C522EEB" w14:textId="77777777" w:rsidR="00F9728E" w:rsidRPr="00A901C9" w:rsidRDefault="00F9728E">
            <w:pPr>
              <w:pStyle w:val="BodyText"/>
              <w:rPr>
                <w:rFonts w:ascii="Arial" w:hAnsi="Arial" w:cs="Arial"/>
                <w:sz w:val="18"/>
              </w:rPr>
            </w:pPr>
            <w:r w:rsidRPr="00A901C9">
              <w:rPr>
                <w:rFonts w:ascii="Arial" w:hAnsi="Arial" w:cs="Arial"/>
              </w:rPr>
              <w:t>B.</w:t>
            </w:r>
          </w:p>
          <w:p w14:paraId="27DEEA81"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2DD71787"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2FAE6684"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509FB2F0"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19A08AFD"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3F00D1AB" w14:textId="77777777" w:rsidR="00F9728E" w:rsidRPr="00A901C9" w:rsidRDefault="00F9728E" w:rsidP="00F9728E">
            <w:pPr>
              <w:pStyle w:val="BodyTextEntry"/>
            </w:pPr>
          </w:p>
        </w:tc>
      </w:tr>
      <w:tr w:rsidR="00F9728E" w:rsidRPr="00A901C9" w14:paraId="4D64DDE8" w14:textId="77777777">
        <w:trPr>
          <w:cantSplit/>
          <w:trHeight w:val="1440"/>
        </w:trPr>
        <w:tc>
          <w:tcPr>
            <w:tcW w:w="2790" w:type="dxa"/>
            <w:tcBorders>
              <w:bottom w:val="single" w:sz="4" w:space="0" w:color="auto"/>
            </w:tcBorders>
          </w:tcPr>
          <w:p w14:paraId="2FB0D5ED" w14:textId="77777777" w:rsidR="00F9728E" w:rsidRPr="00A901C9" w:rsidRDefault="00F9728E">
            <w:pPr>
              <w:pStyle w:val="BodyText"/>
              <w:rPr>
                <w:rFonts w:ascii="Arial" w:hAnsi="Arial" w:cs="Arial"/>
                <w:sz w:val="18"/>
              </w:rPr>
            </w:pPr>
            <w:r w:rsidRPr="00A901C9">
              <w:rPr>
                <w:rFonts w:ascii="Arial" w:hAnsi="Arial" w:cs="Arial"/>
              </w:rPr>
              <w:t>C.</w:t>
            </w:r>
          </w:p>
          <w:p w14:paraId="2E0BC203"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141EA98F"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Major Contributor</w:t>
            </w:r>
          </w:p>
          <w:p w14:paraId="775B9CD3"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109C4E9B"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57803ED7"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6DF79039" w14:textId="77777777" w:rsidR="00F9728E" w:rsidRPr="00A901C9" w:rsidRDefault="00F9728E" w:rsidP="00F9728E">
            <w:pPr>
              <w:pStyle w:val="BodyTextEntry"/>
            </w:pPr>
          </w:p>
        </w:tc>
      </w:tr>
    </w:tbl>
    <w:p w14:paraId="31A1E938" w14:textId="77777777" w:rsidR="00F9728E" w:rsidRPr="004325D1" w:rsidRDefault="00F9728E">
      <w:pPr>
        <w:pStyle w:val="Header"/>
        <w:tabs>
          <w:tab w:val="clear" w:pos="4320"/>
          <w:tab w:val="clear" w:pos="8640"/>
        </w:tabs>
        <w:rPr>
          <w:rFonts w:ascii="Arial" w:hAnsi="Arial" w:cs="Arial"/>
          <w:sz w:val="12"/>
          <w:szCs w:val="1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7290"/>
      </w:tblGrid>
      <w:tr w:rsidR="00F9728E" w:rsidRPr="00A901C9" w14:paraId="19CCBCE3" w14:textId="77777777">
        <w:trPr>
          <w:trHeight w:hRule="exact" w:val="480"/>
        </w:trPr>
        <w:tc>
          <w:tcPr>
            <w:tcW w:w="2794" w:type="dxa"/>
          </w:tcPr>
          <w:p w14:paraId="2B7CDE50" w14:textId="77777777" w:rsidR="00F9728E" w:rsidRPr="00A901C9" w:rsidRDefault="00F9728E">
            <w:pPr>
              <w:jc w:val="center"/>
              <w:rPr>
                <w:rFonts w:cs="Arial"/>
                <w:b/>
                <w:sz w:val="20"/>
              </w:rPr>
            </w:pPr>
            <w:r w:rsidRPr="00A901C9">
              <w:rPr>
                <w:rFonts w:cs="Arial"/>
                <w:b/>
                <w:sz w:val="20"/>
              </w:rPr>
              <w:t>3</w:t>
            </w:r>
            <w:r>
              <w:rPr>
                <w:rFonts w:cs="Arial"/>
                <w:b/>
                <w:sz w:val="20"/>
              </w:rPr>
              <w:t>8</w:t>
            </w:r>
            <w:r w:rsidRPr="00A901C9">
              <w:rPr>
                <w:rFonts w:cs="Arial"/>
                <w:b/>
                <w:sz w:val="20"/>
              </w:rPr>
              <w:t xml:space="preserve">. Agency/Department Objectives - Rating Earned </w:t>
            </w:r>
          </w:p>
        </w:tc>
        <w:tc>
          <w:tcPr>
            <w:tcW w:w="7290" w:type="dxa"/>
            <w:vAlign w:val="center"/>
          </w:tcPr>
          <w:p w14:paraId="70697C26" w14:textId="77777777" w:rsidR="00F9728E" w:rsidRPr="00A901C9" w:rsidRDefault="00F9728E">
            <w:pPr>
              <w:jc w:val="center"/>
              <w:rPr>
                <w:rFonts w:cs="Arial"/>
                <w:b/>
                <w:sz w:val="20"/>
              </w:rPr>
            </w:pPr>
            <w:r>
              <w:rPr>
                <w:rFonts w:cs="Arial"/>
                <w:b/>
                <w:sz w:val="20"/>
              </w:rPr>
              <w:t>39</w:t>
            </w:r>
            <w:r w:rsidRPr="00A901C9">
              <w:rPr>
                <w:rFonts w:cs="Arial"/>
                <w:b/>
                <w:sz w:val="20"/>
              </w:rPr>
              <w:t>. Agency/Department Objectives - Comments on Results Achieved</w:t>
            </w:r>
          </w:p>
        </w:tc>
      </w:tr>
      <w:tr w:rsidR="00F9728E" w:rsidRPr="00A901C9" w14:paraId="47607CB7" w14:textId="77777777">
        <w:trPr>
          <w:cantSplit/>
          <w:trHeight w:val="1440"/>
        </w:trPr>
        <w:tc>
          <w:tcPr>
            <w:tcW w:w="2794" w:type="dxa"/>
            <w:tcBorders>
              <w:bottom w:val="single" w:sz="4" w:space="0" w:color="auto"/>
            </w:tcBorders>
          </w:tcPr>
          <w:p w14:paraId="5E770656" w14:textId="77777777" w:rsidR="00F9728E" w:rsidRPr="00A901C9" w:rsidRDefault="00F9728E">
            <w:pPr>
              <w:pStyle w:val="BodyText"/>
              <w:rPr>
                <w:rFonts w:ascii="Arial" w:hAnsi="Arial" w:cs="Arial"/>
                <w:sz w:val="18"/>
              </w:rPr>
            </w:pPr>
            <w:r w:rsidRPr="00A901C9">
              <w:rPr>
                <w:rFonts w:ascii="Arial" w:hAnsi="Arial" w:cs="Arial"/>
              </w:rPr>
              <w:t>A.</w:t>
            </w:r>
          </w:p>
          <w:p w14:paraId="173B0216"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bookmarkStart w:id="2" w:name="Check5"/>
          <w:p w14:paraId="4DCBCE99" w14:textId="77777777" w:rsidR="00F9728E" w:rsidRPr="00A901C9" w:rsidRDefault="00F9728E">
            <w:pPr>
              <w:rPr>
                <w:rFonts w:cs="Arial"/>
                <w:sz w:val="20"/>
              </w:rPr>
            </w:pPr>
            <w:r>
              <w:rPr>
                <w:rFonts w:cs="Arial"/>
                <w:sz w:val="20"/>
              </w:rPr>
              <w:fldChar w:fldCharType="begin">
                <w:ffData>
                  <w:name w:val="Check5"/>
                  <w:enabled/>
                  <w:calcOnExit w:val="0"/>
                  <w:checkBox>
                    <w:sizeAuto/>
                    <w:default w:val="0"/>
                  </w:checkBox>
                </w:ffData>
              </w:fldChar>
            </w:r>
            <w:r>
              <w:rPr>
                <w:rFonts w:cs="Arial"/>
                <w:sz w:val="20"/>
              </w:rPr>
              <w:instrText xml:space="preserve"> FORMCHECKBOX </w:instrText>
            </w:r>
            <w:r w:rsidR="000A757C">
              <w:rPr>
                <w:rFonts w:cs="Arial"/>
                <w:sz w:val="20"/>
              </w:rPr>
            </w:r>
            <w:r w:rsidR="000A757C">
              <w:rPr>
                <w:rFonts w:cs="Arial"/>
                <w:sz w:val="20"/>
              </w:rPr>
              <w:fldChar w:fldCharType="separate"/>
            </w:r>
            <w:r>
              <w:rPr>
                <w:rFonts w:cs="Arial"/>
                <w:sz w:val="20"/>
              </w:rPr>
              <w:fldChar w:fldCharType="end"/>
            </w:r>
            <w:bookmarkEnd w:id="2"/>
            <w:r w:rsidRPr="00A901C9">
              <w:rPr>
                <w:rFonts w:cs="Arial"/>
                <w:sz w:val="20"/>
              </w:rPr>
              <w:t xml:space="preserve"> Major Contributor</w:t>
            </w:r>
          </w:p>
          <w:p w14:paraId="1EC19DCC"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04CF6943"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2405F420"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13733FBA" w14:textId="77777777" w:rsidR="00F9728E" w:rsidRPr="00A901C9" w:rsidRDefault="00F9728E" w:rsidP="00F9728E">
            <w:pPr>
              <w:pStyle w:val="BodyTextEntry"/>
            </w:pPr>
          </w:p>
        </w:tc>
      </w:tr>
      <w:tr w:rsidR="00F9728E" w:rsidRPr="00A901C9" w14:paraId="1A0D6FDF" w14:textId="77777777">
        <w:trPr>
          <w:cantSplit/>
          <w:trHeight w:val="1440"/>
        </w:trPr>
        <w:tc>
          <w:tcPr>
            <w:tcW w:w="2794" w:type="dxa"/>
            <w:tcBorders>
              <w:bottom w:val="single" w:sz="4" w:space="0" w:color="auto"/>
            </w:tcBorders>
          </w:tcPr>
          <w:p w14:paraId="5B9D5085" w14:textId="77777777" w:rsidR="00F9728E" w:rsidRPr="00A901C9" w:rsidRDefault="00F9728E">
            <w:pPr>
              <w:pStyle w:val="BodyText"/>
              <w:rPr>
                <w:rFonts w:ascii="Arial" w:hAnsi="Arial" w:cs="Arial"/>
                <w:sz w:val="18"/>
              </w:rPr>
            </w:pPr>
            <w:r w:rsidRPr="00A901C9">
              <w:rPr>
                <w:rFonts w:ascii="Arial" w:hAnsi="Arial" w:cs="Arial"/>
              </w:rPr>
              <w:t>B.</w:t>
            </w:r>
          </w:p>
          <w:p w14:paraId="3D26E891" w14:textId="77777777" w:rsidR="00F9728E" w:rsidRPr="00A901C9" w:rsidRDefault="00F9728E">
            <w:pPr>
              <w:rPr>
                <w:rFonts w:cs="Arial"/>
                <w:sz w:val="20"/>
              </w:rPr>
            </w:pPr>
            <w:r w:rsidRPr="00A901C9">
              <w:rPr>
                <w:rFonts w:cs="Arial"/>
                <w:sz w:val="20"/>
              </w:rPr>
              <w:fldChar w:fldCharType="begin" w:fldLock="1">
                <w:ffData>
                  <w:name w:val="Check4"/>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Extraordinary Contributor</w:t>
            </w:r>
          </w:p>
          <w:p w14:paraId="18B4CBE2" w14:textId="77777777" w:rsidR="00F9728E" w:rsidRPr="00A901C9" w:rsidRDefault="00F9728E">
            <w:pPr>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0A757C">
              <w:rPr>
                <w:rFonts w:cs="Arial"/>
                <w:sz w:val="20"/>
              </w:rPr>
            </w:r>
            <w:r w:rsidR="000A757C">
              <w:rPr>
                <w:rFonts w:cs="Arial"/>
                <w:sz w:val="20"/>
              </w:rPr>
              <w:fldChar w:fldCharType="separate"/>
            </w:r>
            <w:r>
              <w:rPr>
                <w:rFonts w:cs="Arial"/>
                <w:sz w:val="20"/>
              </w:rPr>
              <w:fldChar w:fldCharType="end"/>
            </w:r>
            <w:r w:rsidRPr="00A901C9">
              <w:rPr>
                <w:rFonts w:cs="Arial"/>
                <w:sz w:val="20"/>
              </w:rPr>
              <w:t xml:space="preserve"> Major Contributor</w:t>
            </w:r>
          </w:p>
          <w:p w14:paraId="6AFE6255"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Contributor</w:t>
            </w:r>
          </w:p>
          <w:p w14:paraId="3C0F50CA" w14:textId="77777777" w:rsidR="00F9728E" w:rsidRPr="00A901C9" w:rsidRDefault="00F9728E">
            <w:pPr>
              <w:rPr>
                <w:rFonts w:cs="Arial"/>
                <w:sz w:val="20"/>
              </w:rPr>
            </w:pPr>
            <w:r w:rsidRPr="00A901C9">
              <w:rPr>
                <w:rFonts w:cs="Arial"/>
                <w:sz w:val="20"/>
              </w:rPr>
              <w:fldChar w:fldCharType="begin" w:fldLock="1">
                <w:ffData>
                  <w:name w:val="Check5"/>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Marginal Contributor</w:t>
            </w:r>
          </w:p>
          <w:p w14:paraId="329B1D3D" w14:textId="77777777" w:rsidR="00F9728E" w:rsidRPr="00A901C9" w:rsidRDefault="00F9728E">
            <w:pPr>
              <w:rPr>
                <w:rFonts w:cs="Arial"/>
                <w:sz w:val="18"/>
              </w:rPr>
            </w:pPr>
            <w:r w:rsidRPr="00A901C9">
              <w:rPr>
                <w:rFonts w:cs="Arial"/>
                <w:sz w:val="20"/>
              </w:rPr>
              <w:fldChar w:fldCharType="begin" w:fldLock="1">
                <w:ffData>
                  <w:name w:val="Check6"/>
                  <w:enabled/>
                  <w:calcOnExit w:val="0"/>
                  <w:checkBox>
                    <w:sizeAuto/>
                    <w:default w:val="0"/>
                  </w:checkBox>
                </w:ffData>
              </w:fldChar>
            </w:r>
            <w:r w:rsidRPr="00A901C9">
              <w:rPr>
                <w:rFonts w:cs="Arial"/>
                <w:sz w:val="20"/>
              </w:rPr>
              <w:instrText xml:space="preserve"> FORMCHECKBOX </w:instrText>
            </w:r>
            <w:r w:rsidR="000A757C">
              <w:rPr>
                <w:rFonts w:cs="Arial"/>
                <w:sz w:val="20"/>
              </w:rPr>
            </w:r>
            <w:r w:rsidR="000A757C">
              <w:rPr>
                <w:rFonts w:cs="Arial"/>
                <w:sz w:val="20"/>
              </w:rPr>
              <w:fldChar w:fldCharType="separate"/>
            </w:r>
            <w:r w:rsidRPr="00A901C9">
              <w:rPr>
                <w:rFonts w:cs="Arial"/>
                <w:sz w:val="20"/>
              </w:rPr>
              <w:fldChar w:fldCharType="end"/>
            </w:r>
            <w:r w:rsidRPr="00A901C9">
              <w:rPr>
                <w:rFonts w:cs="Arial"/>
                <w:sz w:val="20"/>
              </w:rPr>
              <w:t xml:space="preserve"> Below Contributor</w:t>
            </w:r>
          </w:p>
        </w:tc>
        <w:tc>
          <w:tcPr>
            <w:tcW w:w="7290" w:type="dxa"/>
          </w:tcPr>
          <w:p w14:paraId="03BD8E6C" w14:textId="77777777" w:rsidR="00F9728E" w:rsidRPr="00A901C9" w:rsidRDefault="00F9728E" w:rsidP="00F9728E">
            <w:pPr>
              <w:pStyle w:val="BodyTextEntry"/>
            </w:pPr>
          </w:p>
        </w:tc>
      </w:tr>
    </w:tbl>
    <w:p w14:paraId="10897F0D" w14:textId="77777777" w:rsidR="00F9728E" w:rsidRPr="004325D1" w:rsidRDefault="00F9728E">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F9728E" w:rsidRPr="00A901C9" w14:paraId="5F93CF3A" w14:textId="77777777">
        <w:trPr>
          <w:cantSplit/>
        </w:trPr>
        <w:tc>
          <w:tcPr>
            <w:tcW w:w="10098" w:type="dxa"/>
            <w:tcBorders>
              <w:bottom w:val="nil"/>
            </w:tcBorders>
          </w:tcPr>
          <w:p w14:paraId="05DBE2AE" w14:textId="77777777" w:rsidR="00F9728E" w:rsidRPr="00A901C9" w:rsidRDefault="00F9728E" w:rsidP="00F9728E">
            <w:pPr>
              <w:pStyle w:val="BodyTextTitle"/>
            </w:pPr>
            <w:r w:rsidRPr="00A901C9">
              <w:t>4</w:t>
            </w:r>
            <w:r>
              <w:t>0</w:t>
            </w:r>
            <w:r w:rsidRPr="00A901C9">
              <w:t>. Other significant results for the performance cycle:</w:t>
            </w:r>
          </w:p>
        </w:tc>
      </w:tr>
      <w:tr w:rsidR="00F9728E" w:rsidRPr="00A901C9" w14:paraId="430B8689" w14:textId="77777777">
        <w:trPr>
          <w:cantSplit/>
          <w:trHeight w:val="2880"/>
        </w:trPr>
        <w:tc>
          <w:tcPr>
            <w:tcW w:w="10098" w:type="dxa"/>
            <w:tcBorders>
              <w:top w:val="nil"/>
              <w:bottom w:val="single" w:sz="4" w:space="0" w:color="auto"/>
            </w:tcBorders>
          </w:tcPr>
          <w:p w14:paraId="4481CFBE" w14:textId="77777777" w:rsidR="00F9728E" w:rsidRPr="00A901C9" w:rsidRDefault="00F9728E" w:rsidP="00F9728E">
            <w:pPr>
              <w:pStyle w:val="BodyTextEntry"/>
            </w:pPr>
          </w:p>
        </w:tc>
      </w:tr>
    </w:tbl>
    <w:p w14:paraId="2C351FCB" w14:textId="77777777" w:rsidR="00F9728E" w:rsidRDefault="00F9728E">
      <w:pPr>
        <w:rPr>
          <w:rFonts w:cs="Arial"/>
          <w:sz w:val="8"/>
        </w:rPr>
      </w:pPr>
    </w:p>
    <w:p w14:paraId="0D11896A" w14:textId="77777777" w:rsidR="00F9728E" w:rsidRPr="00A901C9" w:rsidRDefault="00F9728E">
      <w:pPr>
        <w:rPr>
          <w:rFonts w:cs="Arial"/>
          <w:sz w:val="8"/>
        </w:rPr>
      </w:pPr>
      <w:r>
        <w:rPr>
          <w:rFonts w:cs="Arial"/>
          <w:sz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F9728E" w:rsidRPr="00A901C9" w14:paraId="1D601572" w14:textId="77777777">
        <w:trPr>
          <w:cantSplit/>
        </w:trPr>
        <w:tc>
          <w:tcPr>
            <w:tcW w:w="10098" w:type="dxa"/>
            <w:tcBorders>
              <w:top w:val="single" w:sz="4" w:space="0" w:color="auto"/>
              <w:left w:val="single" w:sz="4" w:space="0" w:color="auto"/>
              <w:bottom w:val="single" w:sz="4" w:space="0" w:color="auto"/>
              <w:right w:val="single" w:sz="4" w:space="0" w:color="auto"/>
            </w:tcBorders>
          </w:tcPr>
          <w:p w14:paraId="74D152BD" w14:textId="77777777" w:rsidR="00F9728E" w:rsidRPr="00A901C9" w:rsidRDefault="00F9728E">
            <w:pPr>
              <w:pStyle w:val="Heading2"/>
              <w:rPr>
                <w:rFonts w:ascii="Arial" w:hAnsi="Arial" w:cs="Arial"/>
              </w:rPr>
            </w:pPr>
            <w:r w:rsidRPr="00A901C9">
              <w:rPr>
                <w:rFonts w:ascii="Arial" w:hAnsi="Arial" w:cs="Arial"/>
              </w:rPr>
              <w:lastRenderedPageBreak/>
              <w:t>PART VII – Employee Development Results</w:t>
            </w:r>
          </w:p>
        </w:tc>
      </w:tr>
      <w:tr w:rsidR="00F9728E" w:rsidRPr="00A901C9" w14:paraId="10426C39" w14:textId="77777777">
        <w:trPr>
          <w:cantSplit/>
        </w:trPr>
        <w:tc>
          <w:tcPr>
            <w:tcW w:w="10098" w:type="dxa"/>
            <w:tcBorders>
              <w:bottom w:val="single" w:sz="4" w:space="0" w:color="auto"/>
            </w:tcBorders>
          </w:tcPr>
          <w:p w14:paraId="0A2388C4" w14:textId="77777777" w:rsidR="00F9728E" w:rsidRPr="00A901C9" w:rsidRDefault="00F9728E" w:rsidP="00F9728E">
            <w:pPr>
              <w:pStyle w:val="BodyTextTitle"/>
            </w:pPr>
            <w:r w:rsidRPr="00A901C9">
              <w:t>4</w:t>
            </w:r>
            <w:r>
              <w:t>1</w:t>
            </w:r>
            <w:r w:rsidRPr="00A901C9">
              <w:t xml:space="preserve">. </w:t>
            </w:r>
            <w:r>
              <w:t xml:space="preserve">Year-End </w:t>
            </w:r>
            <w:r w:rsidRPr="00A901C9">
              <w:t>Learning Accomplishments</w:t>
            </w:r>
          </w:p>
        </w:tc>
      </w:tr>
      <w:tr w:rsidR="00F9728E" w:rsidRPr="00A901C9" w14:paraId="79558097" w14:textId="77777777">
        <w:trPr>
          <w:cantSplit/>
          <w:trHeight w:val="2880"/>
        </w:trPr>
        <w:tc>
          <w:tcPr>
            <w:tcW w:w="10098" w:type="dxa"/>
            <w:tcBorders>
              <w:top w:val="single" w:sz="4" w:space="0" w:color="auto"/>
              <w:bottom w:val="single" w:sz="4" w:space="0" w:color="auto"/>
            </w:tcBorders>
          </w:tcPr>
          <w:p w14:paraId="5F3E6FD7" w14:textId="77777777" w:rsidR="00F9728E" w:rsidRPr="00A901C9" w:rsidRDefault="00F9728E" w:rsidP="00F9728E">
            <w:pPr>
              <w:pStyle w:val="BodyTextEntry"/>
            </w:pPr>
          </w:p>
        </w:tc>
      </w:tr>
    </w:tbl>
    <w:p w14:paraId="603319DD" w14:textId="77777777" w:rsidR="00F9728E" w:rsidRPr="00A901C9" w:rsidRDefault="00F9728E">
      <w:pPr>
        <w:pStyle w:val="Header"/>
        <w:tabs>
          <w:tab w:val="clear" w:pos="4320"/>
          <w:tab w:val="clear" w:pos="8640"/>
        </w:tabs>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9728E" w:rsidRPr="00A901C9" w14:paraId="382DBF05" w14:textId="77777777">
        <w:trPr>
          <w:cantSplit/>
        </w:trPr>
        <w:tc>
          <w:tcPr>
            <w:tcW w:w="10080" w:type="dxa"/>
            <w:tcBorders>
              <w:top w:val="single" w:sz="4" w:space="0" w:color="auto"/>
              <w:left w:val="single" w:sz="4" w:space="0" w:color="auto"/>
              <w:bottom w:val="single" w:sz="4" w:space="0" w:color="auto"/>
              <w:right w:val="single" w:sz="4" w:space="0" w:color="auto"/>
            </w:tcBorders>
          </w:tcPr>
          <w:p w14:paraId="23741A9D" w14:textId="77777777" w:rsidR="00F9728E" w:rsidRPr="00A901C9" w:rsidRDefault="00F9728E">
            <w:pPr>
              <w:pStyle w:val="Heading2"/>
              <w:rPr>
                <w:rFonts w:ascii="Arial" w:hAnsi="Arial" w:cs="Arial"/>
              </w:rPr>
            </w:pPr>
            <w:r w:rsidRPr="00A901C9">
              <w:rPr>
                <w:rFonts w:ascii="Arial" w:hAnsi="Arial" w:cs="Arial"/>
              </w:rPr>
              <w:t>Part VIII – Overall Results Assessment and Rating Earned</w:t>
            </w:r>
          </w:p>
        </w:tc>
      </w:tr>
      <w:tr w:rsidR="00F9728E" w:rsidRPr="00A901C9" w14:paraId="0987B731" w14:textId="77777777" w:rsidTr="004D61FA">
        <w:trPr>
          <w:cantSplit/>
          <w:trHeight w:val="2510"/>
        </w:trPr>
        <w:tc>
          <w:tcPr>
            <w:tcW w:w="10080" w:type="dxa"/>
            <w:tcBorders>
              <w:top w:val="nil"/>
              <w:right w:val="single" w:sz="4" w:space="0" w:color="auto"/>
            </w:tcBorders>
          </w:tcPr>
          <w:p w14:paraId="4E05EF51" w14:textId="77777777" w:rsidR="00F9728E" w:rsidRDefault="00F9728E" w:rsidP="00F9728E">
            <w:pPr>
              <w:pStyle w:val="BodyTextEntry11pt"/>
            </w:pPr>
            <w:r>
              <w:t>An employee receiving an overall rating of "Below Contributor" must have received at least one Notice of Improvement Needed/Substandard Performance form during the performance cycle.</w:t>
            </w:r>
          </w:p>
          <w:p w14:paraId="54BAE1B9" w14:textId="77777777" w:rsidR="004D61FA" w:rsidRDefault="004D61FA" w:rsidP="00F9728E">
            <w:pPr>
              <w:pStyle w:val="BodyTextEntry11pt"/>
            </w:pPr>
          </w:p>
          <w:p w14:paraId="2072543F" w14:textId="77777777" w:rsidR="00F9728E" w:rsidRDefault="00F9728E" w:rsidP="00F9728E">
            <w:pPr>
              <w:pStyle w:val="BodyTextEntry11pt"/>
            </w:pPr>
            <w:r>
              <w:t>An employee who earns an overall rating of “Below Contributor” must be reviewed again within three months.</w:t>
            </w:r>
          </w:p>
          <w:p w14:paraId="5D16A6CA" w14:textId="77777777" w:rsidR="004D61FA" w:rsidRDefault="004D61FA" w:rsidP="00F9728E">
            <w:pPr>
              <w:pStyle w:val="BodyTextEntry11pt"/>
            </w:pPr>
          </w:p>
          <w:p w14:paraId="49096C2C" w14:textId="77777777" w:rsidR="00F9728E" w:rsidRPr="00A901C9" w:rsidRDefault="00F9728E" w:rsidP="00F9728E">
            <w:pPr>
              <w:pStyle w:val="BodyTextEntry11pt"/>
            </w:pPr>
            <w:r>
              <w:t>An employee receiving an overall rating of "Extraordinary Contributor" must have received at least one Acknowledgment of Extraordinary Contribution form during the performance cycle. However, the receipt of an Acknowledgment of Extraordinary Contribution form does not guarantee an overall performance rating of “Extraordinary Contributor” for that performance cycle.</w:t>
            </w:r>
          </w:p>
        </w:tc>
      </w:tr>
    </w:tbl>
    <w:p w14:paraId="368B9929" w14:textId="77777777" w:rsidR="00F9728E" w:rsidRPr="00A901C9" w:rsidRDefault="00F9728E">
      <w:pPr>
        <w:pStyle w:val="Header"/>
        <w:tabs>
          <w:tab w:val="clear" w:pos="4320"/>
          <w:tab w:val="clear" w:pos="8640"/>
        </w:tabs>
        <w:rPr>
          <w:rFonts w:ascii="Arial" w:hAnsi="Arial" w:cs="Arial"/>
        </w:rPr>
      </w:pPr>
    </w:p>
    <w:tbl>
      <w:tblPr>
        <w:tblW w:w="0" w:type="auto"/>
        <w:tblInd w:w="27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80"/>
      </w:tblGrid>
      <w:tr w:rsidR="00F9728E" w:rsidRPr="00A901C9" w14:paraId="4ACCA211" w14:textId="77777777">
        <w:trPr>
          <w:trHeight w:hRule="exact" w:val="360"/>
        </w:trPr>
        <w:tc>
          <w:tcPr>
            <w:tcW w:w="4680" w:type="dxa"/>
          </w:tcPr>
          <w:p w14:paraId="247F82E0" w14:textId="77777777" w:rsidR="00F9728E" w:rsidRPr="00A901C9" w:rsidRDefault="00F9728E">
            <w:pPr>
              <w:pStyle w:val="Heading2"/>
              <w:rPr>
                <w:rFonts w:ascii="Arial" w:hAnsi="Arial" w:cs="Arial"/>
              </w:rPr>
            </w:pPr>
            <w:r w:rsidRPr="00A901C9">
              <w:rPr>
                <w:rFonts w:ascii="Arial" w:hAnsi="Arial" w:cs="Arial"/>
              </w:rPr>
              <w:t>4</w:t>
            </w:r>
            <w:r>
              <w:rPr>
                <w:rFonts w:ascii="Arial" w:hAnsi="Arial" w:cs="Arial"/>
              </w:rPr>
              <w:t>2</w:t>
            </w:r>
            <w:r w:rsidRPr="00A901C9">
              <w:rPr>
                <w:rFonts w:ascii="Arial" w:hAnsi="Arial" w:cs="Arial"/>
              </w:rPr>
              <w:t>. Overall Rating Earned</w:t>
            </w:r>
          </w:p>
        </w:tc>
      </w:tr>
      <w:tr w:rsidR="00F9728E" w:rsidRPr="00A901C9" w14:paraId="47C052DA" w14:textId="77777777" w:rsidTr="004D61FA">
        <w:trPr>
          <w:trHeight w:hRule="exact" w:val="2343"/>
        </w:trPr>
        <w:tc>
          <w:tcPr>
            <w:tcW w:w="4680" w:type="dxa"/>
          </w:tcPr>
          <w:p w14:paraId="27724616" w14:textId="77777777" w:rsidR="004D61FA" w:rsidRDefault="004D61FA">
            <w:pPr>
              <w:spacing w:before="120"/>
              <w:ind w:left="288"/>
              <w:rPr>
                <w:rFonts w:cs="Arial"/>
              </w:rPr>
            </w:pPr>
          </w:p>
          <w:p w14:paraId="65F780A6" w14:textId="77777777" w:rsidR="00F9728E" w:rsidRPr="00A901C9" w:rsidRDefault="00F9728E">
            <w:pPr>
              <w:spacing w:before="120"/>
              <w:ind w:left="288"/>
              <w:rPr>
                <w:rFonts w:cs="Arial"/>
              </w:rPr>
            </w:pPr>
            <w:r w:rsidRPr="00A901C9">
              <w:rPr>
                <w:rFonts w:cs="Arial"/>
              </w:rPr>
              <w:fldChar w:fldCharType="begin" w:fldLock="1">
                <w:ffData>
                  <w:name w:val="Check4"/>
                  <w:enabled/>
                  <w:calcOnExit w:val="0"/>
                  <w:checkBox>
                    <w:sizeAuto/>
                    <w:default w:val="0"/>
                  </w:checkBox>
                </w:ffData>
              </w:fldChar>
            </w:r>
            <w:r w:rsidRPr="00A901C9">
              <w:rPr>
                <w:rFonts w:cs="Arial"/>
              </w:rPr>
              <w:instrText xml:space="preserve"> FORMCHECKBOX </w:instrText>
            </w:r>
            <w:r w:rsidR="000A757C">
              <w:rPr>
                <w:rFonts w:cs="Arial"/>
              </w:rPr>
            </w:r>
            <w:r w:rsidR="000A757C">
              <w:rPr>
                <w:rFonts w:cs="Arial"/>
              </w:rPr>
              <w:fldChar w:fldCharType="separate"/>
            </w:r>
            <w:r w:rsidRPr="00A901C9">
              <w:rPr>
                <w:rFonts w:cs="Arial"/>
              </w:rPr>
              <w:fldChar w:fldCharType="end"/>
            </w:r>
            <w:r w:rsidRPr="00A901C9">
              <w:rPr>
                <w:rFonts w:cs="Arial"/>
              </w:rPr>
              <w:t xml:space="preserve"> Extraordinary Contributor</w:t>
            </w:r>
          </w:p>
          <w:p w14:paraId="630F4528" w14:textId="77777777" w:rsidR="00F9728E" w:rsidRPr="00A901C9" w:rsidRDefault="00F9728E">
            <w:pPr>
              <w:spacing w:before="120"/>
              <w:ind w:left="288"/>
              <w:rPr>
                <w:rFonts w:cs="Arial"/>
              </w:rPr>
            </w:pPr>
            <w:r w:rsidRPr="00A901C9">
              <w:rPr>
                <w:rFonts w:cs="Arial"/>
              </w:rPr>
              <w:fldChar w:fldCharType="begin" w:fldLock="1">
                <w:ffData>
                  <w:name w:val="Check5"/>
                  <w:enabled/>
                  <w:calcOnExit w:val="0"/>
                  <w:checkBox>
                    <w:sizeAuto/>
                    <w:default w:val="0"/>
                  </w:checkBox>
                </w:ffData>
              </w:fldChar>
            </w:r>
            <w:r w:rsidRPr="00A901C9">
              <w:rPr>
                <w:rFonts w:cs="Arial"/>
              </w:rPr>
              <w:instrText xml:space="preserve"> FORMCHECKBOX </w:instrText>
            </w:r>
            <w:r w:rsidR="000A757C">
              <w:rPr>
                <w:rFonts w:cs="Arial"/>
              </w:rPr>
            </w:r>
            <w:r w:rsidR="000A757C">
              <w:rPr>
                <w:rFonts w:cs="Arial"/>
              </w:rPr>
              <w:fldChar w:fldCharType="separate"/>
            </w:r>
            <w:r w:rsidRPr="00A901C9">
              <w:rPr>
                <w:rFonts w:cs="Arial"/>
              </w:rPr>
              <w:fldChar w:fldCharType="end"/>
            </w:r>
            <w:r w:rsidRPr="00A901C9">
              <w:rPr>
                <w:rFonts w:cs="Arial"/>
              </w:rPr>
              <w:t xml:space="preserve"> Contributor</w:t>
            </w:r>
          </w:p>
          <w:p w14:paraId="5BDCFC1A" w14:textId="77777777" w:rsidR="00F9728E" w:rsidRPr="00A901C9" w:rsidRDefault="00F9728E">
            <w:pPr>
              <w:spacing w:before="120"/>
              <w:ind w:left="288"/>
              <w:rPr>
                <w:rFonts w:cs="Arial"/>
              </w:rPr>
            </w:pPr>
            <w:r w:rsidRPr="00A901C9">
              <w:rPr>
                <w:rFonts w:cs="Arial"/>
              </w:rPr>
              <w:fldChar w:fldCharType="begin" w:fldLock="1">
                <w:ffData>
                  <w:name w:val="Check6"/>
                  <w:enabled/>
                  <w:calcOnExit w:val="0"/>
                  <w:checkBox>
                    <w:sizeAuto/>
                    <w:default w:val="0"/>
                  </w:checkBox>
                </w:ffData>
              </w:fldChar>
            </w:r>
            <w:r w:rsidRPr="00A901C9">
              <w:rPr>
                <w:rFonts w:cs="Arial"/>
              </w:rPr>
              <w:instrText xml:space="preserve"> FORMCHECKBOX </w:instrText>
            </w:r>
            <w:r w:rsidR="000A757C">
              <w:rPr>
                <w:rFonts w:cs="Arial"/>
              </w:rPr>
            </w:r>
            <w:r w:rsidR="000A757C">
              <w:rPr>
                <w:rFonts w:cs="Arial"/>
              </w:rPr>
              <w:fldChar w:fldCharType="separate"/>
            </w:r>
            <w:r w:rsidRPr="00A901C9">
              <w:rPr>
                <w:rFonts w:cs="Arial"/>
              </w:rPr>
              <w:fldChar w:fldCharType="end"/>
            </w:r>
            <w:r w:rsidRPr="00A901C9">
              <w:rPr>
                <w:rFonts w:cs="Arial"/>
              </w:rPr>
              <w:t xml:space="preserve"> Below Contributor</w:t>
            </w:r>
          </w:p>
        </w:tc>
      </w:tr>
    </w:tbl>
    <w:p w14:paraId="38375421" w14:textId="77777777" w:rsidR="00F9728E" w:rsidRPr="00A901C9" w:rsidRDefault="00F9728E">
      <w:pPr>
        <w:rPr>
          <w:rFonts w:cs="Arial"/>
          <w:sz w:val="8"/>
        </w:rPr>
      </w:pPr>
    </w:p>
    <w:p w14:paraId="3DA35526" w14:textId="77777777" w:rsidR="00F9728E" w:rsidRPr="00F669BE" w:rsidRDefault="00F9728E">
      <w:pPr>
        <w:pStyle w:val="Header"/>
        <w:tabs>
          <w:tab w:val="clear" w:pos="4320"/>
          <w:tab w:val="clear" w:pos="8640"/>
        </w:tabs>
        <w:rPr>
          <w:rFonts w:ascii="Arial" w:hAnsi="Arial" w:cs="Arial"/>
          <w:sz w:val="12"/>
          <w:szCs w:val="12"/>
        </w:rPr>
      </w:pPr>
      <w:r w:rsidRPr="00A901C9">
        <w:rPr>
          <w:rFonts w:ascii="Arial" w:hAnsi="Arial" w:cs="Arial"/>
          <w:sz w:val="8"/>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330"/>
        <w:gridCol w:w="1530"/>
      </w:tblGrid>
      <w:tr w:rsidR="00F9728E" w:rsidRPr="00A901C9" w14:paraId="15B11C91" w14:textId="77777777">
        <w:trPr>
          <w:cantSplit/>
        </w:trPr>
        <w:tc>
          <w:tcPr>
            <w:tcW w:w="10080" w:type="dxa"/>
            <w:gridSpan w:val="3"/>
            <w:tcBorders>
              <w:top w:val="single" w:sz="4" w:space="0" w:color="auto"/>
              <w:left w:val="single" w:sz="4" w:space="0" w:color="auto"/>
              <w:bottom w:val="single" w:sz="4" w:space="0" w:color="auto"/>
              <w:right w:val="single" w:sz="4" w:space="0" w:color="auto"/>
            </w:tcBorders>
          </w:tcPr>
          <w:p w14:paraId="3E066081" w14:textId="77777777" w:rsidR="00F9728E" w:rsidRPr="00A901C9" w:rsidRDefault="00F9728E">
            <w:pPr>
              <w:pStyle w:val="Heading2"/>
              <w:rPr>
                <w:rFonts w:ascii="Arial" w:hAnsi="Arial" w:cs="Arial"/>
              </w:rPr>
            </w:pPr>
            <w:r w:rsidRPr="00A901C9">
              <w:rPr>
                <w:rFonts w:ascii="Arial" w:hAnsi="Arial" w:cs="Arial"/>
              </w:rPr>
              <w:lastRenderedPageBreak/>
              <w:t>Part IX - Review of Performance Evaluation</w:t>
            </w:r>
          </w:p>
        </w:tc>
      </w:tr>
      <w:tr w:rsidR="00F9728E" w:rsidRPr="005C6AA0" w14:paraId="6D875EEA" w14:textId="77777777">
        <w:trPr>
          <w:cantSplit/>
        </w:trPr>
        <w:tc>
          <w:tcPr>
            <w:tcW w:w="5220" w:type="dxa"/>
            <w:tcBorders>
              <w:bottom w:val="nil"/>
            </w:tcBorders>
          </w:tcPr>
          <w:p w14:paraId="46A1A923" w14:textId="77777777" w:rsidR="00F9728E" w:rsidRPr="005C6AA0" w:rsidRDefault="00F9728E" w:rsidP="00F9728E">
            <w:pPr>
              <w:tabs>
                <w:tab w:val="left" w:pos="5670"/>
              </w:tabs>
              <w:rPr>
                <w:rFonts w:cs="Arial"/>
                <w:b/>
                <w:sz w:val="20"/>
              </w:rPr>
            </w:pPr>
            <w:r>
              <w:rPr>
                <w:rFonts w:cs="Arial"/>
                <w:b/>
                <w:sz w:val="20"/>
              </w:rPr>
              <w:t>43</w:t>
            </w:r>
            <w:r w:rsidRPr="005C6AA0">
              <w:rPr>
                <w:rFonts w:cs="Arial"/>
                <w:b/>
                <w:sz w:val="20"/>
              </w:rPr>
              <w:t>. Supervisor's Comments:</w:t>
            </w:r>
          </w:p>
        </w:tc>
        <w:tc>
          <w:tcPr>
            <w:tcW w:w="3330" w:type="dxa"/>
            <w:tcBorders>
              <w:bottom w:val="nil"/>
            </w:tcBorders>
          </w:tcPr>
          <w:p w14:paraId="42E281FA" w14:textId="77777777" w:rsidR="00F9728E" w:rsidRPr="005C6AA0" w:rsidRDefault="00F9728E" w:rsidP="00F9728E">
            <w:pPr>
              <w:tabs>
                <w:tab w:val="left" w:pos="5670"/>
              </w:tabs>
              <w:rPr>
                <w:rFonts w:cs="Arial"/>
                <w:b/>
                <w:sz w:val="20"/>
              </w:rPr>
            </w:pPr>
            <w:r w:rsidRPr="005C6AA0">
              <w:rPr>
                <w:rFonts w:cs="Arial"/>
                <w:b/>
                <w:sz w:val="20"/>
              </w:rPr>
              <w:t>Signature:</w:t>
            </w:r>
          </w:p>
        </w:tc>
        <w:tc>
          <w:tcPr>
            <w:tcW w:w="1530" w:type="dxa"/>
            <w:tcBorders>
              <w:bottom w:val="nil"/>
            </w:tcBorders>
          </w:tcPr>
          <w:p w14:paraId="06A11AA2" w14:textId="77777777" w:rsidR="00F9728E" w:rsidRPr="005C6AA0" w:rsidRDefault="00F9728E" w:rsidP="00F9728E">
            <w:pPr>
              <w:tabs>
                <w:tab w:val="left" w:pos="5670"/>
              </w:tabs>
              <w:rPr>
                <w:rFonts w:cs="Arial"/>
                <w:b/>
                <w:sz w:val="20"/>
              </w:rPr>
            </w:pPr>
            <w:r w:rsidRPr="005C6AA0">
              <w:rPr>
                <w:rFonts w:cs="Arial"/>
                <w:b/>
                <w:sz w:val="20"/>
              </w:rPr>
              <w:t>Date:</w:t>
            </w:r>
          </w:p>
        </w:tc>
      </w:tr>
      <w:tr w:rsidR="00F9728E" w:rsidRPr="005C6AA0" w14:paraId="68CC3DFC" w14:textId="77777777">
        <w:tblPrEx>
          <w:tblCellMar>
            <w:left w:w="36" w:type="dxa"/>
            <w:right w:w="36" w:type="dxa"/>
          </w:tblCellMar>
        </w:tblPrEx>
        <w:trPr>
          <w:cantSplit/>
          <w:trHeight w:val="1152"/>
        </w:trPr>
        <w:tc>
          <w:tcPr>
            <w:tcW w:w="5220" w:type="dxa"/>
            <w:vMerge w:val="restart"/>
            <w:tcBorders>
              <w:top w:val="nil"/>
              <w:bottom w:val="single" w:sz="4" w:space="0" w:color="auto"/>
              <w:right w:val="nil"/>
            </w:tcBorders>
          </w:tcPr>
          <w:p w14:paraId="7D511B55" w14:textId="77777777" w:rsidR="00F9728E" w:rsidRPr="005C6AA0" w:rsidRDefault="00F9728E" w:rsidP="00F9728E">
            <w:pPr>
              <w:pStyle w:val="BodyTextEntry"/>
            </w:pPr>
          </w:p>
        </w:tc>
        <w:tc>
          <w:tcPr>
            <w:tcW w:w="3330" w:type="dxa"/>
            <w:tcBorders>
              <w:top w:val="nil"/>
              <w:left w:val="single" w:sz="4" w:space="0" w:color="auto"/>
              <w:bottom w:val="nil"/>
            </w:tcBorders>
          </w:tcPr>
          <w:p w14:paraId="2B92947A" w14:textId="77777777" w:rsidR="00F9728E" w:rsidRPr="005C6AA0" w:rsidRDefault="00F9728E" w:rsidP="00F9728E">
            <w:pPr>
              <w:tabs>
                <w:tab w:val="num" w:pos="270"/>
                <w:tab w:val="left" w:pos="5670"/>
              </w:tabs>
              <w:spacing w:before="40"/>
              <w:jc w:val="both"/>
              <w:rPr>
                <w:rFonts w:cs="Arial"/>
                <w:sz w:val="20"/>
              </w:rPr>
            </w:pPr>
          </w:p>
        </w:tc>
        <w:tc>
          <w:tcPr>
            <w:tcW w:w="1530" w:type="dxa"/>
            <w:vMerge w:val="restart"/>
            <w:tcBorders>
              <w:top w:val="nil"/>
            </w:tcBorders>
          </w:tcPr>
          <w:p w14:paraId="3156C4E4" w14:textId="77777777" w:rsidR="00F9728E" w:rsidRPr="005C6AA0" w:rsidRDefault="00F9728E" w:rsidP="00F9728E">
            <w:pPr>
              <w:pStyle w:val="BodyTextEntry"/>
            </w:pPr>
          </w:p>
        </w:tc>
      </w:tr>
      <w:tr w:rsidR="00F9728E" w:rsidRPr="005C6AA0" w14:paraId="23571A81" w14:textId="77777777">
        <w:trPr>
          <w:cantSplit/>
        </w:trPr>
        <w:tc>
          <w:tcPr>
            <w:tcW w:w="5220" w:type="dxa"/>
            <w:vMerge/>
            <w:tcBorders>
              <w:bottom w:val="single" w:sz="4" w:space="0" w:color="auto"/>
            </w:tcBorders>
          </w:tcPr>
          <w:p w14:paraId="7E72E09B" w14:textId="77777777" w:rsidR="00F9728E" w:rsidRPr="005C6AA0" w:rsidRDefault="00F9728E" w:rsidP="00F9728E">
            <w:pPr>
              <w:tabs>
                <w:tab w:val="left" w:pos="5670"/>
              </w:tabs>
              <w:rPr>
                <w:rFonts w:cs="Arial"/>
                <w:sz w:val="20"/>
              </w:rPr>
            </w:pPr>
          </w:p>
        </w:tc>
        <w:tc>
          <w:tcPr>
            <w:tcW w:w="3330" w:type="dxa"/>
            <w:tcBorders>
              <w:bottom w:val="nil"/>
            </w:tcBorders>
          </w:tcPr>
          <w:p w14:paraId="181FA860" w14:textId="77777777" w:rsidR="00F9728E" w:rsidRPr="005C6AA0" w:rsidRDefault="00F9728E" w:rsidP="00F9728E">
            <w:pPr>
              <w:tabs>
                <w:tab w:val="left" w:pos="5670"/>
              </w:tabs>
              <w:rPr>
                <w:rFonts w:cs="Arial"/>
                <w:b/>
                <w:sz w:val="20"/>
              </w:rPr>
            </w:pPr>
            <w:r w:rsidRPr="005C6AA0">
              <w:rPr>
                <w:rFonts w:cs="Arial"/>
                <w:b/>
                <w:sz w:val="20"/>
              </w:rPr>
              <w:t>Print Name:</w:t>
            </w:r>
          </w:p>
        </w:tc>
        <w:tc>
          <w:tcPr>
            <w:tcW w:w="1530" w:type="dxa"/>
            <w:vMerge/>
            <w:tcBorders>
              <w:bottom w:val="nil"/>
            </w:tcBorders>
          </w:tcPr>
          <w:p w14:paraId="118B2D57" w14:textId="77777777" w:rsidR="00F9728E" w:rsidRPr="005C6AA0" w:rsidRDefault="00F9728E" w:rsidP="00F9728E">
            <w:pPr>
              <w:tabs>
                <w:tab w:val="left" w:pos="5670"/>
              </w:tabs>
              <w:rPr>
                <w:rFonts w:cs="Arial"/>
                <w:sz w:val="20"/>
              </w:rPr>
            </w:pPr>
          </w:p>
        </w:tc>
      </w:tr>
      <w:tr w:rsidR="00F9728E" w:rsidRPr="005C6AA0" w14:paraId="50816B9D" w14:textId="77777777">
        <w:tblPrEx>
          <w:tblCellMar>
            <w:left w:w="36" w:type="dxa"/>
            <w:right w:w="36" w:type="dxa"/>
          </w:tblCellMar>
        </w:tblPrEx>
        <w:trPr>
          <w:cantSplit/>
          <w:trHeight w:val="720"/>
        </w:trPr>
        <w:tc>
          <w:tcPr>
            <w:tcW w:w="5220" w:type="dxa"/>
            <w:vMerge/>
            <w:tcBorders>
              <w:bottom w:val="single" w:sz="4" w:space="0" w:color="auto"/>
              <w:right w:val="nil"/>
            </w:tcBorders>
          </w:tcPr>
          <w:p w14:paraId="5FA08DAB" w14:textId="77777777" w:rsidR="00F9728E" w:rsidRPr="005C6AA0" w:rsidRDefault="00F9728E" w:rsidP="00F9728E">
            <w:pPr>
              <w:tabs>
                <w:tab w:val="left" w:pos="5670"/>
              </w:tabs>
              <w:spacing w:before="40"/>
              <w:rPr>
                <w:rFonts w:cs="Arial"/>
                <w:sz w:val="20"/>
              </w:rPr>
            </w:pPr>
          </w:p>
        </w:tc>
        <w:tc>
          <w:tcPr>
            <w:tcW w:w="3330" w:type="dxa"/>
            <w:tcBorders>
              <w:top w:val="nil"/>
              <w:left w:val="single" w:sz="4" w:space="0" w:color="auto"/>
              <w:bottom w:val="single" w:sz="4" w:space="0" w:color="auto"/>
            </w:tcBorders>
          </w:tcPr>
          <w:p w14:paraId="2D67CBEA" w14:textId="77777777" w:rsidR="00F9728E" w:rsidRPr="005C6AA0" w:rsidRDefault="00F9728E" w:rsidP="00F9728E">
            <w:pPr>
              <w:pStyle w:val="BodyTextEntry"/>
            </w:pPr>
          </w:p>
        </w:tc>
        <w:tc>
          <w:tcPr>
            <w:tcW w:w="1530" w:type="dxa"/>
            <w:vMerge/>
          </w:tcPr>
          <w:p w14:paraId="02068DFA" w14:textId="77777777" w:rsidR="00F9728E" w:rsidRPr="005C6AA0" w:rsidRDefault="00F9728E" w:rsidP="00F9728E">
            <w:pPr>
              <w:tabs>
                <w:tab w:val="left" w:pos="5670"/>
              </w:tabs>
              <w:spacing w:before="40"/>
              <w:jc w:val="both"/>
              <w:rPr>
                <w:rFonts w:cs="Arial"/>
                <w:sz w:val="20"/>
              </w:rPr>
            </w:pPr>
          </w:p>
        </w:tc>
      </w:tr>
      <w:tr w:rsidR="00F9728E" w:rsidRPr="005C6AA0" w14:paraId="3698524A" w14:textId="77777777">
        <w:trPr>
          <w:cantSplit/>
        </w:trPr>
        <w:tc>
          <w:tcPr>
            <w:tcW w:w="5220" w:type="dxa"/>
            <w:tcBorders>
              <w:bottom w:val="nil"/>
            </w:tcBorders>
          </w:tcPr>
          <w:p w14:paraId="100A3DEE" w14:textId="77777777" w:rsidR="00F9728E" w:rsidRPr="005C6AA0" w:rsidRDefault="00F9728E" w:rsidP="00F9728E">
            <w:pPr>
              <w:tabs>
                <w:tab w:val="left" w:pos="5670"/>
              </w:tabs>
              <w:rPr>
                <w:rFonts w:cs="Arial"/>
                <w:b/>
                <w:sz w:val="20"/>
              </w:rPr>
            </w:pPr>
            <w:r>
              <w:rPr>
                <w:rFonts w:cs="Arial"/>
                <w:b/>
                <w:sz w:val="20"/>
              </w:rPr>
              <w:t>44</w:t>
            </w:r>
            <w:r w:rsidRPr="005C6AA0">
              <w:rPr>
                <w:rFonts w:cs="Arial"/>
                <w:b/>
                <w:sz w:val="20"/>
              </w:rPr>
              <w:t>. Reviewer's Comments:</w:t>
            </w:r>
          </w:p>
        </w:tc>
        <w:tc>
          <w:tcPr>
            <w:tcW w:w="3330" w:type="dxa"/>
            <w:tcBorders>
              <w:bottom w:val="nil"/>
            </w:tcBorders>
          </w:tcPr>
          <w:p w14:paraId="73F6A069" w14:textId="77777777" w:rsidR="00F9728E" w:rsidRPr="005C6AA0" w:rsidRDefault="00F9728E" w:rsidP="00F9728E">
            <w:pPr>
              <w:tabs>
                <w:tab w:val="left" w:pos="5670"/>
              </w:tabs>
              <w:rPr>
                <w:rFonts w:cs="Arial"/>
                <w:b/>
                <w:sz w:val="20"/>
              </w:rPr>
            </w:pPr>
            <w:r w:rsidRPr="005C6AA0">
              <w:rPr>
                <w:rFonts w:cs="Arial"/>
                <w:b/>
                <w:sz w:val="20"/>
              </w:rPr>
              <w:t>Signature:</w:t>
            </w:r>
          </w:p>
        </w:tc>
        <w:tc>
          <w:tcPr>
            <w:tcW w:w="1530" w:type="dxa"/>
            <w:tcBorders>
              <w:bottom w:val="nil"/>
            </w:tcBorders>
          </w:tcPr>
          <w:p w14:paraId="5774CAE3" w14:textId="77777777" w:rsidR="00F9728E" w:rsidRPr="005C6AA0" w:rsidRDefault="00F9728E" w:rsidP="00F9728E">
            <w:pPr>
              <w:tabs>
                <w:tab w:val="left" w:pos="5670"/>
              </w:tabs>
              <w:rPr>
                <w:rFonts w:cs="Arial"/>
                <w:b/>
                <w:sz w:val="20"/>
              </w:rPr>
            </w:pPr>
            <w:r w:rsidRPr="005C6AA0">
              <w:rPr>
                <w:rFonts w:cs="Arial"/>
                <w:b/>
                <w:sz w:val="20"/>
              </w:rPr>
              <w:t>Date:</w:t>
            </w:r>
          </w:p>
        </w:tc>
      </w:tr>
      <w:tr w:rsidR="00F9728E" w:rsidRPr="005C6AA0" w14:paraId="2C0A18F0" w14:textId="77777777">
        <w:tblPrEx>
          <w:tblCellMar>
            <w:left w:w="36" w:type="dxa"/>
            <w:right w:w="36" w:type="dxa"/>
          </w:tblCellMar>
        </w:tblPrEx>
        <w:trPr>
          <w:cantSplit/>
          <w:trHeight w:val="1152"/>
        </w:trPr>
        <w:tc>
          <w:tcPr>
            <w:tcW w:w="5220" w:type="dxa"/>
            <w:vMerge w:val="restart"/>
            <w:tcBorders>
              <w:top w:val="nil"/>
              <w:bottom w:val="single" w:sz="4" w:space="0" w:color="auto"/>
              <w:right w:val="nil"/>
            </w:tcBorders>
          </w:tcPr>
          <w:p w14:paraId="0C99A2F9" w14:textId="77777777" w:rsidR="00F9728E" w:rsidRPr="005C6AA0" w:rsidRDefault="00F9728E" w:rsidP="00F9728E">
            <w:pPr>
              <w:pStyle w:val="BodyTextEntry"/>
            </w:pPr>
          </w:p>
        </w:tc>
        <w:tc>
          <w:tcPr>
            <w:tcW w:w="3330" w:type="dxa"/>
            <w:tcBorders>
              <w:top w:val="nil"/>
              <w:left w:val="single" w:sz="4" w:space="0" w:color="auto"/>
              <w:bottom w:val="nil"/>
            </w:tcBorders>
          </w:tcPr>
          <w:p w14:paraId="7D0DE5DF" w14:textId="77777777" w:rsidR="00F9728E" w:rsidRPr="005C6AA0" w:rsidRDefault="00F9728E" w:rsidP="00F9728E">
            <w:pPr>
              <w:tabs>
                <w:tab w:val="num" w:pos="270"/>
                <w:tab w:val="left" w:pos="5670"/>
              </w:tabs>
              <w:spacing w:before="40"/>
              <w:jc w:val="both"/>
              <w:rPr>
                <w:rFonts w:cs="Arial"/>
                <w:sz w:val="20"/>
              </w:rPr>
            </w:pPr>
          </w:p>
        </w:tc>
        <w:tc>
          <w:tcPr>
            <w:tcW w:w="1530" w:type="dxa"/>
            <w:vMerge w:val="restart"/>
            <w:tcBorders>
              <w:top w:val="nil"/>
            </w:tcBorders>
          </w:tcPr>
          <w:p w14:paraId="19389DCA" w14:textId="77777777" w:rsidR="00F9728E" w:rsidRPr="005C6AA0" w:rsidRDefault="00F9728E" w:rsidP="00F9728E">
            <w:pPr>
              <w:pStyle w:val="BodyTextEntry"/>
            </w:pPr>
          </w:p>
        </w:tc>
      </w:tr>
      <w:tr w:rsidR="00F9728E" w:rsidRPr="005C6AA0" w14:paraId="5E4274F5" w14:textId="77777777">
        <w:trPr>
          <w:cantSplit/>
        </w:trPr>
        <w:tc>
          <w:tcPr>
            <w:tcW w:w="5220" w:type="dxa"/>
            <w:vMerge/>
            <w:tcBorders>
              <w:bottom w:val="single" w:sz="4" w:space="0" w:color="auto"/>
            </w:tcBorders>
          </w:tcPr>
          <w:p w14:paraId="1A6B7EC4" w14:textId="77777777" w:rsidR="00F9728E" w:rsidRPr="005C6AA0" w:rsidRDefault="00F9728E" w:rsidP="00F9728E">
            <w:pPr>
              <w:tabs>
                <w:tab w:val="left" w:pos="5670"/>
              </w:tabs>
              <w:rPr>
                <w:rFonts w:cs="Arial"/>
                <w:sz w:val="20"/>
              </w:rPr>
            </w:pPr>
          </w:p>
        </w:tc>
        <w:tc>
          <w:tcPr>
            <w:tcW w:w="3330" w:type="dxa"/>
            <w:tcBorders>
              <w:bottom w:val="nil"/>
            </w:tcBorders>
          </w:tcPr>
          <w:p w14:paraId="28EAD4EF" w14:textId="77777777" w:rsidR="00F9728E" w:rsidRPr="005C6AA0" w:rsidRDefault="00F9728E" w:rsidP="00F9728E">
            <w:pPr>
              <w:tabs>
                <w:tab w:val="left" w:pos="5670"/>
              </w:tabs>
              <w:rPr>
                <w:rFonts w:cs="Arial"/>
                <w:b/>
                <w:sz w:val="20"/>
              </w:rPr>
            </w:pPr>
            <w:r w:rsidRPr="005C6AA0">
              <w:rPr>
                <w:rFonts w:cs="Arial"/>
                <w:b/>
                <w:sz w:val="20"/>
              </w:rPr>
              <w:t>Print Name:</w:t>
            </w:r>
          </w:p>
        </w:tc>
        <w:tc>
          <w:tcPr>
            <w:tcW w:w="1530" w:type="dxa"/>
            <w:vMerge/>
            <w:tcBorders>
              <w:bottom w:val="nil"/>
            </w:tcBorders>
          </w:tcPr>
          <w:p w14:paraId="53F7A359" w14:textId="77777777" w:rsidR="00F9728E" w:rsidRPr="005C6AA0" w:rsidRDefault="00F9728E" w:rsidP="00F9728E">
            <w:pPr>
              <w:tabs>
                <w:tab w:val="left" w:pos="5670"/>
              </w:tabs>
              <w:rPr>
                <w:rFonts w:cs="Arial"/>
                <w:sz w:val="20"/>
              </w:rPr>
            </w:pPr>
          </w:p>
        </w:tc>
      </w:tr>
      <w:tr w:rsidR="00F9728E" w:rsidRPr="005C6AA0" w14:paraId="2B280984" w14:textId="77777777">
        <w:tblPrEx>
          <w:tblCellMar>
            <w:left w:w="36" w:type="dxa"/>
            <w:right w:w="36" w:type="dxa"/>
          </w:tblCellMar>
        </w:tblPrEx>
        <w:trPr>
          <w:cantSplit/>
          <w:trHeight w:val="720"/>
        </w:trPr>
        <w:tc>
          <w:tcPr>
            <w:tcW w:w="5220" w:type="dxa"/>
            <w:vMerge/>
            <w:tcBorders>
              <w:bottom w:val="single" w:sz="4" w:space="0" w:color="auto"/>
              <w:right w:val="nil"/>
            </w:tcBorders>
          </w:tcPr>
          <w:p w14:paraId="368DBCDC" w14:textId="77777777" w:rsidR="00F9728E" w:rsidRPr="005C6AA0" w:rsidRDefault="00F9728E" w:rsidP="00F9728E">
            <w:pPr>
              <w:tabs>
                <w:tab w:val="left" w:pos="5670"/>
              </w:tabs>
              <w:spacing w:before="40"/>
              <w:rPr>
                <w:rFonts w:cs="Arial"/>
                <w:sz w:val="20"/>
              </w:rPr>
            </w:pPr>
          </w:p>
        </w:tc>
        <w:tc>
          <w:tcPr>
            <w:tcW w:w="3330" w:type="dxa"/>
            <w:tcBorders>
              <w:top w:val="nil"/>
              <w:left w:val="single" w:sz="4" w:space="0" w:color="auto"/>
              <w:bottom w:val="single" w:sz="4" w:space="0" w:color="auto"/>
            </w:tcBorders>
          </w:tcPr>
          <w:p w14:paraId="7693264D" w14:textId="77777777" w:rsidR="00F9728E" w:rsidRPr="005C6AA0" w:rsidRDefault="00F9728E" w:rsidP="00F9728E">
            <w:pPr>
              <w:pStyle w:val="BodyTextEntry"/>
            </w:pPr>
          </w:p>
        </w:tc>
        <w:tc>
          <w:tcPr>
            <w:tcW w:w="1530" w:type="dxa"/>
            <w:vMerge/>
          </w:tcPr>
          <w:p w14:paraId="063144C6" w14:textId="77777777" w:rsidR="00F9728E" w:rsidRPr="005C6AA0" w:rsidRDefault="00F9728E" w:rsidP="00F9728E">
            <w:pPr>
              <w:tabs>
                <w:tab w:val="left" w:pos="5670"/>
              </w:tabs>
              <w:spacing w:before="40"/>
              <w:jc w:val="both"/>
              <w:rPr>
                <w:rFonts w:cs="Arial"/>
                <w:sz w:val="20"/>
              </w:rPr>
            </w:pPr>
          </w:p>
        </w:tc>
      </w:tr>
      <w:tr w:rsidR="00F9728E" w:rsidRPr="005C6AA0" w14:paraId="71EBF1E5" w14:textId="77777777">
        <w:trPr>
          <w:cantSplit/>
        </w:trPr>
        <w:tc>
          <w:tcPr>
            <w:tcW w:w="5220" w:type="dxa"/>
            <w:tcBorders>
              <w:bottom w:val="nil"/>
            </w:tcBorders>
          </w:tcPr>
          <w:p w14:paraId="3A01DF86" w14:textId="77777777" w:rsidR="00F9728E" w:rsidRPr="005C6AA0" w:rsidRDefault="00F9728E" w:rsidP="00F9728E">
            <w:pPr>
              <w:tabs>
                <w:tab w:val="left" w:pos="5670"/>
              </w:tabs>
              <w:rPr>
                <w:rFonts w:cs="Arial"/>
                <w:b/>
                <w:sz w:val="20"/>
              </w:rPr>
            </w:pPr>
            <w:r>
              <w:rPr>
                <w:rFonts w:cs="Arial"/>
                <w:b/>
                <w:sz w:val="20"/>
              </w:rPr>
              <w:t>45 Employee’s</w:t>
            </w:r>
            <w:r w:rsidRPr="005C6AA0">
              <w:rPr>
                <w:rFonts w:cs="Arial"/>
                <w:b/>
                <w:sz w:val="20"/>
              </w:rPr>
              <w:t xml:space="preserve"> Comments:</w:t>
            </w:r>
          </w:p>
        </w:tc>
        <w:tc>
          <w:tcPr>
            <w:tcW w:w="3330" w:type="dxa"/>
            <w:tcBorders>
              <w:bottom w:val="nil"/>
            </w:tcBorders>
          </w:tcPr>
          <w:p w14:paraId="74E8F7F6" w14:textId="77777777" w:rsidR="00F9728E" w:rsidRPr="005C6AA0" w:rsidRDefault="00F9728E" w:rsidP="00F9728E">
            <w:pPr>
              <w:tabs>
                <w:tab w:val="left" w:pos="5670"/>
              </w:tabs>
              <w:rPr>
                <w:rFonts w:cs="Arial"/>
                <w:b/>
                <w:sz w:val="20"/>
              </w:rPr>
            </w:pPr>
            <w:r w:rsidRPr="005C6AA0">
              <w:rPr>
                <w:rFonts w:cs="Arial"/>
                <w:b/>
                <w:sz w:val="20"/>
              </w:rPr>
              <w:t>Signature:</w:t>
            </w:r>
          </w:p>
        </w:tc>
        <w:tc>
          <w:tcPr>
            <w:tcW w:w="1530" w:type="dxa"/>
            <w:tcBorders>
              <w:bottom w:val="nil"/>
            </w:tcBorders>
          </w:tcPr>
          <w:p w14:paraId="287D81DE" w14:textId="77777777" w:rsidR="00F9728E" w:rsidRPr="005C6AA0" w:rsidRDefault="00F9728E" w:rsidP="00F9728E">
            <w:pPr>
              <w:tabs>
                <w:tab w:val="left" w:pos="5670"/>
              </w:tabs>
              <w:rPr>
                <w:rFonts w:cs="Arial"/>
                <w:b/>
                <w:sz w:val="20"/>
              </w:rPr>
            </w:pPr>
            <w:r w:rsidRPr="005C6AA0">
              <w:rPr>
                <w:rFonts w:cs="Arial"/>
                <w:b/>
                <w:sz w:val="20"/>
              </w:rPr>
              <w:t>Date:</w:t>
            </w:r>
          </w:p>
        </w:tc>
      </w:tr>
      <w:tr w:rsidR="00F9728E" w:rsidRPr="005C6AA0" w14:paraId="066D0F74" w14:textId="77777777">
        <w:tblPrEx>
          <w:tblCellMar>
            <w:left w:w="36" w:type="dxa"/>
            <w:right w:w="36" w:type="dxa"/>
          </w:tblCellMar>
        </w:tblPrEx>
        <w:trPr>
          <w:cantSplit/>
          <w:trHeight w:val="1152"/>
        </w:trPr>
        <w:tc>
          <w:tcPr>
            <w:tcW w:w="5220" w:type="dxa"/>
            <w:vMerge w:val="restart"/>
            <w:tcBorders>
              <w:top w:val="nil"/>
              <w:bottom w:val="single" w:sz="4" w:space="0" w:color="auto"/>
              <w:right w:val="nil"/>
            </w:tcBorders>
          </w:tcPr>
          <w:p w14:paraId="03ABCCA4" w14:textId="77777777" w:rsidR="00F9728E" w:rsidRPr="005C6AA0" w:rsidRDefault="00F9728E" w:rsidP="00F9728E">
            <w:pPr>
              <w:pStyle w:val="BodyTextEntry"/>
            </w:pPr>
          </w:p>
        </w:tc>
        <w:tc>
          <w:tcPr>
            <w:tcW w:w="3330" w:type="dxa"/>
            <w:tcBorders>
              <w:top w:val="nil"/>
              <w:left w:val="single" w:sz="4" w:space="0" w:color="auto"/>
              <w:bottom w:val="nil"/>
            </w:tcBorders>
          </w:tcPr>
          <w:p w14:paraId="70D65929" w14:textId="77777777" w:rsidR="00F9728E" w:rsidRPr="005C6AA0" w:rsidRDefault="00F9728E" w:rsidP="00F9728E">
            <w:pPr>
              <w:tabs>
                <w:tab w:val="num" w:pos="270"/>
                <w:tab w:val="left" w:pos="5670"/>
              </w:tabs>
              <w:spacing w:before="40"/>
              <w:jc w:val="both"/>
              <w:rPr>
                <w:rFonts w:cs="Arial"/>
                <w:sz w:val="20"/>
              </w:rPr>
            </w:pPr>
          </w:p>
        </w:tc>
        <w:tc>
          <w:tcPr>
            <w:tcW w:w="1530" w:type="dxa"/>
            <w:vMerge w:val="restart"/>
            <w:tcBorders>
              <w:top w:val="nil"/>
            </w:tcBorders>
          </w:tcPr>
          <w:p w14:paraId="6A2772D4" w14:textId="77777777" w:rsidR="00F9728E" w:rsidRPr="005C6AA0" w:rsidRDefault="00F9728E" w:rsidP="00F9728E">
            <w:pPr>
              <w:pStyle w:val="BodyTextEntry"/>
            </w:pPr>
          </w:p>
        </w:tc>
      </w:tr>
      <w:tr w:rsidR="00F9728E" w:rsidRPr="005C6AA0" w14:paraId="1612AEF7" w14:textId="77777777">
        <w:trPr>
          <w:cantSplit/>
        </w:trPr>
        <w:tc>
          <w:tcPr>
            <w:tcW w:w="5220" w:type="dxa"/>
            <w:vMerge/>
            <w:tcBorders>
              <w:bottom w:val="single" w:sz="4" w:space="0" w:color="auto"/>
            </w:tcBorders>
          </w:tcPr>
          <w:p w14:paraId="20F67FDA" w14:textId="77777777" w:rsidR="00F9728E" w:rsidRPr="005C6AA0" w:rsidRDefault="00F9728E" w:rsidP="00F9728E">
            <w:pPr>
              <w:tabs>
                <w:tab w:val="left" w:pos="5670"/>
              </w:tabs>
              <w:rPr>
                <w:rFonts w:cs="Arial"/>
                <w:sz w:val="20"/>
              </w:rPr>
            </w:pPr>
          </w:p>
        </w:tc>
        <w:tc>
          <w:tcPr>
            <w:tcW w:w="3330" w:type="dxa"/>
            <w:tcBorders>
              <w:bottom w:val="nil"/>
            </w:tcBorders>
          </w:tcPr>
          <w:p w14:paraId="2B939634" w14:textId="77777777" w:rsidR="00F9728E" w:rsidRPr="005C6AA0" w:rsidRDefault="00F9728E" w:rsidP="00F9728E">
            <w:pPr>
              <w:tabs>
                <w:tab w:val="left" w:pos="5670"/>
              </w:tabs>
              <w:rPr>
                <w:rFonts w:cs="Arial"/>
                <w:b/>
                <w:sz w:val="20"/>
              </w:rPr>
            </w:pPr>
            <w:r w:rsidRPr="005C6AA0">
              <w:rPr>
                <w:rFonts w:cs="Arial"/>
                <w:b/>
                <w:sz w:val="20"/>
              </w:rPr>
              <w:t>Print Name:</w:t>
            </w:r>
          </w:p>
        </w:tc>
        <w:tc>
          <w:tcPr>
            <w:tcW w:w="1530" w:type="dxa"/>
            <w:vMerge/>
            <w:tcBorders>
              <w:bottom w:val="nil"/>
            </w:tcBorders>
          </w:tcPr>
          <w:p w14:paraId="57F611B8" w14:textId="77777777" w:rsidR="00F9728E" w:rsidRPr="005C6AA0" w:rsidRDefault="00F9728E" w:rsidP="00F9728E">
            <w:pPr>
              <w:tabs>
                <w:tab w:val="left" w:pos="5670"/>
              </w:tabs>
              <w:rPr>
                <w:rFonts w:cs="Arial"/>
                <w:sz w:val="20"/>
              </w:rPr>
            </w:pPr>
          </w:p>
        </w:tc>
      </w:tr>
      <w:tr w:rsidR="00F9728E" w:rsidRPr="005C6AA0" w14:paraId="71281C5C" w14:textId="77777777">
        <w:tblPrEx>
          <w:tblCellMar>
            <w:left w:w="36" w:type="dxa"/>
            <w:right w:w="36" w:type="dxa"/>
          </w:tblCellMar>
        </w:tblPrEx>
        <w:trPr>
          <w:cantSplit/>
          <w:trHeight w:val="720"/>
        </w:trPr>
        <w:tc>
          <w:tcPr>
            <w:tcW w:w="5220" w:type="dxa"/>
            <w:vMerge/>
            <w:tcBorders>
              <w:bottom w:val="single" w:sz="4" w:space="0" w:color="auto"/>
              <w:right w:val="nil"/>
            </w:tcBorders>
          </w:tcPr>
          <w:p w14:paraId="65CEFB84" w14:textId="77777777" w:rsidR="00F9728E" w:rsidRPr="005C6AA0" w:rsidRDefault="00F9728E" w:rsidP="00F9728E">
            <w:pPr>
              <w:tabs>
                <w:tab w:val="left" w:pos="5670"/>
              </w:tabs>
              <w:spacing w:before="40"/>
              <w:rPr>
                <w:rFonts w:cs="Arial"/>
                <w:sz w:val="20"/>
              </w:rPr>
            </w:pPr>
          </w:p>
        </w:tc>
        <w:tc>
          <w:tcPr>
            <w:tcW w:w="3330" w:type="dxa"/>
            <w:tcBorders>
              <w:top w:val="nil"/>
              <w:left w:val="single" w:sz="4" w:space="0" w:color="auto"/>
              <w:bottom w:val="single" w:sz="4" w:space="0" w:color="auto"/>
            </w:tcBorders>
          </w:tcPr>
          <w:p w14:paraId="5093E339" w14:textId="77777777" w:rsidR="00F9728E" w:rsidRPr="005C6AA0" w:rsidRDefault="00F9728E" w:rsidP="00F9728E">
            <w:pPr>
              <w:pStyle w:val="BodyTextEntry"/>
            </w:pPr>
          </w:p>
        </w:tc>
        <w:tc>
          <w:tcPr>
            <w:tcW w:w="1530" w:type="dxa"/>
            <w:vMerge/>
          </w:tcPr>
          <w:p w14:paraId="5480ED9A" w14:textId="77777777" w:rsidR="00F9728E" w:rsidRPr="005C6AA0" w:rsidRDefault="00F9728E" w:rsidP="00F9728E">
            <w:pPr>
              <w:tabs>
                <w:tab w:val="left" w:pos="5670"/>
              </w:tabs>
              <w:spacing w:before="40"/>
              <w:jc w:val="both"/>
              <w:rPr>
                <w:rFonts w:cs="Arial"/>
                <w:sz w:val="20"/>
              </w:rPr>
            </w:pPr>
          </w:p>
        </w:tc>
      </w:tr>
    </w:tbl>
    <w:p w14:paraId="2AD4F972" w14:textId="77777777" w:rsidR="00F9728E" w:rsidRPr="00A901C9" w:rsidRDefault="00F9728E" w:rsidP="00F9728E">
      <w:pPr>
        <w:pStyle w:val="BodyText2"/>
        <w:spacing w:before="240"/>
      </w:pPr>
    </w:p>
    <w:sectPr w:rsidR="00F9728E" w:rsidRPr="00A901C9" w:rsidSect="00F9728E">
      <w:footerReference w:type="default" r:id="rId8"/>
      <w:footerReference w:type="first" r:id="rId9"/>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0B1F" w14:textId="77777777" w:rsidR="000A757C" w:rsidRDefault="000A757C">
      <w:r>
        <w:separator/>
      </w:r>
    </w:p>
  </w:endnote>
  <w:endnote w:type="continuationSeparator" w:id="0">
    <w:p w14:paraId="3DD6664D" w14:textId="77777777" w:rsidR="000A757C" w:rsidRDefault="000A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5B2F" w14:textId="77777777" w:rsidR="004D61FA" w:rsidRPr="00340835" w:rsidRDefault="004D61FA" w:rsidP="00340835">
    <w:pPr>
      <w:pStyle w:val="Footer"/>
      <w:tabs>
        <w:tab w:val="clear" w:pos="10440"/>
        <w:tab w:val="right" w:pos="9900"/>
      </w:tabs>
    </w:pPr>
    <w:r>
      <w:t>DHRM (</w:t>
    </w:r>
    <w:r w:rsidRPr="00524FA1">
      <w:t xml:space="preserve">VDOF adapted </w:t>
    </w:r>
    <w:r>
      <w:t>10</w:t>
    </w:r>
    <w:r w:rsidR="006D783B">
      <w:t>/01/2018</w:t>
    </w:r>
    <w:r>
      <w:t>)</w:t>
    </w:r>
    <w:r w:rsidRPr="00524FA1">
      <w:tab/>
    </w:r>
    <w:r w:rsidRPr="00524FA1">
      <w:rPr>
        <w:rStyle w:val="PageNumber"/>
      </w:rPr>
      <w:t xml:space="preserve">Page </w:t>
    </w:r>
    <w:r w:rsidRPr="00524FA1">
      <w:rPr>
        <w:rStyle w:val="PageNumber"/>
      </w:rPr>
      <w:fldChar w:fldCharType="begin"/>
    </w:r>
    <w:r w:rsidRPr="00524FA1">
      <w:rPr>
        <w:rStyle w:val="PageNumber"/>
      </w:rPr>
      <w:instrText xml:space="preserve"> PAGE </w:instrText>
    </w:r>
    <w:r w:rsidRPr="00524FA1">
      <w:rPr>
        <w:rStyle w:val="PageNumber"/>
      </w:rPr>
      <w:fldChar w:fldCharType="separate"/>
    </w:r>
    <w:r w:rsidR="0069504A">
      <w:rPr>
        <w:rStyle w:val="PageNumber"/>
        <w:noProof/>
      </w:rPr>
      <w:t>4</w:t>
    </w:r>
    <w:r w:rsidRPr="00524FA1">
      <w:rPr>
        <w:rStyle w:val="PageNumber"/>
      </w:rPr>
      <w:fldChar w:fldCharType="end"/>
    </w:r>
    <w:r w:rsidRPr="00524FA1">
      <w:rPr>
        <w:rStyle w:val="PageNumber"/>
      </w:rPr>
      <w:t xml:space="preserve"> of </w:t>
    </w:r>
    <w:r w:rsidRPr="00524FA1">
      <w:rPr>
        <w:rStyle w:val="PageNumber"/>
      </w:rPr>
      <w:fldChar w:fldCharType="begin"/>
    </w:r>
    <w:r w:rsidRPr="00524FA1">
      <w:rPr>
        <w:rStyle w:val="PageNumber"/>
      </w:rPr>
      <w:instrText xml:space="preserve"> NUMPAGES </w:instrText>
    </w:r>
    <w:r w:rsidRPr="00524FA1">
      <w:rPr>
        <w:rStyle w:val="PageNumber"/>
      </w:rPr>
      <w:fldChar w:fldCharType="separate"/>
    </w:r>
    <w:r w:rsidR="0069504A">
      <w:rPr>
        <w:rStyle w:val="PageNumber"/>
        <w:noProof/>
      </w:rPr>
      <w:t>4</w:t>
    </w:r>
    <w:r w:rsidRPr="00524FA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F93" w14:textId="77777777" w:rsidR="004D61FA" w:rsidRPr="004325D1" w:rsidRDefault="004D61FA" w:rsidP="00F9728E">
    <w:pPr>
      <w:pStyle w:val="Footer"/>
      <w:tabs>
        <w:tab w:val="center" w:pos="5040"/>
        <w:tab w:val="right" w:pos="9990"/>
      </w:tabs>
      <w:rPr>
        <w:rFonts w:ascii="Arial" w:hAnsi="Arial" w:cs="Arial"/>
        <w:sz w:val="16"/>
        <w:szCs w:val="16"/>
      </w:rPr>
    </w:pPr>
    <w:r w:rsidRPr="004325D1">
      <w:rPr>
        <w:rFonts w:ascii="Arial" w:hAnsi="Arial" w:cs="Arial"/>
        <w:sz w:val="14"/>
        <w:szCs w:val="14"/>
      </w:rPr>
      <w:t>Performance Evaluation</w:t>
    </w:r>
    <w:r w:rsidRPr="004325D1">
      <w:rPr>
        <w:rFonts w:ascii="Arial" w:hAnsi="Arial" w:cs="Arial"/>
      </w:rPr>
      <w:tab/>
    </w:r>
    <w:r w:rsidRPr="004325D1">
      <w:rPr>
        <w:rFonts w:ascii="Arial" w:hAnsi="Arial" w:cs="Arial"/>
        <w:sz w:val="20"/>
      </w:rPr>
      <w:t xml:space="preserve">Page </w:t>
    </w:r>
    <w:r w:rsidRPr="004325D1">
      <w:rPr>
        <w:rStyle w:val="PageNumber"/>
        <w:rFonts w:ascii="Arial" w:hAnsi="Arial" w:cs="Arial"/>
        <w:sz w:val="20"/>
      </w:rPr>
      <w:fldChar w:fldCharType="begin"/>
    </w:r>
    <w:r w:rsidRPr="004325D1">
      <w:rPr>
        <w:rStyle w:val="PageNumber"/>
        <w:rFonts w:ascii="Arial" w:hAnsi="Arial" w:cs="Arial"/>
        <w:sz w:val="20"/>
      </w:rPr>
      <w:instrText xml:space="preserve"> PAGE </w:instrText>
    </w:r>
    <w:r w:rsidRPr="004325D1">
      <w:rPr>
        <w:rStyle w:val="PageNumber"/>
        <w:rFonts w:ascii="Arial" w:hAnsi="Arial" w:cs="Arial"/>
        <w:sz w:val="20"/>
      </w:rPr>
      <w:fldChar w:fldCharType="separate"/>
    </w:r>
    <w:r>
      <w:rPr>
        <w:rStyle w:val="PageNumber"/>
        <w:rFonts w:ascii="Arial" w:hAnsi="Arial" w:cs="Arial"/>
        <w:noProof/>
        <w:sz w:val="20"/>
      </w:rPr>
      <w:t>1</w:t>
    </w:r>
    <w:r w:rsidRPr="004325D1">
      <w:rPr>
        <w:rStyle w:val="PageNumber"/>
        <w:rFonts w:ascii="Arial" w:hAnsi="Arial" w:cs="Arial"/>
        <w:sz w:val="20"/>
      </w:rPr>
      <w:fldChar w:fldCharType="end"/>
    </w:r>
    <w:r w:rsidRPr="004325D1">
      <w:rPr>
        <w:rStyle w:val="PageNumber"/>
        <w:rFonts w:ascii="Arial" w:hAnsi="Arial" w:cs="Arial"/>
        <w:sz w:val="20"/>
      </w:rPr>
      <w:t xml:space="preserve"> of </w:t>
    </w:r>
    <w:r w:rsidRPr="004325D1">
      <w:rPr>
        <w:rStyle w:val="PageNumber"/>
        <w:rFonts w:ascii="Arial" w:hAnsi="Arial" w:cs="Arial"/>
        <w:sz w:val="20"/>
      </w:rPr>
      <w:fldChar w:fldCharType="begin"/>
    </w:r>
    <w:r w:rsidRPr="004325D1">
      <w:rPr>
        <w:rStyle w:val="PageNumber"/>
        <w:rFonts w:ascii="Arial" w:hAnsi="Arial" w:cs="Arial"/>
        <w:sz w:val="20"/>
      </w:rPr>
      <w:instrText xml:space="preserve"> NUMPAGES </w:instrText>
    </w:r>
    <w:r w:rsidRPr="004325D1">
      <w:rPr>
        <w:rStyle w:val="PageNumber"/>
        <w:rFonts w:ascii="Arial" w:hAnsi="Arial" w:cs="Arial"/>
        <w:sz w:val="20"/>
      </w:rPr>
      <w:fldChar w:fldCharType="separate"/>
    </w:r>
    <w:r w:rsidR="0069504A">
      <w:rPr>
        <w:rStyle w:val="PageNumber"/>
        <w:rFonts w:ascii="Arial" w:hAnsi="Arial" w:cs="Arial"/>
        <w:noProof/>
        <w:sz w:val="20"/>
      </w:rPr>
      <w:t>4</w:t>
    </w:r>
    <w:r w:rsidRPr="004325D1">
      <w:rPr>
        <w:rStyle w:val="PageNumber"/>
        <w:rFonts w:ascii="Arial" w:hAnsi="Arial" w:cs="Arial"/>
        <w:sz w:val="20"/>
      </w:rPr>
      <w:fldChar w:fldCharType="end"/>
    </w:r>
    <w:r w:rsidRPr="004325D1">
      <w:rPr>
        <w:rStyle w:val="PageNumber"/>
        <w:rFonts w:ascii="Arial" w:hAnsi="Arial" w:cs="Arial"/>
      </w:rPr>
      <w:tab/>
    </w:r>
    <w:r w:rsidRPr="004325D1">
      <w:rPr>
        <w:rStyle w:val="PageNumber"/>
        <w:rFonts w:ascii="Arial" w:hAnsi="Arial" w:cs="Arial"/>
        <w:sz w:val="14"/>
        <w:szCs w:val="14"/>
      </w:rPr>
      <w:t>(DOF rev. 08/20/2004)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D8DD" w14:textId="77777777" w:rsidR="000A757C" w:rsidRDefault="000A757C">
      <w:r>
        <w:separator/>
      </w:r>
    </w:p>
  </w:footnote>
  <w:footnote w:type="continuationSeparator" w:id="0">
    <w:p w14:paraId="76FC39A3" w14:textId="77777777" w:rsidR="000A757C" w:rsidRDefault="000A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C1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2"/>
    <w:multiLevelType w:val="multilevel"/>
    <w:tmpl w:val="00000000"/>
    <w:lvl w:ilvl="0">
      <w:start w:val="1"/>
      <w:numFmt w:val="upperLetter"/>
      <w:pStyle w:val="Level1"/>
      <w:lvlText w:val="%1."/>
      <w:lvlJc w:val="left"/>
      <w:pPr>
        <w:tabs>
          <w:tab w:val="num" w:pos="720"/>
        </w:tabs>
        <w:ind w:left="720" w:hanging="720"/>
      </w:pPr>
      <w:rPr>
        <w:rFonts w:ascii="Arial" w:hAnsi="Arial" w:cs="Arial"/>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7A255A"/>
    <w:multiLevelType w:val="hybridMultilevel"/>
    <w:tmpl w:val="0C5806B6"/>
    <w:lvl w:ilvl="0" w:tplc="F05EC45A">
      <w:start w:val="1"/>
      <w:numFmt w:val="bullet"/>
      <w:pStyle w:val="BodyTextMeasure"/>
      <w:lvlText w:val=""/>
      <w:lvlJc w:val="left"/>
      <w:pPr>
        <w:tabs>
          <w:tab w:val="num" w:pos="864"/>
        </w:tabs>
        <w:ind w:left="864" w:hanging="360"/>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7D3B0BFF"/>
    <w:multiLevelType w:val="hybridMultilevel"/>
    <w:tmpl w:val="BAEC74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8B"/>
    <w:rsid w:val="000A757C"/>
    <w:rsid w:val="001C088B"/>
    <w:rsid w:val="00340835"/>
    <w:rsid w:val="00487C5B"/>
    <w:rsid w:val="004D3D57"/>
    <w:rsid w:val="004D61FA"/>
    <w:rsid w:val="00601F29"/>
    <w:rsid w:val="00661E71"/>
    <w:rsid w:val="0069504A"/>
    <w:rsid w:val="006D783B"/>
    <w:rsid w:val="006F2FD3"/>
    <w:rsid w:val="007C3C9E"/>
    <w:rsid w:val="008E152A"/>
    <w:rsid w:val="00B06BEB"/>
    <w:rsid w:val="00D24964"/>
    <w:rsid w:val="00ED2811"/>
    <w:rsid w:val="00F22FE5"/>
    <w:rsid w:val="00F972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75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080"/>
      </w:tabs>
      <w:outlineLvl w:val="0"/>
    </w:pPr>
    <w:rPr>
      <w:rFonts w:ascii="Times New Roman" w:hAnsi="Times New Roman"/>
      <w:i/>
      <w:u w:val="single"/>
    </w:rPr>
  </w:style>
  <w:style w:type="paragraph" w:styleId="Heading2">
    <w:name w:val="heading 2"/>
    <w:basedOn w:val="Normal"/>
    <w:next w:val="Normal"/>
    <w:qFormat/>
    <w:pPr>
      <w:keepNext/>
      <w:tabs>
        <w:tab w:val="left" w:pos="1080"/>
      </w:tabs>
      <w:outlineLvl w:val="1"/>
    </w:pPr>
    <w:rPr>
      <w:rFonts w:ascii="Times New Roman" w:hAnsi="Times New Roman"/>
      <w:b/>
      <w:sz w:val="28"/>
    </w:rPr>
  </w:style>
  <w:style w:type="paragraph" w:styleId="Heading3">
    <w:name w:val="heading 3"/>
    <w:basedOn w:val="Normal"/>
    <w:next w:val="Normal"/>
    <w:qFormat/>
    <w:pPr>
      <w:keepNext/>
      <w:ind w:firstLine="3600"/>
      <w:outlineLvl w:val="2"/>
    </w:pPr>
    <w:rPr>
      <w:rFonts w:ascii="Times New Roman" w:hAnsi="Times New Roman"/>
      <w:sz w:val="40"/>
    </w:rPr>
  </w:style>
  <w:style w:type="paragraph" w:styleId="Heading4">
    <w:name w:val="heading 4"/>
    <w:basedOn w:val="Normal"/>
    <w:next w:val="Normal"/>
    <w:qFormat/>
    <w:pPr>
      <w:keepNext/>
      <w:outlineLvl w:val="3"/>
    </w:pPr>
    <w:rPr>
      <w:rFonts w:ascii="Times New Roman" w:hAnsi="Times New Roman"/>
      <w:b/>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90"/>
      <w:jc w:val="both"/>
      <w:outlineLvl w:val="5"/>
    </w:pPr>
    <w:rPr>
      <w:rFonts w:ascii="Times New Roman" w:hAnsi="Times New Roman"/>
      <w:sz w:val="40"/>
    </w:rPr>
  </w:style>
  <w:style w:type="paragraph" w:styleId="Heading7">
    <w:name w:val="heading 7"/>
    <w:basedOn w:val="Normal"/>
    <w:next w:val="Normal"/>
    <w:qFormat/>
    <w:pPr>
      <w:keepNext/>
      <w:outlineLvl w:val="6"/>
    </w:pPr>
    <w:rPr>
      <w:rFonts w:ascii="Times New Roman" w:hAnsi="Times New Roman"/>
      <w:b/>
    </w:rPr>
  </w:style>
  <w:style w:type="paragraph" w:styleId="Heading8">
    <w:name w:val="heading 8"/>
    <w:basedOn w:val="Normal"/>
    <w:next w:val="Normal"/>
    <w:qFormat/>
    <w:pPr>
      <w:keepNext/>
      <w:ind w:left="3600" w:hanging="3600"/>
      <w:jc w:val="right"/>
      <w:outlineLvl w:val="7"/>
    </w:pPr>
    <w:rPr>
      <w:rFonts w:ascii="Times New Roman" w:hAnsi="Times New Roman"/>
      <w:sz w:val="40"/>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1440" w:hanging="720"/>
      <w:outlineLvl w:val="0"/>
    </w:pPr>
    <w:rPr>
      <w:rFonts w:ascii="Times New Roman" w:hAnsi="Times New Roman"/>
      <w:sz w:val="20"/>
    </w:rPr>
  </w:style>
  <w:style w:type="paragraph" w:styleId="Header">
    <w:name w:val="header"/>
    <w:link w:val="HeaderChar"/>
    <w:rsid w:val="00340835"/>
    <w:pPr>
      <w:tabs>
        <w:tab w:val="center" w:pos="4320"/>
        <w:tab w:val="right" w:pos="8640"/>
      </w:tabs>
    </w:pPr>
    <w:rPr>
      <w:rFonts w:ascii="Calibri" w:hAnsi="Calibri"/>
      <w:b/>
      <w:sz w:val="22"/>
    </w:rPr>
  </w:style>
  <w:style w:type="paragraph" w:styleId="BodyText">
    <w:name w:val="Body Text"/>
    <w:basedOn w:val="Normal"/>
    <w:rPr>
      <w:rFonts w:ascii="Times New Roman" w:hAnsi="Times New Roman"/>
    </w:rPr>
  </w:style>
  <w:style w:type="paragraph" w:styleId="Footer">
    <w:name w:val="footer"/>
    <w:link w:val="FooterChar"/>
    <w:rsid w:val="00340835"/>
    <w:pPr>
      <w:tabs>
        <w:tab w:val="right" w:pos="10440"/>
      </w:tabs>
    </w:pPr>
    <w:rPr>
      <w:rFonts w:ascii="Calibri" w:hAnsi="Calibri"/>
      <w:sz w:val="18"/>
      <w:szCs w:val="18"/>
    </w:rPr>
  </w:style>
  <w:style w:type="character" w:styleId="PageNumber">
    <w:name w:val="page number"/>
    <w:basedOn w:val="DefaultParagraphFont"/>
  </w:style>
  <w:style w:type="paragraph" w:styleId="BodyText3">
    <w:name w:val="Body Text 3"/>
    <w:basedOn w:val="Normal"/>
    <w:pPr>
      <w:jc w:val="center"/>
    </w:pPr>
    <w:rPr>
      <w:rFonts w:ascii="Times New Roman" w:hAnsi="Times New Roman"/>
      <w:i/>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2">
    <w:name w:val="Body Text 2"/>
    <w:basedOn w:val="Normal"/>
    <w:pPr>
      <w:widowControl w:val="0"/>
      <w:tabs>
        <w:tab w:val="center" w:pos="5280"/>
      </w:tabs>
      <w:suppressAutoHyphens/>
      <w:spacing w:before="90"/>
    </w:pPr>
    <w:rPr>
      <w:b/>
      <w:i/>
      <w:spacing w:val="-2"/>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D2A6F"/>
    <w:rPr>
      <w:rFonts w:ascii="Tahoma" w:hAnsi="Tahoma" w:cs="Tahoma"/>
      <w:sz w:val="16"/>
      <w:szCs w:val="16"/>
    </w:rPr>
  </w:style>
  <w:style w:type="paragraph" w:customStyle="1" w:styleId="BodyTextTitle">
    <w:name w:val="Body Text Title"/>
    <w:basedOn w:val="Normal"/>
    <w:rsid w:val="00A901C9"/>
    <w:pPr>
      <w:tabs>
        <w:tab w:val="left" w:pos="5670"/>
      </w:tabs>
      <w:ind w:left="432" w:hanging="432"/>
    </w:pPr>
    <w:rPr>
      <w:rFonts w:cs="Arial"/>
      <w:b/>
      <w:sz w:val="20"/>
    </w:rPr>
  </w:style>
  <w:style w:type="paragraph" w:customStyle="1" w:styleId="BodyTextEntry">
    <w:name w:val="Body Text Entry"/>
    <w:basedOn w:val="Normal"/>
    <w:rsid w:val="00A901C9"/>
    <w:pPr>
      <w:tabs>
        <w:tab w:val="left" w:pos="5670"/>
      </w:tabs>
      <w:spacing w:before="60" w:after="60"/>
      <w:ind w:left="144"/>
    </w:pPr>
    <w:rPr>
      <w:rFonts w:cs="Arial"/>
      <w:sz w:val="20"/>
    </w:rPr>
  </w:style>
  <w:style w:type="paragraph" w:customStyle="1" w:styleId="BodyTextEntry11pt">
    <w:name w:val="Body Text Entry 11pt"/>
    <w:basedOn w:val="BodyTextEntry"/>
    <w:autoRedefine/>
    <w:rsid w:val="00A901C9"/>
    <w:pPr>
      <w:spacing w:before="40" w:after="40"/>
    </w:pPr>
    <w:rPr>
      <w:sz w:val="22"/>
      <w:szCs w:val="22"/>
    </w:rPr>
  </w:style>
  <w:style w:type="paragraph" w:customStyle="1" w:styleId="BodyTextMeasure">
    <w:name w:val="Body Text Measure"/>
    <w:basedOn w:val="BodyTextEntry"/>
    <w:rsid w:val="00A901C9"/>
    <w:pPr>
      <w:numPr>
        <w:numId w:val="3"/>
      </w:numPr>
    </w:pPr>
  </w:style>
  <w:style w:type="character" w:customStyle="1" w:styleId="HeaderChar">
    <w:name w:val="Header Char"/>
    <w:link w:val="Header"/>
    <w:rsid w:val="00F21291"/>
    <w:rPr>
      <w:rFonts w:ascii="Calibri" w:hAnsi="Calibri"/>
      <w:b/>
      <w:sz w:val="22"/>
    </w:rPr>
  </w:style>
  <w:style w:type="character" w:customStyle="1" w:styleId="FooterChar">
    <w:name w:val="Footer Char"/>
    <w:link w:val="Footer"/>
    <w:rsid w:val="00340835"/>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048C0E4FE8F4185BA80EE1EA3F92C" ma:contentTypeVersion="0" ma:contentTypeDescription="Create a new document." ma:contentTypeScope="" ma:versionID="16e1f829ae5961f82bed0b79c2e7f91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AE3F3-D8E8-40B3-9AEF-F5EF953D01AF}"/>
</file>

<file path=customXml/itemProps2.xml><?xml version="1.0" encoding="utf-8"?>
<ds:datastoreItem xmlns:ds="http://schemas.openxmlformats.org/officeDocument/2006/customXml" ds:itemID="{4CDDE306-3651-4390-A9F0-9FB8F7C5DAA6}"/>
</file>

<file path=customXml/itemProps3.xml><?xml version="1.0" encoding="utf-8"?>
<ds:datastoreItem xmlns:ds="http://schemas.openxmlformats.org/officeDocument/2006/customXml" ds:itemID="{EB18AEE0-7607-455E-91D9-60E51C1A894B}"/>
</file>

<file path=docProps/app.xml><?xml version="1.0" encoding="utf-8"?>
<Properties xmlns="http://schemas.openxmlformats.org/officeDocument/2006/extended-properties" xmlns:vt="http://schemas.openxmlformats.org/officeDocument/2006/docPropsVTypes">
  <Template>f08.dhrm_ewp_performance-evaluation.dotx</Template>
  <TotalTime>0</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DHRM-Employee Work Profile-Performance Evaluation</vt:lpstr>
    </vt:vector>
  </TitlesOfParts>
  <Manager>Human Resources</Manager>
  <Company>Virginia Department of Forestry</Company>
  <LinksUpToDate>false</LinksUpToDate>
  <CharactersWithSpaces>4252</CharactersWithSpaces>
  <SharedDoc>false</SharedDoc>
  <HyperlinkBase/>
  <HLinks>
    <vt:vector size="6" baseType="variant">
      <vt:variant>
        <vt:i4>852052</vt:i4>
      </vt:variant>
      <vt:variant>
        <vt:i4>2048</vt:i4>
      </vt:variant>
      <vt:variant>
        <vt:i4>1025</vt:i4>
      </vt:variant>
      <vt:variant>
        <vt:i4>1</vt:i4>
      </vt:variant>
      <vt:variant>
        <vt:lpwstr>DOF Shield Logo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DHRM-Employee Work Profile-Performance Evaluation</dc:title>
  <dc:subject>Human Resources</dc:subject>
  <dc:creator>Janet Muncy</dc:creator>
  <cp:keywords>performance, evaluation, work profile</cp:keywords>
  <dc:description/>
  <cp:lastModifiedBy>Janet Muncy</cp:lastModifiedBy>
  <cp:revision>2</cp:revision>
  <cp:lastPrinted>2018-08-28T19:01:00Z</cp:lastPrinted>
  <dcterms:created xsi:type="dcterms:W3CDTF">2018-09-04T21:11:00Z</dcterms:created>
  <dcterms:modified xsi:type="dcterms:W3CDTF">2018-09-04T21:11:00Z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0x0101008EB048C0E4FE8F4185BA80EE1EA3F92C</vt:lpwstr>
  </property>
</Properties>
</file>