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EBD6" w14:textId="77777777" w:rsidR="001E0681" w:rsidRDefault="001E0681">
      <w:pPr>
        <w:rPr>
          <w:sz w:val="8"/>
        </w:rPr>
      </w:pPr>
    </w:p>
    <w:tbl>
      <w:tblPr>
        <w:tblW w:w="10718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249"/>
        <w:gridCol w:w="710"/>
        <w:gridCol w:w="103"/>
        <w:gridCol w:w="350"/>
        <w:gridCol w:w="366"/>
        <w:gridCol w:w="175"/>
        <w:gridCol w:w="15"/>
        <w:gridCol w:w="157"/>
        <w:gridCol w:w="193"/>
        <w:gridCol w:w="10"/>
        <w:gridCol w:w="799"/>
        <w:gridCol w:w="273"/>
        <w:gridCol w:w="165"/>
        <w:gridCol w:w="1081"/>
        <w:gridCol w:w="739"/>
        <w:gridCol w:w="343"/>
        <w:gridCol w:w="12"/>
        <w:gridCol w:w="800"/>
        <w:gridCol w:w="178"/>
        <w:gridCol w:w="370"/>
        <w:gridCol w:w="639"/>
        <w:gridCol w:w="75"/>
        <w:gridCol w:w="95"/>
        <w:gridCol w:w="85"/>
        <w:gridCol w:w="453"/>
        <w:gridCol w:w="401"/>
        <w:gridCol w:w="226"/>
        <w:gridCol w:w="713"/>
        <w:gridCol w:w="943"/>
      </w:tblGrid>
      <w:tr w:rsidR="005675C9" w:rsidRPr="002D6314" w14:paraId="6D2DAC78" w14:textId="77777777" w:rsidTr="00A15880">
        <w:trPr>
          <w:trHeight w:hRule="exact" w:val="317"/>
        </w:trPr>
        <w:tc>
          <w:tcPr>
            <w:tcW w:w="107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F222CC" w14:textId="77777777" w:rsidR="005675C9" w:rsidRPr="002D6314" w:rsidRDefault="005675C9" w:rsidP="00E6229B">
            <w:pPr>
              <w:pStyle w:val="SECTION"/>
            </w:pPr>
            <w:r w:rsidRPr="002D6314">
              <w:t xml:space="preserve">SECTION 1 – </w:t>
            </w:r>
            <w:r w:rsidR="001B1D11">
              <w:t>Legal Ownership</w:t>
            </w:r>
            <w:r w:rsidR="001D56A8">
              <w:t xml:space="preserve"> Information</w:t>
            </w:r>
          </w:p>
        </w:tc>
      </w:tr>
      <w:tr w:rsidR="001B1D11" w:rsidRPr="002D6314" w14:paraId="101C974D" w14:textId="77777777" w:rsidTr="00A15880">
        <w:trPr>
          <w:trHeight w:hRule="exact" w:val="374"/>
        </w:trPr>
        <w:tc>
          <w:tcPr>
            <w:tcW w:w="2125" w:type="dxa"/>
            <w:gridSpan w:val="8"/>
          </w:tcPr>
          <w:p w14:paraId="0C3E78EC" w14:textId="77777777" w:rsidR="001B1D11" w:rsidRPr="002D6314" w:rsidRDefault="001B1D11" w:rsidP="001D3261">
            <w:pPr>
              <w:pStyle w:val="FieldName2"/>
            </w:pPr>
            <w:r>
              <w:t>Legal Ownership Type:</w:t>
            </w:r>
          </w:p>
        </w:tc>
        <w:tc>
          <w:tcPr>
            <w:tcW w:w="1440" w:type="dxa"/>
            <w:gridSpan w:val="5"/>
          </w:tcPr>
          <w:p w14:paraId="53B1BCFE" w14:textId="77777777" w:rsidR="001B1D11" w:rsidRPr="002D6314" w:rsidRDefault="001B1D11" w:rsidP="001D3261">
            <w:pPr>
              <w:pStyle w:val="DataEntry2"/>
            </w:pPr>
            <w:r w:rsidRPr="00AA308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08E">
              <w:instrText xml:space="preserve"> FORMCHECKBOX </w:instrText>
            </w:r>
            <w:r w:rsidR="001B11B7">
              <w:fldChar w:fldCharType="separate"/>
            </w:r>
            <w:r w:rsidRPr="00AA308E">
              <w:fldChar w:fldCharType="end"/>
            </w:r>
            <w:r>
              <w:t xml:space="preserve"> Individual</w:t>
            </w:r>
          </w:p>
        </w:tc>
        <w:tc>
          <w:tcPr>
            <w:tcW w:w="1081" w:type="dxa"/>
          </w:tcPr>
          <w:p w14:paraId="64AC2C25" w14:textId="77777777" w:rsidR="001B1D11" w:rsidRPr="002D6314" w:rsidRDefault="001B1D11" w:rsidP="001D3261">
            <w:pPr>
              <w:pStyle w:val="DataEntry2"/>
            </w:pPr>
            <w:r w:rsidRPr="00AA308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08E">
              <w:instrText xml:space="preserve"> FORMCHECKBOX </w:instrText>
            </w:r>
            <w:r w:rsidR="001B11B7">
              <w:fldChar w:fldCharType="separate"/>
            </w:r>
            <w:r w:rsidRPr="00AA308E">
              <w:fldChar w:fldCharType="end"/>
            </w:r>
            <w:r>
              <w:t xml:space="preserve"> Joint</w:t>
            </w:r>
          </w:p>
        </w:tc>
        <w:tc>
          <w:tcPr>
            <w:tcW w:w="1082" w:type="dxa"/>
            <w:gridSpan w:val="2"/>
          </w:tcPr>
          <w:p w14:paraId="3C267968" w14:textId="77777777" w:rsidR="001B1D11" w:rsidRPr="002D6314" w:rsidRDefault="001B1D11" w:rsidP="001D3261">
            <w:pPr>
              <w:pStyle w:val="DataEntry2"/>
            </w:pPr>
            <w:r w:rsidRPr="00AA308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08E">
              <w:instrText xml:space="preserve"> FORMCHECKBOX </w:instrText>
            </w:r>
            <w:r w:rsidR="001B11B7">
              <w:fldChar w:fldCharType="separate"/>
            </w:r>
            <w:r w:rsidRPr="00AA308E">
              <w:fldChar w:fldCharType="end"/>
            </w:r>
            <w:r>
              <w:t xml:space="preserve"> Trust</w:t>
            </w:r>
          </w:p>
        </w:tc>
        <w:tc>
          <w:tcPr>
            <w:tcW w:w="990" w:type="dxa"/>
            <w:gridSpan w:val="3"/>
          </w:tcPr>
          <w:p w14:paraId="2B0C6F30" w14:textId="77777777" w:rsidR="001B1D11" w:rsidRPr="002D6314" w:rsidRDefault="001B1D11" w:rsidP="001D3261">
            <w:pPr>
              <w:pStyle w:val="DataEntry2"/>
            </w:pPr>
            <w:r w:rsidRPr="00AA30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08E">
              <w:instrText xml:space="preserve"> FORMCHECKBOX </w:instrText>
            </w:r>
            <w:r w:rsidR="001B11B7">
              <w:fldChar w:fldCharType="separate"/>
            </w:r>
            <w:r w:rsidRPr="00AA308E">
              <w:fldChar w:fldCharType="end"/>
            </w:r>
            <w:r>
              <w:t xml:space="preserve"> LLC</w:t>
            </w:r>
          </w:p>
        </w:tc>
        <w:tc>
          <w:tcPr>
            <w:tcW w:w="1084" w:type="dxa"/>
            <w:gridSpan w:val="3"/>
          </w:tcPr>
          <w:p w14:paraId="17124734" w14:textId="77777777" w:rsidR="001B1D11" w:rsidRPr="002D6314" w:rsidRDefault="001B1D11" w:rsidP="001D3261">
            <w:pPr>
              <w:pStyle w:val="DataEntry2"/>
            </w:pPr>
            <w:r w:rsidRPr="00AA308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08E">
              <w:instrText xml:space="preserve"> FORMCHECKBOX </w:instrText>
            </w:r>
            <w:r w:rsidR="001B11B7">
              <w:fldChar w:fldCharType="separate"/>
            </w:r>
            <w:r w:rsidRPr="00AA308E">
              <w:fldChar w:fldCharType="end"/>
            </w:r>
            <w:r>
              <w:t xml:space="preserve"> Corp</w:t>
            </w:r>
          </w:p>
        </w:tc>
        <w:tc>
          <w:tcPr>
            <w:tcW w:w="2916" w:type="dxa"/>
            <w:gridSpan w:val="7"/>
          </w:tcPr>
          <w:p w14:paraId="3342434C" w14:textId="77777777" w:rsidR="001B1D11" w:rsidRPr="002D6314" w:rsidRDefault="001B1D11" w:rsidP="001D3261">
            <w:pPr>
              <w:pStyle w:val="DataEntry2"/>
            </w:pPr>
          </w:p>
        </w:tc>
      </w:tr>
      <w:tr w:rsidR="001B1D11" w:rsidRPr="002D6314" w14:paraId="36D2E18D" w14:textId="77777777" w:rsidTr="00A15880">
        <w:trPr>
          <w:trHeight w:hRule="exact" w:val="374"/>
        </w:trPr>
        <w:tc>
          <w:tcPr>
            <w:tcW w:w="2318" w:type="dxa"/>
            <w:gridSpan w:val="9"/>
          </w:tcPr>
          <w:p w14:paraId="33E50C89" w14:textId="77777777" w:rsidR="001B1D11" w:rsidRPr="002D6314" w:rsidRDefault="001B1D11" w:rsidP="00E6229B">
            <w:pPr>
              <w:pStyle w:val="FieldName2"/>
            </w:pPr>
            <w:r>
              <w:t>Legal Landowner Name:</w:t>
            </w:r>
          </w:p>
        </w:tc>
        <w:tc>
          <w:tcPr>
            <w:tcW w:w="8400" w:type="dxa"/>
            <w:gridSpan w:val="20"/>
            <w:tcBorders>
              <w:bottom w:val="single" w:sz="4" w:space="0" w:color="auto"/>
            </w:tcBorders>
          </w:tcPr>
          <w:p w14:paraId="751EBA02" w14:textId="77777777" w:rsidR="001B1D11" w:rsidRPr="001B1D11" w:rsidRDefault="001B1D11" w:rsidP="001B1D11">
            <w:pPr>
              <w:pStyle w:val="DataEntry2"/>
            </w:pPr>
            <w:r w:rsidRPr="001B1D11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1B1D11">
              <w:instrText xml:space="preserve"> FORMTEXT </w:instrText>
            </w:r>
            <w:r w:rsidRPr="001B1D11">
              <w:fldChar w:fldCharType="separate"/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Pr="001B1D11">
              <w:fldChar w:fldCharType="end"/>
            </w:r>
          </w:p>
        </w:tc>
      </w:tr>
      <w:tr w:rsidR="009C5AE9" w:rsidRPr="002D6314" w14:paraId="5C9B5120" w14:textId="77777777" w:rsidTr="00A15880">
        <w:trPr>
          <w:trHeight w:hRule="exact" w:val="374"/>
        </w:trPr>
        <w:tc>
          <w:tcPr>
            <w:tcW w:w="1778" w:type="dxa"/>
            <w:gridSpan w:val="5"/>
          </w:tcPr>
          <w:p w14:paraId="5323BDC1" w14:textId="77777777" w:rsidR="009C5AE9" w:rsidRPr="0046500E" w:rsidRDefault="00E6229B" w:rsidP="00CD66F6">
            <w:pPr>
              <w:pStyle w:val="FieldName2"/>
            </w:pPr>
            <w:r>
              <w:t>Mailing</w:t>
            </w:r>
            <w:r w:rsidR="009C5AE9" w:rsidRPr="0046500E">
              <w:t xml:space="preserve"> Address:</w:t>
            </w:r>
          </w:p>
        </w:tc>
        <w:tc>
          <w:tcPr>
            <w:tcW w:w="8940" w:type="dxa"/>
            <w:gridSpan w:val="24"/>
            <w:tcBorders>
              <w:bottom w:val="single" w:sz="4" w:space="0" w:color="auto"/>
            </w:tcBorders>
          </w:tcPr>
          <w:p w14:paraId="1D3385A8" w14:textId="77777777" w:rsidR="009C5AE9" w:rsidRPr="002D6314" w:rsidRDefault="009C5AE9" w:rsidP="00CD66F6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5675C9" w:rsidRPr="002D6314" w14:paraId="25C9689F" w14:textId="77777777" w:rsidTr="00A15880">
        <w:trPr>
          <w:trHeight w:hRule="exact" w:val="374"/>
        </w:trPr>
        <w:tc>
          <w:tcPr>
            <w:tcW w:w="2318" w:type="dxa"/>
            <w:gridSpan w:val="9"/>
          </w:tcPr>
          <w:p w14:paraId="4D842353" w14:textId="77777777" w:rsidR="005675C9" w:rsidRPr="002D6314" w:rsidRDefault="005675C9" w:rsidP="0046500E">
            <w:pPr>
              <w:pStyle w:val="FieldName2right"/>
            </w:pPr>
            <w:r w:rsidRPr="002D6314">
              <w:t>City:</w:t>
            </w:r>
          </w:p>
        </w:tc>
        <w:tc>
          <w:tcPr>
            <w:tcW w:w="3410" w:type="dxa"/>
            <w:gridSpan w:val="7"/>
            <w:tcBorders>
              <w:bottom w:val="single" w:sz="4" w:space="0" w:color="auto"/>
            </w:tcBorders>
          </w:tcPr>
          <w:p w14:paraId="614BF3CD" w14:textId="77777777" w:rsidR="005675C9" w:rsidRPr="002D6314" w:rsidRDefault="005675C9" w:rsidP="00CD66F6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812" w:type="dxa"/>
            <w:gridSpan w:val="2"/>
          </w:tcPr>
          <w:p w14:paraId="39D4F8B5" w14:textId="77777777" w:rsidR="005675C9" w:rsidRPr="002D6314" w:rsidRDefault="005675C9" w:rsidP="0046500E">
            <w:pPr>
              <w:pStyle w:val="FieldName2right"/>
            </w:pPr>
            <w:r w:rsidRPr="002D6314">
              <w:t>State:</w:t>
            </w:r>
          </w:p>
        </w:tc>
        <w:tc>
          <w:tcPr>
            <w:tcW w:w="1262" w:type="dxa"/>
            <w:gridSpan w:val="4"/>
            <w:tcBorders>
              <w:bottom w:val="single" w:sz="4" w:space="0" w:color="auto"/>
            </w:tcBorders>
          </w:tcPr>
          <w:p w14:paraId="3A560D8C" w14:textId="77777777" w:rsidR="005675C9" w:rsidRPr="002D6314" w:rsidRDefault="005675C9" w:rsidP="00CD66F6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633" w:type="dxa"/>
            <w:gridSpan w:val="3"/>
          </w:tcPr>
          <w:p w14:paraId="12528CE1" w14:textId="77777777" w:rsidR="005675C9" w:rsidRPr="002D6314" w:rsidRDefault="005675C9" w:rsidP="0046500E">
            <w:pPr>
              <w:pStyle w:val="FieldName2right"/>
            </w:pPr>
            <w:r w:rsidRPr="002D6314">
              <w:t>Zip:</w:t>
            </w:r>
          </w:p>
        </w:tc>
        <w:tc>
          <w:tcPr>
            <w:tcW w:w="2283" w:type="dxa"/>
            <w:gridSpan w:val="4"/>
            <w:tcBorders>
              <w:bottom w:val="single" w:sz="4" w:space="0" w:color="auto"/>
            </w:tcBorders>
          </w:tcPr>
          <w:p w14:paraId="03F33F20" w14:textId="77777777" w:rsidR="005675C9" w:rsidRPr="002D6314" w:rsidRDefault="005675C9" w:rsidP="00CD66F6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E6229B" w:rsidRPr="002D6314" w14:paraId="1F439BF0" w14:textId="77777777" w:rsidTr="00A15880">
        <w:trPr>
          <w:trHeight w:hRule="exact" w:val="374"/>
        </w:trPr>
        <w:tc>
          <w:tcPr>
            <w:tcW w:w="1412" w:type="dxa"/>
            <w:gridSpan w:val="4"/>
          </w:tcPr>
          <w:p w14:paraId="3ABF65DE" w14:textId="77777777" w:rsidR="009C5AE9" w:rsidRPr="002D6314" w:rsidRDefault="00E6229B" w:rsidP="00CD66F6">
            <w:pPr>
              <w:pStyle w:val="FieldName2"/>
            </w:pPr>
            <w:r>
              <w:t>Home Phone</w:t>
            </w:r>
            <w:r w:rsidR="009C5AE9" w:rsidRPr="002D6314">
              <w:t>:</w:t>
            </w:r>
          </w:p>
        </w:tc>
        <w:tc>
          <w:tcPr>
            <w:tcW w:w="4316" w:type="dxa"/>
            <w:gridSpan w:val="12"/>
            <w:tcBorders>
              <w:bottom w:val="single" w:sz="4" w:space="0" w:color="auto"/>
            </w:tcBorders>
          </w:tcPr>
          <w:p w14:paraId="5BB3C1C6" w14:textId="77777777" w:rsidR="009C5AE9" w:rsidRPr="002D6314" w:rsidRDefault="009C5AE9" w:rsidP="00CD66F6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360" w:type="dxa"/>
            <w:gridSpan w:val="4"/>
          </w:tcPr>
          <w:p w14:paraId="1A1DB7C0" w14:textId="77777777" w:rsidR="009C5AE9" w:rsidRPr="0046500E" w:rsidRDefault="00E6229B" w:rsidP="00E6229B">
            <w:pPr>
              <w:pStyle w:val="FieldName2right"/>
            </w:pPr>
            <w:r>
              <w:t>Work</w:t>
            </w:r>
            <w:r w:rsidR="009C5AE9" w:rsidRPr="0046500E">
              <w:t xml:space="preserve"> Phone:</w:t>
            </w:r>
          </w:p>
        </w:tc>
        <w:tc>
          <w:tcPr>
            <w:tcW w:w="3630" w:type="dxa"/>
            <w:gridSpan w:val="9"/>
            <w:tcBorders>
              <w:bottom w:val="single" w:sz="4" w:space="0" w:color="auto"/>
            </w:tcBorders>
          </w:tcPr>
          <w:p w14:paraId="011F0D08" w14:textId="77777777" w:rsidR="009C5AE9" w:rsidRPr="002D6314" w:rsidRDefault="009C5AE9" w:rsidP="00CD66F6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E6229B" w:rsidRPr="002D6314" w14:paraId="0BEA2B00" w14:textId="77777777" w:rsidTr="00A15880">
        <w:trPr>
          <w:trHeight w:hRule="exact" w:val="374"/>
        </w:trPr>
        <w:tc>
          <w:tcPr>
            <w:tcW w:w="959" w:type="dxa"/>
            <w:gridSpan w:val="2"/>
          </w:tcPr>
          <w:p w14:paraId="7FC20A38" w14:textId="77777777" w:rsidR="00E6229B" w:rsidRPr="002D6314" w:rsidRDefault="00E6229B" w:rsidP="00CD66F6">
            <w:pPr>
              <w:pStyle w:val="FieldName2"/>
            </w:pPr>
            <w:r w:rsidRPr="002D6314">
              <w:t>E-mail:</w:t>
            </w:r>
          </w:p>
        </w:tc>
        <w:tc>
          <w:tcPr>
            <w:tcW w:w="4769" w:type="dxa"/>
            <w:gridSpan w:val="14"/>
            <w:tcBorders>
              <w:bottom w:val="single" w:sz="4" w:space="0" w:color="auto"/>
            </w:tcBorders>
          </w:tcPr>
          <w:p w14:paraId="520F0F59" w14:textId="77777777" w:rsidR="00E6229B" w:rsidRPr="002D6314" w:rsidRDefault="00E6229B" w:rsidP="00CD66F6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360" w:type="dxa"/>
            <w:gridSpan w:val="4"/>
          </w:tcPr>
          <w:p w14:paraId="26CCBB73" w14:textId="77777777" w:rsidR="00E6229B" w:rsidRPr="002D6314" w:rsidRDefault="00E6229B" w:rsidP="00E6229B">
            <w:pPr>
              <w:pStyle w:val="FieldName2right"/>
            </w:pPr>
            <w:r>
              <w:t>Cell</w:t>
            </w:r>
            <w:r w:rsidRPr="0046500E">
              <w:t xml:space="preserve"> Phone:</w:t>
            </w:r>
          </w:p>
        </w:tc>
        <w:tc>
          <w:tcPr>
            <w:tcW w:w="363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73FF6C2" w14:textId="77777777" w:rsidR="00E6229B" w:rsidRPr="001B1D11" w:rsidRDefault="00E6229B" w:rsidP="001B1D11">
            <w:pPr>
              <w:pStyle w:val="DataEntry2"/>
            </w:pPr>
            <w:r w:rsidRPr="001B1D11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B1D11">
              <w:instrText xml:space="preserve"> FORMTEXT </w:instrText>
            </w:r>
            <w:r w:rsidRPr="001B1D11">
              <w:fldChar w:fldCharType="separate"/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Pr="001B1D11">
              <w:fldChar w:fldCharType="end"/>
            </w:r>
          </w:p>
        </w:tc>
      </w:tr>
      <w:tr w:rsidR="002D6314" w:rsidRPr="00E12F1B" w14:paraId="221CCD2D" w14:textId="77777777" w:rsidTr="00A15880">
        <w:trPr>
          <w:trHeight w:hRule="exact" w:val="86"/>
        </w:trPr>
        <w:tc>
          <w:tcPr>
            <w:tcW w:w="10718" w:type="dxa"/>
            <w:gridSpan w:val="29"/>
            <w:tcBorders>
              <w:bottom w:val="single" w:sz="4" w:space="0" w:color="auto"/>
            </w:tcBorders>
          </w:tcPr>
          <w:p w14:paraId="31804D28" w14:textId="77777777" w:rsidR="002D6314" w:rsidRPr="00E12F1B" w:rsidRDefault="002D6314" w:rsidP="00155184">
            <w:pPr>
              <w:pStyle w:val="Spacer"/>
            </w:pPr>
          </w:p>
        </w:tc>
      </w:tr>
      <w:tr w:rsidR="00E6229B" w:rsidRPr="002D6314" w14:paraId="5681E996" w14:textId="77777777" w:rsidTr="00A15880">
        <w:trPr>
          <w:trHeight w:hRule="exact" w:val="317"/>
        </w:trPr>
        <w:tc>
          <w:tcPr>
            <w:tcW w:w="107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F8026D" w14:textId="77777777" w:rsidR="00E6229B" w:rsidRPr="002D6314" w:rsidRDefault="00E6229B" w:rsidP="00E6229B">
            <w:pPr>
              <w:pStyle w:val="SECTION"/>
            </w:pPr>
            <w:r w:rsidRPr="002D6314">
              <w:t xml:space="preserve">SECTION </w:t>
            </w:r>
            <w:r>
              <w:t>2</w:t>
            </w:r>
            <w:r w:rsidRPr="002D6314">
              <w:t xml:space="preserve"> – </w:t>
            </w:r>
            <w:r>
              <w:t>Contact Information</w:t>
            </w:r>
            <w:r w:rsidR="00FA0A72">
              <w:t xml:space="preserve"> (if different than owner)</w:t>
            </w:r>
          </w:p>
        </w:tc>
      </w:tr>
      <w:tr w:rsidR="001B1D11" w:rsidRPr="002D6314" w14:paraId="2987547E" w14:textId="77777777" w:rsidTr="00A15880">
        <w:trPr>
          <w:trHeight w:hRule="exact" w:val="374"/>
        </w:trPr>
        <w:tc>
          <w:tcPr>
            <w:tcW w:w="1778" w:type="dxa"/>
            <w:gridSpan w:val="5"/>
          </w:tcPr>
          <w:p w14:paraId="50EAFF1A" w14:textId="77777777" w:rsidR="001B1D11" w:rsidRPr="002D6314" w:rsidRDefault="001B1D11" w:rsidP="00E6229B">
            <w:pPr>
              <w:pStyle w:val="FieldName2"/>
            </w:pPr>
            <w:r>
              <w:t>Contact Name:</w:t>
            </w:r>
          </w:p>
        </w:tc>
        <w:tc>
          <w:tcPr>
            <w:tcW w:w="6119" w:type="dxa"/>
            <w:gridSpan w:val="18"/>
            <w:tcBorders>
              <w:bottom w:val="single" w:sz="4" w:space="0" w:color="auto"/>
            </w:tcBorders>
          </w:tcPr>
          <w:p w14:paraId="62495997" w14:textId="77777777" w:rsidR="001B1D11" w:rsidRPr="002D6314" w:rsidRDefault="001B1D11" w:rsidP="001B1D11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939" w:type="dxa"/>
            <w:gridSpan w:val="3"/>
          </w:tcPr>
          <w:p w14:paraId="32FEEB32" w14:textId="77777777" w:rsidR="001B1D11" w:rsidRPr="00E6229B" w:rsidRDefault="001B1D11" w:rsidP="00E6229B">
            <w:pPr>
              <w:pStyle w:val="FieldCheckBox3"/>
              <w:rPr>
                <w:sz w:val="16"/>
                <w:szCs w:val="16"/>
              </w:rPr>
            </w:pPr>
            <w:r w:rsidRPr="00E6229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29B">
              <w:rPr>
                <w:sz w:val="16"/>
                <w:szCs w:val="16"/>
              </w:rPr>
              <w:instrText xml:space="preserve"> FORMCHECKBOX </w:instrText>
            </w:r>
            <w:r w:rsidR="001B11B7">
              <w:rPr>
                <w:sz w:val="16"/>
                <w:szCs w:val="16"/>
              </w:rPr>
            </w:r>
            <w:r w:rsidR="001B11B7">
              <w:rPr>
                <w:sz w:val="16"/>
                <w:szCs w:val="16"/>
              </w:rPr>
              <w:fldChar w:fldCharType="separate"/>
            </w:r>
            <w:r w:rsidRPr="00E6229B">
              <w:rPr>
                <w:sz w:val="16"/>
                <w:szCs w:val="16"/>
              </w:rPr>
              <w:fldChar w:fldCharType="end"/>
            </w:r>
            <w:r w:rsidRPr="00E6229B">
              <w:rPr>
                <w:sz w:val="16"/>
                <w:szCs w:val="16"/>
              </w:rPr>
              <w:t xml:space="preserve"> Mr.</w:t>
            </w:r>
          </w:p>
        </w:tc>
        <w:tc>
          <w:tcPr>
            <w:tcW w:w="939" w:type="dxa"/>
            <w:gridSpan w:val="2"/>
          </w:tcPr>
          <w:p w14:paraId="7891A1DF" w14:textId="77777777" w:rsidR="001B1D11" w:rsidRPr="00E6229B" w:rsidRDefault="001B1D11" w:rsidP="00E6229B">
            <w:pPr>
              <w:pStyle w:val="FieldCheckBox3"/>
              <w:rPr>
                <w:sz w:val="16"/>
                <w:szCs w:val="16"/>
              </w:rPr>
            </w:pPr>
            <w:r w:rsidRPr="00E6229B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29B">
              <w:rPr>
                <w:sz w:val="16"/>
                <w:szCs w:val="16"/>
              </w:rPr>
              <w:instrText xml:space="preserve"> FORMCHECKBOX </w:instrText>
            </w:r>
            <w:r w:rsidR="001B11B7">
              <w:rPr>
                <w:sz w:val="16"/>
                <w:szCs w:val="16"/>
              </w:rPr>
            </w:r>
            <w:r w:rsidR="001B11B7">
              <w:rPr>
                <w:sz w:val="16"/>
                <w:szCs w:val="16"/>
              </w:rPr>
              <w:fldChar w:fldCharType="separate"/>
            </w:r>
            <w:r w:rsidRPr="00E6229B">
              <w:rPr>
                <w:sz w:val="16"/>
                <w:szCs w:val="16"/>
              </w:rPr>
              <w:fldChar w:fldCharType="end"/>
            </w:r>
            <w:r w:rsidRPr="00E6229B">
              <w:rPr>
                <w:sz w:val="16"/>
                <w:szCs w:val="16"/>
              </w:rPr>
              <w:t xml:space="preserve"> Mrs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43" w:type="dxa"/>
          </w:tcPr>
          <w:p w14:paraId="05FBD782" w14:textId="77777777" w:rsidR="001B1D11" w:rsidRPr="00E6229B" w:rsidRDefault="001B1D11" w:rsidP="00E6229B">
            <w:pPr>
              <w:pStyle w:val="FieldCheckBox3"/>
              <w:rPr>
                <w:sz w:val="16"/>
                <w:szCs w:val="16"/>
              </w:rPr>
            </w:pPr>
            <w:r w:rsidRPr="00E6229B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29B">
              <w:rPr>
                <w:sz w:val="16"/>
                <w:szCs w:val="16"/>
              </w:rPr>
              <w:instrText xml:space="preserve"> FORMCHECKBOX </w:instrText>
            </w:r>
            <w:r w:rsidR="001B11B7">
              <w:rPr>
                <w:sz w:val="16"/>
                <w:szCs w:val="16"/>
              </w:rPr>
            </w:r>
            <w:r w:rsidR="001B11B7">
              <w:rPr>
                <w:sz w:val="16"/>
                <w:szCs w:val="16"/>
              </w:rPr>
              <w:fldChar w:fldCharType="separate"/>
            </w:r>
            <w:r w:rsidRPr="00E6229B">
              <w:rPr>
                <w:sz w:val="16"/>
                <w:szCs w:val="16"/>
              </w:rPr>
              <w:fldChar w:fldCharType="end"/>
            </w:r>
            <w:r w:rsidRPr="00E6229B">
              <w:rPr>
                <w:sz w:val="16"/>
                <w:szCs w:val="16"/>
              </w:rPr>
              <w:t>Ms.</w:t>
            </w:r>
          </w:p>
        </w:tc>
      </w:tr>
      <w:tr w:rsidR="00E6229B" w:rsidRPr="002D6314" w14:paraId="61AF6950" w14:textId="77777777" w:rsidTr="00A15880">
        <w:trPr>
          <w:trHeight w:hRule="exact" w:val="374"/>
        </w:trPr>
        <w:tc>
          <w:tcPr>
            <w:tcW w:w="1778" w:type="dxa"/>
            <w:gridSpan w:val="5"/>
          </w:tcPr>
          <w:p w14:paraId="47C13D70" w14:textId="77777777" w:rsidR="00E6229B" w:rsidRPr="0046500E" w:rsidRDefault="00E6229B" w:rsidP="00E6229B">
            <w:pPr>
              <w:pStyle w:val="FieldName2"/>
            </w:pPr>
            <w:r>
              <w:t>Mailing</w:t>
            </w:r>
            <w:r w:rsidRPr="0046500E">
              <w:t xml:space="preserve"> Address:</w:t>
            </w:r>
          </w:p>
        </w:tc>
        <w:tc>
          <w:tcPr>
            <w:tcW w:w="8940" w:type="dxa"/>
            <w:gridSpan w:val="24"/>
            <w:tcBorders>
              <w:bottom w:val="single" w:sz="4" w:space="0" w:color="auto"/>
            </w:tcBorders>
          </w:tcPr>
          <w:p w14:paraId="5B5EDF75" w14:textId="77777777" w:rsidR="00E6229B" w:rsidRPr="002D6314" w:rsidRDefault="00E6229B" w:rsidP="00E6229B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E6229B" w:rsidRPr="002D6314" w14:paraId="4BD8728C" w14:textId="77777777" w:rsidTr="00A15880">
        <w:trPr>
          <w:trHeight w:hRule="exact" w:val="374"/>
        </w:trPr>
        <w:tc>
          <w:tcPr>
            <w:tcW w:w="2318" w:type="dxa"/>
            <w:gridSpan w:val="9"/>
          </w:tcPr>
          <w:p w14:paraId="21680BCA" w14:textId="77777777" w:rsidR="00E6229B" w:rsidRPr="002D6314" w:rsidRDefault="00E6229B" w:rsidP="00E6229B">
            <w:pPr>
              <w:pStyle w:val="FieldName2right"/>
            </w:pPr>
            <w:r w:rsidRPr="002D6314">
              <w:t>City:</w:t>
            </w:r>
          </w:p>
        </w:tc>
        <w:tc>
          <w:tcPr>
            <w:tcW w:w="3410" w:type="dxa"/>
            <w:gridSpan w:val="7"/>
            <w:tcBorders>
              <w:bottom w:val="single" w:sz="4" w:space="0" w:color="auto"/>
            </w:tcBorders>
          </w:tcPr>
          <w:p w14:paraId="2F99032D" w14:textId="77777777" w:rsidR="00E6229B" w:rsidRPr="002D6314" w:rsidRDefault="00E6229B" w:rsidP="00E6229B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812" w:type="dxa"/>
            <w:gridSpan w:val="2"/>
          </w:tcPr>
          <w:p w14:paraId="1C1B9111" w14:textId="77777777" w:rsidR="00E6229B" w:rsidRPr="002D6314" w:rsidRDefault="00E6229B" w:rsidP="00E6229B">
            <w:pPr>
              <w:pStyle w:val="FieldName2right"/>
            </w:pPr>
            <w:r w:rsidRPr="002D6314">
              <w:t>State:</w:t>
            </w:r>
          </w:p>
        </w:tc>
        <w:tc>
          <w:tcPr>
            <w:tcW w:w="1262" w:type="dxa"/>
            <w:gridSpan w:val="4"/>
            <w:tcBorders>
              <w:bottom w:val="single" w:sz="4" w:space="0" w:color="auto"/>
            </w:tcBorders>
          </w:tcPr>
          <w:p w14:paraId="68990A19" w14:textId="77777777" w:rsidR="00E6229B" w:rsidRPr="002D6314" w:rsidRDefault="00E6229B" w:rsidP="00E6229B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633" w:type="dxa"/>
            <w:gridSpan w:val="3"/>
          </w:tcPr>
          <w:p w14:paraId="52254184" w14:textId="77777777" w:rsidR="00E6229B" w:rsidRPr="002D6314" w:rsidRDefault="00E6229B" w:rsidP="00E6229B">
            <w:pPr>
              <w:pStyle w:val="FieldName2right"/>
            </w:pPr>
            <w:r w:rsidRPr="002D6314">
              <w:t>Zip:</w:t>
            </w:r>
          </w:p>
        </w:tc>
        <w:tc>
          <w:tcPr>
            <w:tcW w:w="2283" w:type="dxa"/>
            <w:gridSpan w:val="4"/>
            <w:tcBorders>
              <w:bottom w:val="single" w:sz="4" w:space="0" w:color="auto"/>
            </w:tcBorders>
          </w:tcPr>
          <w:p w14:paraId="7A4F3606" w14:textId="77777777" w:rsidR="00E6229B" w:rsidRPr="002D6314" w:rsidRDefault="00E6229B" w:rsidP="00E6229B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E6229B" w:rsidRPr="002D6314" w14:paraId="2A311F5E" w14:textId="77777777" w:rsidTr="00A15880">
        <w:trPr>
          <w:trHeight w:hRule="exact" w:val="374"/>
        </w:trPr>
        <w:tc>
          <w:tcPr>
            <w:tcW w:w="1412" w:type="dxa"/>
            <w:gridSpan w:val="4"/>
          </w:tcPr>
          <w:p w14:paraId="49AF5421" w14:textId="77777777" w:rsidR="00E6229B" w:rsidRPr="002D6314" w:rsidRDefault="00E6229B" w:rsidP="00E6229B">
            <w:pPr>
              <w:pStyle w:val="FieldName2"/>
            </w:pPr>
            <w:r>
              <w:t>Home Phone</w:t>
            </w:r>
            <w:r w:rsidRPr="002D6314">
              <w:t>:</w:t>
            </w:r>
          </w:p>
        </w:tc>
        <w:tc>
          <w:tcPr>
            <w:tcW w:w="4316" w:type="dxa"/>
            <w:gridSpan w:val="12"/>
            <w:tcBorders>
              <w:bottom w:val="single" w:sz="4" w:space="0" w:color="auto"/>
            </w:tcBorders>
          </w:tcPr>
          <w:p w14:paraId="663B45B6" w14:textId="77777777" w:rsidR="00E6229B" w:rsidRPr="002D6314" w:rsidRDefault="00E6229B" w:rsidP="00E6229B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360" w:type="dxa"/>
            <w:gridSpan w:val="4"/>
          </w:tcPr>
          <w:p w14:paraId="0AEE3B26" w14:textId="77777777" w:rsidR="00E6229B" w:rsidRPr="0046500E" w:rsidRDefault="00E6229B" w:rsidP="00E6229B">
            <w:pPr>
              <w:pStyle w:val="FieldName2right"/>
            </w:pPr>
            <w:r>
              <w:t>Work</w:t>
            </w:r>
            <w:r w:rsidRPr="0046500E">
              <w:t xml:space="preserve"> Phone:</w:t>
            </w:r>
          </w:p>
        </w:tc>
        <w:tc>
          <w:tcPr>
            <w:tcW w:w="3630" w:type="dxa"/>
            <w:gridSpan w:val="9"/>
            <w:tcBorders>
              <w:bottom w:val="single" w:sz="4" w:space="0" w:color="auto"/>
            </w:tcBorders>
          </w:tcPr>
          <w:p w14:paraId="705FE716" w14:textId="77777777" w:rsidR="00E6229B" w:rsidRPr="002D6314" w:rsidRDefault="00E6229B" w:rsidP="00E6229B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E6229B" w:rsidRPr="002D6314" w14:paraId="5F0D6149" w14:textId="77777777" w:rsidTr="00A15880">
        <w:trPr>
          <w:trHeight w:hRule="exact" w:val="374"/>
        </w:trPr>
        <w:tc>
          <w:tcPr>
            <w:tcW w:w="959" w:type="dxa"/>
            <w:gridSpan w:val="2"/>
          </w:tcPr>
          <w:p w14:paraId="398D340A" w14:textId="77777777" w:rsidR="00E6229B" w:rsidRPr="002D6314" w:rsidRDefault="00E6229B" w:rsidP="00E6229B">
            <w:pPr>
              <w:pStyle w:val="FieldName2"/>
            </w:pPr>
            <w:r w:rsidRPr="002D6314">
              <w:t>E-mail:</w:t>
            </w:r>
          </w:p>
        </w:tc>
        <w:tc>
          <w:tcPr>
            <w:tcW w:w="4769" w:type="dxa"/>
            <w:gridSpan w:val="14"/>
            <w:tcBorders>
              <w:bottom w:val="single" w:sz="4" w:space="0" w:color="auto"/>
            </w:tcBorders>
          </w:tcPr>
          <w:p w14:paraId="791223C5" w14:textId="77777777" w:rsidR="00E6229B" w:rsidRPr="002D6314" w:rsidRDefault="00E6229B" w:rsidP="00E6229B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360" w:type="dxa"/>
            <w:gridSpan w:val="4"/>
          </w:tcPr>
          <w:p w14:paraId="47F328FD" w14:textId="77777777" w:rsidR="00E6229B" w:rsidRPr="002D6314" w:rsidRDefault="00E6229B" w:rsidP="00E6229B">
            <w:pPr>
              <w:pStyle w:val="FieldName2right"/>
            </w:pPr>
            <w:r>
              <w:t>Cell</w:t>
            </w:r>
            <w:r w:rsidRPr="0046500E">
              <w:t xml:space="preserve"> Phone:</w:t>
            </w:r>
          </w:p>
        </w:tc>
        <w:tc>
          <w:tcPr>
            <w:tcW w:w="363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6784574" w14:textId="77777777" w:rsidR="00E6229B" w:rsidRPr="001B1D11" w:rsidRDefault="00E6229B" w:rsidP="001B1D11">
            <w:pPr>
              <w:pStyle w:val="DataEntry2"/>
            </w:pPr>
            <w:r w:rsidRPr="001B1D11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B1D11">
              <w:instrText xml:space="preserve"> FORMTEXT </w:instrText>
            </w:r>
            <w:r w:rsidRPr="001B1D11">
              <w:fldChar w:fldCharType="separate"/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Pr="001B1D11">
              <w:fldChar w:fldCharType="end"/>
            </w:r>
          </w:p>
        </w:tc>
      </w:tr>
      <w:tr w:rsidR="00FA0A72" w:rsidRPr="002D6314" w14:paraId="4A3DBB74" w14:textId="77777777" w:rsidTr="00A15880">
        <w:trPr>
          <w:trHeight w:hRule="exact" w:val="374"/>
        </w:trPr>
        <w:tc>
          <w:tcPr>
            <w:tcW w:w="3127" w:type="dxa"/>
            <w:gridSpan w:val="11"/>
          </w:tcPr>
          <w:p w14:paraId="1F5A07CF" w14:textId="77777777" w:rsidR="00FA0A72" w:rsidRPr="0046500E" w:rsidRDefault="00FA0A72" w:rsidP="00C26C2F">
            <w:pPr>
              <w:pStyle w:val="FieldName2"/>
            </w:pPr>
            <w:r>
              <w:t xml:space="preserve">Relationship to </w:t>
            </w:r>
            <w:r w:rsidR="001B1D11">
              <w:t xml:space="preserve">Legal </w:t>
            </w:r>
            <w:r>
              <w:t>Landowner:</w:t>
            </w:r>
          </w:p>
        </w:tc>
        <w:tc>
          <w:tcPr>
            <w:tcW w:w="7591" w:type="dxa"/>
            <w:gridSpan w:val="18"/>
            <w:tcBorders>
              <w:bottom w:val="single" w:sz="4" w:space="0" w:color="auto"/>
            </w:tcBorders>
          </w:tcPr>
          <w:p w14:paraId="5BEA6551" w14:textId="77777777" w:rsidR="00FA0A72" w:rsidRPr="002D6314" w:rsidRDefault="00FA0A72" w:rsidP="00C26C2F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E6229B" w:rsidRPr="00E12F1B" w14:paraId="530F6105" w14:textId="77777777" w:rsidTr="00A15880">
        <w:trPr>
          <w:trHeight w:hRule="exact" w:val="86"/>
        </w:trPr>
        <w:tc>
          <w:tcPr>
            <w:tcW w:w="10718" w:type="dxa"/>
            <w:gridSpan w:val="29"/>
            <w:tcBorders>
              <w:bottom w:val="single" w:sz="4" w:space="0" w:color="auto"/>
            </w:tcBorders>
          </w:tcPr>
          <w:p w14:paraId="3D4D219D" w14:textId="77777777" w:rsidR="00E6229B" w:rsidRPr="00E12F1B" w:rsidRDefault="00E6229B" w:rsidP="00E6229B">
            <w:pPr>
              <w:pStyle w:val="Spacer"/>
            </w:pPr>
          </w:p>
        </w:tc>
      </w:tr>
      <w:tr w:rsidR="005675C9" w:rsidRPr="002D6314" w14:paraId="66E10128" w14:textId="77777777" w:rsidTr="00A15880">
        <w:trPr>
          <w:trHeight w:hRule="exact" w:val="317"/>
        </w:trPr>
        <w:tc>
          <w:tcPr>
            <w:tcW w:w="107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09E69E" w14:textId="77777777" w:rsidR="005675C9" w:rsidRPr="002D6314" w:rsidRDefault="005675C9" w:rsidP="00E6229B">
            <w:pPr>
              <w:pStyle w:val="SECTION"/>
            </w:pPr>
            <w:r w:rsidRPr="002D6314">
              <w:t xml:space="preserve">SECTION </w:t>
            </w:r>
            <w:r w:rsidR="00E6229B">
              <w:t>3</w:t>
            </w:r>
            <w:r w:rsidRPr="002D6314">
              <w:t xml:space="preserve"> – </w:t>
            </w:r>
            <w:r w:rsidR="001D56A8">
              <w:t>Pro</w:t>
            </w:r>
            <w:r w:rsidR="00E6229B">
              <w:t>perty</w:t>
            </w:r>
            <w:r w:rsidR="001D56A8">
              <w:t xml:space="preserve"> Information</w:t>
            </w:r>
          </w:p>
        </w:tc>
      </w:tr>
      <w:tr w:rsidR="001E6816" w:rsidRPr="002D6314" w14:paraId="3B60B99C" w14:textId="77777777" w:rsidTr="00A15880">
        <w:trPr>
          <w:trHeight w:hRule="exact" w:val="374"/>
        </w:trPr>
        <w:tc>
          <w:tcPr>
            <w:tcW w:w="1062" w:type="dxa"/>
            <w:gridSpan w:val="3"/>
            <w:tcBorders>
              <w:top w:val="single" w:sz="4" w:space="0" w:color="auto"/>
            </w:tcBorders>
          </w:tcPr>
          <w:p w14:paraId="60F6397D" w14:textId="77777777" w:rsidR="001E6816" w:rsidRPr="002D6314" w:rsidRDefault="001E6816" w:rsidP="00E6229B">
            <w:pPr>
              <w:pStyle w:val="FieldName2"/>
            </w:pPr>
            <w:r>
              <w:t>County:</w:t>
            </w:r>
          </w:p>
        </w:tc>
        <w:tc>
          <w:tcPr>
            <w:tcW w:w="467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61086812" w14:textId="77777777" w:rsidR="001E6816" w:rsidRPr="002D6314" w:rsidRDefault="001E6816" w:rsidP="00E6229B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4978" w:type="dxa"/>
            <w:gridSpan w:val="12"/>
            <w:tcBorders>
              <w:top w:val="single" w:sz="4" w:space="0" w:color="auto"/>
            </w:tcBorders>
          </w:tcPr>
          <w:p w14:paraId="1A8D5774" w14:textId="77777777" w:rsidR="001E6816" w:rsidRPr="002D6314" w:rsidRDefault="001E6816" w:rsidP="00E6229B">
            <w:pPr>
              <w:pStyle w:val="DataEntry2"/>
            </w:pPr>
          </w:p>
        </w:tc>
      </w:tr>
      <w:tr w:rsidR="001B1D11" w:rsidRPr="002D6314" w14:paraId="0F0BB705" w14:textId="77777777" w:rsidTr="00A15880">
        <w:trPr>
          <w:trHeight w:hRule="exact" w:val="374"/>
        </w:trPr>
        <w:tc>
          <w:tcPr>
            <w:tcW w:w="1968" w:type="dxa"/>
            <w:gridSpan w:val="7"/>
            <w:vMerge w:val="restart"/>
          </w:tcPr>
          <w:p w14:paraId="08BD5F8E" w14:textId="77777777" w:rsidR="001B1D11" w:rsidRPr="002D6314" w:rsidRDefault="001B1D11" w:rsidP="001E6816">
            <w:pPr>
              <w:pStyle w:val="FieldName2"/>
            </w:pPr>
            <w:r>
              <w:t xml:space="preserve">Property Location: </w:t>
            </w:r>
            <w:r w:rsidRPr="001B1D11">
              <w:rPr>
                <w:rStyle w:val="SmallPrint"/>
              </w:rPr>
              <w:t>(include 911 address, if possible)</w:t>
            </w:r>
          </w:p>
        </w:tc>
        <w:tc>
          <w:tcPr>
            <w:tcW w:w="8750" w:type="dxa"/>
            <w:gridSpan w:val="22"/>
            <w:tcBorders>
              <w:bottom w:val="single" w:sz="4" w:space="0" w:color="auto"/>
            </w:tcBorders>
          </w:tcPr>
          <w:p w14:paraId="640781CE" w14:textId="77777777" w:rsidR="001B1D11" w:rsidRPr="002D6314" w:rsidRDefault="001B1D11" w:rsidP="001E6816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1B1D11" w:rsidRPr="002D6314" w14:paraId="6394BA35" w14:textId="77777777" w:rsidTr="00A15880">
        <w:trPr>
          <w:trHeight w:hRule="exact" w:val="374"/>
        </w:trPr>
        <w:tc>
          <w:tcPr>
            <w:tcW w:w="1968" w:type="dxa"/>
            <w:gridSpan w:val="7"/>
            <w:vMerge/>
          </w:tcPr>
          <w:p w14:paraId="4F7905F8" w14:textId="77777777" w:rsidR="001B1D11" w:rsidRPr="002D6314" w:rsidRDefault="001B1D11" w:rsidP="00E6229B">
            <w:pPr>
              <w:pStyle w:val="FieldName2"/>
            </w:pPr>
          </w:p>
        </w:tc>
        <w:tc>
          <w:tcPr>
            <w:tcW w:w="875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70E6DC0C" w14:textId="77777777" w:rsidR="001B1D11" w:rsidRPr="002D6314" w:rsidRDefault="001B1D11" w:rsidP="00E6229B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33121C" w:rsidRPr="002D6314" w14:paraId="0DCAA4C4" w14:textId="77777777" w:rsidTr="00A15880">
        <w:trPr>
          <w:trHeight w:hRule="exact" w:val="374"/>
        </w:trPr>
        <w:tc>
          <w:tcPr>
            <w:tcW w:w="1953" w:type="dxa"/>
            <w:gridSpan w:val="6"/>
          </w:tcPr>
          <w:p w14:paraId="5BB87B36" w14:textId="77777777" w:rsidR="0033121C" w:rsidRPr="002D6314" w:rsidRDefault="0033121C" w:rsidP="00771D1B">
            <w:pPr>
              <w:pStyle w:val="FieldName2"/>
            </w:pPr>
            <w:r>
              <w:t>Tax Map Parcel(s):</w:t>
            </w:r>
          </w:p>
        </w:tc>
        <w:tc>
          <w:tcPr>
            <w:tcW w:w="8765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14:paraId="4F5BBF67" w14:textId="77777777" w:rsidR="0033121C" w:rsidRPr="002D6314" w:rsidRDefault="0033121C" w:rsidP="00771D1B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1E6816" w:rsidRPr="002D6314" w14:paraId="3A4CD49D" w14:textId="77777777" w:rsidTr="000362B6">
        <w:trPr>
          <w:trHeight w:hRule="exact" w:val="374"/>
        </w:trPr>
        <w:tc>
          <w:tcPr>
            <w:tcW w:w="3400" w:type="dxa"/>
            <w:gridSpan w:val="12"/>
          </w:tcPr>
          <w:p w14:paraId="321FBE95" w14:textId="77777777" w:rsidR="001E6816" w:rsidRPr="002D6314" w:rsidRDefault="001E6816" w:rsidP="000362B6">
            <w:pPr>
              <w:pStyle w:val="FieldName2"/>
            </w:pPr>
            <w:r w:rsidRPr="008C5AB8">
              <w:t xml:space="preserve">Total Acres </w:t>
            </w:r>
            <w:r w:rsidR="000362B6" w:rsidRPr="008C5AB8">
              <w:t xml:space="preserve">to be </w:t>
            </w:r>
            <w:r w:rsidR="008C5AB8" w:rsidRPr="008C5AB8">
              <w:t>P</w:t>
            </w:r>
            <w:r w:rsidR="000362B6" w:rsidRPr="008C5AB8">
              <w:t xml:space="preserve">ut </w:t>
            </w:r>
            <w:r w:rsidR="008C5AB8" w:rsidRPr="008C5AB8">
              <w:t>U</w:t>
            </w:r>
            <w:r w:rsidR="000362B6" w:rsidRPr="008C5AB8">
              <w:t>nder</w:t>
            </w:r>
            <w:r w:rsidRPr="008C5AB8">
              <w:t xml:space="preserve"> Easement:</w:t>
            </w:r>
          </w:p>
        </w:tc>
        <w:tc>
          <w:tcPr>
            <w:tcW w:w="7318" w:type="dxa"/>
            <w:gridSpan w:val="17"/>
            <w:tcBorders>
              <w:bottom w:val="single" w:sz="4" w:space="0" w:color="auto"/>
            </w:tcBorders>
          </w:tcPr>
          <w:p w14:paraId="06DF29A2" w14:textId="77777777" w:rsidR="001E6816" w:rsidRPr="002D6314" w:rsidRDefault="001E6816" w:rsidP="00E6229B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1E6816" w:rsidRPr="002D6314" w14:paraId="78810625" w14:textId="77777777" w:rsidTr="00A15880">
        <w:trPr>
          <w:trHeight w:hRule="exact" w:val="374"/>
        </w:trPr>
        <w:tc>
          <w:tcPr>
            <w:tcW w:w="2328" w:type="dxa"/>
            <w:gridSpan w:val="10"/>
          </w:tcPr>
          <w:p w14:paraId="30855DAF" w14:textId="77777777" w:rsidR="001E6816" w:rsidRPr="002D6314" w:rsidRDefault="001E6816" w:rsidP="00E6229B">
            <w:pPr>
              <w:pStyle w:val="FieldName2"/>
            </w:pPr>
            <w:r>
              <w:t>Acres of Forested Land:</w:t>
            </w:r>
          </w:p>
        </w:tc>
        <w:tc>
          <w:tcPr>
            <w:tcW w:w="3057" w:type="dxa"/>
            <w:gridSpan w:val="5"/>
            <w:tcBorders>
              <w:bottom w:val="single" w:sz="4" w:space="0" w:color="auto"/>
            </w:tcBorders>
          </w:tcPr>
          <w:p w14:paraId="0767C377" w14:textId="77777777" w:rsidR="001E6816" w:rsidRPr="002D6314" w:rsidRDefault="001E6816" w:rsidP="00E6229B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2342" w:type="dxa"/>
            <w:gridSpan w:val="6"/>
          </w:tcPr>
          <w:p w14:paraId="32C26B3F" w14:textId="77777777" w:rsidR="001E6816" w:rsidRPr="002D6314" w:rsidRDefault="001E6816" w:rsidP="001E6816">
            <w:pPr>
              <w:pStyle w:val="DataEntry2right"/>
            </w:pPr>
            <w:r>
              <w:t>Acres of Open Land:</w:t>
            </w:r>
          </w:p>
        </w:tc>
        <w:tc>
          <w:tcPr>
            <w:tcW w:w="2991" w:type="dxa"/>
            <w:gridSpan w:val="8"/>
            <w:tcBorders>
              <w:bottom w:val="single" w:sz="4" w:space="0" w:color="auto"/>
            </w:tcBorders>
          </w:tcPr>
          <w:p w14:paraId="67992082" w14:textId="77777777" w:rsidR="001E6816" w:rsidRPr="002D6314" w:rsidRDefault="001E6816" w:rsidP="00E6229B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B25201" w:rsidRPr="002D6314" w14:paraId="6AA2DC7D" w14:textId="77777777" w:rsidTr="00A15880">
        <w:trPr>
          <w:trHeight w:hRule="exact" w:val="374"/>
        </w:trPr>
        <w:tc>
          <w:tcPr>
            <w:tcW w:w="7982" w:type="dxa"/>
            <w:gridSpan w:val="24"/>
          </w:tcPr>
          <w:p w14:paraId="08D5C15D" w14:textId="77777777" w:rsidR="00B25201" w:rsidRPr="002D6314" w:rsidRDefault="00B25201" w:rsidP="00C26C2F">
            <w:pPr>
              <w:pStyle w:val="FieldName2"/>
            </w:pPr>
            <w:r>
              <w:t>Does the property have a survey and/or recorded plat?</w:t>
            </w:r>
          </w:p>
        </w:tc>
        <w:tc>
          <w:tcPr>
            <w:tcW w:w="1080" w:type="dxa"/>
            <w:gridSpan w:val="3"/>
          </w:tcPr>
          <w:p w14:paraId="0B67D372" w14:textId="77777777" w:rsidR="00B25201" w:rsidRPr="002D6314" w:rsidRDefault="00B25201" w:rsidP="00C26C2F">
            <w:pPr>
              <w:pStyle w:val="FieldName2"/>
            </w:pPr>
            <w:r w:rsidRPr="00AA308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08E">
              <w:instrText xml:space="preserve"> FORMCHECKBOX </w:instrText>
            </w:r>
            <w:r w:rsidR="001B11B7">
              <w:fldChar w:fldCharType="separate"/>
            </w:r>
            <w:r w:rsidRPr="00AA308E">
              <w:fldChar w:fldCharType="end"/>
            </w:r>
            <w:r>
              <w:t xml:space="preserve"> Yes</w:t>
            </w:r>
          </w:p>
        </w:tc>
        <w:tc>
          <w:tcPr>
            <w:tcW w:w="1656" w:type="dxa"/>
            <w:gridSpan w:val="2"/>
          </w:tcPr>
          <w:p w14:paraId="29277AE8" w14:textId="77777777" w:rsidR="00B25201" w:rsidRPr="002D6314" w:rsidRDefault="00B25201" w:rsidP="001066CE">
            <w:pPr>
              <w:pStyle w:val="FieldName3"/>
            </w:pPr>
            <w:r w:rsidRPr="00AA30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08E">
              <w:instrText xml:space="preserve"> FORMCHECKBOX </w:instrText>
            </w:r>
            <w:r w:rsidR="001B11B7">
              <w:fldChar w:fldCharType="separate"/>
            </w:r>
            <w:r w:rsidRPr="00AA308E">
              <w:fldChar w:fldCharType="end"/>
            </w:r>
            <w:r>
              <w:t xml:space="preserve"> No</w:t>
            </w:r>
          </w:p>
        </w:tc>
      </w:tr>
      <w:tr w:rsidR="001066CE" w:rsidRPr="00B25201" w14:paraId="34670F15" w14:textId="77777777" w:rsidTr="00A15880">
        <w:trPr>
          <w:trHeight w:hRule="exact" w:val="317"/>
        </w:trPr>
        <w:tc>
          <w:tcPr>
            <w:tcW w:w="249" w:type="dxa"/>
          </w:tcPr>
          <w:p w14:paraId="04F188D2" w14:textId="77777777" w:rsidR="001066CE" w:rsidRPr="00B25201" w:rsidRDefault="001066CE" w:rsidP="00B25201">
            <w:pPr>
              <w:pStyle w:val="SignatureFieldName"/>
            </w:pPr>
          </w:p>
        </w:tc>
        <w:tc>
          <w:tcPr>
            <w:tcW w:w="10469" w:type="dxa"/>
            <w:gridSpan w:val="28"/>
          </w:tcPr>
          <w:p w14:paraId="411A98DC" w14:textId="77777777" w:rsidR="001066CE" w:rsidRPr="00B25201" w:rsidRDefault="001B1D11" w:rsidP="00B25201">
            <w:pPr>
              <w:pStyle w:val="SignatureFieldName"/>
            </w:pPr>
            <w:r>
              <w:t>If yes, p</w:t>
            </w:r>
            <w:r w:rsidR="001066CE" w:rsidRPr="00B25201">
              <w:t>rovide copies with this application.</w:t>
            </w:r>
          </w:p>
        </w:tc>
      </w:tr>
      <w:tr w:rsidR="001066CE" w:rsidRPr="002D6314" w14:paraId="15DC7719" w14:textId="77777777" w:rsidTr="00A15880">
        <w:trPr>
          <w:trHeight w:hRule="exact" w:val="374"/>
        </w:trPr>
        <w:tc>
          <w:tcPr>
            <w:tcW w:w="7982" w:type="dxa"/>
            <w:gridSpan w:val="24"/>
          </w:tcPr>
          <w:p w14:paraId="70BA6654" w14:textId="77777777" w:rsidR="001066CE" w:rsidRPr="002D6314" w:rsidRDefault="001066CE" w:rsidP="00C26C2F">
            <w:pPr>
              <w:pStyle w:val="FieldName2"/>
            </w:pPr>
            <w:r>
              <w:t>Are the boundaries marked?</w:t>
            </w:r>
          </w:p>
        </w:tc>
        <w:tc>
          <w:tcPr>
            <w:tcW w:w="1080" w:type="dxa"/>
            <w:gridSpan w:val="3"/>
          </w:tcPr>
          <w:p w14:paraId="39F48C38" w14:textId="77777777" w:rsidR="001066CE" w:rsidRPr="002D6314" w:rsidRDefault="001066CE" w:rsidP="00C26C2F">
            <w:pPr>
              <w:pStyle w:val="DataEntry2"/>
            </w:pPr>
            <w:r w:rsidRPr="00AA308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08E">
              <w:instrText xml:space="preserve"> FORMCHECKBOX </w:instrText>
            </w:r>
            <w:r w:rsidR="001B11B7">
              <w:fldChar w:fldCharType="separate"/>
            </w:r>
            <w:r w:rsidRPr="00AA308E">
              <w:fldChar w:fldCharType="end"/>
            </w:r>
            <w:r>
              <w:t xml:space="preserve"> Yes</w:t>
            </w:r>
          </w:p>
        </w:tc>
        <w:tc>
          <w:tcPr>
            <w:tcW w:w="1656" w:type="dxa"/>
            <w:gridSpan w:val="2"/>
          </w:tcPr>
          <w:p w14:paraId="75B402CD" w14:textId="77777777" w:rsidR="001066CE" w:rsidRPr="002D6314" w:rsidRDefault="001066CE" w:rsidP="00C26C2F">
            <w:pPr>
              <w:pStyle w:val="DataEntry2"/>
            </w:pPr>
            <w:r w:rsidRPr="00AA30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08E">
              <w:instrText xml:space="preserve"> FORMCHECKBOX </w:instrText>
            </w:r>
            <w:r w:rsidR="001B11B7">
              <w:fldChar w:fldCharType="separate"/>
            </w:r>
            <w:r w:rsidRPr="00AA308E">
              <w:fldChar w:fldCharType="end"/>
            </w:r>
            <w:r>
              <w:t xml:space="preserve"> No</w:t>
            </w:r>
          </w:p>
        </w:tc>
      </w:tr>
      <w:tr w:rsidR="001066CE" w:rsidRPr="002D6314" w14:paraId="1D3BCC1D" w14:textId="77777777" w:rsidTr="00A15880">
        <w:trPr>
          <w:trHeight w:hRule="exact" w:val="374"/>
        </w:trPr>
        <w:tc>
          <w:tcPr>
            <w:tcW w:w="7982" w:type="dxa"/>
            <w:gridSpan w:val="24"/>
          </w:tcPr>
          <w:p w14:paraId="45D1C10A" w14:textId="77777777" w:rsidR="001066CE" w:rsidRPr="002D6314" w:rsidRDefault="001066CE" w:rsidP="00C26C2F">
            <w:pPr>
              <w:pStyle w:val="FieldName2"/>
            </w:pPr>
            <w:r>
              <w:t>Does the property have frontage on a public road or a deeded access easement?</w:t>
            </w:r>
          </w:p>
        </w:tc>
        <w:tc>
          <w:tcPr>
            <w:tcW w:w="1080" w:type="dxa"/>
            <w:gridSpan w:val="3"/>
          </w:tcPr>
          <w:p w14:paraId="1AE77700" w14:textId="77777777" w:rsidR="001066CE" w:rsidRPr="002D6314" w:rsidRDefault="001066CE" w:rsidP="00C26C2F">
            <w:pPr>
              <w:pStyle w:val="DataEntry2"/>
            </w:pPr>
            <w:r w:rsidRPr="00AA308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08E">
              <w:instrText xml:space="preserve"> FORMCHECKBOX </w:instrText>
            </w:r>
            <w:r w:rsidR="001B11B7">
              <w:fldChar w:fldCharType="separate"/>
            </w:r>
            <w:r w:rsidRPr="00AA308E">
              <w:fldChar w:fldCharType="end"/>
            </w:r>
            <w:r>
              <w:t xml:space="preserve"> Yes</w:t>
            </w:r>
          </w:p>
        </w:tc>
        <w:tc>
          <w:tcPr>
            <w:tcW w:w="1656" w:type="dxa"/>
            <w:gridSpan w:val="2"/>
          </w:tcPr>
          <w:p w14:paraId="3CCCF0B9" w14:textId="77777777" w:rsidR="001066CE" w:rsidRPr="002D6314" w:rsidRDefault="001066CE" w:rsidP="00C26C2F">
            <w:pPr>
              <w:pStyle w:val="DataEntry2"/>
            </w:pPr>
            <w:r w:rsidRPr="00AA30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08E">
              <w:instrText xml:space="preserve"> FORMCHECKBOX </w:instrText>
            </w:r>
            <w:r w:rsidR="001B11B7">
              <w:fldChar w:fldCharType="separate"/>
            </w:r>
            <w:r w:rsidRPr="00AA308E">
              <w:fldChar w:fldCharType="end"/>
            </w:r>
            <w:r>
              <w:t xml:space="preserve"> No</w:t>
            </w:r>
          </w:p>
        </w:tc>
      </w:tr>
      <w:tr w:rsidR="001066CE" w:rsidRPr="002D6314" w14:paraId="331E2B25" w14:textId="77777777" w:rsidTr="00A15880">
        <w:trPr>
          <w:trHeight w:hRule="exact" w:val="374"/>
        </w:trPr>
        <w:tc>
          <w:tcPr>
            <w:tcW w:w="7982" w:type="dxa"/>
            <w:gridSpan w:val="24"/>
          </w:tcPr>
          <w:p w14:paraId="1A124563" w14:textId="77777777" w:rsidR="001066CE" w:rsidRPr="002D6314" w:rsidRDefault="001066CE" w:rsidP="00C26C2F">
            <w:pPr>
              <w:pStyle w:val="FieldName2"/>
            </w:pPr>
            <w:r>
              <w:t>Are there utility or access easements through the property?</w:t>
            </w:r>
          </w:p>
        </w:tc>
        <w:tc>
          <w:tcPr>
            <w:tcW w:w="1080" w:type="dxa"/>
            <w:gridSpan w:val="3"/>
          </w:tcPr>
          <w:p w14:paraId="49FC9A11" w14:textId="77777777" w:rsidR="001066CE" w:rsidRPr="002D6314" w:rsidRDefault="001066CE" w:rsidP="00C26C2F">
            <w:pPr>
              <w:pStyle w:val="DataEntry2"/>
            </w:pPr>
            <w:r w:rsidRPr="00AA308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08E">
              <w:instrText xml:space="preserve"> FORMCHECKBOX </w:instrText>
            </w:r>
            <w:r w:rsidR="001B11B7">
              <w:fldChar w:fldCharType="separate"/>
            </w:r>
            <w:r w:rsidRPr="00AA308E">
              <w:fldChar w:fldCharType="end"/>
            </w:r>
            <w:r>
              <w:t xml:space="preserve"> Yes</w:t>
            </w:r>
          </w:p>
        </w:tc>
        <w:tc>
          <w:tcPr>
            <w:tcW w:w="1656" w:type="dxa"/>
            <w:gridSpan w:val="2"/>
          </w:tcPr>
          <w:p w14:paraId="7AAF535E" w14:textId="77777777" w:rsidR="001066CE" w:rsidRPr="002D6314" w:rsidRDefault="001066CE" w:rsidP="00C26C2F">
            <w:pPr>
              <w:pStyle w:val="DataEntry2"/>
            </w:pPr>
            <w:r w:rsidRPr="00AA30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08E">
              <w:instrText xml:space="preserve"> FORMCHECKBOX </w:instrText>
            </w:r>
            <w:r w:rsidR="001B11B7">
              <w:fldChar w:fldCharType="separate"/>
            </w:r>
            <w:r w:rsidRPr="00AA308E">
              <w:fldChar w:fldCharType="end"/>
            </w:r>
            <w:r>
              <w:t xml:space="preserve"> No</w:t>
            </w:r>
          </w:p>
        </w:tc>
      </w:tr>
      <w:tr w:rsidR="001066CE" w:rsidRPr="002D6314" w14:paraId="04472C83" w14:textId="77777777" w:rsidTr="00A15880">
        <w:trPr>
          <w:trHeight w:hRule="exact" w:val="374"/>
        </w:trPr>
        <w:tc>
          <w:tcPr>
            <w:tcW w:w="7982" w:type="dxa"/>
            <w:gridSpan w:val="24"/>
          </w:tcPr>
          <w:p w14:paraId="2769F6CC" w14:textId="77777777" w:rsidR="001066CE" w:rsidRPr="002D6314" w:rsidRDefault="001066CE" w:rsidP="00C26C2F">
            <w:pPr>
              <w:pStyle w:val="FieldName2"/>
            </w:pPr>
            <w:r>
              <w:t>Are there any known encroachments or boundary line disputes from neighboring properties?</w:t>
            </w:r>
          </w:p>
        </w:tc>
        <w:tc>
          <w:tcPr>
            <w:tcW w:w="1080" w:type="dxa"/>
            <w:gridSpan w:val="3"/>
          </w:tcPr>
          <w:p w14:paraId="272DA71C" w14:textId="77777777" w:rsidR="001066CE" w:rsidRPr="002D6314" w:rsidRDefault="001066CE" w:rsidP="00C26C2F">
            <w:pPr>
              <w:pStyle w:val="DataEntry2"/>
            </w:pPr>
            <w:r w:rsidRPr="00AA308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08E">
              <w:instrText xml:space="preserve"> FORMCHECKBOX </w:instrText>
            </w:r>
            <w:r w:rsidR="001B11B7">
              <w:fldChar w:fldCharType="separate"/>
            </w:r>
            <w:r w:rsidRPr="00AA308E">
              <w:fldChar w:fldCharType="end"/>
            </w:r>
            <w:r>
              <w:t xml:space="preserve"> Yes</w:t>
            </w:r>
          </w:p>
        </w:tc>
        <w:tc>
          <w:tcPr>
            <w:tcW w:w="1656" w:type="dxa"/>
            <w:gridSpan w:val="2"/>
          </w:tcPr>
          <w:p w14:paraId="1D709D17" w14:textId="77777777" w:rsidR="001066CE" w:rsidRPr="002D6314" w:rsidRDefault="001066CE" w:rsidP="00C26C2F">
            <w:pPr>
              <w:pStyle w:val="DataEntry2"/>
            </w:pPr>
            <w:r w:rsidRPr="00AA30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08E">
              <w:instrText xml:space="preserve"> FORMCHECKBOX </w:instrText>
            </w:r>
            <w:r w:rsidR="001B11B7">
              <w:fldChar w:fldCharType="separate"/>
            </w:r>
            <w:r w:rsidRPr="00AA308E">
              <w:fldChar w:fldCharType="end"/>
            </w:r>
            <w:r>
              <w:t xml:space="preserve"> No</w:t>
            </w:r>
          </w:p>
        </w:tc>
      </w:tr>
      <w:tr w:rsidR="00B25201" w:rsidRPr="002D6314" w14:paraId="31EF293B" w14:textId="77777777" w:rsidTr="00A15880">
        <w:trPr>
          <w:trHeight w:hRule="exact" w:val="374"/>
        </w:trPr>
        <w:tc>
          <w:tcPr>
            <w:tcW w:w="7982" w:type="dxa"/>
            <w:gridSpan w:val="24"/>
          </w:tcPr>
          <w:p w14:paraId="39835710" w14:textId="77777777" w:rsidR="00B25201" w:rsidRPr="002D6314" w:rsidRDefault="00B25201" w:rsidP="00C26C2F">
            <w:pPr>
              <w:pStyle w:val="FieldName2"/>
            </w:pPr>
            <w:r>
              <w:t>Is this property covered by a written Forest Stewardship Management Plan?</w:t>
            </w:r>
          </w:p>
        </w:tc>
        <w:tc>
          <w:tcPr>
            <w:tcW w:w="1080" w:type="dxa"/>
            <w:gridSpan w:val="3"/>
          </w:tcPr>
          <w:p w14:paraId="7EAFC080" w14:textId="77777777" w:rsidR="00B25201" w:rsidRPr="002D6314" w:rsidRDefault="00B25201" w:rsidP="00C26C2F">
            <w:pPr>
              <w:pStyle w:val="DataEntry2"/>
            </w:pPr>
            <w:r w:rsidRPr="00AA308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08E">
              <w:instrText xml:space="preserve"> FORMCHECKBOX </w:instrText>
            </w:r>
            <w:r w:rsidR="001B11B7">
              <w:fldChar w:fldCharType="separate"/>
            </w:r>
            <w:r w:rsidRPr="00AA308E">
              <w:fldChar w:fldCharType="end"/>
            </w:r>
            <w:r>
              <w:t xml:space="preserve"> Yes</w:t>
            </w:r>
          </w:p>
        </w:tc>
        <w:tc>
          <w:tcPr>
            <w:tcW w:w="1656" w:type="dxa"/>
            <w:gridSpan w:val="2"/>
          </w:tcPr>
          <w:p w14:paraId="3778D77A" w14:textId="77777777" w:rsidR="00B25201" w:rsidRPr="002D6314" w:rsidRDefault="00B25201" w:rsidP="00C26C2F">
            <w:pPr>
              <w:pStyle w:val="DataEntry2"/>
            </w:pPr>
            <w:r w:rsidRPr="00AA30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08E">
              <w:instrText xml:space="preserve"> FORMCHECKBOX </w:instrText>
            </w:r>
            <w:r w:rsidR="001B11B7">
              <w:fldChar w:fldCharType="separate"/>
            </w:r>
            <w:r w:rsidRPr="00AA308E">
              <w:fldChar w:fldCharType="end"/>
            </w:r>
            <w:r>
              <w:t xml:space="preserve"> No</w:t>
            </w:r>
          </w:p>
        </w:tc>
      </w:tr>
      <w:tr w:rsidR="00B25201" w:rsidRPr="002D6314" w14:paraId="1F211F78" w14:textId="77777777" w:rsidTr="00A15880">
        <w:trPr>
          <w:trHeight w:hRule="exact" w:val="317"/>
        </w:trPr>
        <w:tc>
          <w:tcPr>
            <w:tcW w:w="249" w:type="dxa"/>
          </w:tcPr>
          <w:p w14:paraId="3F0D81F8" w14:textId="77777777" w:rsidR="00B25201" w:rsidRPr="002D6314" w:rsidRDefault="00B25201" w:rsidP="00B25201">
            <w:pPr>
              <w:pStyle w:val="SignatureFieldName"/>
            </w:pPr>
          </w:p>
        </w:tc>
        <w:tc>
          <w:tcPr>
            <w:tcW w:w="10469" w:type="dxa"/>
            <w:gridSpan w:val="28"/>
          </w:tcPr>
          <w:p w14:paraId="043FD027" w14:textId="77777777" w:rsidR="00B25201" w:rsidRPr="002D6314" w:rsidRDefault="001B1D11" w:rsidP="00B25201">
            <w:pPr>
              <w:pStyle w:val="SignatureFieldName"/>
            </w:pPr>
            <w:r>
              <w:t>If yes, p</w:t>
            </w:r>
            <w:r w:rsidR="00B25201">
              <w:t>rovide a copy with this application.</w:t>
            </w:r>
          </w:p>
        </w:tc>
      </w:tr>
      <w:tr w:rsidR="00B25201" w:rsidRPr="002D6314" w14:paraId="6DA62B39" w14:textId="77777777" w:rsidTr="00A15880">
        <w:trPr>
          <w:trHeight w:hRule="exact" w:val="374"/>
        </w:trPr>
        <w:tc>
          <w:tcPr>
            <w:tcW w:w="7982" w:type="dxa"/>
            <w:gridSpan w:val="24"/>
          </w:tcPr>
          <w:p w14:paraId="54C0F404" w14:textId="77777777" w:rsidR="00B25201" w:rsidRPr="002D6314" w:rsidRDefault="00B25201" w:rsidP="00C26C2F">
            <w:pPr>
              <w:pStyle w:val="FieldName2"/>
            </w:pPr>
            <w:r>
              <w:t>Is there an active or pending timber sale contract?</w:t>
            </w:r>
          </w:p>
        </w:tc>
        <w:tc>
          <w:tcPr>
            <w:tcW w:w="1080" w:type="dxa"/>
            <w:gridSpan w:val="3"/>
          </w:tcPr>
          <w:p w14:paraId="095E2ADA" w14:textId="77777777" w:rsidR="00B25201" w:rsidRPr="002D6314" w:rsidRDefault="00B25201" w:rsidP="00C26C2F">
            <w:pPr>
              <w:pStyle w:val="DataEntry2"/>
            </w:pPr>
            <w:r w:rsidRPr="00AA308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08E">
              <w:instrText xml:space="preserve"> FORMCHECKBOX </w:instrText>
            </w:r>
            <w:r w:rsidR="001B11B7">
              <w:fldChar w:fldCharType="separate"/>
            </w:r>
            <w:r w:rsidRPr="00AA308E">
              <w:fldChar w:fldCharType="end"/>
            </w:r>
            <w:r>
              <w:t xml:space="preserve"> Yes</w:t>
            </w:r>
          </w:p>
        </w:tc>
        <w:tc>
          <w:tcPr>
            <w:tcW w:w="1656" w:type="dxa"/>
            <w:gridSpan w:val="2"/>
          </w:tcPr>
          <w:p w14:paraId="7C9EA829" w14:textId="77777777" w:rsidR="00B25201" w:rsidRPr="002D6314" w:rsidRDefault="00B25201" w:rsidP="00C26C2F">
            <w:pPr>
              <w:pStyle w:val="DataEntry2"/>
            </w:pPr>
            <w:r w:rsidRPr="00AA30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08E">
              <w:instrText xml:space="preserve"> FORMCHECKBOX </w:instrText>
            </w:r>
            <w:r w:rsidR="001B11B7">
              <w:fldChar w:fldCharType="separate"/>
            </w:r>
            <w:r w:rsidRPr="00AA308E">
              <w:fldChar w:fldCharType="end"/>
            </w:r>
            <w:r>
              <w:t xml:space="preserve"> No</w:t>
            </w:r>
          </w:p>
        </w:tc>
      </w:tr>
      <w:tr w:rsidR="0033121C" w:rsidRPr="002D6314" w14:paraId="57EE3154" w14:textId="77777777" w:rsidTr="00A15880">
        <w:trPr>
          <w:trHeight w:hRule="exact" w:val="374"/>
        </w:trPr>
        <w:tc>
          <w:tcPr>
            <w:tcW w:w="7982" w:type="dxa"/>
            <w:gridSpan w:val="24"/>
          </w:tcPr>
          <w:p w14:paraId="1AD50D24" w14:textId="77777777" w:rsidR="0033121C" w:rsidRPr="002D6314" w:rsidRDefault="0033121C" w:rsidP="00771D1B">
            <w:pPr>
              <w:pStyle w:val="FieldName2"/>
            </w:pPr>
            <w:r>
              <w:t>Is there a nutrient or wetland mitigation bank or are there plans for one?</w:t>
            </w:r>
          </w:p>
        </w:tc>
        <w:tc>
          <w:tcPr>
            <w:tcW w:w="1080" w:type="dxa"/>
            <w:gridSpan w:val="3"/>
          </w:tcPr>
          <w:p w14:paraId="7A65D30D" w14:textId="77777777" w:rsidR="0033121C" w:rsidRPr="002D6314" w:rsidRDefault="0033121C" w:rsidP="00771D1B">
            <w:pPr>
              <w:pStyle w:val="DataEntry2"/>
            </w:pPr>
            <w:r w:rsidRPr="00AA308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08E">
              <w:instrText xml:space="preserve"> FORMCHECKBOX </w:instrText>
            </w:r>
            <w:r w:rsidR="001B11B7">
              <w:fldChar w:fldCharType="separate"/>
            </w:r>
            <w:r w:rsidRPr="00AA308E">
              <w:fldChar w:fldCharType="end"/>
            </w:r>
            <w:r>
              <w:t xml:space="preserve"> Yes</w:t>
            </w:r>
          </w:p>
        </w:tc>
        <w:tc>
          <w:tcPr>
            <w:tcW w:w="1656" w:type="dxa"/>
            <w:gridSpan w:val="2"/>
          </w:tcPr>
          <w:p w14:paraId="2F5E83AC" w14:textId="77777777" w:rsidR="0033121C" w:rsidRPr="002D6314" w:rsidRDefault="0033121C" w:rsidP="00771D1B">
            <w:pPr>
              <w:pStyle w:val="DataEntry2"/>
            </w:pPr>
            <w:r w:rsidRPr="00AA30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08E">
              <w:instrText xml:space="preserve"> FORMCHECKBOX </w:instrText>
            </w:r>
            <w:r w:rsidR="001B11B7">
              <w:fldChar w:fldCharType="separate"/>
            </w:r>
            <w:r w:rsidRPr="00AA308E">
              <w:fldChar w:fldCharType="end"/>
            </w:r>
            <w:r>
              <w:t xml:space="preserve"> No</w:t>
            </w:r>
          </w:p>
        </w:tc>
      </w:tr>
      <w:tr w:rsidR="001E6816" w:rsidRPr="002D6314" w14:paraId="0BAE90F2" w14:textId="77777777" w:rsidTr="00A15880">
        <w:trPr>
          <w:trHeight w:hRule="exact" w:val="657"/>
        </w:trPr>
        <w:tc>
          <w:tcPr>
            <w:tcW w:w="7982" w:type="dxa"/>
            <w:gridSpan w:val="24"/>
          </w:tcPr>
          <w:p w14:paraId="67E7472B" w14:textId="77777777" w:rsidR="001E6816" w:rsidRPr="002D6314" w:rsidRDefault="0033121C" w:rsidP="001E6816">
            <w:pPr>
              <w:pStyle w:val="FieldName2"/>
            </w:pPr>
            <w:r>
              <w:t xml:space="preserve">Is the property, or any portion of it, subject to a deed of trust, lien, </w:t>
            </w:r>
            <w:proofErr w:type="gramStart"/>
            <w:r>
              <w:t>mortgage</w:t>
            </w:r>
            <w:proofErr w:type="gramEnd"/>
            <w:r>
              <w:t xml:space="preserve"> or other third-party financial interest?</w:t>
            </w:r>
          </w:p>
        </w:tc>
        <w:tc>
          <w:tcPr>
            <w:tcW w:w="1080" w:type="dxa"/>
            <w:gridSpan w:val="3"/>
          </w:tcPr>
          <w:p w14:paraId="2EA22CCA" w14:textId="77777777" w:rsidR="001E6816" w:rsidRPr="002D6314" w:rsidRDefault="001E6816" w:rsidP="00E6229B">
            <w:pPr>
              <w:pStyle w:val="DataEntry2"/>
            </w:pPr>
            <w:r w:rsidRPr="00AA308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08E">
              <w:instrText xml:space="preserve"> FORMCHECKBOX </w:instrText>
            </w:r>
            <w:r w:rsidR="001B11B7">
              <w:fldChar w:fldCharType="separate"/>
            </w:r>
            <w:r w:rsidRPr="00AA308E">
              <w:fldChar w:fldCharType="end"/>
            </w:r>
            <w:r>
              <w:t xml:space="preserve"> Yes</w:t>
            </w:r>
          </w:p>
        </w:tc>
        <w:tc>
          <w:tcPr>
            <w:tcW w:w="1656" w:type="dxa"/>
            <w:gridSpan w:val="2"/>
          </w:tcPr>
          <w:p w14:paraId="1E9D1801" w14:textId="77777777" w:rsidR="001E6816" w:rsidRPr="002D6314" w:rsidRDefault="001E6816" w:rsidP="00E6229B">
            <w:pPr>
              <w:pStyle w:val="DataEntry2"/>
            </w:pPr>
            <w:r w:rsidRPr="00AA30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08E">
              <w:instrText xml:space="preserve"> FORMCHECKBOX </w:instrText>
            </w:r>
            <w:r w:rsidR="001B11B7">
              <w:fldChar w:fldCharType="separate"/>
            </w:r>
            <w:r w:rsidRPr="00AA308E">
              <w:fldChar w:fldCharType="end"/>
            </w:r>
            <w:r>
              <w:t xml:space="preserve"> No</w:t>
            </w:r>
          </w:p>
        </w:tc>
      </w:tr>
    </w:tbl>
    <w:p w14:paraId="42FB3854" w14:textId="77777777" w:rsidR="00A15880" w:rsidRDefault="00A15880">
      <w:r>
        <w:br w:type="page"/>
      </w:r>
    </w:p>
    <w:tbl>
      <w:tblPr>
        <w:tblW w:w="10718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249"/>
        <w:gridCol w:w="6"/>
        <w:gridCol w:w="1267"/>
        <w:gridCol w:w="1530"/>
        <w:gridCol w:w="1244"/>
        <w:gridCol w:w="16"/>
        <w:gridCol w:w="160"/>
        <w:gridCol w:w="638"/>
        <w:gridCol w:w="1362"/>
        <w:gridCol w:w="1510"/>
        <w:gridCol w:w="707"/>
        <w:gridCol w:w="123"/>
        <w:gridCol w:w="44"/>
        <w:gridCol w:w="206"/>
        <w:gridCol w:w="1344"/>
        <w:gridCol w:w="312"/>
      </w:tblGrid>
      <w:tr w:rsidR="002D6314" w:rsidRPr="00E12F1B" w14:paraId="13274A5F" w14:textId="77777777" w:rsidTr="004B3A1B">
        <w:trPr>
          <w:trHeight w:hRule="exact" w:val="86"/>
        </w:trPr>
        <w:tc>
          <w:tcPr>
            <w:tcW w:w="10718" w:type="dxa"/>
            <w:gridSpan w:val="16"/>
            <w:tcBorders>
              <w:bottom w:val="single" w:sz="4" w:space="0" w:color="auto"/>
            </w:tcBorders>
          </w:tcPr>
          <w:p w14:paraId="3AACD2FF" w14:textId="77777777" w:rsidR="002D6314" w:rsidRPr="00E12F1B" w:rsidRDefault="002D6314" w:rsidP="00155184">
            <w:pPr>
              <w:pStyle w:val="Spacer"/>
            </w:pPr>
          </w:p>
        </w:tc>
      </w:tr>
      <w:tr w:rsidR="001B1D11" w:rsidRPr="002D6314" w14:paraId="3369BA2C" w14:textId="77777777" w:rsidTr="004B3A1B">
        <w:trPr>
          <w:trHeight w:hRule="exact" w:val="317"/>
        </w:trPr>
        <w:tc>
          <w:tcPr>
            <w:tcW w:w="107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5CC7CC" w14:textId="77777777" w:rsidR="001B1D11" w:rsidRPr="002D6314" w:rsidRDefault="001B1D11" w:rsidP="001D3261">
            <w:pPr>
              <w:pStyle w:val="SECTION"/>
            </w:pPr>
            <w:r w:rsidRPr="002D6314">
              <w:t xml:space="preserve">SECTION </w:t>
            </w:r>
            <w:r>
              <w:t>4</w:t>
            </w:r>
            <w:r w:rsidRPr="002D6314">
              <w:t xml:space="preserve"> – </w:t>
            </w:r>
            <w:r>
              <w:t>Additional Information</w:t>
            </w:r>
          </w:p>
        </w:tc>
      </w:tr>
      <w:tr w:rsidR="008C5AB8" w:rsidRPr="002D6314" w14:paraId="2A461F11" w14:textId="77777777" w:rsidTr="008C5AB8">
        <w:trPr>
          <w:trHeight w:val="683"/>
        </w:trPr>
        <w:tc>
          <w:tcPr>
            <w:tcW w:w="10718" w:type="dxa"/>
            <w:gridSpan w:val="16"/>
          </w:tcPr>
          <w:p w14:paraId="7A17F463" w14:textId="77777777" w:rsidR="008C5AB8" w:rsidRPr="008C5AB8" w:rsidRDefault="008C5AB8" w:rsidP="00FC4294">
            <w:pPr>
              <w:pStyle w:val="FieldName2"/>
            </w:pPr>
            <w:r w:rsidRPr="008C5AB8">
              <w:t xml:space="preserve">Briefly describe your reasons for conserving this property. If you are planning to pursue grant funding, please list all the grants </w:t>
            </w:r>
          </w:p>
          <w:p w14:paraId="040761F8" w14:textId="77777777" w:rsidR="008C5AB8" w:rsidRPr="008C5AB8" w:rsidRDefault="008C5AB8" w:rsidP="00FC4294">
            <w:pPr>
              <w:pStyle w:val="FieldName2"/>
            </w:pPr>
            <w:r w:rsidRPr="008C5AB8">
              <w:t>you’re planning to pursue (for example, the Virginia Land Conservation Foundation, Enviva Forest Conservation Fund, etc.):</w:t>
            </w:r>
          </w:p>
        </w:tc>
      </w:tr>
      <w:tr w:rsidR="004B3A1B" w:rsidRPr="002D6314" w14:paraId="72869C9D" w14:textId="77777777" w:rsidTr="004B3A1B">
        <w:trPr>
          <w:trHeight w:hRule="exact" w:val="374"/>
        </w:trPr>
        <w:tc>
          <w:tcPr>
            <w:tcW w:w="255" w:type="dxa"/>
            <w:gridSpan w:val="2"/>
          </w:tcPr>
          <w:p w14:paraId="5F229CF3" w14:textId="77777777" w:rsidR="004B3A1B" w:rsidRPr="002D6314" w:rsidRDefault="004B3A1B" w:rsidP="001211FE">
            <w:pPr>
              <w:pStyle w:val="DataEntry1"/>
            </w:pPr>
          </w:p>
        </w:tc>
        <w:tc>
          <w:tcPr>
            <w:tcW w:w="10463" w:type="dxa"/>
            <w:gridSpan w:val="14"/>
            <w:tcBorders>
              <w:bottom w:val="single" w:sz="4" w:space="0" w:color="auto"/>
            </w:tcBorders>
          </w:tcPr>
          <w:p w14:paraId="4DEC04F2" w14:textId="77777777" w:rsidR="004B3A1B" w:rsidRPr="0007643F" w:rsidRDefault="004B3A1B" w:rsidP="001211FE">
            <w:pPr>
              <w:pStyle w:val="DataEntry2"/>
            </w:pPr>
            <w:r w:rsidRPr="0007643F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07643F">
              <w:instrText xml:space="preserve"> FORMTEXT </w:instrText>
            </w:r>
            <w:r w:rsidRPr="0007643F">
              <w:fldChar w:fldCharType="separate"/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Pr="0007643F">
              <w:fldChar w:fldCharType="end"/>
            </w:r>
          </w:p>
        </w:tc>
      </w:tr>
      <w:tr w:rsidR="004B3A1B" w:rsidRPr="002D6314" w14:paraId="40FC29A4" w14:textId="77777777" w:rsidTr="004B3A1B">
        <w:trPr>
          <w:trHeight w:hRule="exact" w:val="374"/>
        </w:trPr>
        <w:tc>
          <w:tcPr>
            <w:tcW w:w="255" w:type="dxa"/>
            <w:gridSpan w:val="2"/>
          </w:tcPr>
          <w:p w14:paraId="31333809" w14:textId="77777777" w:rsidR="004B3A1B" w:rsidRPr="002D6314" w:rsidRDefault="004B3A1B" w:rsidP="001211FE">
            <w:pPr>
              <w:pStyle w:val="DataEntry1"/>
            </w:pPr>
          </w:p>
        </w:tc>
        <w:tc>
          <w:tcPr>
            <w:tcW w:w="10463" w:type="dxa"/>
            <w:gridSpan w:val="14"/>
            <w:tcBorders>
              <w:bottom w:val="single" w:sz="4" w:space="0" w:color="auto"/>
            </w:tcBorders>
          </w:tcPr>
          <w:p w14:paraId="14F974A2" w14:textId="77777777" w:rsidR="004B3A1B" w:rsidRPr="0007643F" w:rsidRDefault="004B3A1B" w:rsidP="001211FE">
            <w:pPr>
              <w:pStyle w:val="DataEntry2"/>
            </w:pPr>
            <w:r w:rsidRPr="0007643F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07643F">
              <w:instrText xml:space="preserve"> FORMTEXT </w:instrText>
            </w:r>
            <w:r w:rsidRPr="0007643F">
              <w:fldChar w:fldCharType="separate"/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Pr="0007643F">
              <w:fldChar w:fldCharType="end"/>
            </w:r>
          </w:p>
        </w:tc>
      </w:tr>
      <w:tr w:rsidR="004B3A1B" w:rsidRPr="002D6314" w14:paraId="740AC1DB" w14:textId="77777777" w:rsidTr="004B3A1B">
        <w:trPr>
          <w:trHeight w:hRule="exact" w:val="374"/>
        </w:trPr>
        <w:tc>
          <w:tcPr>
            <w:tcW w:w="255" w:type="dxa"/>
            <w:gridSpan w:val="2"/>
          </w:tcPr>
          <w:p w14:paraId="24D65AA9" w14:textId="77777777" w:rsidR="004B3A1B" w:rsidRPr="002D6314" w:rsidRDefault="004B3A1B" w:rsidP="001211FE">
            <w:pPr>
              <w:pStyle w:val="DataEntry1"/>
            </w:pPr>
          </w:p>
        </w:tc>
        <w:tc>
          <w:tcPr>
            <w:tcW w:w="1046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4E60D651" w14:textId="77777777" w:rsidR="004B3A1B" w:rsidRPr="0007643F" w:rsidRDefault="004B3A1B" w:rsidP="001211FE">
            <w:pPr>
              <w:pStyle w:val="DataEntry2"/>
            </w:pPr>
            <w:r w:rsidRPr="0007643F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07643F">
              <w:instrText xml:space="preserve"> FORMTEXT </w:instrText>
            </w:r>
            <w:r w:rsidRPr="0007643F">
              <w:fldChar w:fldCharType="separate"/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Pr="0007643F">
              <w:fldChar w:fldCharType="end"/>
            </w:r>
          </w:p>
        </w:tc>
      </w:tr>
      <w:tr w:rsidR="00FC4294" w:rsidRPr="002D6314" w14:paraId="27FD5584" w14:textId="77777777" w:rsidTr="004B3A1B">
        <w:trPr>
          <w:trHeight w:hRule="exact" w:val="374"/>
        </w:trPr>
        <w:tc>
          <w:tcPr>
            <w:tcW w:w="255" w:type="dxa"/>
            <w:gridSpan w:val="2"/>
          </w:tcPr>
          <w:p w14:paraId="5BBBE5FE" w14:textId="77777777" w:rsidR="00FC4294" w:rsidRPr="002D6314" w:rsidRDefault="00FC4294" w:rsidP="001211FE">
            <w:pPr>
              <w:pStyle w:val="DataEntry1"/>
            </w:pPr>
          </w:p>
        </w:tc>
        <w:tc>
          <w:tcPr>
            <w:tcW w:w="1046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52732FCB" w14:textId="77777777" w:rsidR="00FC4294" w:rsidRPr="0007643F" w:rsidRDefault="00FC4294" w:rsidP="001211FE">
            <w:pPr>
              <w:pStyle w:val="DataEntry2"/>
            </w:pPr>
            <w:r w:rsidRPr="0007643F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07643F">
              <w:instrText xml:space="preserve"> FORMTEXT </w:instrText>
            </w:r>
            <w:r w:rsidRPr="0007643F">
              <w:fldChar w:fldCharType="separate"/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Pr="0007643F">
              <w:fldChar w:fldCharType="end"/>
            </w:r>
          </w:p>
        </w:tc>
      </w:tr>
      <w:tr w:rsidR="004B3A1B" w:rsidRPr="002D6314" w14:paraId="22C8E322" w14:textId="77777777" w:rsidTr="001211FE">
        <w:trPr>
          <w:trHeight w:hRule="exact" w:val="374"/>
        </w:trPr>
        <w:tc>
          <w:tcPr>
            <w:tcW w:w="10718" w:type="dxa"/>
            <w:gridSpan w:val="16"/>
          </w:tcPr>
          <w:p w14:paraId="3CC66978" w14:textId="77777777" w:rsidR="004B3A1B" w:rsidRPr="002D6314" w:rsidRDefault="004B3A1B" w:rsidP="001211FE">
            <w:pPr>
              <w:pStyle w:val="DataEntry2"/>
            </w:pPr>
            <w:r>
              <w:t>How did you learn about VDOF’s open space easement program and why did you choose VDOF’s program for your easement?</w:t>
            </w:r>
          </w:p>
        </w:tc>
      </w:tr>
      <w:tr w:rsidR="004B3A1B" w:rsidRPr="002D6314" w14:paraId="238868B6" w14:textId="77777777" w:rsidTr="001211FE">
        <w:trPr>
          <w:trHeight w:hRule="exact" w:val="374"/>
        </w:trPr>
        <w:tc>
          <w:tcPr>
            <w:tcW w:w="255" w:type="dxa"/>
            <w:gridSpan w:val="2"/>
          </w:tcPr>
          <w:p w14:paraId="0FBE4E38" w14:textId="77777777" w:rsidR="004B3A1B" w:rsidRPr="002D6314" w:rsidRDefault="004B3A1B" w:rsidP="001211FE">
            <w:pPr>
              <w:pStyle w:val="DataEntry1"/>
            </w:pPr>
          </w:p>
        </w:tc>
        <w:tc>
          <w:tcPr>
            <w:tcW w:w="10463" w:type="dxa"/>
            <w:gridSpan w:val="14"/>
            <w:tcBorders>
              <w:bottom w:val="single" w:sz="4" w:space="0" w:color="auto"/>
            </w:tcBorders>
          </w:tcPr>
          <w:p w14:paraId="12CB7D08" w14:textId="77777777" w:rsidR="004B3A1B" w:rsidRPr="002D6314" w:rsidRDefault="004B3A1B" w:rsidP="001211FE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4B3A1B" w:rsidRPr="002D6314" w14:paraId="66633D0C" w14:textId="77777777" w:rsidTr="001211FE">
        <w:trPr>
          <w:trHeight w:hRule="exact" w:val="374"/>
        </w:trPr>
        <w:tc>
          <w:tcPr>
            <w:tcW w:w="255" w:type="dxa"/>
            <w:gridSpan w:val="2"/>
          </w:tcPr>
          <w:p w14:paraId="4325C890" w14:textId="77777777" w:rsidR="004B3A1B" w:rsidRPr="002D6314" w:rsidRDefault="004B3A1B" w:rsidP="001211FE">
            <w:pPr>
              <w:pStyle w:val="DataEntry1"/>
            </w:pPr>
          </w:p>
        </w:tc>
        <w:tc>
          <w:tcPr>
            <w:tcW w:w="10463" w:type="dxa"/>
            <w:gridSpan w:val="14"/>
            <w:tcBorders>
              <w:bottom w:val="single" w:sz="4" w:space="0" w:color="auto"/>
            </w:tcBorders>
          </w:tcPr>
          <w:p w14:paraId="1B8C09DE" w14:textId="77777777" w:rsidR="004B3A1B" w:rsidRPr="002D6314" w:rsidRDefault="004B3A1B" w:rsidP="001211FE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4B3A1B" w:rsidRPr="002D6314" w14:paraId="3BF21D06" w14:textId="77777777" w:rsidTr="001211FE">
        <w:trPr>
          <w:trHeight w:hRule="exact" w:val="374"/>
        </w:trPr>
        <w:tc>
          <w:tcPr>
            <w:tcW w:w="255" w:type="dxa"/>
            <w:gridSpan w:val="2"/>
          </w:tcPr>
          <w:p w14:paraId="0829E66E" w14:textId="77777777" w:rsidR="004B3A1B" w:rsidRPr="002D6314" w:rsidRDefault="004B3A1B" w:rsidP="001211FE">
            <w:pPr>
              <w:pStyle w:val="DataEntry1"/>
            </w:pPr>
          </w:p>
        </w:tc>
        <w:tc>
          <w:tcPr>
            <w:tcW w:w="10463" w:type="dxa"/>
            <w:gridSpan w:val="14"/>
            <w:tcBorders>
              <w:bottom w:val="single" w:sz="4" w:space="0" w:color="auto"/>
            </w:tcBorders>
          </w:tcPr>
          <w:p w14:paraId="4A79C11C" w14:textId="77777777" w:rsidR="004B3A1B" w:rsidRPr="002D6314" w:rsidRDefault="004B3A1B" w:rsidP="001211FE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1B1D11" w:rsidRPr="002D6314" w14:paraId="44E1641C" w14:textId="77777777" w:rsidTr="004B3A1B">
        <w:trPr>
          <w:trHeight w:hRule="exact" w:val="374"/>
        </w:trPr>
        <w:tc>
          <w:tcPr>
            <w:tcW w:w="7982" w:type="dxa"/>
            <w:gridSpan w:val="10"/>
          </w:tcPr>
          <w:p w14:paraId="52503E74" w14:textId="77777777" w:rsidR="001B1D11" w:rsidRPr="002D6314" w:rsidRDefault="001B1D11" w:rsidP="001D3261">
            <w:pPr>
              <w:pStyle w:val="FieldName2"/>
            </w:pPr>
            <w:r>
              <w:t>Has the property been in your family for more than 100 years?</w:t>
            </w:r>
          </w:p>
        </w:tc>
        <w:tc>
          <w:tcPr>
            <w:tcW w:w="1080" w:type="dxa"/>
            <w:gridSpan w:val="4"/>
          </w:tcPr>
          <w:p w14:paraId="6B78C8B9" w14:textId="77777777" w:rsidR="001B1D11" w:rsidRPr="002D6314" w:rsidRDefault="001B1D11" w:rsidP="001D3261">
            <w:pPr>
              <w:pStyle w:val="FieldName2"/>
            </w:pPr>
            <w:r w:rsidRPr="00AA308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08E">
              <w:instrText xml:space="preserve"> FORMCHECKBOX </w:instrText>
            </w:r>
            <w:r w:rsidR="001B11B7">
              <w:fldChar w:fldCharType="separate"/>
            </w:r>
            <w:r w:rsidRPr="00AA308E">
              <w:fldChar w:fldCharType="end"/>
            </w:r>
            <w:r>
              <w:t xml:space="preserve"> Yes</w:t>
            </w:r>
          </w:p>
        </w:tc>
        <w:tc>
          <w:tcPr>
            <w:tcW w:w="1656" w:type="dxa"/>
            <w:gridSpan w:val="2"/>
          </w:tcPr>
          <w:p w14:paraId="13B94038" w14:textId="77777777" w:rsidR="001B1D11" w:rsidRPr="002D6314" w:rsidRDefault="001B1D11" w:rsidP="001D3261">
            <w:pPr>
              <w:pStyle w:val="FieldName3"/>
            </w:pPr>
            <w:r w:rsidRPr="00AA30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08E">
              <w:instrText xml:space="preserve"> FORMCHECKBOX </w:instrText>
            </w:r>
            <w:r w:rsidR="001B11B7">
              <w:fldChar w:fldCharType="separate"/>
            </w:r>
            <w:r w:rsidRPr="00AA308E">
              <w:fldChar w:fldCharType="end"/>
            </w:r>
            <w:r>
              <w:t xml:space="preserve"> No</w:t>
            </w:r>
          </w:p>
        </w:tc>
      </w:tr>
      <w:tr w:rsidR="001B1D11" w:rsidRPr="002D6314" w14:paraId="02B75714" w14:textId="77777777" w:rsidTr="004B3A1B">
        <w:trPr>
          <w:trHeight w:hRule="exact" w:val="374"/>
        </w:trPr>
        <w:tc>
          <w:tcPr>
            <w:tcW w:w="249" w:type="dxa"/>
          </w:tcPr>
          <w:p w14:paraId="15CA4FC1" w14:textId="77777777" w:rsidR="001B1D11" w:rsidRPr="002D6314" w:rsidRDefault="001B1D11" w:rsidP="001B1D11">
            <w:pPr>
              <w:pStyle w:val="FieldName2"/>
            </w:pPr>
          </w:p>
        </w:tc>
        <w:tc>
          <w:tcPr>
            <w:tcW w:w="7733" w:type="dxa"/>
            <w:gridSpan w:val="9"/>
          </w:tcPr>
          <w:p w14:paraId="0D6260D4" w14:textId="77777777" w:rsidR="001B1D11" w:rsidRPr="002D6314" w:rsidRDefault="001B1D11" w:rsidP="001B1D11">
            <w:pPr>
              <w:pStyle w:val="FieldName2"/>
            </w:pPr>
            <w:r>
              <w:t>If yes, would you like more information about VDOFs Century Forest Recognition?</w:t>
            </w:r>
          </w:p>
        </w:tc>
        <w:tc>
          <w:tcPr>
            <w:tcW w:w="1080" w:type="dxa"/>
            <w:gridSpan w:val="4"/>
          </w:tcPr>
          <w:p w14:paraId="122963F5" w14:textId="77777777" w:rsidR="001B1D11" w:rsidRPr="002D6314" w:rsidRDefault="001B1D11" w:rsidP="001B1D11">
            <w:pPr>
              <w:pStyle w:val="FieldName2"/>
            </w:pPr>
            <w:r w:rsidRPr="00AA308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08E">
              <w:instrText xml:space="preserve"> FORMCHECKBOX </w:instrText>
            </w:r>
            <w:r w:rsidR="001B11B7">
              <w:fldChar w:fldCharType="separate"/>
            </w:r>
            <w:r w:rsidRPr="00AA308E">
              <w:fldChar w:fldCharType="end"/>
            </w:r>
            <w:r>
              <w:t xml:space="preserve"> Yes</w:t>
            </w:r>
          </w:p>
        </w:tc>
        <w:tc>
          <w:tcPr>
            <w:tcW w:w="1656" w:type="dxa"/>
            <w:gridSpan w:val="2"/>
          </w:tcPr>
          <w:p w14:paraId="58EC77A8" w14:textId="77777777" w:rsidR="001B1D11" w:rsidRPr="002D6314" w:rsidRDefault="001B1D11" w:rsidP="001B1D11">
            <w:pPr>
              <w:pStyle w:val="FieldName3"/>
            </w:pPr>
            <w:r w:rsidRPr="00AA30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08E">
              <w:instrText xml:space="preserve"> FORMCHECKBOX </w:instrText>
            </w:r>
            <w:r w:rsidR="001B11B7">
              <w:fldChar w:fldCharType="separate"/>
            </w:r>
            <w:r w:rsidRPr="00AA308E">
              <w:fldChar w:fldCharType="end"/>
            </w:r>
            <w:r>
              <w:t xml:space="preserve"> No</w:t>
            </w:r>
          </w:p>
        </w:tc>
      </w:tr>
      <w:tr w:rsidR="004B3A1B" w:rsidRPr="002D6314" w14:paraId="73617D57" w14:textId="77777777" w:rsidTr="004B3A1B">
        <w:trPr>
          <w:trHeight w:hRule="exact" w:val="374"/>
        </w:trPr>
        <w:tc>
          <w:tcPr>
            <w:tcW w:w="5110" w:type="dxa"/>
            <w:gridSpan w:val="8"/>
          </w:tcPr>
          <w:p w14:paraId="4E945515" w14:textId="77777777" w:rsidR="004B3A1B" w:rsidRPr="002D6314" w:rsidRDefault="004B3A1B" w:rsidP="001211FE">
            <w:pPr>
              <w:pStyle w:val="FieldName2"/>
            </w:pPr>
            <w:r>
              <w:t>Provide any additional information that you’d like to share:</w:t>
            </w:r>
          </w:p>
        </w:tc>
        <w:tc>
          <w:tcPr>
            <w:tcW w:w="5608" w:type="dxa"/>
            <w:gridSpan w:val="8"/>
            <w:tcBorders>
              <w:bottom w:val="single" w:sz="4" w:space="0" w:color="auto"/>
            </w:tcBorders>
          </w:tcPr>
          <w:p w14:paraId="2B90F706" w14:textId="77777777" w:rsidR="004B3A1B" w:rsidRPr="002D6314" w:rsidRDefault="004B3A1B" w:rsidP="001211FE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4B3A1B" w:rsidRPr="002D6314" w14:paraId="469020EE" w14:textId="77777777" w:rsidTr="001211FE">
        <w:trPr>
          <w:trHeight w:hRule="exact" w:val="374"/>
        </w:trPr>
        <w:tc>
          <w:tcPr>
            <w:tcW w:w="255" w:type="dxa"/>
            <w:gridSpan w:val="2"/>
          </w:tcPr>
          <w:p w14:paraId="7E125C7A" w14:textId="77777777" w:rsidR="004B3A1B" w:rsidRPr="002D6314" w:rsidRDefault="004B3A1B" w:rsidP="001211FE">
            <w:pPr>
              <w:pStyle w:val="DataEntry1"/>
            </w:pPr>
          </w:p>
        </w:tc>
        <w:tc>
          <w:tcPr>
            <w:tcW w:w="10463" w:type="dxa"/>
            <w:gridSpan w:val="14"/>
            <w:tcBorders>
              <w:bottom w:val="single" w:sz="4" w:space="0" w:color="auto"/>
            </w:tcBorders>
          </w:tcPr>
          <w:p w14:paraId="2172A77D" w14:textId="77777777" w:rsidR="004B3A1B" w:rsidRPr="0007643F" w:rsidRDefault="004B3A1B" w:rsidP="001211FE">
            <w:pPr>
              <w:pStyle w:val="DataEntry2"/>
            </w:pPr>
            <w:r w:rsidRPr="0007643F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07643F">
              <w:instrText xml:space="preserve"> FORMTEXT </w:instrText>
            </w:r>
            <w:r w:rsidRPr="0007643F">
              <w:fldChar w:fldCharType="separate"/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Pr="0007643F">
              <w:fldChar w:fldCharType="end"/>
            </w:r>
          </w:p>
        </w:tc>
      </w:tr>
      <w:tr w:rsidR="004B3A1B" w:rsidRPr="002D6314" w14:paraId="7B558817" w14:textId="77777777" w:rsidTr="001211FE">
        <w:trPr>
          <w:trHeight w:hRule="exact" w:val="374"/>
        </w:trPr>
        <w:tc>
          <w:tcPr>
            <w:tcW w:w="255" w:type="dxa"/>
            <w:gridSpan w:val="2"/>
          </w:tcPr>
          <w:p w14:paraId="224C1EFB" w14:textId="77777777" w:rsidR="004B3A1B" w:rsidRPr="002D6314" w:rsidRDefault="004B3A1B" w:rsidP="001211FE">
            <w:pPr>
              <w:pStyle w:val="DataEntry1"/>
            </w:pPr>
          </w:p>
        </w:tc>
        <w:tc>
          <w:tcPr>
            <w:tcW w:w="10463" w:type="dxa"/>
            <w:gridSpan w:val="14"/>
            <w:tcBorders>
              <w:bottom w:val="single" w:sz="4" w:space="0" w:color="auto"/>
            </w:tcBorders>
          </w:tcPr>
          <w:p w14:paraId="5D4D58D3" w14:textId="77777777" w:rsidR="004B3A1B" w:rsidRPr="0007643F" w:rsidRDefault="004B3A1B" w:rsidP="001211FE">
            <w:pPr>
              <w:pStyle w:val="DataEntry2"/>
            </w:pPr>
            <w:r w:rsidRPr="0007643F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07643F">
              <w:instrText xml:space="preserve"> FORMTEXT </w:instrText>
            </w:r>
            <w:r w:rsidRPr="0007643F">
              <w:fldChar w:fldCharType="separate"/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Pr="0007643F">
              <w:fldChar w:fldCharType="end"/>
            </w:r>
          </w:p>
        </w:tc>
      </w:tr>
      <w:tr w:rsidR="004B3A1B" w:rsidRPr="002D6314" w14:paraId="2D7E6DCE" w14:textId="77777777" w:rsidTr="001211FE">
        <w:trPr>
          <w:trHeight w:hRule="exact" w:val="374"/>
        </w:trPr>
        <w:tc>
          <w:tcPr>
            <w:tcW w:w="255" w:type="dxa"/>
            <w:gridSpan w:val="2"/>
          </w:tcPr>
          <w:p w14:paraId="1B52DAB6" w14:textId="77777777" w:rsidR="004B3A1B" w:rsidRPr="002D6314" w:rsidRDefault="004B3A1B" w:rsidP="001211FE">
            <w:pPr>
              <w:pStyle w:val="DataEntry1"/>
            </w:pPr>
          </w:p>
        </w:tc>
        <w:tc>
          <w:tcPr>
            <w:tcW w:w="10463" w:type="dxa"/>
            <w:gridSpan w:val="14"/>
            <w:tcBorders>
              <w:bottom w:val="single" w:sz="4" w:space="0" w:color="auto"/>
            </w:tcBorders>
          </w:tcPr>
          <w:p w14:paraId="549D3170" w14:textId="77777777" w:rsidR="004B3A1B" w:rsidRPr="0007643F" w:rsidRDefault="004B3A1B" w:rsidP="001211FE">
            <w:pPr>
              <w:pStyle w:val="DataEntry2"/>
            </w:pPr>
            <w:r w:rsidRPr="0007643F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07643F">
              <w:instrText xml:space="preserve"> FORMTEXT </w:instrText>
            </w:r>
            <w:r w:rsidRPr="0007643F">
              <w:fldChar w:fldCharType="separate"/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Pr="0007643F">
              <w:fldChar w:fldCharType="end"/>
            </w:r>
          </w:p>
        </w:tc>
      </w:tr>
      <w:tr w:rsidR="004B3A1B" w:rsidRPr="002D6314" w14:paraId="7530AC92" w14:textId="77777777" w:rsidTr="001211FE">
        <w:trPr>
          <w:trHeight w:hRule="exact" w:val="374"/>
        </w:trPr>
        <w:tc>
          <w:tcPr>
            <w:tcW w:w="255" w:type="dxa"/>
            <w:gridSpan w:val="2"/>
          </w:tcPr>
          <w:p w14:paraId="664742B0" w14:textId="77777777" w:rsidR="004B3A1B" w:rsidRPr="002D6314" w:rsidRDefault="004B3A1B" w:rsidP="001211FE">
            <w:pPr>
              <w:pStyle w:val="DataEntry1"/>
            </w:pPr>
          </w:p>
        </w:tc>
        <w:tc>
          <w:tcPr>
            <w:tcW w:w="10463" w:type="dxa"/>
            <w:gridSpan w:val="14"/>
            <w:tcBorders>
              <w:bottom w:val="single" w:sz="4" w:space="0" w:color="auto"/>
            </w:tcBorders>
          </w:tcPr>
          <w:p w14:paraId="56D64562" w14:textId="77777777" w:rsidR="004B3A1B" w:rsidRPr="0007643F" w:rsidRDefault="004B3A1B" w:rsidP="001211FE">
            <w:pPr>
              <w:pStyle w:val="DataEntry2"/>
            </w:pPr>
            <w:r w:rsidRPr="0007643F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07643F">
              <w:instrText xml:space="preserve"> FORMTEXT </w:instrText>
            </w:r>
            <w:r w:rsidRPr="0007643F">
              <w:fldChar w:fldCharType="separate"/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Pr="0007643F">
              <w:fldChar w:fldCharType="end"/>
            </w:r>
          </w:p>
        </w:tc>
      </w:tr>
      <w:tr w:rsidR="004B3A1B" w:rsidRPr="002D6314" w14:paraId="4E0F58E0" w14:textId="77777777" w:rsidTr="001211FE">
        <w:trPr>
          <w:trHeight w:hRule="exact" w:val="374"/>
        </w:trPr>
        <w:tc>
          <w:tcPr>
            <w:tcW w:w="255" w:type="dxa"/>
            <w:gridSpan w:val="2"/>
          </w:tcPr>
          <w:p w14:paraId="6759536C" w14:textId="77777777" w:rsidR="004B3A1B" w:rsidRPr="002D6314" w:rsidRDefault="004B3A1B" w:rsidP="001211FE">
            <w:pPr>
              <w:pStyle w:val="DataEntry1"/>
            </w:pPr>
          </w:p>
        </w:tc>
        <w:tc>
          <w:tcPr>
            <w:tcW w:w="10463" w:type="dxa"/>
            <w:gridSpan w:val="14"/>
            <w:tcBorders>
              <w:bottom w:val="single" w:sz="4" w:space="0" w:color="auto"/>
            </w:tcBorders>
          </w:tcPr>
          <w:p w14:paraId="68E25623" w14:textId="77777777" w:rsidR="004B3A1B" w:rsidRPr="0007643F" w:rsidRDefault="004B3A1B" w:rsidP="001211FE">
            <w:pPr>
              <w:pStyle w:val="DataEntry2"/>
            </w:pPr>
            <w:r w:rsidRPr="0007643F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07643F">
              <w:instrText xml:space="preserve"> FORMTEXT </w:instrText>
            </w:r>
            <w:r w:rsidRPr="0007643F">
              <w:fldChar w:fldCharType="separate"/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Pr="0007643F">
              <w:fldChar w:fldCharType="end"/>
            </w:r>
          </w:p>
        </w:tc>
      </w:tr>
      <w:tr w:rsidR="004B3A1B" w:rsidRPr="002D6314" w14:paraId="3D6092A9" w14:textId="77777777" w:rsidTr="001211FE">
        <w:trPr>
          <w:trHeight w:hRule="exact" w:val="374"/>
        </w:trPr>
        <w:tc>
          <w:tcPr>
            <w:tcW w:w="255" w:type="dxa"/>
            <w:gridSpan w:val="2"/>
          </w:tcPr>
          <w:p w14:paraId="3DD17340" w14:textId="77777777" w:rsidR="004B3A1B" w:rsidRPr="002D6314" w:rsidRDefault="004B3A1B" w:rsidP="001211FE">
            <w:pPr>
              <w:pStyle w:val="DataEntry1"/>
            </w:pPr>
          </w:p>
        </w:tc>
        <w:tc>
          <w:tcPr>
            <w:tcW w:w="1046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273F2AFA" w14:textId="77777777" w:rsidR="004B3A1B" w:rsidRPr="0007643F" w:rsidRDefault="004B3A1B" w:rsidP="001211FE">
            <w:pPr>
              <w:pStyle w:val="DataEntry2"/>
            </w:pPr>
            <w:r w:rsidRPr="0007643F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07643F">
              <w:instrText xml:space="preserve"> FORMTEXT </w:instrText>
            </w:r>
            <w:r w:rsidRPr="0007643F">
              <w:fldChar w:fldCharType="separate"/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Pr="0007643F">
              <w:fldChar w:fldCharType="end"/>
            </w:r>
          </w:p>
        </w:tc>
      </w:tr>
      <w:tr w:rsidR="001B1D11" w:rsidRPr="00E12F1B" w14:paraId="0C057892" w14:textId="77777777" w:rsidTr="004B3A1B">
        <w:trPr>
          <w:trHeight w:hRule="exact" w:val="86"/>
        </w:trPr>
        <w:tc>
          <w:tcPr>
            <w:tcW w:w="10718" w:type="dxa"/>
            <w:gridSpan w:val="16"/>
            <w:tcBorders>
              <w:bottom w:val="single" w:sz="4" w:space="0" w:color="auto"/>
            </w:tcBorders>
          </w:tcPr>
          <w:p w14:paraId="3CE72F11" w14:textId="77777777" w:rsidR="001B1D11" w:rsidRPr="00E12F1B" w:rsidRDefault="001B1D11" w:rsidP="001B1D11">
            <w:pPr>
              <w:pStyle w:val="Spacer"/>
            </w:pPr>
          </w:p>
        </w:tc>
      </w:tr>
      <w:tr w:rsidR="001B1D11" w:rsidRPr="002D6314" w14:paraId="18CE09AC" w14:textId="77777777" w:rsidTr="004B3A1B">
        <w:trPr>
          <w:trHeight w:hRule="exact" w:val="317"/>
        </w:trPr>
        <w:tc>
          <w:tcPr>
            <w:tcW w:w="107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EF20E7" w14:textId="77777777" w:rsidR="001B1D11" w:rsidRPr="002D6314" w:rsidRDefault="001B1D11" w:rsidP="001B1D11">
            <w:pPr>
              <w:pStyle w:val="SECTION"/>
            </w:pPr>
            <w:r w:rsidRPr="002D6314">
              <w:t xml:space="preserve">SECTION </w:t>
            </w:r>
            <w:r>
              <w:t>5</w:t>
            </w:r>
            <w:r w:rsidRPr="002D6314">
              <w:t xml:space="preserve"> – S</w:t>
            </w:r>
            <w:r>
              <w:t>ignature</w:t>
            </w:r>
          </w:p>
        </w:tc>
      </w:tr>
      <w:tr w:rsidR="001B1D11" w:rsidRPr="002D6314" w14:paraId="17CDDD4E" w14:textId="77777777" w:rsidTr="004B3A1B">
        <w:tblPrEx>
          <w:tblCellMar>
            <w:left w:w="36" w:type="dxa"/>
            <w:right w:w="36" w:type="dxa"/>
          </w:tblCellMar>
        </w:tblPrEx>
        <w:trPr>
          <w:trHeight w:hRule="exact" w:val="432"/>
        </w:trPr>
        <w:tc>
          <w:tcPr>
            <w:tcW w:w="4296" w:type="dxa"/>
            <w:gridSpan w:val="5"/>
            <w:tcBorders>
              <w:bottom w:val="single" w:sz="4" w:space="0" w:color="auto"/>
            </w:tcBorders>
          </w:tcPr>
          <w:p w14:paraId="3355D776" w14:textId="77777777" w:rsidR="001B1D11" w:rsidRPr="002D6314" w:rsidRDefault="001B1D11" w:rsidP="001B1D11">
            <w:pPr>
              <w:pStyle w:val="SignatureLine"/>
            </w:pPr>
            <w:r w:rsidRPr="002D6314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76" w:type="dxa"/>
            <w:gridSpan w:val="2"/>
          </w:tcPr>
          <w:p w14:paraId="7F37AABF" w14:textId="77777777" w:rsidR="001B1D11" w:rsidRPr="002D6314" w:rsidRDefault="001B1D11" w:rsidP="001B1D11">
            <w:pPr>
              <w:pStyle w:val="SignatureLine"/>
            </w:pPr>
          </w:p>
        </w:tc>
        <w:tc>
          <w:tcPr>
            <w:tcW w:w="4217" w:type="dxa"/>
            <w:gridSpan w:val="4"/>
            <w:tcBorders>
              <w:bottom w:val="single" w:sz="4" w:space="0" w:color="auto"/>
            </w:tcBorders>
          </w:tcPr>
          <w:p w14:paraId="159E5C46" w14:textId="77777777" w:rsidR="001B1D11" w:rsidRPr="002D6314" w:rsidRDefault="001B1D11" w:rsidP="001B1D11">
            <w:pPr>
              <w:pStyle w:val="SignatureLine"/>
            </w:pPr>
          </w:p>
        </w:tc>
        <w:tc>
          <w:tcPr>
            <w:tcW w:w="167" w:type="dxa"/>
            <w:gridSpan w:val="2"/>
          </w:tcPr>
          <w:p w14:paraId="774698B5" w14:textId="77777777" w:rsidR="001B1D11" w:rsidRPr="002D6314" w:rsidRDefault="001B1D11" w:rsidP="001B1D11">
            <w:pPr>
              <w:pStyle w:val="SignatureLine"/>
            </w:pPr>
          </w:p>
        </w:tc>
        <w:tc>
          <w:tcPr>
            <w:tcW w:w="1862" w:type="dxa"/>
            <w:gridSpan w:val="3"/>
            <w:tcBorders>
              <w:bottom w:val="single" w:sz="4" w:space="0" w:color="auto"/>
            </w:tcBorders>
          </w:tcPr>
          <w:p w14:paraId="6A5D4931" w14:textId="77777777" w:rsidR="001B1D11" w:rsidRPr="002D6314" w:rsidRDefault="001B1D11" w:rsidP="001B1D11">
            <w:pPr>
              <w:pStyle w:val="SignatureLine"/>
            </w:pPr>
            <w:r>
              <w:fldChar w:fldCharType="begin">
                <w:ffData>
                  <w:name w:val="Text66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1D11" w:rsidRPr="005213C4" w14:paraId="4C566DF6" w14:textId="77777777" w:rsidTr="004B3A1B">
        <w:tblPrEx>
          <w:tblCellMar>
            <w:left w:w="36" w:type="dxa"/>
            <w:right w:w="36" w:type="dxa"/>
          </w:tblCellMar>
        </w:tblPrEx>
        <w:trPr>
          <w:cantSplit/>
        </w:trPr>
        <w:tc>
          <w:tcPr>
            <w:tcW w:w="4296" w:type="dxa"/>
            <w:gridSpan w:val="5"/>
            <w:tcBorders>
              <w:top w:val="single" w:sz="4" w:space="0" w:color="auto"/>
            </w:tcBorders>
          </w:tcPr>
          <w:p w14:paraId="4FAFC084" w14:textId="77777777" w:rsidR="001B1D11" w:rsidRPr="005721A2" w:rsidRDefault="001B1D11" w:rsidP="001B1D11">
            <w:pPr>
              <w:pStyle w:val="SignatureFieldName"/>
            </w:pPr>
            <w:r>
              <w:t>Landowner</w:t>
            </w:r>
            <w:r w:rsidRPr="005721A2">
              <w:t xml:space="preserve"> Name (Print)</w:t>
            </w:r>
          </w:p>
        </w:tc>
        <w:tc>
          <w:tcPr>
            <w:tcW w:w="176" w:type="dxa"/>
            <w:gridSpan w:val="2"/>
          </w:tcPr>
          <w:p w14:paraId="24797739" w14:textId="77777777" w:rsidR="001B1D11" w:rsidRPr="005213C4" w:rsidRDefault="001B1D11" w:rsidP="001B1D11">
            <w:pPr>
              <w:pStyle w:val="SignatureFieldName"/>
            </w:pPr>
          </w:p>
        </w:tc>
        <w:tc>
          <w:tcPr>
            <w:tcW w:w="4217" w:type="dxa"/>
            <w:gridSpan w:val="4"/>
          </w:tcPr>
          <w:p w14:paraId="62DF956E" w14:textId="77777777" w:rsidR="001B1D11" w:rsidRPr="005213C4" w:rsidRDefault="001B1D11" w:rsidP="001B1D11">
            <w:pPr>
              <w:pStyle w:val="SignatureFieldName"/>
            </w:pPr>
            <w:r>
              <w:t>Landowner Signature</w:t>
            </w:r>
          </w:p>
        </w:tc>
        <w:tc>
          <w:tcPr>
            <w:tcW w:w="167" w:type="dxa"/>
            <w:gridSpan w:val="2"/>
          </w:tcPr>
          <w:p w14:paraId="367480FE" w14:textId="77777777" w:rsidR="001B1D11" w:rsidRPr="005213C4" w:rsidRDefault="001B1D11" w:rsidP="001B1D11">
            <w:pPr>
              <w:pStyle w:val="SignatureFieldName"/>
            </w:pPr>
          </w:p>
        </w:tc>
        <w:tc>
          <w:tcPr>
            <w:tcW w:w="1862" w:type="dxa"/>
            <w:gridSpan w:val="3"/>
          </w:tcPr>
          <w:p w14:paraId="2E85568F" w14:textId="77777777" w:rsidR="001B1D11" w:rsidRPr="005213C4" w:rsidRDefault="001B1D11" w:rsidP="001B1D11">
            <w:pPr>
              <w:pStyle w:val="SignatureFieldName"/>
            </w:pPr>
            <w:r w:rsidRPr="005213C4">
              <w:t>Date</w:t>
            </w:r>
          </w:p>
        </w:tc>
      </w:tr>
      <w:tr w:rsidR="001B1D11" w:rsidRPr="00E12F1B" w14:paraId="6EC8313E" w14:textId="77777777" w:rsidTr="004B3A1B">
        <w:trPr>
          <w:trHeight w:hRule="exact" w:val="86"/>
        </w:trPr>
        <w:tc>
          <w:tcPr>
            <w:tcW w:w="10718" w:type="dxa"/>
            <w:gridSpan w:val="16"/>
            <w:tcBorders>
              <w:bottom w:val="single" w:sz="4" w:space="0" w:color="auto"/>
            </w:tcBorders>
          </w:tcPr>
          <w:p w14:paraId="2AC5512F" w14:textId="77777777" w:rsidR="001B1D11" w:rsidRPr="00E12F1B" w:rsidRDefault="001B1D11" w:rsidP="001B1D11">
            <w:pPr>
              <w:pStyle w:val="Spacer"/>
            </w:pPr>
          </w:p>
        </w:tc>
      </w:tr>
      <w:tr w:rsidR="001B1D11" w:rsidRPr="000073A5" w14:paraId="1540476D" w14:textId="77777777" w:rsidTr="004B3A1B">
        <w:trPr>
          <w:trHeight w:hRule="exact" w:val="288"/>
        </w:trPr>
        <w:tc>
          <w:tcPr>
            <w:tcW w:w="1071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1160812" w14:textId="77777777" w:rsidR="001B1D11" w:rsidRPr="000073A5" w:rsidRDefault="001B1D11" w:rsidP="001B1D11">
            <w:pPr>
              <w:pStyle w:val="VDOFUseOnlyHeading"/>
              <w:rPr>
                <w:rStyle w:val="SmallPrint"/>
              </w:rPr>
            </w:pPr>
            <w:r w:rsidRPr="000073A5">
              <w:rPr>
                <w:rStyle w:val="SmallPrint"/>
              </w:rPr>
              <w:t>VDOF Headquarters Office</w:t>
            </w:r>
            <w:r>
              <w:rPr>
                <w:rStyle w:val="SmallPrint"/>
              </w:rPr>
              <w:t xml:space="preserve"> U</w:t>
            </w:r>
            <w:r w:rsidRPr="000073A5">
              <w:rPr>
                <w:rStyle w:val="SmallPrint"/>
              </w:rPr>
              <w:t>se Only</w:t>
            </w:r>
          </w:p>
        </w:tc>
      </w:tr>
      <w:tr w:rsidR="001B1D11" w:rsidRPr="002D6314" w14:paraId="48C436BB" w14:textId="77777777" w:rsidTr="004B3A1B">
        <w:trPr>
          <w:trHeight w:hRule="exact" w:val="317"/>
        </w:trPr>
        <w:tc>
          <w:tcPr>
            <w:tcW w:w="1522" w:type="dxa"/>
            <w:gridSpan w:val="3"/>
            <w:tcBorders>
              <w:left w:val="single" w:sz="4" w:space="0" w:color="auto"/>
            </w:tcBorders>
            <w:shd w:val="clear" w:color="auto" w:fill="E6E6E6"/>
          </w:tcPr>
          <w:p w14:paraId="5E00CC81" w14:textId="77777777" w:rsidR="001B1D11" w:rsidRPr="002D6314" w:rsidRDefault="001B1D11" w:rsidP="001B1D11">
            <w:pPr>
              <w:pStyle w:val="FieldName3"/>
            </w:pPr>
            <w:r>
              <w:t>Date Received: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6E6E6"/>
          </w:tcPr>
          <w:p w14:paraId="5FB25BA2" w14:textId="77777777" w:rsidR="001B1D11" w:rsidRPr="002D6314" w:rsidRDefault="001B1D11" w:rsidP="001B1D11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260" w:type="dxa"/>
            <w:gridSpan w:val="2"/>
            <w:shd w:val="clear" w:color="auto" w:fill="E6E6E6"/>
          </w:tcPr>
          <w:p w14:paraId="58724FD5" w14:textId="77777777" w:rsidR="001B1D11" w:rsidRPr="002D6314" w:rsidRDefault="001B1D11" w:rsidP="001B1D11">
            <w:pPr>
              <w:pStyle w:val="FieldName3right"/>
            </w:pPr>
            <w:r>
              <w:t>Reviewed By: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346D937E" w14:textId="77777777" w:rsidR="001B1D11" w:rsidRPr="002D6314" w:rsidRDefault="001B1D11" w:rsidP="001B1D11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2340" w:type="dxa"/>
            <w:gridSpan w:val="3"/>
            <w:shd w:val="clear" w:color="auto" w:fill="E6E6E6"/>
          </w:tcPr>
          <w:p w14:paraId="6AC01EF0" w14:textId="77777777" w:rsidR="001B1D11" w:rsidRPr="002D6314" w:rsidRDefault="001B1D11" w:rsidP="001B1D11">
            <w:pPr>
              <w:pStyle w:val="FieldName3right"/>
            </w:pPr>
            <w:r>
              <w:t>Date Landowner Contacted:</w:t>
            </w:r>
          </w:p>
        </w:tc>
        <w:tc>
          <w:tcPr>
            <w:tcW w:w="159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676FD90B" w14:textId="77777777" w:rsidR="001B1D11" w:rsidRPr="002D6314" w:rsidRDefault="001B1D11" w:rsidP="001B1D11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="008C5AB8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312" w:type="dxa"/>
            <w:tcBorders>
              <w:right w:val="single" w:sz="4" w:space="0" w:color="auto"/>
            </w:tcBorders>
            <w:shd w:val="clear" w:color="auto" w:fill="E6E6E6"/>
          </w:tcPr>
          <w:p w14:paraId="48E65E80" w14:textId="77777777" w:rsidR="001B1D11" w:rsidRPr="002D6314" w:rsidRDefault="001B1D11" w:rsidP="001B1D11">
            <w:pPr>
              <w:pStyle w:val="DataEntry1"/>
            </w:pPr>
          </w:p>
        </w:tc>
      </w:tr>
      <w:tr w:rsidR="001B1D11" w:rsidRPr="00E12F1B" w14:paraId="52CA7DF0" w14:textId="77777777" w:rsidTr="004B3A1B">
        <w:trPr>
          <w:trHeight w:hRule="exact" w:val="86"/>
        </w:trPr>
        <w:tc>
          <w:tcPr>
            <w:tcW w:w="10718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7482CB" w14:textId="77777777" w:rsidR="001B1D11" w:rsidRPr="00E12F1B" w:rsidRDefault="001B1D11" w:rsidP="001B1D11">
            <w:pPr>
              <w:pStyle w:val="Spacer"/>
            </w:pPr>
          </w:p>
        </w:tc>
      </w:tr>
    </w:tbl>
    <w:p w14:paraId="3D4E3202" w14:textId="77777777" w:rsidR="001E0681" w:rsidRPr="005721A2" w:rsidRDefault="001E0681" w:rsidP="00780E15">
      <w:pPr>
        <w:rPr>
          <w:b/>
          <w:sz w:val="4"/>
        </w:rPr>
      </w:pPr>
    </w:p>
    <w:sectPr w:rsidR="001E0681" w:rsidRPr="005721A2" w:rsidSect="006C3A8E">
      <w:headerReference w:type="default" r:id="rId8"/>
      <w:footerReference w:type="even" r:id="rId9"/>
      <w:footerReference w:type="default" r:id="rId10"/>
      <w:pgSz w:w="12240" w:h="15840"/>
      <w:pgMar w:top="720" w:right="864" w:bottom="720" w:left="864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B41CE" w14:textId="77777777" w:rsidR="001B11B7" w:rsidRDefault="001B11B7">
      <w:r>
        <w:separator/>
      </w:r>
    </w:p>
  </w:endnote>
  <w:endnote w:type="continuationSeparator" w:id="0">
    <w:p w14:paraId="2C754872" w14:textId="77777777" w:rsidR="001B11B7" w:rsidRDefault="001B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8AA83" w14:textId="77777777" w:rsidR="001E6816" w:rsidRDefault="001E6816" w:rsidP="00F10847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39235A3" w14:textId="77777777" w:rsidR="001E6816" w:rsidRDefault="001E6816" w:rsidP="00F108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7F99C" w14:textId="77777777" w:rsidR="001E6816" w:rsidRPr="00C8687A" w:rsidRDefault="001E6816" w:rsidP="00C8687A">
    <w:pPr>
      <w:pStyle w:val="Footer"/>
    </w:pPr>
    <w:r w:rsidRPr="00C8687A">
      <w:t>VDOF | F-</w:t>
    </w:r>
    <w:r w:rsidR="008D1A3B">
      <w:t>10.1</w:t>
    </w:r>
    <w:r w:rsidRPr="00C8687A">
      <w:tab/>
      <w:t xml:space="preserve">page </w:t>
    </w:r>
    <w:r w:rsidRPr="00C8687A">
      <w:fldChar w:fldCharType="begin"/>
    </w:r>
    <w:r w:rsidRPr="00C8687A">
      <w:instrText xml:space="preserve"> PAGE </w:instrText>
    </w:r>
    <w:r w:rsidRPr="00C8687A">
      <w:fldChar w:fldCharType="separate"/>
    </w:r>
    <w:r w:rsidR="00C04F18">
      <w:rPr>
        <w:noProof/>
      </w:rPr>
      <w:t>1</w:t>
    </w:r>
    <w:r w:rsidRPr="00C8687A">
      <w:fldChar w:fldCharType="end"/>
    </w:r>
    <w:r w:rsidRPr="00C8687A">
      <w:t xml:space="preserve"> of </w:t>
    </w:r>
    <w:r w:rsidR="001C7600">
      <w:rPr>
        <w:noProof/>
      </w:rPr>
      <w:fldChar w:fldCharType="begin"/>
    </w:r>
    <w:r w:rsidR="001C7600">
      <w:rPr>
        <w:noProof/>
      </w:rPr>
      <w:instrText xml:space="preserve"> NUMPAGES </w:instrText>
    </w:r>
    <w:r w:rsidR="001C7600">
      <w:rPr>
        <w:noProof/>
      </w:rPr>
      <w:fldChar w:fldCharType="separate"/>
    </w:r>
    <w:r w:rsidR="00C04F18">
      <w:rPr>
        <w:noProof/>
      </w:rPr>
      <w:t>2</w:t>
    </w:r>
    <w:r w:rsidR="001C760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BD390" w14:textId="77777777" w:rsidR="001B11B7" w:rsidRDefault="001B11B7">
      <w:r>
        <w:separator/>
      </w:r>
    </w:p>
  </w:footnote>
  <w:footnote w:type="continuationSeparator" w:id="0">
    <w:p w14:paraId="38547236" w14:textId="77777777" w:rsidR="001B11B7" w:rsidRDefault="001B1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8" w:type="dxa"/>
      <w:tblLayout w:type="fixed"/>
      <w:tblLook w:val="0000" w:firstRow="0" w:lastRow="0" w:firstColumn="0" w:lastColumn="0" w:noHBand="0" w:noVBand="0"/>
    </w:tblPr>
    <w:tblGrid>
      <w:gridCol w:w="1260"/>
      <w:gridCol w:w="8100"/>
      <w:gridCol w:w="1350"/>
    </w:tblGrid>
    <w:tr w:rsidR="001E6816" w:rsidRPr="005721A2" w14:paraId="6DB6B540" w14:textId="77777777" w:rsidTr="00661FBC">
      <w:trPr>
        <w:cantSplit/>
      </w:trPr>
      <w:tc>
        <w:tcPr>
          <w:tcW w:w="1260" w:type="dxa"/>
        </w:tcPr>
        <w:p w14:paraId="28DE8A46" w14:textId="77777777" w:rsidR="001E6816" w:rsidRPr="00BB4924" w:rsidRDefault="001E6816" w:rsidP="00E6229B">
          <w:pPr>
            <w:pStyle w:val="HeaderFormNumber"/>
          </w:pPr>
          <w:r w:rsidRPr="00BB4924">
            <w:t xml:space="preserve">Form </w:t>
          </w:r>
          <w:r w:rsidR="008D1A3B">
            <w:t>10.1</w:t>
          </w:r>
        </w:p>
      </w:tc>
      <w:tc>
        <w:tcPr>
          <w:tcW w:w="8100" w:type="dxa"/>
        </w:tcPr>
        <w:p w14:paraId="7C6B68C8" w14:textId="77777777" w:rsidR="001E6816" w:rsidRPr="00FA51DB" w:rsidRDefault="001E6816" w:rsidP="00FA51DB">
          <w:pPr>
            <w:pStyle w:val="HeaderVDOF"/>
          </w:pPr>
          <w:r w:rsidRPr="00FA51DB">
            <w:t>VIRGINIA DEPARTMENT OF FORESTRY</w:t>
          </w:r>
        </w:p>
      </w:tc>
      <w:tc>
        <w:tcPr>
          <w:tcW w:w="1350" w:type="dxa"/>
          <w:vMerge w:val="restart"/>
        </w:tcPr>
        <w:p w14:paraId="3F9FBA31" w14:textId="77777777" w:rsidR="001E6816" w:rsidRPr="00E97B0A" w:rsidRDefault="001E6816" w:rsidP="000272A3">
          <w:pPr>
            <w:pStyle w:val="HeaderAppNumber"/>
            <w:jc w:val="right"/>
          </w:pPr>
          <w:r>
            <w:rPr>
              <w:noProof/>
            </w:rPr>
            <w:drawing>
              <wp:inline distT="0" distB="0" distL="0" distR="0" wp14:anchorId="46146D92" wp14:editId="18BC57ED">
                <wp:extent cx="312256" cy="358791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F Shield Logo for form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376" cy="3589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E6816" w:rsidRPr="005721A2" w14:paraId="45AC5086" w14:textId="77777777" w:rsidTr="00661FBC">
      <w:trPr>
        <w:cantSplit/>
      </w:trPr>
      <w:tc>
        <w:tcPr>
          <w:tcW w:w="1260" w:type="dxa"/>
        </w:tcPr>
        <w:p w14:paraId="15545515" w14:textId="77777777" w:rsidR="001E6816" w:rsidRPr="003A6702" w:rsidRDefault="004F1AC7" w:rsidP="002A0132">
          <w:pPr>
            <w:pStyle w:val="HeaderDate"/>
          </w:pPr>
          <w:r>
            <w:t>12/</w:t>
          </w:r>
          <w:r w:rsidR="008C5AB8">
            <w:t>08</w:t>
          </w:r>
          <w:r>
            <w:t>/2021</w:t>
          </w:r>
        </w:p>
      </w:tc>
      <w:tc>
        <w:tcPr>
          <w:tcW w:w="8100" w:type="dxa"/>
        </w:tcPr>
        <w:p w14:paraId="5F50D1C8" w14:textId="77777777" w:rsidR="001E6816" w:rsidRPr="00E531B1" w:rsidRDefault="00A7127D" w:rsidP="004F1AC7">
          <w:pPr>
            <w:pStyle w:val="HeaderTitle"/>
          </w:pPr>
          <w:r w:rsidRPr="008C5AB8">
            <w:t xml:space="preserve">Open-Space </w:t>
          </w:r>
          <w:r w:rsidR="001E6816" w:rsidRPr="008C5AB8">
            <w:t>Easement Application</w:t>
          </w:r>
        </w:p>
      </w:tc>
      <w:tc>
        <w:tcPr>
          <w:tcW w:w="1350" w:type="dxa"/>
          <w:vMerge/>
        </w:tcPr>
        <w:p w14:paraId="3A8CC69D" w14:textId="77777777" w:rsidR="001E6816" w:rsidRPr="00E97B0A" w:rsidRDefault="001E6816" w:rsidP="000272A3">
          <w:pPr>
            <w:pStyle w:val="HeaderNumber"/>
          </w:pPr>
        </w:p>
      </w:tc>
    </w:tr>
  </w:tbl>
  <w:p w14:paraId="7E99F633" w14:textId="77777777" w:rsidR="001E6816" w:rsidRDefault="001E6816" w:rsidP="0046500E">
    <w:pPr>
      <w:pStyle w:val="Spac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443C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CA454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D2D6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9E0A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3E13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9C96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342C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6C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C41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8CEC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208AF"/>
    <w:multiLevelType w:val="hybridMultilevel"/>
    <w:tmpl w:val="7A7ED0B6"/>
    <w:lvl w:ilvl="0" w:tplc="7BE6924A">
      <w:start w:val="1"/>
      <w:numFmt w:val="bullet"/>
      <w:pStyle w:val="BodyBullets"/>
      <w:lvlText w:val=""/>
      <w:lvlJc w:val="left"/>
      <w:pPr>
        <w:ind w:left="360" w:hanging="360"/>
      </w:pPr>
      <w:rPr>
        <w:rFonts w:ascii="Symbol" w:hAnsi="Symbol" w:hint="default"/>
        <w:color w:val="C2D69B" w:themeColor="accent3" w:themeTint="9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D846AB"/>
    <w:multiLevelType w:val="hybridMultilevel"/>
    <w:tmpl w:val="36B4E37E"/>
    <w:lvl w:ilvl="0" w:tplc="181656BC">
      <w:start w:val="1"/>
      <w:numFmt w:val="decimal"/>
      <w:pStyle w:val="BodyNumbers"/>
      <w:lvlText w:val="%1."/>
      <w:lvlJc w:val="left"/>
      <w:pPr>
        <w:ind w:left="360" w:hanging="360"/>
      </w:pPr>
      <w:rPr>
        <w:rFonts w:hint="default"/>
        <w:color w:val="C2D69B" w:themeColor="accent3" w:themeTint="9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proofState w:spelling="clean" w:grammar="clean"/>
  <w:linkStyle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/PxJCYtL9X1x/TDUdOpeNcMPReTg2g7159KwbSa8MonB6rfl4uPj/5oLkJ+/p/nJPQUCIemGgU2y2tzLcKbGUg==" w:salt="JqXZkVPYTNDKU4PkeQSmg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F18"/>
    <w:rsid w:val="00013786"/>
    <w:rsid w:val="00017530"/>
    <w:rsid w:val="00023008"/>
    <w:rsid w:val="000272A3"/>
    <w:rsid w:val="000362B6"/>
    <w:rsid w:val="0007643F"/>
    <w:rsid w:val="001066CE"/>
    <w:rsid w:val="00116E12"/>
    <w:rsid w:val="00132775"/>
    <w:rsid w:val="00155184"/>
    <w:rsid w:val="001A0321"/>
    <w:rsid w:val="001B11B7"/>
    <w:rsid w:val="001B1D11"/>
    <w:rsid w:val="001B3DA1"/>
    <w:rsid w:val="001C7600"/>
    <w:rsid w:val="001D56A8"/>
    <w:rsid w:val="001E0681"/>
    <w:rsid w:val="001E6816"/>
    <w:rsid w:val="0024295B"/>
    <w:rsid w:val="002566A6"/>
    <w:rsid w:val="00280E4C"/>
    <w:rsid w:val="002A0132"/>
    <w:rsid w:val="002B0518"/>
    <w:rsid w:val="002B7D87"/>
    <w:rsid w:val="002C37AC"/>
    <w:rsid w:val="002D6314"/>
    <w:rsid w:val="002E62DF"/>
    <w:rsid w:val="0033121C"/>
    <w:rsid w:val="00383E97"/>
    <w:rsid w:val="00383F6E"/>
    <w:rsid w:val="003A2AEC"/>
    <w:rsid w:val="003A6702"/>
    <w:rsid w:val="003B358E"/>
    <w:rsid w:val="003C0F64"/>
    <w:rsid w:val="003F436A"/>
    <w:rsid w:val="004045AB"/>
    <w:rsid w:val="0042395D"/>
    <w:rsid w:val="0042666B"/>
    <w:rsid w:val="004455D6"/>
    <w:rsid w:val="0046500E"/>
    <w:rsid w:val="00491C16"/>
    <w:rsid w:val="00492611"/>
    <w:rsid w:val="004B3A1B"/>
    <w:rsid w:val="004D710F"/>
    <w:rsid w:val="004F1AC7"/>
    <w:rsid w:val="005001EC"/>
    <w:rsid w:val="005213C4"/>
    <w:rsid w:val="005675C9"/>
    <w:rsid w:val="005721A2"/>
    <w:rsid w:val="005752D5"/>
    <w:rsid w:val="00575BD6"/>
    <w:rsid w:val="005A75D3"/>
    <w:rsid w:val="005D4B5A"/>
    <w:rsid w:val="005F1961"/>
    <w:rsid w:val="00611248"/>
    <w:rsid w:val="00630115"/>
    <w:rsid w:val="00661FBC"/>
    <w:rsid w:val="006748F5"/>
    <w:rsid w:val="0069131B"/>
    <w:rsid w:val="006C3A8E"/>
    <w:rsid w:val="006C4201"/>
    <w:rsid w:val="00701AC9"/>
    <w:rsid w:val="00710BC8"/>
    <w:rsid w:val="007159EA"/>
    <w:rsid w:val="0071773F"/>
    <w:rsid w:val="00724A1A"/>
    <w:rsid w:val="00741DD1"/>
    <w:rsid w:val="00757F68"/>
    <w:rsid w:val="0077697C"/>
    <w:rsid w:val="00780E15"/>
    <w:rsid w:val="007A027C"/>
    <w:rsid w:val="007E22F3"/>
    <w:rsid w:val="007E6296"/>
    <w:rsid w:val="007F5A91"/>
    <w:rsid w:val="0081750D"/>
    <w:rsid w:val="00820A97"/>
    <w:rsid w:val="008519D6"/>
    <w:rsid w:val="00851DD9"/>
    <w:rsid w:val="00865C96"/>
    <w:rsid w:val="008A6DC3"/>
    <w:rsid w:val="008C5AB8"/>
    <w:rsid w:val="008D1A3B"/>
    <w:rsid w:val="00906F2E"/>
    <w:rsid w:val="00910E1A"/>
    <w:rsid w:val="009C5AE9"/>
    <w:rsid w:val="009D7B6B"/>
    <w:rsid w:val="009E2EC3"/>
    <w:rsid w:val="009E3436"/>
    <w:rsid w:val="00A06FBF"/>
    <w:rsid w:val="00A15880"/>
    <w:rsid w:val="00A24D0A"/>
    <w:rsid w:val="00A7127D"/>
    <w:rsid w:val="00AA308E"/>
    <w:rsid w:val="00AC2ECD"/>
    <w:rsid w:val="00AD08D4"/>
    <w:rsid w:val="00AD39B0"/>
    <w:rsid w:val="00AF0C10"/>
    <w:rsid w:val="00B1320E"/>
    <w:rsid w:val="00B25201"/>
    <w:rsid w:val="00BB4924"/>
    <w:rsid w:val="00C04F18"/>
    <w:rsid w:val="00C8687A"/>
    <w:rsid w:val="00C9375F"/>
    <w:rsid w:val="00CA34FB"/>
    <w:rsid w:val="00CA6805"/>
    <w:rsid w:val="00CD66F6"/>
    <w:rsid w:val="00CF0769"/>
    <w:rsid w:val="00D35913"/>
    <w:rsid w:val="00D4154A"/>
    <w:rsid w:val="00D626C7"/>
    <w:rsid w:val="00D86BF9"/>
    <w:rsid w:val="00DD1BEC"/>
    <w:rsid w:val="00DF5568"/>
    <w:rsid w:val="00DF6E71"/>
    <w:rsid w:val="00E108A0"/>
    <w:rsid w:val="00E16B44"/>
    <w:rsid w:val="00E179DA"/>
    <w:rsid w:val="00E2658D"/>
    <w:rsid w:val="00E531B1"/>
    <w:rsid w:val="00E6229B"/>
    <w:rsid w:val="00E77EEB"/>
    <w:rsid w:val="00E8287C"/>
    <w:rsid w:val="00E97B0A"/>
    <w:rsid w:val="00EC0608"/>
    <w:rsid w:val="00ED3AE1"/>
    <w:rsid w:val="00ED581D"/>
    <w:rsid w:val="00EE750F"/>
    <w:rsid w:val="00EF6A40"/>
    <w:rsid w:val="00F10847"/>
    <w:rsid w:val="00F3484F"/>
    <w:rsid w:val="00F475B0"/>
    <w:rsid w:val="00F7209A"/>
    <w:rsid w:val="00FA0A72"/>
    <w:rsid w:val="00FA51DB"/>
    <w:rsid w:val="00FC4294"/>
    <w:rsid w:val="00FD1064"/>
    <w:rsid w:val="00FD1F0F"/>
    <w:rsid w:val="00FF11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58DB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24D0A"/>
    <w:rPr>
      <w:rFonts w:ascii="Calibri" w:hAnsi="Calibri"/>
      <w:sz w:val="22"/>
    </w:rPr>
  </w:style>
  <w:style w:type="paragraph" w:styleId="Heading1">
    <w:name w:val="heading 1"/>
    <w:next w:val="BodyText"/>
    <w:qFormat/>
    <w:rsid w:val="00A24D0A"/>
    <w:pPr>
      <w:keepNext/>
      <w:pBdr>
        <w:bottom w:val="single" w:sz="4" w:space="1" w:color="C2D69B" w:themeColor="accent3" w:themeTint="99"/>
      </w:pBdr>
      <w:spacing w:before="240" w:after="120"/>
      <w:outlineLvl w:val="0"/>
    </w:pPr>
    <w:rPr>
      <w:rFonts w:ascii="Calibri" w:hAnsi="Calibri"/>
      <w:b/>
      <w:sz w:val="36"/>
    </w:rPr>
  </w:style>
  <w:style w:type="paragraph" w:styleId="Heading2">
    <w:name w:val="heading 2"/>
    <w:basedOn w:val="Heading1"/>
    <w:next w:val="BodyText"/>
    <w:qFormat/>
    <w:rsid w:val="00A24D0A"/>
    <w:pPr>
      <w:pBdr>
        <w:bottom w:val="none" w:sz="0" w:space="0" w:color="auto"/>
      </w:pBdr>
      <w:outlineLvl w:val="1"/>
    </w:pPr>
    <w:rPr>
      <w:sz w:val="32"/>
    </w:rPr>
  </w:style>
  <w:style w:type="paragraph" w:styleId="Heading3">
    <w:name w:val="heading 3"/>
    <w:basedOn w:val="Heading2"/>
    <w:next w:val="BodyText"/>
    <w:qFormat/>
    <w:rsid w:val="00A24D0A"/>
    <w:pPr>
      <w:outlineLvl w:val="2"/>
    </w:pPr>
    <w:rPr>
      <w:sz w:val="28"/>
    </w:rPr>
  </w:style>
  <w:style w:type="paragraph" w:styleId="Heading4">
    <w:name w:val="heading 4"/>
    <w:basedOn w:val="Heading3"/>
    <w:next w:val="BodyText"/>
    <w:qFormat/>
    <w:rsid w:val="00A24D0A"/>
    <w:pPr>
      <w:spacing w:before="120"/>
      <w:outlineLvl w:val="3"/>
    </w:pPr>
    <w:rPr>
      <w:sz w:val="22"/>
    </w:rPr>
  </w:style>
  <w:style w:type="character" w:default="1" w:styleId="DefaultParagraphFont">
    <w:name w:val="Default Paragraph Font"/>
    <w:uiPriority w:val="1"/>
    <w:semiHidden/>
    <w:unhideWhenUsed/>
    <w:rsid w:val="00A24D0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24D0A"/>
  </w:style>
  <w:style w:type="paragraph" w:styleId="BodyText">
    <w:name w:val="Body Text"/>
    <w:link w:val="BodyTextChar"/>
    <w:qFormat/>
    <w:rsid w:val="00A24D0A"/>
    <w:pPr>
      <w:spacing w:before="60" w:after="6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rsid w:val="00A24D0A"/>
    <w:rPr>
      <w:rFonts w:ascii="Calibri" w:hAnsi="Calibri"/>
    </w:rPr>
  </w:style>
  <w:style w:type="paragraph" w:customStyle="1" w:styleId="FieldName3b">
    <w:name w:val="Field Name 3b"/>
    <w:basedOn w:val="FieldName3"/>
    <w:qFormat/>
    <w:rsid w:val="00A24D0A"/>
    <w:rPr>
      <w:b/>
    </w:rPr>
  </w:style>
  <w:style w:type="paragraph" w:styleId="Header">
    <w:name w:val="header"/>
    <w:rsid w:val="00A24D0A"/>
    <w:pPr>
      <w:tabs>
        <w:tab w:val="center" w:pos="4320"/>
        <w:tab w:val="right" w:pos="8640"/>
      </w:tabs>
    </w:pPr>
    <w:rPr>
      <w:rFonts w:ascii="Calibri" w:hAnsi="Calibri"/>
      <w:b/>
      <w:sz w:val="22"/>
    </w:rPr>
  </w:style>
  <w:style w:type="paragraph" w:styleId="Footer">
    <w:name w:val="footer"/>
    <w:rsid w:val="00A24D0A"/>
    <w:pPr>
      <w:tabs>
        <w:tab w:val="right" w:pos="10440"/>
      </w:tabs>
    </w:pPr>
    <w:rPr>
      <w:rFonts w:ascii="Calibri" w:hAnsi="Calibri"/>
      <w:sz w:val="18"/>
      <w:szCs w:val="18"/>
    </w:rPr>
  </w:style>
  <w:style w:type="paragraph" w:customStyle="1" w:styleId="FieldCheckBox2">
    <w:name w:val="Field Check Box 2"/>
    <w:basedOn w:val="FieldCheckBox1"/>
    <w:qFormat/>
    <w:rsid w:val="00A24D0A"/>
    <w:rPr>
      <w:sz w:val="20"/>
    </w:rPr>
  </w:style>
  <w:style w:type="paragraph" w:customStyle="1" w:styleId="FieldCheckBox2right">
    <w:name w:val="Field Check Box 2 right"/>
    <w:basedOn w:val="FieldCheckBox2"/>
    <w:qFormat/>
    <w:rsid w:val="00A24D0A"/>
    <w:pPr>
      <w:jc w:val="right"/>
    </w:pPr>
  </w:style>
  <w:style w:type="paragraph" w:customStyle="1" w:styleId="Note">
    <w:name w:val="Note"/>
    <w:basedOn w:val="BodyText"/>
    <w:qFormat/>
    <w:rsid w:val="00A24D0A"/>
    <w:rPr>
      <w:szCs w:val="16"/>
    </w:rPr>
  </w:style>
  <w:style w:type="paragraph" w:customStyle="1" w:styleId="FieldName1b">
    <w:name w:val="Field Name 1b"/>
    <w:basedOn w:val="FieldName1"/>
    <w:qFormat/>
    <w:rsid w:val="00A24D0A"/>
    <w:rPr>
      <w:b/>
    </w:rPr>
  </w:style>
  <w:style w:type="paragraph" w:customStyle="1" w:styleId="FieldName1">
    <w:name w:val="Field Name 1"/>
    <w:qFormat/>
    <w:rsid w:val="00A24D0A"/>
    <w:pPr>
      <w:spacing w:before="60"/>
    </w:pPr>
    <w:rPr>
      <w:rFonts w:ascii="Calibri" w:hAnsi="Calibri"/>
      <w:sz w:val="22"/>
      <w:szCs w:val="22"/>
    </w:rPr>
  </w:style>
  <w:style w:type="paragraph" w:customStyle="1" w:styleId="FieldName2">
    <w:name w:val="Field Name 2"/>
    <w:basedOn w:val="FieldName1"/>
    <w:qFormat/>
    <w:rsid w:val="00A24D0A"/>
    <w:rPr>
      <w:sz w:val="20"/>
      <w:szCs w:val="20"/>
    </w:rPr>
  </w:style>
  <w:style w:type="paragraph" w:customStyle="1" w:styleId="BodyNumbers">
    <w:name w:val="Body Numbers"/>
    <w:basedOn w:val="BodyText"/>
    <w:qFormat/>
    <w:rsid w:val="00A24D0A"/>
    <w:pPr>
      <w:numPr>
        <w:numId w:val="12"/>
      </w:numPr>
    </w:pPr>
  </w:style>
  <w:style w:type="paragraph" w:customStyle="1" w:styleId="BodyBullets">
    <w:name w:val="Body Bullets"/>
    <w:basedOn w:val="BodyText"/>
    <w:qFormat/>
    <w:rsid w:val="00A24D0A"/>
    <w:pPr>
      <w:numPr>
        <w:numId w:val="11"/>
      </w:numPr>
    </w:pPr>
  </w:style>
  <w:style w:type="paragraph" w:customStyle="1" w:styleId="DataEntry1">
    <w:name w:val="Data Entry 1"/>
    <w:qFormat/>
    <w:rsid w:val="00A24D0A"/>
    <w:pPr>
      <w:spacing w:before="60"/>
    </w:pPr>
    <w:rPr>
      <w:rFonts w:ascii="Calibri" w:hAnsi="Calibri"/>
      <w:sz w:val="22"/>
    </w:rPr>
  </w:style>
  <w:style w:type="character" w:customStyle="1" w:styleId="SmallPrint">
    <w:name w:val="Small Print"/>
    <w:qFormat/>
    <w:rsid w:val="00A24D0A"/>
    <w:rPr>
      <w:rFonts w:ascii="Calibri" w:hAnsi="Calibri"/>
      <w:sz w:val="16"/>
      <w:szCs w:val="16"/>
    </w:rPr>
  </w:style>
  <w:style w:type="paragraph" w:customStyle="1" w:styleId="FieldCheckBox1">
    <w:name w:val="Field Check Box 1"/>
    <w:basedOn w:val="DataEntry1"/>
    <w:qFormat/>
    <w:rsid w:val="00A24D0A"/>
    <w:rPr>
      <w:szCs w:val="22"/>
    </w:rPr>
  </w:style>
  <w:style w:type="paragraph" w:customStyle="1" w:styleId="HeaderTitle">
    <w:name w:val="Header Title"/>
    <w:basedOn w:val="Header"/>
    <w:rsid w:val="00A24D0A"/>
    <w:pPr>
      <w:spacing w:line="320" w:lineRule="exact"/>
      <w:jc w:val="center"/>
    </w:pPr>
    <w:rPr>
      <w:smallCaps/>
      <w:sz w:val="32"/>
      <w:szCs w:val="32"/>
    </w:rPr>
  </w:style>
  <w:style w:type="paragraph" w:customStyle="1" w:styleId="HeaderVDOF">
    <w:name w:val="Header VDOF"/>
    <w:basedOn w:val="HeaderTitle"/>
    <w:rsid w:val="00A24D0A"/>
    <w:pPr>
      <w:spacing w:line="240" w:lineRule="auto"/>
    </w:pPr>
    <w:rPr>
      <w:bCs/>
      <w:smallCaps w:val="0"/>
      <w:sz w:val="20"/>
      <w:szCs w:val="20"/>
    </w:rPr>
  </w:style>
  <w:style w:type="paragraph" w:customStyle="1" w:styleId="HeaderDate">
    <w:name w:val="Header Date"/>
    <w:basedOn w:val="Header"/>
    <w:rsid w:val="00A24D0A"/>
    <w:rPr>
      <w:b w:val="0"/>
      <w:sz w:val="16"/>
      <w:szCs w:val="14"/>
    </w:rPr>
  </w:style>
  <w:style w:type="paragraph" w:customStyle="1" w:styleId="HeaderFormNumber">
    <w:name w:val="Header Form Number"/>
    <w:basedOn w:val="Header"/>
    <w:rsid w:val="00A24D0A"/>
    <w:rPr>
      <w:sz w:val="20"/>
    </w:rPr>
  </w:style>
  <w:style w:type="paragraph" w:customStyle="1" w:styleId="HeaderNumber">
    <w:name w:val="Header Number"/>
    <w:basedOn w:val="Header"/>
    <w:next w:val="HeaderDate"/>
    <w:rsid w:val="00A24D0A"/>
    <w:pPr>
      <w:jc w:val="center"/>
    </w:pPr>
    <w:rPr>
      <w:b w:val="0"/>
      <w:sz w:val="16"/>
      <w:szCs w:val="16"/>
    </w:rPr>
  </w:style>
  <w:style w:type="paragraph" w:customStyle="1" w:styleId="HeaderAppNumber">
    <w:name w:val="Header App Number"/>
    <w:basedOn w:val="HeaderNumber"/>
    <w:rsid w:val="00A24D0A"/>
    <w:rPr>
      <w:szCs w:val="14"/>
    </w:rPr>
  </w:style>
  <w:style w:type="paragraph" w:customStyle="1" w:styleId="SignatureFieldName">
    <w:name w:val="Signature Field Name"/>
    <w:qFormat/>
    <w:rsid w:val="00A24D0A"/>
    <w:rPr>
      <w:rFonts w:ascii="Calibri" w:hAnsi="Calibri"/>
      <w:sz w:val="16"/>
    </w:rPr>
  </w:style>
  <w:style w:type="paragraph" w:customStyle="1" w:styleId="SignatureLine">
    <w:name w:val="Signature Line"/>
    <w:basedOn w:val="DataEntry1"/>
    <w:rsid w:val="00A24D0A"/>
  </w:style>
  <w:style w:type="paragraph" w:customStyle="1" w:styleId="Spacer">
    <w:name w:val="Spacer"/>
    <w:qFormat/>
    <w:rsid w:val="00A24D0A"/>
    <w:rPr>
      <w:rFonts w:ascii="Calibri" w:hAnsi="Calibri"/>
      <w:sz w:val="12"/>
      <w:szCs w:val="12"/>
    </w:rPr>
  </w:style>
  <w:style w:type="paragraph" w:customStyle="1" w:styleId="FieldName2bright">
    <w:name w:val="Field Name 2b right"/>
    <w:basedOn w:val="FieldName2b"/>
    <w:qFormat/>
    <w:rsid w:val="00A24D0A"/>
    <w:pPr>
      <w:jc w:val="right"/>
    </w:pPr>
  </w:style>
  <w:style w:type="paragraph" w:customStyle="1" w:styleId="FieldName2b">
    <w:name w:val="Field Name 2b"/>
    <w:basedOn w:val="FieldName2"/>
    <w:next w:val="FieldName2right"/>
    <w:qFormat/>
    <w:rsid w:val="00A24D0A"/>
    <w:rPr>
      <w:b/>
    </w:rPr>
  </w:style>
  <w:style w:type="paragraph" w:customStyle="1" w:styleId="FieldName2right">
    <w:name w:val="Field Name 2 right"/>
    <w:basedOn w:val="FieldName2"/>
    <w:qFormat/>
    <w:rsid w:val="00A24D0A"/>
    <w:pPr>
      <w:jc w:val="right"/>
    </w:pPr>
  </w:style>
  <w:style w:type="paragraph" w:customStyle="1" w:styleId="FieldName1right">
    <w:name w:val="Field Name 1 right"/>
    <w:basedOn w:val="FieldName1"/>
    <w:qFormat/>
    <w:rsid w:val="00A24D0A"/>
    <w:pPr>
      <w:jc w:val="right"/>
    </w:pPr>
  </w:style>
  <w:style w:type="paragraph" w:customStyle="1" w:styleId="Note2">
    <w:name w:val="Note 2"/>
    <w:basedOn w:val="Note"/>
    <w:qFormat/>
    <w:rsid w:val="00A24D0A"/>
    <w:rPr>
      <w:sz w:val="16"/>
      <w:szCs w:val="20"/>
    </w:rPr>
  </w:style>
  <w:style w:type="paragraph" w:customStyle="1" w:styleId="VDOFUseOnlyHeading">
    <w:name w:val="VDOF Use Only Heading"/>
    <w:basedOn w:val="FieldName1"/>
    <w:qFormat/>
    <w:rsid w:val="00A24D0A"/>
    <w:pPr>
      <w:spacing w:before="40"/>
      <w:jc w:val="center"/>
    </w:pPr>
    <w:rPr>
      <w:sz w:val="18"/>
    </w:rPr>
  </w:style>
  <w:style w:type="paragraph" w:customStyle="1" w:styleId="VDOFUseFieldName">
    <w:name w:val="VDOF Use Field Name"/>
    <w:basedOn w:val="FieldName1"/>
    <w:qFormat/>
    <w:rsid w:val="00A24D0A"/>
    <w:rPr>
      <w:sz w:val="16"/>
      <w:szCs w:val="16"/>
    </w:rPr>
  </w:style>
  <w:style w:type="paragraph" w:customStyle="1" w:styleId="VDOFUseFieldNameright">
    <w:name w:val="VDOF Use Field Name right"/>
    <w:basedOn w:val="VDOFUseFieldName"/>
    <w:qFormat/>
    <w:rsid w:val="00A24D0A"/>
    <w:pPr>
      <w:jc w:val="right"/>
    </w:pPr>
  </w:style>
  <w:style w:type="paragraph" w:customStyle="1" w:styleId="VDOFUseDataEntry">
    <w:name w:val="VDOF Use Data Entry"/>
    <w:basedOn w:val="DataEntry1"/>
    <w:rsid w:val="00A24D0A"/>
    <w:rPr>
      <w:sz w:val="16"/>
      <w:szCs w:val="16"/>
    </w:rPr>
  </w:style>
  <w:style w:type="paragraph" w:customStyle="1" w:styleId="SECTION">
    <w:name w:val="SECTION"/>
    <w:qFormat/>
    <w:rsid w:val="00A24D0A"/>
    <w:pPr>
      <w:keepNext/>
    </w:pPr>
    <w:rPr>
      <w:rFonts w:ascii="Calibri" w:hAnsi="Calibri"/>
      <w:b/>
      <w:sz w:val="22"/>
      <w:szCs w:val="22"/>
    </w:rPr>
  </w:style>
  <w:style w:type="paragraph" w:customStyle="1" w:styleId="FieldName1bright">
    <w:name w:val="Field Name 1b right"/>
    <w:basedOn w:val="FieldName1b"/>
    <w:qFormat/>
    <w:rsid w:val="00A24D0A"/>
    <w:pPr>
      <w:jc w:val="right"/>
    </w:pPr>
  </w:style>
  <w:style w:type="paragraph" w:customStyle="1" w:styleId="DataEntry1right">
    <w:name w:val="Data Entry 1 right"/>
    <w:basedOn w:val="DataEntry1"/>
    <w:qFormat/>
    <w:rsid w:val="00A24D0A"/>
    <w:pPr>
      <w:jc w:val="right"/>
    </w:pPr>
  </w:style>
  <w:style w:type="character" w:customStyle="1" w:styleId="Bold">
    <w:name w:val="Bold"/>
    <w:uiPriority w:val="1"/>
    <w:qFormat/>
    <w:rsid w:val="00A24D0A"/>
    <w:rPr>
      <w:b/>
    </w:rPr>
  </w:style>
  <w:style w:type="paragraph" w:customStyle="1" w:styleId="FieldCheckBox1right">
    <w:name w:val="Field Check Box 1 right"/>
    <w:basedOn w:val="FieldCheckBox1"/>
    <w:qFormat/>
    <w:rsid w:val="00A24D0A"/>
    <w:pPr>
      <w:jc w:val="right"/>
    </w:pPr>
  </w:style>
  <w:style w:type="character" w:customStyle="1" w:styleId="Italics">
    <w:name w:val="Italics"/>
    <w:uiPriority w:val="1"/>
    <w:qFormat/>
    <w:rsid w:val="00A24D0A"/>
    <w:rPr>
      <w:i/>
    </w:rPr>
  </w:style>
  <w:style w:type="paragraph" w:customStyle="1" w:styleId="BodyTextIndented">
    <w:name w:val="Body Text Indented"/>
    <w:basedOn w:val="BodyText"/>
    <w:link w:val="BodyTextIndentedChar"/>
    <w:qFormat/>
    <w:rsid w:val="00A24D0A"/>
    <w:pPr>
      <w:ind w:left="360"/>
    </w:pPr>
  </w:style>
  <w:style w:type="character" w:customStyle="1" w:styleId="BodyTextIndentedChar">
    <w:name w:val="Body Text Indented Char"/>
    <w:basedOn w:val="BodyTextChar"/>
    <w:link w:val="BodyTextIndented"/>
    <w:rsid w:val="00A24D0A"/>
    <w:rPr>
      <w:rFonts w:ascii="Calibri" w:hAnsi="Calibri"/>
    </w:rPr>
  </w:style>
  <w:style w:type="paragraph" w:customStyle="1" w:styleId="DataEntry2">
    <w:name w:val="Data Entry 2"/>
    <w:basedOn w:val="DataEntry1"/>
    <w:qFormat/>
    <w:rsid w:val="00A24D0A"/>
    <w:rPr>
      <w:sz w:val="20"/>
    </w:rPr>
  </w:style>
  <w:style w:type="paragraph" w:customStyle="1" w:styleId="DataEntry2right">
    <w:name w:val="Data Entry 2 right"/>
    <w:basedOn w:val="DataEntry2"/>
    <w:qFormat/>
    <w:rsid w:val="00A24D0A"/>
    <w:pPr>
      <w:jc w:val="right"/>
    </w:pPr>
  </w:style>
  <w:style w:type="paragraph" w:customStyle="1" w:styleId="ColumnHeadings">
    <w:name w:val="Column Headings"/>
    <w:basedOn w:val="FieldName2"/>
    <w:qFormat/>
    <w:rsid w:val="00A24D0A"/>
    <w:pPr>
      <w:jc w:val="center"/>
    </w:pPr>
  </w:style>
  <w:style w:type="paragraph" w:customStyle="1" w:styleId="FieldCheckBox3">
    <w:name w:val="Field Check Box 3"/>
    <w:basedOn w:val="FieldCheckBox1"/>
    <w:qFormat/>
    <w:rsid w:val="00A24D0A"/>
    <w:rPr>
      <w:sz w:val="18"/>
      <w:szCs w:val="18"/>
    </w:rPr>
  </w:style>
  <w:style w:type="paragraph" w:customStyle="1" w:styleId="FieldCheckBox3right">
    <w:name w:val="Field Check Box 3 right"/>
    <w:basedOn w:val="FieldCheckBox3"/>
    <w:rsid w:val="00A24D0A"/>
    <w:pPr>
      <w:jc w:val="right"/>
    </w:pPr>
  </w:style>
  <w:style w:type="paragraph" w:customStyle="1" w:styleId="FieldName3">
    <w:name w:val="Field Name 3"/>
    <w:basedOn w:val="FieldName1"/>
    <w:qFormat/>
    <w:rsid w:val="00A24D0A"/>
    <w:rPr>
      <w:sz w:val="18"/>
    </w:rPr>
  </w:style>
  <w:style w:type="paragraph" w:customStyle="1" w:styleId="FieldName3right">
    <w:name w:val="Field Name 3 right"/>
    <w:basedOn w:val="FieldName3"/>
    <w:qFormat/>
    <w:rsid w:val="00A24D0A"/>
    <w:pPr>
      <w:jc w:val="right"/>
    </w:pPr>
  </w:style>
  <w:style w:type="paragraph" w:customStyle="1" w:styleId="FieldName3bright">
    <w:name w:val="Field Name 3b right"/>
    <w:basedOn w:val="FieldName3right"/>
    <w:qFormat/>
    <w:rsid w:val="00A24D0A"/>
    <w:rPr>
      <w:b/>
    </w:rPr>
  </w:style>
  <w:style w:type="paragraph" w:styleId="BalloonText">
    <w:name w:val="Balloon Text"/>
    <w:basedOn w:val="Normal"/>
    <w:link w:val="BalloonTextChar"/>
    <w:rsid w:val="00A24D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24D0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2A834E-1096-45E2-9245-106676897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f10.01.dotx</Template>
  <TotalTime>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10.1 Open-Space Easement Application</vt:lpstr>
    </vt:vector>
  </TitlesOfParts>
  <Manager>Forestland Conservation</Manager>
  <Company>Virginia Department of Forestry</Company>
  <LinksUpToDate>false</LinksUpToDate>
  <CharactersWithSpaces>3716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10.1 Open-Space Easement Application</dc:title>
  <dc:subject>Forestland Conservation</dc:subject>
  <dc:creator>VITA Program</dc:creator>
  <cp:keywords>form, 10.1, forestland conservation, conservation, easement, application</cp:keywords>
  <dc:description/>
  <cp:lastModifiedBy>Muncy, Janet R. (DOF)</cp:lastModifiedBy>
  <cp:revision>2</cp:revision>
  <cp:lastPrinted>2015-07-16T13:31:00Z</cp:lastPrinted>
  <dcterms:created xsi:type="dcterms:W3CDTF">2021-12-13T22:42:00Z</dcterms:created>
  <dcterms:modified xsi:type="dcterms:W3CDTF">2021-12-13T22:42:00Z</dcterms:modified>
  <cp:category>form</cp:category>
</cp:coreProperties>
</file>