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8" w:type="dxa"/>
        <w:tblInd w:w="15" w:type="dxa"/>
        <w:tblLayout w:type="fixed"/>
        <w:tblLook w:val="0000" w:firstRow="0" w:lastRow="0" w:firstColumn="0" w:lastColumn="0" w:noHBand="0" w:noVBand="0"/>
      </w:tblPr>
      <w:tblGrid>
        <w:gridCol w:w="257"/>
        <w:gridCol w:w="16"/>
        <w:gridCol w:w="450"/>
        <w:gridCol w:w="178"/>
        <w:gridCol w:w="902"/>
        <w:gridCol w:w="540"/>
        <w:gridCol w:w="178"/>
        <w:gridCol w:w="1622"/>
        <w:gridCol w:w="1530"/>
        <w:gridCol w:w="90"/>
        <w:gridCol w:w="90"/>
        <w:gridCol w:w="630"/>
        <w:gridCol w:w="45"/>
        <w:gridCol w:w="225"/>
        <w:gridCol w:w="720"/>
        <w:gridCol w:w="322"/>
        <w:gridCol w:w="190"/>
        <w:gridCol w:w="118"/>
        <w:gridCol w:w="322"/>
        <w:gridCol w:w="578"/>
        <w:gridCol w:w="270"/>
        <w:gridCol w:w="1445"/>
      </w:tblGrid>
      <w:tr w:rsidR="005675C9" w:rsidRPr="002D6314" w14:paraId="7D56B5CF" w14:textId="77777777" w:rsidTr="00797560">
        <w:trPr>
          <w:trHeight w:hRule="exact" w:val="317"/>
        </w:trPr>
        <w:tc>
          <w:tcPr>
            <w:tcW w:w="10718"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2F021119" w14:textId="5C021D89" w:rsidR="005675C9" w:rsidRPr="002D6314" w:rsidRDefault="005675C9" w:rsidP="00CC3D01">
            <w:pPr>
              <w:pStyle w:val="SECTION"/>
            </w:pPr>
            <w:r w:rsidRPr="002D6314">
              <w:t>SECTION 1 –</w:t>
            </w:r>
            <w:r w:rsidR="00CC3D01">
              <w:t xml:space="preserve"> Current </w:t>
            </w:r>
            <w:r w:rsidR="001569FE">
              <w:t>Landowner</w:t>
            </w:r>
            <w:r w:rsidR="00D03025">
              <w:t xml:space="preserve"> Information</w:t>
            </w:r>
          </w:p>
        </w:tc>
      </w:tr>
      <w:tr w:rsidR="009C5AE9" w:rsidRPr="002D6314" w14:paraId="484DE146" w14:textId="77777777" w:rsidTr="001569FE">
        <w:trPr>
          <w:trHeight w:hRule="exact" w:val="346"/>
        </w:trPr>
        <w:tc>
          <w:tcPr>
            <w:tcW w:w="1803" w:type="dxa"/>
            <w:gridSpan w:val="5"/>
          </w:tcPr>
          <w:p w14:paraId="5F9EA5FB" w14:textId="375D2C2D" w:rsidR="009C5AE9" w:rsidRPr="002D6314" w:rsidRDefault="001569FE" w:rsidP="00CD66F6">
            <w:pPr>
              <w:pStyle w:val="FieldName2"/>
            </w:pPr>
            <w:r>
              <w:t>Landowner</w:t>
            </w:r>
            <w:r w:rsidR="00D03025">
              <w:t xml:space="preserve"> Name:</w:t>
            </w:r>
          </w:p>
        </w:tc>
        <w:tc>
          <w:tcPr>
            <w:tcW w:w="8915" w:type="dxa"/>
            <w:gridSpan w:val="17"/>
            <w:tcBorders>
              <w:bottom w:val="single" w:sz="4" w:space="0" w:color="auto"/>
            </w:tcBorders>
          </w:tcPr>
          <w:p w14:paraId="64526732" w14:textId="7267B443" w:rsidR="009C5AE9" w:rsidRPr="002D6314" w:rsidRDefault="009C5AE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9C5AE9" w:rsidRPr="002D6314" w14:paraId="39644BA6" w14:textId="77777777" w:rsidTr="001569FE">
        <w:trPr>
          <w:trHeight w:hRule="exact" w:val="346"/>
        </w:trPr>
        <w:tc>
          <w:tcPr>
            <w:tcW w:w="1803" w:type="dxa"/>
            <w:gridSpan w:val="5"/>
          </w:tcPr>
          <w:p w14:paraId="407929D2" w14:textId="7A8ABFB0" w:rsidR="009C5AE9" w:rsidRPr="0046500E" w:rsidRDefault="00D03025" w:rsidP="00CD66F6">
            <w:pPr>
              <w:pStyle w:val="FieldName2"/>
            </w:pPr>
            <w:r>
              <w:t>Mailing</w:t>
            </w:r>
            <w:r w:rsidR="009C5AE9" w:rsidRPr="0046500E">
              <w:t xml:space="preserve"> Address:</w:t>
            </w:r>
          </w:p>
        </w:tc>
        <w:tc>
          <w:tcPr>
            <w:tcW w:w="8915" w:type="dxa"/>
            <w:gridSpan w:val="17"/>
            <w:tcBorders>
              <w:top w:val="single" w:sz="4" w:space="0" w:color="auto"/>
              <w:bottom w:val="single" w:sz="4" w:space="0" w:color="auto"/>
            </w:tcBorders>
          </w:tcPr>
          <w:p w14:paraId="03464226" w14:textId="0D131ED5" w:rsidR="009C5AE9" w:rsidRPr="002D6314" w:rsidRDefault="009C5AE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675C9" w:rsidRPr="002D6314" w14:paraId="23C4BF7A" w14:textId="77777777" w:rsidTr="001569FE">
        <w:trPr>
          <w:trHeight w:hRule="exact" w:val="346"/>
        </w:trPr>
        <w:tc>
          <w:tcPr>
            <w:tcW w:w="2343" w:type="dxa"/>
            <w:gridSpan w:val="6"/>
          </w:tcPr>
          <w:p w14:paraId="7C525CA6" w14:textId="1B3AE99D" w:rsidR="005675C9" w:rsidRPr="002D6314" w:rsidRDefault="005675C9" w:rsidP="0046500E">
            <w:pPr>
              <w:pStyle w:val="FieldName2right"/>
            </w:pPr>
            <w:r w:rsidRPr="002D6314">
              <w:t>City:</w:t>
            </w:r>
          </w:p>
        </w:tc>
        <w:tc>
          <w:tcPr>
            <w:tcW w:w="3420" w:type="dxa"/>
            <w:gridSpan w:val="4"/>
            <w:tcBorders>
              <w:bottom w:val="single" w:sz="4" w:space="0" w:color="auto"/>
            </w:tcBorders>
          </w:tcPr>
          <w:p w14:paraId="0044129A" w14:textId="5ED42226" w:rsidR="005675C9" w:rsidRPr="002D6314" w:rsidRDefault="005675C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765" w:type="dxa"/>
            <w:gridSpan w:val="3"/>
          </w:tcPr>
          <w:p w14:paraId="4E8A58EA" w14:textId="23555216" w:rsidR="005675C9" w:rsidRPr="002D6314" w:rsidRDefault="005675C9" w:rsidP="0046500E">
            <w:pPr>
              <w:pStyle w:val="FieldName2right"/>
            </w:pPr>
            <w:r w:rsidRPr="002D6314">
              <w:t>State:</w:t>
            </w:r>
          </w:p>
        </w:tc>
        <w:tc>
          <w:tcPr>
            <w:tcW w:w="1267" w:type="dxa"/>
            <w:gridSpan w:val="3"/>
            <w:tcBorders>
              <w:bottom w:val="single" w:sz="4" w:space="0" w:color="auto"/>
            </w:tcBorders>
          </w:tcPr>
          <w:p w14:paraId="2C81E0FA" w14:textId="23ECFCEE" w:rsidR="005675C9" w:rsidRPr="002D6314" w:rsidRDefault="005675C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630" w:type="dxa"/>
            <w:gridSpan w:val="3"/>
          </w:tcPr>
          <w:p w14:paraId="0DA0A220" w14:textId="2BCAEF91" w:rsidR="005675C9" w:rsidRPr="002D6314" w:rsidRDefault="005675C9" w:rsidP="0046500E">
            <w:pPr>
              <w:pStyle w:val="FieldName2right"/>
            </w:pPr>
            <w:r w:rsidRPr="002D6314">
              <w:t>Zip:</w:t>
            </w:r>
          </w:p>
        </w:tc>
        <w:tc>
          <w:tcPr>
            <w:tcW w:w="2293" w:type="dxa"/>
            <w:gridSpan w:val="3"/>
            <w:tcBorders>
              <w:bottom w:val="single" w:sz="4" w:space="0" w:color="auto"/>
            </w:tcBorders>
          </w:tcPr>
          <w:p w14:paraId="7EB93F77" w14:textId="5C886180" w:rsidR="005675C9" w:rsidRPr="002D6314" w:rsidRDefault="005675C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E15F9B" w:rsidRPr="002D6314" w14:paraId="229CE82E" w14:textId="77777777" w:rsidTr="00E15F9B">
        <w:trPr>
          <w:trHeight w:hRule="exact" w:val="346"/>
        </w:trPr>
        <w:tc>
          <w:tcPr>
            <w:tcW w:w="901" w:type="dxa"/>
            <w:gridSpan w:val="4"/>
          </w:tcPr>
          <w:p w14:paraId="15BBC039" w14:textId="1612DFF3" w:rsidR="009C5AE9" w:rsidRPr="002D6314" w:rsidRDefault="00D03025" w:rsidP="00E15F9B">
            <w:pPr>
              <w:pStyle w:val="FieldName2"/>
            </w:pPr>
            <w:r>
              <w:t>Phone:</w:t>
            </w:r>
          </w:p>
        </w:tc>
        <w:tc>
          <w:tcPr>
            <w:tcW w:w="4862" w:type="dxa"/>
            <w:gridSpan w:val="6"/>
            <w:tcBorders>
              <w:bottom w:val="single" w:sz="4" w:space="0" w:color="auto"/>
            </w:tcBorders>
          </w:tcPr>
          <w:p w14:paraId="5ECA1AE1" w14:textId="6D6FC2D6" w:rsidR="009C5AE9" w:rsidRPr="002D6314" w:rsidRDefault="009C5AE9" w:rsidP="001B7E1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720" w:type="dxa"/>
            <w:gridSpan w:val="2"/>
          </w:tcPr>
          <w:p w14:paraId="0A761138" w14:textId="46A01ED1" w:rsidR="009C5AE9" w:rsidRPr="0046500E" w:rsidRDefault="00D03025" w:rsidP="00E15F9B">
            <w:pPr>
              <w:pStyle w:val="FieldName2right"/>
            </w:pPr>
            <w:r>
              <w:t>Fax:</w:t>
            </w:r>
          </w:p>
        </w:tc>
        <w:tc>
          <w:tcPr>
            <w:tcW w:w="4235" w:type="dxa"/>
            <w:gridSpan w:val="10"/>
            <w:tcBorders>
              <w:bottom w:val="single" w:sz="4" w:space="0" w:color="auto"/>
            </w:tcBorders>
          </w:tcPr>
          <w:p w14:paraId="6E7F3EE6" w14:textId="532A4D0C" w:rsidR="009C5AE9" w:rsidRPr="002D6314" w:rsidRDefault="009C5AE9" w:rsidP="001B7E1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CC3D01" w:rsidRPr="002D6314" w14:paraId="43557D23" w14:textId="77777777" w:rsidTr="00CC3D01">
        <w:trPr>
          <w:trHeight w:hRule="exact" w:val="346"/>
        </w:trPr>
        <w:tc>
          <w:tcPr>
            <w:tcW w:w="901" w:type="dxa"/>
            <w:gridSpan w:val="4"/>
          </w:tcPr>
          <w:p w14:paraId="7D4C99ED" w14:textId="77777777" w:rsidR="00CC3D01" w:rsidRPr="002D6314" w:rsidRDefault="00CC3D01" w:rsidP="00CC3D01">
            <w:pPr>
              <w:pStyle w:val="FieldName2"/>
            </w:pPr>
            <w:r w:rsidRPr="002D6314">
              <w:t>E-mail:</w:t>
            </w:r>
          </w:p>
        </w:tc>
        <w:tc>
          <w:tcPr>
            <w:tcW w:w="9817" w:type="dxa"/>
            <w:gridSpan w:val="18"/>
            <w:tcBorders>
              <w:bottom w:val="single" w:sz="4" w:space="0" w:color="auto"/>
            </w:tcBorders>
          </w:tcPr>
          <w:p w14:paraId="7EBA121A" w14:textId="1625B8AF" w:rsidR="00CC3D01" w:rsidRPr="002D6314" w:rsidRDefault="00CC3D01" w:rsidP="001B7E1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E40228" w:rsidRPr="00E12F1B" w14:paraId="2B6BC052" w14:textId="77777777" w:rsidTr="001569FE">
        <w:trPr>
          <w:trHeight w:hRule="exact" w:val="86"/>
        </w:trPr>
        <w:tc>
          <w:tcPr>
            <w:tcW w:w="10718" w:type="dxa"/>
            <w:gridSpan w:val="22"/>
            <w:tcBorders>
              <w:bottom w:val="single" w:sz="4" w:space="0" w:color="auto"/>
            </w:tcBorders>
          </w:tcPr>
          <w:p w14:paraId="7604A646" w14:textId="77777777" w:rsidR="00E40228" w:rsidRPr="00E12F1B" w:rsidRDefault="00E40228" w:rsidP="001569FE">
            <w:pPr>
              <w:pStyle w:val="Spacer"/>
            </w:pPr>
          </w:p>
        </w:tc>
      </w:tr>
      <w:tr w:rsidR="00E40228" w:rsidRPr="002D6314" w14:paraId="3909D744" w14:textId="77777777" w:rsidTr="00797560">
        <w:trPr>
          <w:trHeight w:hRule="exact" w:val="317"/>
        </w:trPr>
        <w:tc>
          <w:tcPr>
            <w:tcW w:w="10718"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2AE5480D" w14:textId="474E1E4E" w:rsidR="00E40228" w:rsidRPr="002D6314" w:rsidRDefault="00E40228" w:rsidP="00963629">
            <w:pPr>
              <w:pStyle w:val="SECTION"/>
            </w:pPr>
            <w:r w:rsidRPr="002D6314">
              <w:t xml:space="preserve">SECTION </w:t>
            </w:r>
            <w:r w:rsidR="00963629">
              <w:t>2</w:t>
            </w:r>
            <w:r w:rsidRPr="002D6314">
              <w:t xml:space="preserve"> – </w:t>
            </w:r>
            <w:r>
              <w:t>Property Information</w:t>
            </w:r>
          </w:p>
        </w:tc>
      </w:tr>
      <w:tr w:rsidR="00963629" w:rsidRPr="002D6314" w14:paraId="10C97792" w14:textId="77777777" w:rsidTr="00BC2B03">
        <w:trPr>
          <w:trHeight w:hRule="exact" w:val="346"/>
        </w:trPr>
        <w:tc>
          <w:tcPr>
            <w:tcW w:w="10718" w:type="dxa"/>
            <w:gridSpan w:val="22"/>
          </w:tcPr>
          <w:p w14:paraId="3EB3BF94" w14:textId="5E323D2E" w:rsidR="00963629" w:rsidRPr="002D6314" w:rsidRDefault="00963629" w:rsidP="00BC2B03">
            <w:pPr>
              <w:pStyle w:val="FieldName2"/>
            </w:pPr>
            <w:r>
              <w:t>Property must meet the following conditions to be eligible:</w:t>
            </w:r>
            <w:r w:rsidR="00BC2B03">
              <w:t xml:space="preserve"> (check all that apply)</w:t>
            </w:r>
          </w:p>
        </w:tc>
      </w:tr>
      <w:tr w:rsidR="00963629" w:rsidRPr="002D6314" w14:paraId="0F92B151" w14:textId="77777777" w:rsidTr="00BC2B03">
        <w:trPr>
          <w:trHeight w:hRule="exact" w:val="346"/>
        </w:trPr>
        <w:tc>
          <w:tcPr>
            <w:tcW w:w="273" w:type="dxa"/>
            <w:gridSpan w:val="2"/>
          </w:tcPr>
          <w:p w14:paraId="1BFCD79C" w14:textId="77777777" w:rsidR="00963629" w:rsidRPr="002D6314" w:rsidRDefault="00963629" w:rsidP="001B7E16">
            <w:pPr>
              <w:pStyle w:val="DataEntry1"/>
            </w:pPr>
          </w:p>
        </w:tc>
        <w:tc>
          <w:tcPr>
            <w:tcW w:w="6480" w:type="dxa"/>
            <w:gridSpan w:val="12"/>
          </w:tcPr>
          <w:p w14:paraId="4DE83EA8" w14:textId="101A9584" w:rsidR="00963629" w:rsidRPr="002D6314" w:rsidRDefault="00963629" w:rsidP="006460F8">
            <w:pPr>
              <w:pStyle w:val="FieldCheckBox2"/>
            </w:pPr>
            <w:r>
              <w:fldChar w:fldCharType="begin">
                <w:ffData>
                  <w:name w:val="Check2"/>
                  <w:enabled/>
                  <w:calcOnExit w:val="0"/>
                  <w:checkBox>
                    <w:sizeAuto/>
                    <w:default w:val="0"/>
                  </w:checkBox>
                </w:ffData>
              </w:fldChar>
            </w:r>
            <w:bookmarkStart w:id="0" w:name="Check2"/>
            <w:r>
              <w:instrText xml:space="preserve"> FORMCHECKBOX </w:instrText>
            </w:r>
            <w:r w:rsidR="00BB1D7C">
              <w:fldChar w:fldCharType="separate"/>
            </w:r>
            <w:r>
              <w:fldChar w:fldCharType="end"/>
            </w:r>
            <w:bookmarkEnd w:id="0"/>
            <w:r>
              <w:t xml:space="preserve"> Property owned by the same family for at least 100 consecutive years</w:t>
            </w:r>
          </w:p>
        </w:tc>
        <w:tc>
          <w:tcPr>
            <w:tcW w:w="2520" w:type="dxa"/>
            <w:gridSpan w:val="7"/>
          </w:tcPr>
          <w:p w14:paraId="61B89BB4" w14:textId="77777777" w:rsidR="00963629" w:rsidRPr="002D6314" w:rsidRDefault="00963629" w:rsidP="00BC2B03">
            <w:pPr>
              <w:pStyle w:val="FieldName2right"/>
            </w:pPr>
            <w:r>
              <w:t>Years of Family Ownership:</w:t>
            </w:r>
          </w:p>
        </w:tc>
        <w:tc>
          <w:tcPr>
            <w:tcW w:w="1445" w:type="dxa"/>
            <w:tcBorders>
              <w:bottom w:val="single" w:sz="4" w:space="0" w:color="auto"/>
            </w:tcBorders>
          </w:tcPr>
          <w:p w14:paraId="023A3F15" w14:textId="470C7068" w:rsidR="00963629" w:rsidRPr="002D6314" w:rsidRDefault="0096362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BC2B03" w:rsidRPr="002D6314" w14:paraId="77EC4F56" w14:textId="77777777" w:rsidTr="00BC2B03">
        <w:trPr>
          <w:trHeight w:hRule="exact" w:val="346"/>
        </w:trPr>
        <w:tc>
          <w:tcPr>
            <w:tcW w:w="273" w:type="dxa"/>
            <w:gridSpan w:val="2"/>
          </w:tcPr>
          <w:p w14:paraId="39C8DDBE" w14:textId="77777777" w:rsidR="00BC2B03" w:rsidRPr="002D6314" w:rsidRDefault="00BC2B03" w:rsidP="001B7E16">
            <w:pPr>
              <w:pStyle w:val="DataEntry1"/>
            </w:pPr>
          </w:p>
        </w:tc>
        <w:tc>
          <w:tcPr>
            <w:tcW w:w="6480" w:type="dxa"/>
            <w:gridSpan w:val="12"/>
          </w:tcPr>
          <w:p w14:paraId="69EFA1EE" w14:textId="375401E9" w:rsidR="00BC2B03" w:rsidRPr="002D6314" w:rsidRDefault="00BC2B03" w:rsidP="006460F8">
            <w:pPr>
              <w:pStyle w:val="FieldCheckBox2"/>
            </w:pPr>
            <w:r>
              <w:fldChar w:fldCharType="begin">
                <w:ffData>
                  <w:name w:val="Check1"/>
                  <w:enabled/>
                  <w:calcOnExit w:val="0"/>
                  <w:checkBox>
                    <w:sizeAuto/>
                    <w:default w:val="0"/>
                  </w:checkBox>
                </w:ffData>
              </w:fldChar>
            </w:r>
            <w:r>
              <w:instrText xml:space="preserve"> FORMCHECKBOX </w:instrText>
            </w:r>
            <w:r w:rsidR="00BB1D7C">
              <w:fldChar w:fldCharType="separate"/>
            </w:r>
            <w:r>
              <w:fldChar w:fldCharType="end"/>
            </w:r>
            <w:r>
              <w:t xml:space="preserve"> Property includes at least 20 contiguous acres of managed forest</w:t>
            </w:r>
          </w:p>
        </w:tc>
        <w:tc>
          <w:tcPr>
            <w:tcW w:w="2520" w:type="dxa"/>
            <w:gridSpan w:val="7"/>
          </w:tcPr>
          <w:p w14:paraId="2924147C" w14:textId="0F26E04F" w:rsidR="00BC2B03" w:rsidRPr="002D6314" w:rsidRDefault="00BC2B03" w:rsidP="00BC2B03">
            <w:pPr>
              <w:pStyle w:val="FieldName2right"/>
            </w:pPr>
            <w:r>
              <w:t>Total Acres:</w:t>
            </w:r>
          </w:p>
        </w:tc>
        <w:tc>
          <w:tcPr>
            <w:tcW w:w="1445" w:type="dxa"/>
            <w:tcBorders>
              <w:bottom w:val="single" w:sz="4" w:space="0" w:color="auto"/>
            </w:tcBorders>
          </w:tcPr>
          <w:p w14:paraId="68329789" w14:textId="35EDD6D9" w:rsidR="00BC2B03" w:rsidRPr="002D6314" w:rsidRDefault="00BC2B03"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BC2B03" w:rsidRPr="002D6314" w14:paraId="7AB079B8" w14:textId="77777777" w:rsidTr="00BC2B03">
        <w:trPr>
          <w:trHeight w:hRule="exact" w:val="346"/>
        </w:trPr>
        <w:tc>
          <w:tcPr>
            <w:tcW w:w="273" w:type="dxa"/>
            <w:gridSpan w:val="2"/>
          </w:tcPr>
          <w:p w14:paraId="09A93C1C" w14:textId="77777777" w:rsidR="00963629" w:rsidRPr="002D6314" w:rsidRDefault="00963629" w:rsidP="001B7E16">
            <w:pPr>
              <w:pStyle w:val="DataEntry1"/>
            </w:pPr>
          </w:p>
        </w:tc>
        <w:tc>
          <w:tcPr>
            <w:tcW w:w="6480" w:type="dxa"/>
            <w:gridSpan w:val="12"/>
          </w:tcPr>
          <w:p w14:paraId="3C73B3D2" w14:textId="3FAC9E03" w:rsidR="00963629" w:rsidRPr="002D6314" w:rsidRDefault="00963629" w:rsidP="001B7E16">
            <w:pPr>
              <w:pStyle w:val="DataEntry1"/>
            </w:pPr>
          </w:p>
        </w:tc>
        <w:tc>
          <w:tcPr>
            <w:tcW w:w="2520" w:type="dxa"/>
            <w:gridSpan w:val="7"/>
          </w:tcPr>
          <w:p w14:paraId="3DC65B3A" w14:textId="6177F809" w:rsidR="00963629" w:rsidRPr="002D6314" w:rsidRDefault="00BC2B03" w:rsidP="00BC2B03">
            <w:pPr>
              <w:pStyle w:val="FieldName2right"/>
            </w:pPr>
            <w:r>
              <w:t xml:space="preserve">Forested </w:t>
            </w:r>
            <w:r w:rsidR="00963629">
              <w:t>Acres:</w:t>
            </w:r>
          </w:p>
        </w:tc>
        <w:tc>
          <w:tcPr>
            <w:tcW w:w="1445" w:type="dxa"/>
            <w:tcBorders>
              <w:bottom w:val="single" w:sz="4" w:space="0" w:color="auto"/>
            </w:tcBorders>
          </w:tcPr>
          <w:p w14:paraId="7DA69509" w14:textId="4BBEAD48" w:rsidR="00963629" w:rsidRPr="002D6314" w:rsidRDefault="00963629" w:rsidP="001B7E1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963629" w:rsidRPr="002D6314" w14:paraId="5E994AE3" w14:textId="77777777" w:rsidTr="00BC2B03">
        <w:trPr>
          <w:trHeight w:hRule="exact" w:val="346"/>
        </w:trPr>
        <w:tc>
          <w:tcPr>
            <w:tcW w:w="273" w:type="dxa"/>
            <w:gridSpan w:val="2"/>
          </w:tcPr>
          <w:p w14:paraId="5F3A86FF" w14:textId="77777777" w:rsidR="00963629" w:rsidRPr="002D6314" w:rsidRDefault="00963629" w:rsidP="001B7E16">
            <w:pPr>
              <w:pStyle w:val="DataEntry1"/>
            </w:pPr>
          </w:p>
        </w:tc>
        <w:tc>
          <w:tcPr>
            <w:tcW w:w="7830" w:type="dxa"/>
            <w:gridSpan w:val="16"/>
          </w:tcPr>
          <w:p w14:paraId="6359C7EA" w14:textId="467A2CC5" w:rsidR="00963629" w:rsidRPr="002D6314" w:rsidRDefault="00963629" w:rsidP="006460F8">
            <w:pPr>
              <w:pStyle w:val="FieldCheckBox2"/>
            </w:pPr>
            <w:r>
              <w:fldChar w:fldCharType="begin">
                <w:ffData>
                  <w:name w:val="Check1"/>
                  <w:enabled/>
                  <w:calcOnExit w:val="0"/>
                  <w:checkBox>
                    <w:sizeAuto/>
                    <w:default w:val="0"/>
                  </w:checkBox>
                </w:ffData>
              </w:fldChar>
            </w:r>
            <w:r>
              <w:instrText xml:space="preserve"> FORMCHECKBOX </w:instrText>
            </w:r>
            <w:r w:rsidR="00BB1D7C">
              <w:fldChar w:fldCharType="separate"/>
            </w:r>
            <w:r>
              <w:fldChar w:fldCharType="end"/>
            </w:r>
            <w:r>
              <w:t xml:space="preserve"> Property is lived on, or actively managed by, a descendant of the original owners</w:t>
            </w:r>
          </w:p>
        </w:tc>
        <w:tc>
          <w:tcPr>
            <w:tcW w:w="2615" w:type="dxa"/>
            <w:gridSpan w:val="4"/>
          </w:tcPr>
          <w:p w14:paraId="06574FB3" w14:textId="77777777" w:rsidR="00963629" w:rsidRPr="002D6314" w:rsidRDefault="00963629" w:rsidP="001B7E16">
            <w:pPr>
              <w:pStyle w:val="DataEntry1"/>
            </w:pPr>
          </w:p>
        </w:tc>
      </w:tr>
      <w:tr w:rsidR="00A51501" w:rsidRPr="002D6314" w14:paraId="2D2D5F1E" w14:textId="77777777" w:rsidTr="00A51501">
        <w:trPr>
          <w:trHeight w:hRule="exact" w:val="346"/>
        </w:trPr>
        <w:tc>
          <w:tcPr>
            <w:tcW w:w="723" w:type="dxa"/>
            <w:gridSpan w:val="3"/>
          </w:tcPr>
          <w:p w14:paraId="1772C205" w14:textId="218349A4" w:rsidR="00A51501" w:rsidRPr="002D6314" w:rsidRDefault="00A51501" w:rsidP="00BC2B03">
            <w:pPr>
              <w:pStyle w:val="FieldName2right"/>
            </w:pPr>
          </w:p>
        </w:tc>
        <w:tc>
          <w:tcPr>
            <w:tcW w:w="5130" w:type="dxa"/>
            <w:gridSpan w:val="8"/>
          </w:tcPr>
          <w:p w14:paraId="60D1C557" w14:textId="2EE77F31" w:rsidR="00A51501" w:rsidRPr="002D6314" w:rsidRDefault="00A51501" w:rsidP="00BC2B03">
            <w:pPr>
              <w:pStyle w:val="FieldName2right"/>
            </w:pPr>
            <w:r>
              <w:t xml:space="preserve">Name of Descendant Residing </w:t>
            </w:r>
            <w:proofErr w:type="gramStart"/>
            <w:r>
              <w:t>On</w:t>
            </w:r>
            <w:proofErr w:type="gramEnd"/>
            <w:r>
              <w:t xml:space="preserve"> or Managing the Property:</w:t>
            </w:r>
          </w:p>
        </w:tc>
        <w:tc>
          <w:tcPr>
            <w:tcW w:w="4865" w:type="dxa"/>
            <w:gridSpan w:val="11"/>
            <w:tcBorders>
              <w:bottom w:val="single" w:sz="4" w:space="0" w:color="auto"/>
            </w:tcBorders>
          </w:tcPr>
          <w:p w14:paraId="6A8C8DEB" w14:textId="474498DE"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2D6314" w14:paraId="5293D229" w14:textId="77777777" w:rsidTr="00A51501">
        <w:trPr>
          <w:trHeight w:hRule="exact" w:val="346"/>
        </w:trPr>
        <w:tc>
          <w:tcPr>
            <w:tcW w:w="723" w:type="dxa"/>
            <w:gridSpan w:val="3"/>
          </w:tcPr>
          <w:p w14:paraId="60079373" w14:textId="44ACE71A" w:rsidR="00A51501" w:rsidRPr="002D6314" w:rsidRDefault="00A51501" w:rsidP="00BC2B03">
            <w:pPr>
              <w:pStyle w:val="FieldName2right"/>
            </w:pPr>
          </w:p>
        </w:tc>
        <w:tc>
          <w:tcPr>
            <w:tcW w:w="5130" w:type="dxa"/>
            <w:gridSpan w:val="8"/>
          </w:tcPr>
          <w:p w14:paraId="39DABD88" w14:textId="02074D60" w:rsidR="00A51501" w:rsidRPr="002D6314" w:rsidRDefault="00A51501" w:rsidP="00BC2B03">
            <w:pPr>
              <w:pStyle w:val="FieldName2right"/>
            </w:pPr>
            <w:r>
              <w:t>Relationship to Landowner:</w:t>
            </w:r>
          </w:p>
        </w:tc>
        <w:tc>
          <w:tcPr>
            <w:tcW w:w="4865" w:type="dxa"/>
            <w:gridSpan w:val="11"/>
            <w:tcBorders>
              <w:bottom w:val="single" w:sz="4" w:space="0" w:color="auto"/>
            </w:tcBorders>
          </w:tcPr>
          <w:p w14:paraId="17A5E6CC" w14:textId="52B2DEBD"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963629" w:rsidRPr="002D6314" w14:paraId="1E5599AE" w14:textId="77777777" w:rsidTr="00BC2B03">
        <w:trPr>
          <w:trHeight w:hRule="exact" w:val="346"/>
        </w:trPr>
        <w:tc>
          <w:tcPr>
            <w:tcW w:w="273" w:type="dxa"/>
            <w:gridSpan w:val="2"/>
          </w:tcPr>
          <w:p w14:paraId="0BF255A0" w14:textId="77777777" w:rsidR="00963629" w:rsidRPr="002D6314" w:rsidRDefault="00963629" w:rsidP="001B7E16">
            <w:pPr>
              <w:pStyle w:val="DataEntry1"/>
            </w:pPr>
          </w:p>
        </w:tc>
        <w:tc>
          <w:tcPr>
            <w:tcW w:w="10445" w:type="dxa"/>
            <w:gridSpan w:val="20"/>
          </w:tcPr>
          <w:p w14:paraId="6ACB8FB9" w14:textId="22EED4D5" w:rsidR="00963629" w:rsidRPr="002D6314" w:rsidRDefault="00963629" w:rsidP="006460F8">
            <w:pPr>
              <w:pStyle w:val="FieldCheckBox2"/>
            </w:pPr>
            <w:r>
              <w:fldChar w:fldCharType="begin">
                <w:ffData>
                  <w:name w:val="Check1"/>
                  <w:enabled/>
                  <w:calcOnExit w:val="0"/>
                  <w:checkBox>
                    <w:sizeAuto/>
                    <w:default w:val="0"/>
                  </w:checkBox>
                </w:ffData>
              </w:fldChar>
            </w:r>
            <w:bookmarkStart w:id="1" w:name="Check1"/>
            <w:r>
              <w:instrText xml:space="preserve"> FORMCHECKBOX </w:instrText>
            </w:r>
            <w:r w:rsidR="00BB1D7C">
              <w:fldChar w:fldCharType="separate"/>
            </w:r>
            <w:r>
              <w:fldChar w:fldCharType="end"/>
            </w:r>
            <w:bookmarkEnd w:id="1"/>
            <w:r>
              <w:t xml:space="preserve"> Property has a history of timber harvests or forest management activities</w:t>
            </w:r>
          </w:p>
        </w:tc>
      </w:tr>
      <w:tr w:rsidR="00A51501" w:rsidRPr="002D6314" w14:paraId="18D6B8DA" w14:textId="77777777" w:rsidTr="00A51501">
        <w:trPr>
          <w:trHeight w:hRule="exact" w:val="1125"/>
        </w:trPr>
        <w:tc>
          <w:tcPr>
            <w:tcW w:w="723" w:type="dxa"/>
            <w:gridSpan w:val="3"/>
          </w:tcPr>
          <w:p w14:paraId="24523010" w14:textId="3A900F0F" w:rsidR="00A51501" w:rsidRPr="002D6314" w:rsidRDefault="00A51501" w:rsidP="00BC2B03">
            <w:pPr>
              <w:pStyle w:val="FieldName2"/>
            </w:pPr>
          </w:p>
        </w:tc>
        <w:tc>
          <w:tcPr>
            <w:tcW w:w="9995" w:type="dxa"/>
            <w:gridSpan w:val="19"/>
          </w:tcPr>
          <w:p w14:paraId="56506737" w14:textId="2B83F014" w:rsidR="00A51501" w:rsidRDefault="00A51501" w:rsidP="00A51501">
            <w:pPr>
              <w:pStyle w:val="FieldName2"/>
            </w:pPr>
            <w:r>
              <w:t xml:space="preserve">Describe the history of timber harvests or forest management activities: (attach additional sheets if </w:t>
            </w:r>
            <w:r w:rsidR="00C14B93">
              <w:t>desired</w:t>
            </w:r>
            <w:r>
              <w:t>)</w:t>
            </w:r>
          </w:p>
          <w:p w14:paraId="65F8E785" w14:textId="78CBAA1C" w:rsidR="00A51501" w:rsidRPr="002D6314" w:rsidRDefault="00A51501" w:rsidP="009C68E6">
            <w:pPr>
              <w:pStyle w:val="FieldName2"/>
            </w:pPr>
            <w:r>
              <w:t>Attach supporting documentation</w:t>
            </w:r>
            <w:r w:rsidR="009C68E6">
              <w:t xml:space="preserve"> of recent activities</w:t>
            </w:r>
            <w:r>
              <w:t xml:space="preserve"> (examples: Forest Stewardship Management Plan; statement from a VDOF forester or a </w:t>
            </w:r>
            <w:r w:rsidR="009C68E6">
              <w:t xml:space="preserve">consulting </w:t>
            </w:r>
            <w:r>
              <w:t>forester, and/or timber harvest contracts)</w:t>
            </w:r>
          </w:p>
        </w:tc>
      </w:tr>
      <w:tr w:rsidR="006460F8" w:rsidRPr="002D6314" w14:paraId="51AA95A3" w14:textId="77777777" w:rsidTr="006460F8">
        <w:trPr>
          <w:trHeight w:hRule="exact" w:val="346"/>
        </w:trPr>
        <w:tc>
          <w:tcPr>
            <w:tcW w:w="723" w:type="dxa"/>
            <w:gridSpan w:val="3"/>
          </w:tcPr>
          <w:p w14:paraId="513682DE" w14:textId="77777777" w:rsidR="006460F8" w:rsidRPr="002D6314" w:rsidRDefault="006460F8" w:rsidP="006460F8">
            <w:pPr>
              <w:pStyle w:val="FieldName2right"/>
            </w:pPr>
          </w:p>
        </w:tc>
        <w:tc>
          <w:tcPr>
            <w:tcW w:w="9995" w:type="dxa"/>
            <w:gridSpan w:val="19"/>
            <w:tcBorders>
              <w:bottom w:val="single" w:sz="4" w:space="0" w:color="auto"/>
            </w:tcBorders>
          </w:tcPr>
          <w:p w14:paraId="33474EE6" w14:textId="35C4F539" w:rsidR="006460F8" w:rsidRPr="001B7E16" w:rsidRDefault="006460F8" w:rsidP="006460F8">
            <w:pPr>
              <w:pStyle w:val="DataEntry2"/>
            </w:pPr>
            <w:r w:rsidRPr="001B7E16">
              <w:fldChar w:fldCharType="begin">
                <w:ffData>
                  <w:name w:val="Text66"/>
                  <w:enabled/>
                  <w:calcOnExit w:val="0"/>
                  <w:textInput/>
                </w:ffData>
              </w:fldChar>
            </w:r>
            <w:r w:rsidRPr="001B7E16">
              <w:instrText xml:space="preserve"> FORMTEXT </w:instrText>
            </w:r>
            <w:r w:rsidRPr="001B7E16">
              <w:fldChar w:fldCharType="separate"/>
            </w:r>
            <w:r w:rsidR="003A5A85">
              <w:rPr>
                <w:noProof/>
              </w:rPr>
              <w:t> </w:t>
            </w:r>
            <w:r w:rsidR="003A5A85">
              <w:rPr>
                <w:noProof/>
              </w:rPr>
              <w:t> </w:t>
            </w:r>
            <w:r w:rsidR="003A5A85">
              <w:rPr>
                <w:noProof/>
              </w:rPr>
              <w:t> </w:t>
            </w:r>
            <w:r w:rsidR="003A5A85">
              <w:rPr>
                <w:noProof/>
              </w:rPr>
              <w:t> </w:t>
            </w:r>
            <w:r w:rsidR="003A5A85">
              <w:rPr>
                <w:noProof/>
              </w:rPr>
              <w:t> </w:t>
            </w:r>
            <w:r w:rsidRPr="001B7E16">
              <w:fldChar w:fldCharType="end"/>
            </w:r>
          </w:p>
        </w:tc>
      </w:tr>
      <w:tr w:rsidR="006460F8" w:rsidRPr="002D6314" w14:paraId="63BC877C" w14:textId="77777777" w:rsidTr="006460F8">
        <w:trPr>
          <w:trHeight w:hRule="exact" w:val="346"/>
        </w:trPr>
        <w:tc>
          <w:tcPr>
            <w:tcW w:w="723" w:type="dxa"/>
            <w:gridSpan w:val="3"/>
          </w:tcPr>
          <w:p w14:paraId="60D8EC39" w14:textId="77777777" w:rsidR="006460F8" w:rsidRPr="002D6314" w:rsidRDefault="006460F8" w:rsidP="006460F8">
            <w:pPr>
              <w:pStyle w:val="FieldName2right"/>
            </w:pPr>
          </w:p>
        </w:tc>
        <w:tc>
          <w:tcPr>
            <w:tcW w:w="9995" w:type="dxa"/>
            <w:gridSpan w:val="19"/>
            <w:tcBorders>
              <w:bottom w:val="single" w:sz="4" w:space="0" w:color="auto"/>
            </w:tcBorders>
          </w:tcPr>
          <w:p w14:paraId="7CEB2377" w14:textId="07E318F4" w:rsidR="006460F8" w:rsidRPr="001B7E16" w:rsidRDefault="006460F8" w:rsidP="006460F8">
            <w:pPr>
              <w:pStyle w:val="DataEntry2"/>
            </w:pPr>
            <w:r w:rsidRPr="001B7E16">
              <w:fldChar w:fldCharType="begin">
                <w:ffData>
                  <w:name w:val="Text66"/>
                  <w:enabled/>
                  <w:calcOnExit w:val="0"/>
                  <w:textInput/>
                </w:ffData>
              </w:fldChar>
            </w:r>
            <w:r w:rsidRPr="001B7E16">
              <w:instrText xml:space="preserve"> FORMTEXT </w:instrText>
            </w:r>
            <w:r w:rsidRPr="001B7E16">
              <w:fldChar w:fldCharType="separate"/>
            </w:r>
            <w:r w:rsidR="003A5A85">
              <w:rPr>
                <w:noProof/>
              </w:rPr>
              <w:t> </w:t>
            </w:r>
            <w:r w:rsidR="003A5A85">
              <w:rPr>
                <w:noProof/>
              </w:rPr>
              <w:t> </w:t>
            </w:r>
            <w:r w:rsidR="003A5A85">
              <w:rPr>
                <w:noProof/>
              </w:rPr>
              <w:t> </w:t>
            </w:r>
            <w:r w:rsidR="003A5A85">
              <w:rPr>
                <w:noProof/>
              </w:rPr>
              <w:t> </w:t>
            </w:r>
            <w:r w:rsidR="003A5A85">
              <w:rPr>
                <w:noProof/>
              </w:rPr>
              <w:t> </w:t>
            </w:r>
            <w:r w:rsidRPr="001B7E16">
              <w:fldChar w:fldCharType="end"/>
            </w:r>
          </w:p>
        </w:tc>
      </w:tr>
      <w:tr w:rsidR="00A51501" w:rsidRPr="002D6314" w14:paraId="12F5CACC" w14:textId="77777777" w:rsidTr="00A51501">
        <w:trPr>
          <w:trHeight w:hRule="exact" w:val="346"/>
        </w:trPr>
        <w:tc>
          <w:tcPr>
            <w:tcW w:w="723" w:type="dxa"/>
            <w:gridSpan w:val="3"/>
          </w:tcPr>
          <w:p w14:paraId="007E4D61" w14:textId="77777777" w:rsidR="00A51501" w:rsidRPr="002D6314" w:rsidRDefault="00A51501" w:rsidP="00BC2B03">
            <w:pPr>
              <w:pStyle w:val="FieldName2right"/>
            </w:pPr>
          </w:p>
        </w:tc>
        <w:tc>
          <w:tcPr>
            <w:tcW w:w="9995" w:type="dxa"/>
            <w:gridSpan w:val="19"/>
            <w:tcBorders>
              <w:bottom w:val="single" w:sz="4" w:space="0" w:color="auto"/>
            </w:tcBorders>
          </w:tcPr>
          <w:p w14:paraId="086B2EF9" w14:textId="0CB62C5A" w:rsidR="00A51501" w:rsidRPr="001B7E16" w:rsidRDefault="00A51501" w:rsidP="006460F8">
            <w:pPr>
              <w:pStyle w:val="DataEntry2"/>
            </w:pPr>
            <w:r w:rsidRPr="001B7E16">
              <w:fldChar w:fldCharType="begin">
                <w:ffData>
                  <w:name w:val="Text66"/>
                  <w:enabled/>
                  <w:calcOnExit w:val="0"/>
                  <w:textInput/>
                </w:ffData>
              </w:fldChar>
            </w:r>
            <w:r w:rsidRPr="001B7E16">
              <w:instrText xml:space="preserve"> FORMTEXT </w:instrText>
            </w:r>
            <w:r w:rsidRPr="001B7E16">
              <w:fldChar w:fldCharType="separate"/>
            </w:r>
            <w:r w:rsidR="003A5A85">
              <w:rPr>
                <w:noProof/>
              </w:rPr>
              <w:t> </w:t>
            </w:r>
            <w:r w:rsidR="003A5A85">
              <w:rPr>
                <w:noProof/>
              </w:rPr>
              <w:t> </w:t>
            </w:r>
            <w:r w:rsidR="003A5A85">
              <w:rPr>
                <w:noProof/>
              </w:rPr>
              <w:t> </w:t>
            </w:r>
            <w:r w:rsidR="003A5A85">
              <w:rPr>
                <w:noProof/>
              </w:rPr>
              <w:t> </w:t>
            </w:r>
            <w:r w:rsidR="003A5A85">
              <w:rPr>
                <w:noProof/>
              </w:rPr>
              <w:t> </w:t>
            </w:r>
            <w:r w:rsidRPr="001B7E16">
              <w:fldChar w:fldCharType="end"/>
            </w:r>
          </w:p>
        </w:tc>
      </w:tr>
      <w:tr w:rsidR="00A51501" w:rsidRPr="002D6314" w14:paraId="27849126" w14:textId="77777777" w:rsidTr="00A51501">
        <w:trPr>
          <w:trHeight w:hRule="exact" w:val="346"/>
        </w:trPr>
        <w:tc>
          <w:tcPr>
            <w:tcW w:w="723" w:type="dxa"/>
            <w:gridSpan w:val="3"/>
          </w:tcPr>
          <w:p w14:paraId="7A71A5E5" w14:textId="77777777" w:rsidR="00A51501" w:rsidRPr="002D6314" w:rsidRDefault="00A51501" w:rsidP="00BC2B03">
            <w:pPr>
              <w:pStyle w:val="FieldName2right"/>
            </w:pPr>
          </w:p>
        </w:tc>
        <w:tc>
          <w:tcPr>
            <w:tcW w:w="9995" w:type="dxa"/>
            <w:gridSpan w:val="19"/>
            <w:tcBorders>
              <w:bottom w:val="single" w:sz="4" w:space="0" w:color="auto"/>
            </w:tcBorders>
          </w:tcPr>
          <w:p w14:paraId="74F64A12" w14:textId="24C55F73"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2D6314" w14:paraId="4E338386" w14:textId="77777777" w:rsidTr="00BC2B03">
        <w:trPr>
          <w:trHeight w:hRule="exact" w:val="346"/>
        </w:trPr>
        <w:tc>
          <w:tcPr>
            <w:tcW w:w="2521" w:type="dxa"/>
            <w:gridSpan w:val="7"/>
          </w:tcPr>
          <w:p w14:paraId="01912FDF" w14:textId="4DAE30E6" w:rsidR="00A51501" w:rsidRPr="002D6314" w:rsidRDefault="00A51501" w:rsidP="00542BF8">
            <w:pPr>
              <w:pStyle w:val="FieldName2"/>
            </w:pPr>
            <w:r>
              <w:t xml:space="preserve">County/City Property is </w:t>
            </w:r>
            <w:r w:rsidR="00542BF8">
              <w:t>i</w:t>
            </w:r>
            <w:r>
              <w:t>n:</w:t>
            </w:r>
          </w:p>
        </w:tc>
        <w:tc>
          <w:tcPr>
            <w:tcW w:w="3152" w:type="dxa"/>
            <w:gridSpan w:val="2"/>
            <w:tcBorders>
              <w:bottom w:val="single" w:sz="4" w:space="0" w:color="auto"/>
            </w:tcBorders>
          </w:tcPr>
          <w:p w14:paraId="5F9C36D1" w14:textId="62538231"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2312" w:type="dxa"/>
            <w:gridSpan w:val="8"/>
          </w:tcPr>
          <w:p w14:paraId="06EFE485" w14:textId="70C69A94" w:rsidR="00A51501" w:rsidRPr="002D6314" w:rsidRDefault="00A51501" w:rsidP="00BC2B03">
            <w:pPr>
              <w:pStyle w:val="FieldName2right"/>
            </w:pPr>
            <w:r>
              <w:t>Tax Map Parcel Number:</w:t>
            </w:r>
          </w:p>
        </w:tc>
        <w:tc>
          <w:tcPr>
            <w:tcW w:w="2733" w:type="dxa"/>
            <w:gridSpan w:val="5"/>
            <w:tcBorders>
              <w:bottom w:val="single" w:sz="4" w:space="0" w:color="auto"/>
            </w:tcBorders>
          </w:tcPr>
          <w:p w14:paraId="39E62C05" w14:textId="4A99B53F"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2D6314" w14:paraId="1CBC735C" w14:textId="77777777" w:rsidTr="00E15F9B">
        <w:trPr>
          <w:trHeight w:hRule="exact" w:val="346"/>
        </w:trPr>
        <w:tc>
          <w:tcPr>
            <w:tcW w:w="2521" w:type="dxa"/>
            <w:gridSpan w:val="7"/>
          </w:tcPr>
          <w:p w14:paraId="24204F32" w14:textId="0551C875" w:rsidR="00A51501" w:rsidRPr="002D6314" w:rsidRDefault="00A51501" w:rsidP="00833737">
            <w:pPr>
              <w:pStyle w:val="FieldName2"/>
            </w:pPr>
            <w:r>
              <w:t>Location of Property/Tract:</w:t>
            </w:r>
          </w:p>
        </w:tc>
        <w:tc>
          <w:tcPr>
            <w:tcW w:w="8197" w:type="dxa"/>
            <w:gridSpan w:val="15"/>
            <w:tcBorders>
              <w:bottom w:val="single" w:sz="4" w:space="0" w:color="auto"/>
            </w:tcBorders>
          </w:tcPr>
          <w:p w14:paraId="068AFA99" w14:textId="5C95CD53"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2D6314" w14:paraId="1B386CC4" w14:textId="77777777" w:rsidTr="00E15F9B">
        <w:trPr>
          <w:trHeight w:hRule="exact" w:val="346"/>
        </w:trPr>
        <w:tc>
          <w:tcPr>
            <w:tcW w:w="257" w:type="dxa"/>
          </w:tcPr>
          <w:p w14:paraId="620AD674" w14:textId="77777777" w:rsidR="00A51501" w:rsidRPr="002D6314" w:rsidRDefault="00A51501" w:rsidP="002D6314">
            <w:pPr>
              <w:pStyle w:val="DataEntry1"/>
            </w:pPr>
          </w:p>
        </w:tc>
        <w:tc>
          <w:tcPr>
            <w:tcW w:w="10461" w:type="dxa"/>
            <w:gridSpan w:val="21"/>
            <w:tcBorders>
              <w:bottom w:val="single" w:sz="4" w:space="0" w:color="auto"/>
            </w:tcBorders>
          </w:tcPr>
          <w:p w14:paraId="54D219E6" w14:textId="71185CFA"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2D6314" w14:paraId="3A6D35FF" w14:textId="77777777" w:rsidTr="00A51501">
        <w:trPr>
          <w:trHeight w:hRule="exact" w:val="346"/>
        </w:trPr>
        <w:tc>
          <w:tcPr>
            <w:tcW w:w="4143" w:type="dxa"/>
            <w:gridSpan w:val="8"/>
          </w:tcPr>
          <w:p w14:paraId="56B6C13D" w14:textId="144782FF" w:rsidR="00A51501" w:rsidRPr="002D6314" w:rsidRDefault="00A51501" w:rsidP="00833737">
            <w:pPr>
              <w:pStyle w:val="FieldName2"/>
            </w:pPr>
            <w:r>
              <w:t>Legal Description/Plat Reference: (attach map)</w:t>
            </w:r>
          </w:p>
        </w:tc>
        <w:tc>
          <w:tcPr>
            <w:tcW w:w="6575" w:type="dxa"/>
            <w:gridSpan w:val="14"/>
            <w:tcBorders>
              <w:bottom w:val="single" w:sz="4" w:space="0" w:color="auto"/>
            </w:tcBorders>
          </w:tcPr>
          <w:p w14:paraId="3C2033BA" w14:textId="653EB8C1" w:rsidR="00A51501" w:rsidRPr="002D6314" w:rsidRDefault="00A51501"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E12F1B" w14:paraId="2A62C02E" w14:textId="77777777" w:rsidTr="001569FE">
        <w:trPr>
          <w:trHeight w:hRule="exact" w:val="86"/>
        </w:trPr>
        <w:tc>
          <w:tcPr>
            <w:tcW w:w="10718" w:type="dxa"/>
            <w:gridSpan w:val="22"/>
            <w:tcBorders>
              <w:bottom w:val="single" w:sz="4" w:space="0" w:color="auto"/>
            </w:tcBorders>
          </w:tcPr>
          <w:p w14:paraId="48BA33D1" w14:textId="77777777" w:rsidR="00A51501" w:rsidRPr="00E12F1B" w:rsidRDefault="00A51501" w:rsidP="001569FE">
            <w:pPr>
              <w:pStyle w:val="Spacer"/>
            </w:pPr>
          </w:p>
        </w:tc>
      </w:tr>
      <w:tr w:rsidR="00A51501" w:rsidRPr="002D6314" w14:paraId="67846028" w14:textId="77777777" w:rsidTr="00BC2B03">
        <w:trPr>
          <w:trHeight w:hRule="exact" w:val="317"/>
        </w:trPr>
        <w:tc>
          <w:tcPr>
            <w:tcW w:w="10718"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66BFCF66" w14:textId="77777777" w:rsidR="00A51501" w:rsidRPr="002D6314" w:rsidRDefault="00A51501" w:rsidP="00BC2B03">
            <w:pPr>
              <w:pStyle w:val="SECTION"/>
            </w:pPr>
            <w:r w:rsidRPr="002D6314">
              <w:t xml:space="preserve">SECTION </w:t>
            </w:r>
            <w:r>
              <w:t>3</w:t>
            </w:r>
            <w:r w:rsidRPr="002D6314">
              <w:t xml:space="preserve"> –</w:t>
            </w:r>
            <w:r>
              <w:t xml:space="preserve"> Previous Landowner History</w:t>
            </w:r>
          </w:p>
        </w:tc>
      </w:tr>
      <w:tr w:rsidR="00A51501" w:rsidRPr="00797560" w14:paraId="62AFB9B2" w14:textId="77777777" w:rsidTr="00542BF8">
        <w:trPr>
          <w:trHeight w:hRule="exact" w:val="667"/>
        </w:trPr>
        <w:tc>
          <w:tcPr>
            <w:tcW w:w="10718" w:type="dxa"/>
            <w:gridSpan w:val="22"/>
            <w:tcBorders>
              <w:top w:val="single" w:sz="4" w:space="0" w:color="auto"/>
            </w:tcBorders>
          </w:tcPr>
          <w:p w14:paraId="5C69D225" w14:textId="22DF7489" w:rsidR="00A51501" w:rsidRPr="00797560" w:rsidRDefault="00542BF8" w:rsidP="00EC2905">
            <w:pPr>
              <w:pStyle w:val="FieldName2"/>
            </w:pPr>
            <w:r>
              <w:t>Property must be owned by the same family for at least 100 consecutive years to be eligible. Starting with the current landowner, list the chain of ownership back a minimum of 100 years from the year of application.</w:t>
            </w:r>
          </w:p>
        </w:tc>
      </w:tr>
      <w:tr w:rsidR="00542BF8" w:rsidRPr="002D6314" w14:paraId="5211FBBF" w14:textId="77777777" w:rsidTr="007D4FCD">
        <w:trPr>
          <w:trHeight w:hRule="exact" w:val="442"/>
        </w:trPr>
        <w:tc>
          <w:tcPr>
            <w:tcW w:w="567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7537431" w14:textId="73A9616A" w:rsidR="00542BF8" w:rsidRPr="002D6314" w:rsidRDefault="00542BF8" w:rsidP="00BC2B03">
            <w:pPr>
              <w:pStyle w:val="FieldName3"/>
              <w:spacing w:before="0"/>
            </w:pPr>
            <w:r>
              <w:t>Name as it Appears on Deed</w:t>
            </w:r>
          </w:p>
        </w:tc>
        <w:tc>
          <w:tcPr>
            <w:tcW w:w="180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79D50C5" w14:textId="328F5916" w:rsidR="00542BF8" w:rsidRPr="002D6314" w:rsidRDefault="00542BF8" w:rsidP="007D4FCD">
            <w:pPr>
              <w:pStyle w:val="FieldName3"/>
              <w:spacing w:before="0"/>
            </w:pPr>
            <w:r>
              <w:t xml:space="preserve">Family Relation to </w:t>
            </w:r>
            <w:r w:rsidR="007D4FCD">
              <w:t>Previous</w:t>
            </w:r>
            <w:r>
              <w:t xml:space="preserve"> Landowner</w:t>
            </w:r>
          </w:p>
        </w:tc>
        <w:tc>
          <w:tcPr>
            <w:tcW w:w="153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3FCC9A5" w14:textId="77777777" w:rsidR="00542BF8" w:rsidRPr="002D6314" w:rsidRDefault="00542BF8" w:rsidP="00BC2B03">
            <w:pPr>
              <w:pStyle w:val="FieldName3"/>
              <w:spacing w:before="0"/>
            </w:pPr>
            <w:r>
              <w:t>Years of Ownership</w:t>
            </w:r>
          </w:p>
        </w:tc>
        <w:tc>
          <w:tcPr>
            <w:tcW w:w="1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306EA7" w14:textId="0E975F23" w:rsidR="00542BF8" w:rsidRPr="002D6314" w:rsidRDefault="00542BF8" w:rsidP="00BC2B03">
            <w:pPr>
              <w:pStyle w:val="FieldName3"/>
              <w:spacing w:before="0"/>
            </w:pPr>
            <w:r>
              <w:t>Deed Reference</w:t>
            </w:r>
          </w:p>
        </w:tc>
      </w:tr>
      <w:tr w:rsidR="00542BF8" w:rsidRPr="002D6314" w14:paraId="2AADA7C8"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2C69B0EA" w14:textId="429DF533"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6DB4DB38" w14:textId="30F6840A" w:rsidR="00542BF8" w:rsidRPr="002D6314" w:rsidRDefault="007D4FCD"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2EFF37D7" w14:textId="7D2E10E5" w:rsidR="00542BF8" w:rsidRPr="002D6314" w:rsidRDefault="00542BF8" w:rsidP="007D4FCD">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007D4FCD">
              <w:t>Present</w:t>
            </w:r>
          </w:p>
        </w:tc>
        <w:tc>
          <w:tcPr>
            <w:tcW w:w="1715" w:type="dxa"/>
            <w:gridSpan w:val="2"/>
            <w:tcBorders>
              <w:top w:val="single" w:sz="4" w:space="0" w:color="auto"/>
              <w:left w:val="single" w:sz="4" w:space="0" w:color="auto"/>
              <w:bottom w:val="single" w:sz="4" w:space="0" w:color="auto"/>
              <w:right w:val="single" w:sz="4" w:space="0" w:color="auto"/>
            </w:tcBorders>
          </w:tcPr>
          <w:p w14:paraId="4E4AE7DB" w14:textId="39A0D038"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56C5BC0A"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044B8AA3" w14:textId="40518413"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61124F94" w14:textId="70F0FF58"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64CE616D" w14:textId="21137E75"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1683BBBB" w14:textId="54A7B94A"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51522D0F"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0E40A2DB" w14:textId="52ABDCC9"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60B4560B" w14:textId="47774ECB"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5566823B" w14:textId="78D5A21E"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0155BD77" w14:textId="7DD300AD"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17391011"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24F56BCF" w14:textId="51707904"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7635ABC1" w14:textId="3317CFBC"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040AF6DD" w14:textId="15C9C718"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33AD378E" w14:textId="67808C42"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204EDF49"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52274046" w14:textId="72C3AD37"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46D9A5CE" w14:textId="3BAF169A"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26BAAAA7" w14:textId="06DD9328"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623181D6" w14:textId="5DEB7196"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1B6020E1"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4D08FBC7" w14:textId="1778AB7B"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6CAFD6DC" w14:textId="2F6B3C8C"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046A1C67" w14:textId="7AF5E94E"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30D2A065" w14:textId="0B9A6929"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542BF8" w:rsidRPr="002D6314" w14:paraId="04BFDA7D" w14:textId="77777777" w:rsidTr="007D4FCD">
        <w:trPr>
          <w:trHeight w:hRule="exact" w:val="346"/>
        </w:trPr>
        <w:tc>
          <w:tcPr>
            <w:tcW w:w="5673" w:type="dxa"/>
            <w:gridSpan w:val="9"/>
            <w:tcBorders>
              <w:top w:val="single" w:sz="4" w:space="0" w:color="auto"/>
              <w:left w:val="single" w:sz="4" w:space="0" w:color="auto"/>
              <w:bottom w:val="single" w:sz="4" w:space="0" w:color="auto"/>
              <w:right w:val="single" w:sz="4" w:space="0" w:color="auto"/>
            </w:tcBorders>
          </w:tcPr>
          <w:p w14:paraId="18BA3605" w14:textId="30071436"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3AB71D22" w14:textId="660C9B1E"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530" w:type="dxa"/>
            <w:gridSpan w:val="5"/>
            <w:tcBorders>
              <w:top w:val="single" w:sz="4" w:space="0" w:color="auto"/>
              <w:left w:val="single" w:sz="4" w:space="0" w:color="auto"/>
              <w:bottom w:val="single" w:sz="4" w:space="0" w:color="auto"/>
              <w:right w:val="single" w:sz="4" w:space="0" w:color="auto"/>
            </w:tcBorders>
          </w:tcPr>
          <w:p w14:paraId="6FC6C7D0" w14:textId="1DDDD06F"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r>
              <w:t xml:space="preserve"> - </w:t>
            </w: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715" w:type="dxa"/>
            <w:gridSpan w:val="2"/>
            <w:tcBorders>
              <w:top w:val="single" w:sz="4" w:space="0" w:color="auto"/>
              <w:left w:val="single" w:sz="4" w:space="0" w:color="auto"/>
              <w:bottom w:val="single" w:sz="4" w:space="0" w:color="auto"/>
              <w:right w:val="single" w:sz="4" w:space="0" w:color="auto"/>
            </w:tcBorders>
          </w:tcPr>
          <w:p w14:paraId="1DE5677D" w14:textId="35DED2FF" w:rsidR="00542BF8" w:rsidRPr="002D6314" w:rsidRDefault="00542BF8" w:rsidP="006460F8">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A51501" w:rsidRPr="00E12F1B" w14:paraId="25E3863B" w14:textId="77777777" w:rsidTr="006460F8">
        <w:trPr>
          <w:trHeight w:hRule="exact" w:val="86"/>
        </w:trPr>
        <w:tc>
          <w:tcPr>
            <w:tcW w:w="10718" w:type="dxa"/>
            <w:gridSpan w:val="22"/>
            <w:tcBorders>
              <w:top w:val="single" w:sz="4" w:space="0" w:color="auto"/>
            </w:tcBorders>
          </w:tcPr>
          <w:p w14:paraId="4F2DAA1A" w14:textId="77777777" w:rsidR="00A51501" w:rsidRPr="00E12F1B" w:rsidRDefault="00A51501" w:rsidP="00BC2B03">
            <w:pPr>
              <w:pStyle w:val="Spacer"/>
            </w:pPr>
          </w:p>
        </w:tc>
      </w:tr>
    </w:tbl>
    <w:p w14:paraId="5C39561D" w14:textId="77777777" w:rsidR="006460F8" w:rsidRDefault="006460F8">
      <w:r>
        <w:rPr>
          <w:b/>
        </w:rPr>
        <w:br w:type="page"/>
      </w:r>
    </w:p>
    <w:tbl>
      <w:tblPr>
        <w:tblW w:w="10718" w:type="dxa"/>
        <w:tblInd w:w="15" w:type="dxa"/>
        <w:tblLayout w:type="fixed"/>
        <w:tblLook w:val="0000" w:firstRow="0" w:lastRow="0" w:firstColumn="0" w:lastColumn="0" w:noHBand="0" w:noVBand="0"/>
      </w:tblPr>
      <w:tblGrid>
        <w:gridCol w:w="1888"/>
        <w:gridCol w:w="448"/>
        <w:gridCol w:w="183"/>
        <w:gridCol w:w="1620"/>
        <w:gridCol w:w="174"/>
        <w:gridCol w:w="180"/>
        <w:gridCol w:w="96"/>
        <w:gridCol w:w="540"/>
        <w:gridCol w:w="2254"/>
        <w:gridCol w:w="268"/>
        <w:gridCol w:w="1072"/>
        <w:gridCol w:w="167"/>
        <w:gridCol w:w="19"/>
        <w:gridCol w:w="720"/>
        <w:gridCol w:w="1089"/>
      </w:tblGrid>
      <w:tr w:rsidR="00224A62" w:rsidRPr="002D6314" w14:paraId="27B0497F" w14:textId="77777777" w:rsidTr="00224A62">
        <w:trPr>
          <w:trHeight w:hRule="exact" w:val="317"/>
        </w:trPr>
        <w:tc>
          <w:tcPr>
            <w:tcW w:w="1071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4509E558" w14:textId="7251B05A" w:rsidR="00224A62" w:rsidRPr="002D6314" w:rsidRDefault="00224A62" w:rsidP="00224A62">
            <w:pPr>
              <w:pStyle w:val="SECTION"/>
            </w:pPr>
            <w:r w:rsidRPr="002D6314">
              <w:lastRenderedPageBreak/>
              <w:t xml:space="preserve">SECTION </w:t>
            </w:r>
            <w:r>
              <w:t>4</w:t>
            </w:r>
            <w:r w:rsidRPr="002D6314">
              <w:t xml:space="preserve"> –</w:t>
            </w:r>
            <w:r>
              <w:t xml:space="preserve"> Recognition Information</w:t>
            </w:r>
          </w:p>
        </w:tc>
      </w:tr>
      <w:tr w:rsidR="008238FE" w:rsidRPr="002D6314" w14:paraId="536A277C" w14:textId="77777777" w:rsidTr="005F4A3F">
        <w:trPr>
          <w:trHeight w:hRule="exact" w:val="346"/>
        </w:trPr>
        <w:tc>
          <w:tcPr>
            <w:tcW w:w="4589" w:type="dxa"/>
            <w:gridSpan w:val="7"/>
          </w:tcPr>
          <w:p w14:paraId="6E9152D4" w14:textId="77777777" w:rsidR="008238FE" w:rsidRPr="002D6314" w:rsidRDefault="008238FE" w:rsidP="00541BF4">
            <w:pPr>
              <w:pStyle w:val="FieldName2"/>
            </w:pPr>
            <w:r>
              <w:t>Last Name or Family Name to Appear on Certificate:</w:t>
            </w:r>
          </w:p>
        </w:tc>
        <w:tc>
          <w:tcPr>
            <w:tcW w:w="5040" w:type="dxa"/>
            <w:gridSpan w:val="7"/>
            <w:tcBorders>
              <w:bottom w:val="single" w:sz="4" w:space="0" w:color="auto"/>
            </w:tcBorders>
          </w:tcPr>
          <w:p w14:paraId="58237C2F" w14:textId="0D4D9D62" w:rsidR="008238FE" w:rsidRPr="002D6314" w:rsidRDefault="008238FE" w:rsidP="00541BF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089" w:type="dxa"/>
          </w:tcPr>
          <w:p w14:paraId="646009F0" w14:textId="77777777" w:rsidR="008238FE" w:rsidRPr="002D6314" w:rsidRDefault="008238FE" w:rsidP="00541BF4">
            <w:pPr>
              <w:pStyle w:val="DataEntry2"/>
            </w:pPr>
            <w:r>
              <w:t>Family</w:t>
            </w:r>
          </w:p>
        </w:tc>
      </w:tr>
      <w:tr w:rsidR="008238FE" w:rsidRPr="002D6314" w14:paraId="7D9A8162" w14:textId="77777777" w:rsidTr="005F4A3F">
        <w:trPr>
          <w:trHeight w:hRule="exact" w:val="346"/>
        </w:trPr>
        <w:tc>
          <w:tcPr>
            <w:tcW w:w="5129" w:type="dxa"/>
            <w:gridSpan w:val="8"/>
          </w:tcPr>
          <w:p w14:paraId="17A0D46E" w14:textId="10024A85" w:rsidR="008238FE" w:rsidRPr="002D6314" w:rsidRDefault="008238FE" w:rsidP="008238FE">
            <w:pPr>
              <w:pStyle w:val="FieldName2"/>
            </w:pPr>
            <w:r>
              <w:t>One Sign is Provided, Additional Signs May be Purchased:</w:t>
            </w:r>
          </w:p>
        </w:tc>
        <w:tc>
          <w:tcPr>
            <w:tcW w:w="3780" w:type="dxa"/>
            <w:gridSpan w:val="5"/>
          </w:tcPr>
          <w:p w14:paraId="31004F86" w14:textId="42F17987" w:rsidR="008238FE" w:rsidRPr="002D6314" w:rsidRDefault="008238FE" w:rsidP="008238FE">
            <w:pPr>
              <w:pStyle w:val="FieldName2right"/>
            </w:pPr>
            <w:r>
              <w:t>Number of Additional Signs to Purchase:</w:t>
            </w:r>
          </w:p>
        </w:tc>
        <w:tc>
          <w:tcPr>
            <w:tcW w:w="1809" w:type="dxa"/>
            <w:gridSpan w:val="2"/>
            <w:tcBorders>
              <w:bottom w:val="single" w:sz="4" w:space="0" w:color="auto"/>
            </w:tcBorders>
          </w:tcPr>
          <w:p w14:paraId="73F79EF8" w14:textId="65B0B6E5" w:rsidR="008238FE" w:rsidRPr="002D6314" w:rsidRDefault="008238FE" w:rsidP="00224A6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224A62" w:rsidRPr="00E12F1B" w14:paraId="3E1E2B71" w14:textId="77777777" w:rsidTr="00224A62">
        <w:trPr>
          <w:trHeight w:hRule="exact" w:val="86"/>
        </w:trPr>
        <w:tc>
          <w:tcPr>
            <w:tcW w:w="10718" w:type="dxa"/>
            <w:gridSpan w:val="15"/>
            <w:tcBorders>
              <w:bottom w:val="single" w:sz="4" w:space="0" w:color="auto"/>
            </w:tcBorders>
          </w:tcPr>
          <w:p w14:paraId="103E3905" w14:textId="77777777" w:rsidR="00224A62" w:rsidRPr="00E12F1B" w:rsidRDefault="00224A62" w:rsidP="00224A62">
            <w:pPr>
              <w:pStyle w:val="Spacer"/>
            </w:pPr>
          </w:p>
        </w:tc>
      </w:tr>
      <w:tr w:rsidR="00A51501" w:rsidRPr="002D6314" w14:paraId="11A82A97" w14:textId="77777777" w:rsidTr="00797560">
        <w:trPr>
          <w:trHeight w:hRule="exact" w:val="317"/>
        </w:trPr>
        <w:tc>
          <w:tcPr>
            <w:tcW w:w="1071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573E71FF" w14:textId="16C4ED8A" w:rsidR="00A51501" w:rsidRPr="002D6314" w:rsidRDefault="00A51501" w:rsidP="008238FE">
            <w:pPr>
              <w:pStyle w:val="SECTION"/>
            </w:pPr>
            <w:r w:rsidRPr="002D6314">
              <w:t xml:space="preserve">SECTION </w:t>
            </w:r>
            <w:r w:rsidR="008238FE">
              <w:t>5</w:t>
            </w:r>
            <w:r w:rsidRPr="002D6314">
              <w:t xml:space="preserve"> – </w:t>
            </w:r>
            <w:r>
              <w:t xml:space="preserve">Applicant Agreement </w:t>
            </w:r>
          </w:p>
        </w:tc>
      </w:tr>
      <w:tr w:rsidR="002C0B41" w:rsidRPr="00797560" w14:paraId="18687DF4" w14:textId="77777777" w:rsidTr="00E70546">
        <w:trPr>
          <w:trHeight w:hRule="exact" w:val="1927"/>
        </w:trPr>
        <w:tc>
          <w:tcPr>
            <w:tcW w:w="10718" w:type="dxa"/>
            <w:gridSpan w:val="15"/>
            <w:tcBorders>
              <w:top w:val="single" w:sz="4" w:space="0" w:color="auto"/>
            </w:tcBorders>
          </w:tcPr>
          <w:p w14:paraId="53B9C286" w14:textId="75159CEC" w:rsidR="00E70546" w:rsidRPr="00E70546" w:rsidRDefault="002C0B41" w:rsidP="00801641">
            <w:pPr>
              <w:pStyle w:val="BodyText"/>
              <w:rPr>
                <w:szCs w:val="18"/>
              </w:rPr>
            </w:pPr>
            <w:r w:rsidRPr="00797560">
              <w:t>I certify that the information provided on this application is complet</w:t>
            </w:r>
            <w:r>
              <w:t xml:space="preserve">e and accurate. </w:t>
            </w:r>
            <w:r w:rsidR="008C4941">
              <w:rPr>
                <w:szCs w:val="18"/>
              </w:rPr>
              <w:t xml:space="preserve">I understand that the Virginia Century Forest Program is strictly a recognition program. While there are no </w:t>
            </w:r>
            <w:r w:rsidR="00224A62">
              <w:rPr>
                <w:szCs w:val="18"/>
              </w:rPr>
              <w:t>t</w:t>
            </w:r>
            <w:r w:rsidR="008C4941">
              <w:rPr>
                <w:szCs w:val="18"/>
              </w:rPr>
              <w:t xml:space="preserve">ax incentives or additional legal protections for being a part of the program, you can be proud of your family’s conservation heritage </w:t>
            </w:r>
            <w:r w:rsidR="00224A62">
              <w:rPr>
                <w:szCs w:val="18"/>
              </w:rPr>
              <w:t>w</w:t>
            </w:r>
            <w:r w:rsidR="008C4941">
              <w:rPr>
                <w:szCs w:val="18"/>
              </w:rPr>
              <w:t xml:space="preserve">hen you display your certificate and sign. </w:t>
            </w:r>
            <w:r w:rsidR="000F6EE0">
              <w:rPr>
                <w:szCs w:val="18"/>
              </w:rPr>
              <w:t xml:space="preserve">All submissions become property of Virginia Department of Forestry (VDOF). </w:t>
            </w:r>
            <w:r w:rsidR="00224A62">
              <w:rPr>
                <w:szCs w:val="18"/>
              </w:rPr>
              <w:t xml:space="preserve">I grant the Virginia Department of Forestry permission to use any material submitted in or with this application for </w:t>
            </w:r>
            <w:r w:rsidR="000F6EE0">
              <w:rPr>
                <w:szCs w:val="18"/>
              </w:rPr>
              <w:t>promotional and/or educational purposes.</w:t>
            </w:r>
            <w:r w:rsidR="00E70546">
              <w:t xml:space="preserve"> </w:t>
            </w:r>
            <w:r w:rsidR="00801641">
              <w:t>I understand that r</w:t>
            </w:r>
            <w:r w:rsidR="00E70546">
              <w:t>ecognition of a property as a Century Forest is a symbolic act that does not create or result in additional obligations on the part of the property owners, such as opening their land to the public or granting agency representatives special access rights.</w:t>
            </w:r>
          </w:p>
        </w:tc>
      </w:tr>
      <w:tr w:rsidR="002C0B41" w:rsidRPr="002D6314" w14:paraId="0673D618" w14:textId="77777777" w:rsidTr="005F4A3F">
        <w:tblPrEx>
          <w:tblCellMar>
            <w:left w:w="36" w:type="dxa"/>
            <w:right w:w="36" w:type="dxa"/>
          </w:tblCellMar>
        </w:tblPrEx>
        <w:trPr>
          <w:trHeight w:hRule="exact" w:val="374"/>
        </w:trPr>
        <w:tc>
          <w:tcPr>
            <w:tcW w:w="4313" w:type="dxa"/>
            <w:gridSpan w:val="5"/>
            <w:tcBorders>
              <w:bottom w:val="single" w:sz="4" w:space="0" w:color="auto"/>
            </w:tcBorders>
          </w:tcPr>
          <w:p w14:paraId="7BB4BA00" w14:textId="1530B840" w:rsidR="002C0B41" w:rsidRPr="002D6314" w:rsidRDefault="002C0B41"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bookmarkStart w:id="2" w:name="_GoBack"/>
            <w:bookmarkEnd w:id="2"/>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 w:type="dxa"/>
          </w:tcPr>
          <w:p w14:paraId="5F509353" w14:textId="77777777" w:rsidR="002C0B41" w:rsidRPr="002D6314" w:rsidRDefault="002C0B41" w:rsidP="001B7E16">
            <w:pPr>
              <w:pStyle w:val="DataEntry1"/>
            </w:pPr>
          </w:p>
        </w:tc>
        <w:tc>
          <w:tcPr>
            <w:tcW w:w="4230" w:type="dxa"/>
            <w:gridSpan w:val="5"/>
            <w:tcBorders>
              <w:bottom w:val="single" w:sz="4" w:space="0" w:color="auto"/>
            </w:tcBorders>
          </w:tcPr>
          <w:p w14:paraId="3130C4C6" w14:textId="77777777" w:rsidR="002C0B41" w:rsidRPr="002D6314" w:rsidRDefault="002C0B41" w:rsidP="001B7E16">
            <w:pPr>
              <w:pStyle w:val="DataEntry1"/>
            </w:pPr>
          </w:p>
        </w:tc>
        <w:tc>
          <w:tcPr>
            <w:tcW w:w="167" w:type="dxa"/>
          </w:tcPr>
          <w:p w14:paraId="36F9AFCE" w14:textId="77777777" w:rsidR="002C0B41" w:rsidRPr="002D6314" w:rsidRDefault="002C0B41" w:rsidP="001B7E16">
            <w:pPr>
              <w:pStyle w:val="DataEntry1"/>
            </w:pPr>
          </w:p>
        </w:tc>
        <w:tc>
          <w:tcPr>
            <w:tcW w:w="1828" w:type="dxa"/>
            <w:gridSpan w:val="3"/>
            <w:tcBorders>
              <w:bottom w:val="single" w:sz="4" w:space="0" w:color="auto"/>
            </w:tcBorders>
          </w:tcPr>
          <w:p w14:paraId="23DA3D71" w14:textId="27BFE3EE" w:rsidR="002C0B41" w:rsidRPr="002D6314" w:rsidRDefault="002C0B41" w:rsidP="006460F8">
            <w:pPr>
              <w:pStyle w:val="DataEntry2"/>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3A5A85">
              <w:rPr>
                <w:noProof/>
              </w:rPr>
              <w:t> </w:t>
            </w:r>
            <w:r w:rsidR="003A5A85">
              <w:rPr>
                <w:noProof/>
              </w:rPr>
              <w:t> </w:t>
            </w:r>
            <w:r w:rsidR="003A5A85">
              <w:rPr>
                <w:noProof/>
              </w:rPr>
              <w:t> </w:t>
            </w:r>
            <w:r w:rsidR="003A5A85">
              <w:rPr>
                <w:noProof/>
              </w:rPr>
              <w:t> </w:t>
            </w:r>
            <w:r w:rsidR="003A5A85">
              <w:rPr>
                <w:noProof/>
              </w:rPr>
              <w:t> </w:t>
            </w:r>
            <w:r>
              <w:fldChar w:fldCharType="end"/>
            </w:r>
          </w:p>
        </w:tc>
      </w:tr>
      <w:tr w:rsidR="002C0B41" w:rsidRPr="005213C4" w14:paraId="7E106E47" w14:textId="77777777" w:rsidTr="005F4A3F">
        <w:tblPrEx>
          <w:tblCellMar>
            <w:left w:w="36" w:type="dxa"/>
            <w:right w:w="36" w:type="dxa"/>
          </w:tblCellMar>
        </w:tblPrEx>
        <w:trPr>
          <w:cantSplit/>
        </w:trPr>
        <w:tc>
          <w:tcPr>
            <w:tcW w:w="4313" w:type="dxa"/>
            <w:gridSpan w:val="5"/>
            <w:tcBorders>
              <w:top w:val="single" w:sz="4" w:space="0" w:color="auto"/>
            </w:tcBorders>
          </w:tcPr>
          <w:p w14:paraId="24E9197B" w14:textId="77777777" w:rsidR="002C0B41" w:rsidRPr="005721A2" w:rsidRDefault="002C0B41" w:rsidP="002C0B41">
            <w:pPr>
              <w:pStyle w:val="SignatureFieldName"/>
            </w:pPr>
            <w:r>
              <w:t>Applicant</w:t>
            </w:r>
            <w:r w:rsidRPr="005721A2">
              <w:t xml:space="preserve"> Name (Print)</w:t>
            </w:r>
          </w:p>
        </w:tc>
        <w:tc>
          <w:tcPr>
            <w:tcW w:w="180" w:type="dxa"/>
          </w:tcPr>
          <w:p w14:paraId="1D835775" w14:textId="77777777" w:rsidR="002C0B41" w:rsidRPr="005213C4" w:rsidRDefault="002C0B41" w:rsidP="002C0B41">
            <w:pPr>
              <w:pStyle w:val="SignatureFieldName"/>
            </w:pPr>
          </w:p>
        </w:tc>
        <w:tc>
          <w:tcPr>
            <w:tcW w:w="4230" w:type="dxa"/>
            <w:gridSpan w:val="5"/>
          </w:tcPr>
          <w:p w14:paraId="52BED9D3" w14:textId="77777777" w:rsidR="002C0B41" w:rsidRPr="005213C4" w:rsidRDefault="002C0B41" w:rsidP="002C0B41">
            <w:pPr>
              <w:pStyle w:val="SignatureFieldName"/>
            </w:pPr>
            <w:r>
              <w:t>Applicant Signature</w:t>
            </w:r>
          </w:p>
        </w:tc>
        <w:tc>
          <w:tcPr>
            <w:tcW w:w="167" w:type="dxa"/>
          </w:tcPr>
          <w:p w14:paraId="7EB767F0" w14:textId="77777777" w:rsidR="002C0B41" w:rsidRPr="005213C4" w:rsidRDefault="002C0B41" w:rsidP="002C0B41">
            <w:pPr>
              <w:pStyle w:val="SignatureFieldName"/>
            </w:pPr>
          </w:p>
        </w:tc>
        <w:tc>
          <w:tcPr>
            <w:tcW w:w="1828" w:type="dxa"/>
            <w:gridSpan w:val="3"/>
          </w:tcPr>
          <w:p w14:paraId="5D1B5ECB" w14:textId="77777777" w:rsidR="002C0B41" w:rsidRPr="005213C4" w:rsidRDefault="002C0B41" w:rsidP="002C0B41">
            <w:pPr>
              <w:pStyle w:val="SignatureFieldName"/>
            </w:pPr>
            <w:r w:rsidRPr="005213C4">
              <w:t>Date</w:t>
            </w:r>
          </w:p>
        </w:tc>
      </w:tr>
      <w:tr w:rsidR="00224A62" w:rsidRPr="00E12F1B" w14:paraId="7DC3EE2A" w14:textId="77777777" w:rsidTr="00224A62">
        <w:trPr>
          <w:trHeight w:hRule="exact" w:val="86"/>
        </w:trPr>
        <w:tc>
          <w:tcPr>
            <w:tcW w:w="10718" w:type="dxa"/>
            <w:gridSpan w:val="15"/>
            <w:tcBorders>
              <w:bottom w:val="single" w:sz="4" w:space="0" w:color="auto"/>
            </w:tcBorders>
          </w:tcPr>
          <w:p w14:paraId="2675517D" w14:textId="77777777" w:rsidR="00224A62" w:rsidRPr="00E12F1B" w:rsidRDefault="00224A62" w:rsidP="00224A62">
            <w:pPr>
              <w:pStyle w:val="Spacer"/>
            </w:pPr>
          </w:p>
        </w:tc>
      </w:tr>
      <w:tr w:rsidR="00EC2905" w:rsidRPr="002D6314" w14:paraId="37725838" w14:textId="77777777" w:rsidTr="00EC2905">
        <w:trPr>
          <w:trHeight w:hRule="exact" w:val="317"/>
        </w:trPr>
        <w:tc>
          <w:tcPr>
            <w:tcW w:w="1071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78FDB0BE" w14:textId="32AED4E1" w:rsidR="00EC2905" w:rsidRPr="002D6314" w:rsidRDefault="00EC2905" w:rsidP="008238FE">
            <w:pPr>
              <w:pStyle w:val="SECTION"/>
            </w:pPr>
            <w:r w:rsidRPr="002D6314">
              <w:t xml:space="preserve">SECTION </w:t>
            </w:r>
            <w:r w:rsidR="008238FE">
              <w:t>6</w:t>
            </w:r>
            <w:r w:rsidRPr="002D6314">
              <w:t xml:space="preserve"> – </w:t>
            </w:r>
            <w:r>
              <w:t xml:space="preserve">Acknowledgement </w:t>
            </w:r>
            <w:r w:rsidR="007D4FCD">
              <w:t>(to be completed by a Notary Public)</w:t>
            </w:r>
          </w:p>
        </w:tc>
      </w:tr>
      <w:tr w:rsidR="00EC2905" w:rsidRPr="00797560" w14:paraId="7362374E" w14:textId="77777777" w:rsidTr="005F4A3F">
        <w:trPr>
          <w:trHeight w:hRule="exact" w:val="343"/>
        </w:trPr>
        <w:tc>
          <w:tcPr>
            <w:tcW w:w="2519" w:type="dxa"/>
            <w:gridSpan w:val="3"/>
          </w:tcPr>
          <w:p w14:paraId="44C54370" w14:textId="6D7BEA86" w:rsidR="00EC2905" w:rsidRPr="002C0B41" w:rsidRDefault="007D4FCD" w:rsidP="00EC2905">
            <w:pPr>
              <w:pStyle w:val="FieldName2"/>
            </w:pPr>
            <w:r>
              <w:t>Commonwealth</w:t>
            </w:r>
            <w:r w:rsidR="00EC2905">
              <w:t xml:space="preserve"> of Virginia</w:t>
            </w:r>
          </w:p>
        </w:tc>
        <w:tc>
          <w:tcPr>
            <w:tcW w:w="1620" w:type="dxa"/>
          </w:tcPr>
          <w:p w14:paraId="79B3DCED" w14:textId="19A99035" w:rsidR="00EC2905" w:rsidRPr="00797560" w:rsidRDefault="00EC2905" w:rsidP="00EC2905">
            <w:pPr>
              <w:pStyle w:val="FieldName2right"/>
            </w:pPr>
            <w:r>
              <w:t>County/City of:</w:t>
            </w:r>
          </w:p>
        </w:tc>
        <w:tc>
          <w:tcPr>
            <w:tcW w:w="3512" w:type="dxa"/>
            <w:gridSpan w:val="6"/>
            <w:tcBorders>
              <w:bottom w:val="single" w:sz="4" w:space="0" w:color="auto"/>
            </w:tcBorders>
          </w:tcPr>
          <w:p w14:paraId="042F70D4" w14:textId="68B976DF" w:rsidR="00EC2905" w:rsidRPr="00797560" w:rsidRDefault="00EC2905" w:rsidP="001B7E16">
            <w:pPr>
              <w:pStyle w:val="DataEntry1"/>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3067" w:type="dxa"/>
            <w:gridSpan w:val="5"/>
          </w:tcPr>
          <w:p w14:paraId="2B082AE4" w14:textId="74A72089" w:rsidR="00EC2905" w:rsidRPr="00797560" w:rsidRDefault="00EC2905" w:rsidP="00EC2905">
            <w:pPr>
              <w:pStyle w:val="FieldName2"/>
            </w:pPr>
          </w:p>
        </w:tc>
      </w:tr>
      <w:tr w:rsidR="005F4A3F" w:rsidRPr="00797560" w14:paraId="5F2C7A54" w14:textId="77777777" w:rsidTr="005F4A3F">
        <w:trPr>
          <w:trHeight w:hRule="exact" w:val="343"/>
        </w:trPr>
        <w:tc>
          <w:tcPr>
            <w:tcW w:w="7651" w:type="dxa"/>
            <w:gridSpan w:val="10"/>
          </w:tcPr>
          <w:p w14:paraId="7F45F75E" w14:textId="77777777" w:rsidR="005F4A3F" w:rsidRPr="002C0B41" w:rsidRDefault="005F4A3F" w:rsidP="0087794F">
            <w:pPr>
              <w:pStyle w:val="FieldName2"/>
            </w:pPr>
            <w:r w:rsidRPr="002C0B41">
              <w:t xml:space="preserve">The foregoing instrument was acknowledged before me this </w:t>
            </w:r>
          </w:p>
        </w:tc>
        <w:tc>
          <w:tcPr>
            <w:tcW w:w="3067" w:type="dxa"/>
            <w:gridSpan w:val="5"/>
          </w:tcPr>
          <w:p w14:paraId="22818DDF" w14:textId="1EDF2B47" w:rsidR="005F4A3F" w:rsidRPr="00797560" w:rsidRDefault="005F4A3F" w:rsidP="0087794F">
            <w:pPr>
              <w:pStyle w:val="FieldName2"/>
            </w:pPr>
          </w:p>
        </w:tc>
      </w:tr>
      <w:tr w:rsidR="005F4A3F" w:rsidRPr="005213C4" w14:paraId="3F5E4739" w14:textId="77777777" w:rsidTr="005F4A3F">
        <w:tblPrEx>
          <w:tblCellMar>
            <w:left w:w="36" w:type="dxa"/>
            <w:right w:w="36" w:type="dxa"/>
          </w:tblCellMar>
        </w:tblPrEx>
        <w:trPr>
          <w:cantSplit/>
        </w:trPr>
        <w:tc>
          <w:tcPr>
            <w:tcW w:w="7651" w:type="dxa"/>
            <w:gridSpan w:val="10"/>
          </w:tcPr>
          <w:p w14:paraId="485DCBF2" w14:textId="77777777" w:rsidR="005F4A3F" w:rsidRPr="005721A2" w:rsidRDefault="005F4A3F" w:rsidP="0087794F">
            <w:pPr>
              <w:pStyle w:val="SignatureFieldName"/>
            </w:pPr>
          </w:p>
        </w:tc>
        <w:tc>
          <w:tcPr>
            <w:tcW w:w="3067" w:type="dxa"/>
            <w:gridSpan w:val="5"/>
          </w:tcPr>
          <w:p w14:paraId="1B023956" w14:textId="7E5B7FF6" w:rsidR="005F4A3F" w:rsidRPr="005213C4" w:rsidRDefault="005F4A3F" w:rsidP="0087794F">
            <w:pPr>
              <w:pStyle w:val="SignatureFieldName"/>
            </w:pPr>
          </w:p>
        </w:tc>
      </w:tr>
      <w:tr w:rsidR="005F4A3F" w:rsidRPr="00797560" w14:paraId="2E914292" w14:textId="77777777" w:rsidTr="005F4A3F">
        <w:trPr>
          <w:trHeight w:hRule="exact" w:val="343"/>
        </w:trPr>
        <w:tc>
          <w:tcPr>
            <w:tcW w:w="1888" w:type="dxa"/>
            <w:tcBorders>
              <w:bottom w:val="single" w:sz="4" w:space="0" w:color="auto"/>
            </w:tcBorders>
          </w:tcPr>
          <w:p w14:paraId="6D73B825" w14:textId="0CFD26C3" w:rsidR="005F4A3F" w:rsidRPr="002C0B41" w:rsidRDefault="005F4A3F" w:rsidP="006460F8">
            <w:pPr>
              <w:pStyle w:val="DataEntry2"/>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3A5A85">
              <w:rPr>
                <w:noProof/>
              </w:rPr>
              <w:t> </w:t>
            </w:r>
            <w:r w:rsidR="003A5A85">
              <w:rPr>
                <w:noProof/>
              </w:rPr>
              <w:t> </w:t>
            </w:r>
            <w:r w:rsidR="003A5A85">
              <w:rPr>
                <w:noProof/>
              </w:rPr>
              <w:t> </w:t>
            </w:r>
            <w:r w:rsidR="003A5A85">
              <w:rPr>
                <w:noProof/>
              </w:rPr>
              <w:t> </w:t>
            </w:r>
            <w:r w:rsidR="003A5A85">
              <w:rPr>
                <w:noProof/>
              </w:rPr>
              <w:t> </w:t>
            </w:r>
            <w:r>
              <w:fldChar w:fldCharType="end"/>
            </w:r>
          </w:p>
        </w:tc>
        <w:tc>
          <w:tcPr>
            <w:tcW w:w="448" w:type="dxa"/>
          </w:tcPr>
          <w:p w14:paraId="46D7DAAD" w14:textId="77777777" w:rsidR="005F4A3F" w:rsidRPr="00797560" w:rsidRDefault="005F4A3F" w:rsidP="002C0B41">
            <w:pPr>
              <w:pStyle w:val="FieldName2"/>
            </w:pPr>
            <w:r>
              <w:t>by</w:t>
            </w:r>
          </w:p>
        </w:tc>
        <w:tc>
          <w:tcPr>
            <w:tcW w:w="5047" w:type="dxa"/>
            <w:gridSpan w:val="7"/>
            <w:tcBorders>
              <w:bottom w:val="single" w:sz="4" w:space="0" w:color="auto"/>
            </w:tcBorders>
          </w:tcPr>
          <w:p w14:paraId="687D6332" w14:textId="2454C54A" w:rsidR="005F4A3F" w:rsidRPr="00797560" w:rsidRDefault="005F4A3F"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268" w:type="dxa"/>
          </w:tcPr>
          <w:p w14:paraId="05C152F7" w14:textId="5BCFAB83" w:rsidR="005F4A3F" w:rsidRDefault="005F4A3F" w:rsidP="002C0B41">
            <w:pPr>
              <w:pStyle w:val="FieldName2"/>
            </w:pPr>
            <w:r>
              <w:t>.</w:t>
            </w:r>
          </w:p>
        </w:tc>
        <w:tc>
          <w:tcPr>
            <w:tcW w:w="3067" w:type="dxa"/>
            <w:gridSpan w:val="5"/>
          </w:tcPr>
          <w:p w14:paraId="42E38C7C" w14:textId="2D97ED49" w:rsidR="005F4A3F" w:rsidRPr="00797560" w:rsidRDefault="005F4A3F" w:rsidP="002C0B41">
            <w:pPr>
              <w:pStyle w:val="FieldName2"/>
            </w:pPr>
          </w:p>
        </w:tc>
      </w:tr>
      <w:tr w:rsidR="005F4A3F" w:rsidRPr="005213C4" w14:paraId="0EA8E940" w14:textId="77777777" w:rsidTr="005F4A3F">
        <w:tblPrEx>
          <w:tblCellMar>
            <w:left w:w="36" w:type="dxa"/>
            <w:right w:w="36" w:type="dxa"/>
          </w:tblCellMar>
        </w:tblPrEx>
        <w:trPr>
          <w:cantSplit/>
        </w:trPr>
        <w:tc>
          <w:tcPr>
            <w:tcW w:w="1888" w:type="dxa"/>
          </w:tcPr>
          <w:p w14:paraId="1BE15B89" w14:textId="4DA27299" w:rsidR="005F4A3F" w:rsidRPr="005213C4" w:rsidRDefault="005F4A3F" w:rsidP="00EC2905">
            <w:pPr>
              <w:pStyle w:val="SignatureFieldName"/>
            </w:pPr>
            <w:r>
              <w:t>Date</w:t>
            </w:r>
          </w:p>
        </w:tc>
        <w:tc>
          <w:tcPr>
            <w:tcW w:w="448" w:type="dxa"/>
          </w:tcPr>
          <w:p w14:paraId="0D498D3A" w14:textId="77777777" w:rsidR="005F4A3F" w:rsidRPr="005213C4" w:rsidRDefault="005F4A3F" w:rsidP="00EC2905">
            <w:pPr>
              <w:pStyle w:val="SignatureFieldName"/>
            </w:pPr>
          </w:p>
        </w:tc>
        <w:tc>
          <w:tcPr>
            <w:tcW w:w="5315" w:type="dxa"/>
            <w:gridSpan w:val="8"/>
          </w:tcPr>
          <w:p w14:paraId="2753BC84" w14:textId="0D225BA6" w:rsidR="005F4A3F" w:rsidRDefault="005F4A3F" w:rsidP="00EC2905">
            <w:pPr>
              <w:pStyle w:val="SignatureFieldName"/>
            </w:pPr>
            <w:r>
              <w:t>Name of Person Acknowledged</w:t>
            </w:r>
          </w:p>
        </w:tc>
        <w:tc>
          <w:tcPr>
            <w:tcW w:w="3067" w:type="dxa"/>
            <w:gridSpan w:val="5"/>
          </w:tcPr>
          <w:p w14:paraId="59BBA4AA" w14:textId="42AD4AFB" w:rsidR="005F4A3F" w:rsidRPr="005213C4" w:rsidRDefault="005F4A3F" w:rsidP="00EC2905">
            <w:pPr>
              <w:pStyle w:val="SignatureFieldName"/>
            </w:pPr>
          </w:p>
        </w:tc>
      </w:tr>
      <w:tr w:rsidR="00EC2905" w:rsidRPr="002D6314" w14:paraId="161D9B00" w14:textId="77777777" w:rsidTr="005F4A3F">
        <w:tblPrEx>
          <w:tblCellMar>
            <w:left w:w="36" w:type="dxa"/>
            <w:right w:w="36" w:type="dxa"/>
          </w:tblCellMar>
        </w:tblPrEx>
        <w:trPr>
          <w:trHeight w:hRule="exact" w:val="374"/>
        </w:trPr>
        <w:tc>
          <w:tcPr>
            <w:tcW w:w="4313" w:type="dxa"/>
            <w:gridSpan w:val="5"/>
            <w:tcBorders>
              <w:bottom w:val="single" w:sz="4" w:space="0" w:color="auto"/>
            </w:tcBorders>
          </w:tcPr>
          <w:p w14:paraId="0E587C2A" w14:textId="14838A06" w:rsidR="00EC2905" w:rsidRPr="002D6314" w:rsidRDefault="00EC2905"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 w:type="dxa"/>
          </w:tcPr>
          <w:p w14:paraId="73A022DC" w14:textId="77777777" w:rsidR="00EC2905" w:rsidRPr="002D6314" w:rsidRDefault="00EC2905" w:rsidP="006460F8">
            <w:pPr>
              <w:pStyle w:val="DataEntry2"/>
            </w:pPr>
          </w:p>
        </w:tc>
        <w:tc>
          <w:tcPr>
            <w:tcW w:w="4230" w:type="dxa"/>
            <w:gridSpan w:val="5"/>
            <w:tcBorders>
              <w:bottom w:val="single" w:sz="4" w:space="0" w:color="auto"/>
            </w:tcBorders>
          </w:tcPr>
          <w:p w14:paraId="61663653" w14:textId="77777777" w:rsidR="00EC2905" w:rsidRPr="002D6314" w:rsidRDefault="00EC2905" w:rsidP="006460F8">
            <w:pPr>
              <w:pStyle w:val="DataEntry2"/>
            </w:pPr>
          </w:p>
        </w:tc>
        <w:tc>
          <w:tcPr>
            <w:tcW w:w="167" w:type="dxa"/>
          </w:tcPr>
          <w:p w14:paraId="293EF747" w14:textId="77777777" w:rsidR="00EC2905" w:rsidRPr="002D6314" w:rsidRDefault="00EC2905" w:rsidP="006460F8">
            <w:pPr>
              <w:pStyle w:val="DataEntry2"/>
            </w:pPr>
          </w:p>
        </w:tc>
        <w:tc>
          <w:tcPr>
            <w:tcW w:w="1828" w:type="dxa"/>
            <w:gridSpan w:val="3"/>
            <w:tcBorders>
              <w:bottom w:val="single" w:sz="4" w:space="0" w:color="auto"/>
            </w:tcBorders>
          </w:tcPr>
          <w:p w14:paraId="6FA1328F" w14:textId="23F596AF" w:rsidR="00EC2905" w:rsidRPr="002D6314" w:rsidRDefault="006460F8"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r>
      <w:tr w:rsidR="00EC2905" w:rsidRPr="005213C4" w14:paraId="0E145CD5" w14:textId="77777777" w:rsidTr="005F4A3F">
        <w:tblPrEx>
          <w:tblCellMar>
            <w:left w:w="36" w:type="dxa"/>
            <w:right w:w="36" w:type="dxa"/>
          </w:tblCellMar>
        </w:tblPrEx>
        <w:trPr>
          <w:cantSplit/>
        </w:trPr>
        <w:tc>
          <w:tcPr>
            <w:tcW w:w="4313" w:type="dxa"/>
            <w:gridSpan w:val="5"/>
            <w:tcBorders>
              <w:top w:val="single" w:sz="4" w:space="0" w:color="auto"/>
            </w:tcBorders>
          </w:tcPr>
          <w:p w14:paraId="08D01D01" w14:textId="404446C8" w:rsidR="00EC2905" w:rsidRPr="005721A2" w:rsidRDefault="00EC2905" w:rsidP="00EC2905">
            <w:pPr>
              <w:pStyle w:val="SignatureFieldName"/>
            </w:pPr>
            <w:r>
              <w:t>Notary Public Name (Print)</w:t>
            </w:r>
          </w:p>
        </w:tc>
        <w:tc>
          <w:tcPr>
            <w:tcW w:w="180" w:type="dxa"/>
          </w:tcPr>
          <w:p w14:paraId="32F56636" w14:textId="77777777" w:rsidR="00EC2905" w:rsidRPr="005213C4" w:rsidRDefault="00EC2905" w:rsidP="00EC2905">
            <w:pPr>
              <w:pStyle w:val="SignatureFieldName"/>
            </w:pPr>
          </w:p>
        </w:tc>
        <w:tc>
          <w:tcPr>
            <w:tcW w:w="4230" w:type="dxa"/>
            <w:gridSpan w:val="5"/>
          </w:tcPr>
          <w:p w14:paraId="0B5EFDF6" w14:textId="165C3183" w:rsidR="00EC2905" w:rsidRPr="005213C4" w:rsidRDefault="00EC2905" w:rsidP="00EC2905">
            <w:pPr>
              <w:pStyle w:val="SignatureFieldName"/>
            </w:pPr>
            <w:r>
              <w:t>Notary Public Signature</w:t>
            </w:r>
          </w:p>
        </w:tc>
        <w:tc>
          <w:tcPr>
            <w:tcW w:w="167" w:type="dxa"/>
          </w:tcPr>
          <w:p w14:paraId="56417FC3" w14:textId="77777777" w:rsidR="00EC2905" w:rsidRPr="005213C4" w:rsidRDefault="00EC2905" w:rsidP="00EC2905">
            <w:pPr>
              <w:pStyle w:val="SignatureFieldName"/>
            </w:pPr>
          </w:p>
        </w:tc>
        <w:tc>
          <w:tcPr>
            <w:tcW w:w="1828" w:type="dxa"/>
            <w:gridSpan w:val="3"/>
          </w:tcPr>
          <w:p w14:paraId="29CF3AED" w14:textId="69E433AC" w:rsidR="00EC2905" w:rsidRPr="005213C4" w:rsidRDefault="00EC2905" w:rsidP="00EC2905">
            <w:pPr>
              <w:pStyle w:val="SignatureFieldName"/>
            </w:pPr>
            <w:r>
              <w:t>My Commission Expires</w:t>
            </w:r>
          </w:p>
        </w:tc>
      </w:tr>
      <w:tr w:rsidR="00EC2905" w:rsidRPr="00E12F1B" w14:paraId="558EA94A" w14:textId="77777777" w:rsidTr="00EC2905">
        <w:trPr>
          <w:trHeight w:hRule="exact" w:val="86"/>
        </w:trPr>
        <w:tc>
          <w:tcPr>
            <w:tcW w:w="10718" w:type="dxa"/>
            <w:gridSpan w:val="15"/>
          </w:tcPr>
          <w:p w14:paraId="094FCD96" w14:textId="77777777" w:rsidR="00EC2905" w:rsidRPr="00E12F1B" w:rsidRDefault="00EC2905" w:rsidP="00EC2905">
            <w:pPr>
              <w:pStyle w:val="Spacer"/>
            </w:pPr>
          </w:p>
        </w:tc>
      </w:tr>
      <w:tr w:rsidR="002E4380" w:rsidRPr="002D6314" w14:paraId="66AE6F17" w14:textId="77777777" w:rsidTr="001B7E16">
        <w:trPr>
          <w:trHeight w:hRule="exact" w:val="317"/>
        </w:trPr>
        <w:tc>
          <w:tcPr>
            <w:tcW w:w="1071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0D17D761" w14:textId="6B2C6D2E" w:rsidR="002E4380" w:rsidRPr="002D6314" w:rsidRDefault="002E4380" w:rsidP="008238FE">
            <w:pPr>
              <w:pStyle w:val="SECTION"/>
            </w:pPr>
            <w:r w:rsidRPr="002D6314">
              <w:t xml:space="preserve">SECTION </w:t>
            </w:r>
            <w:r w:rsidR="008238FE">
              <w:t>7</w:t>
            </w:r>
            <w:r w:rsidRPr="002D6314">
              <w:t xml:space="preserve"> – </w:t>
            </w:r>
            <w:r>
              <w:t>Submission Instructions</w:t>
            </w:r>
          </w:p>
        </w:tc>
      </w:tr>
      <w:tr w:rsidR="00A51501" w:rsidRPr="00A51501" w14:paraId="67FF5733" w14:textId="77777777" w:rsidTr="000F6EE0">
        <w:trPr>
          <w:trHeight w:hRule="exact" w:val="4429"/>
        </w:trPr>
        <w:tc>
          <w:tcPr>
            <w:tcW w:w="10718" w:type="dxa"/>
            <w:gridSpan w:val="15"/>
            <w:tcBorders>
              <w:bottom w:val="single" w:sz="4" w:space="0" w:color="auto"/>
            </w:tcBorders>
          </w:tcPr>
          <w:p w14:paraId="5C9CBFAC" w14:textId="0472232C" w:rsidR="002E4380" w:rsidRDefault="00A51501" w:rsidP="006460F8">
            <w:pPr>
              <w:pStyle w:val="BodyText"/>
            </w:pPr>
            <w:r w:rsidRPr="00A51501">
              <w:t xml:space="preserve">Attach </w:t>
            </w:r>
            <w:r w:rsidR="002E4380">
              <w:t>supporting documentation:</w:t>
            </w:r>
          </w:p>
          <w:p w14:paraId="34CCC246" w14:textId="639457C0" w:rsidR="002E4380" w:rsidRDefault="00A51501" w:rsidP="006460F8">
            <w:pPr>
              <w:pStyle w:val="BodyNumbers"/>
            </w:pPr>
            <w:r w:rsidRPr="00A51501">
              <w:t>P</w:t>
            </w:r>
            <w:r w:rsidR="007D4FCD">
              <w:t>roof of Ownership (Source Deed);</w:t>
            </w:r>
            <w:r w:rsidRPr="00A51501">
              <w:t xml:space="preserve"> </w:t>
            </w:r>
          </w:p>
          <w:p w14:paraId="31B1F654" w14:textId="0DF1B8EE" w:rsidR="002E4380" w:rsidRDefault="00A51501" w:rsidP="006460F8">
            <w:pPr>
              <w:pStyle w:val="BodyNumbers"/>
            </w:pPr>
            <w:r w:rsidRPr="00A51501">
              <w:t xml:space="preserve">Proof of Timber Harvests or Forest Management Activities (examples: Forest Stewardship Management Plan; statement from a VDOF forester or a </w:t>
            </w:r>
            <w:r w:rsidR="007D4FCD">
              <w:t xml:space="preserve">consulting </w:t>
            </w:r>
            <w:r w:rsidRPr="00A51501">
              <w:t xml:space="preserve">forester, and/or timber harvest contracts); </w:t>
            </w:r>
          </w:p>
          <w:p w14:paraId="27C9B357" w14:textId="27554AE0" w:rsidR="002E4380" w:rsidRDefault="00A51501" w:rsidP="006460F8">
            <w:pPr>
              <w:pStyle w:val="BodyNumbers"/>
            </w:pPr>
            <w:r w:rsidRPr="00A51501">
              <w:t xml:space="preserve">Hardcopy Map of Tract. Send completed application package to the VDOF Headquarters Office for certification, and </w:t>
            </w:r>
          </w:p>
          <w:p w14:paraId="190DF4BB" w14:textId="0D502F7F" w:rsidR="00A51501" w:rsidRDefault="00A51501" w:rsidP="006460F8">
            <w:pPr>
              <w:pStyle w:val="BodyNumbers"/>
            </w:pPr>
            <w:r w:rsidRPr="00A51501">
              <w:t>Attach any additional information or history about the property to support the application.</w:t>
            </w:r>
            <w:r w:rsidR="000F6EE0">
              <w:t xml:space="preserve"> Copies of historical information, including photos are encouraged but not required. (All information, including photos</w:t>
            </w:r>
            <w:r w:rsidR="007D4FCD">
              <w:t>,</w:t>
            </w:r>
            <w:r w:rsidR="000F6EE0">
              <w:t xml:space="preserve"> will be retained by the VDOF for future reference.)</w:t>
            </w:r>
          </w:p>
          <w:p w14:paraId="211ADA21" w14:textId="6C75E819" w:rsidR="00EC2905" w:rsidRPr="002E4380" w:rsidRDefault="00EC2905" w:rsidP="006460F8">
            <w:pPr>
              <w:pStyle w:val="BodyText"/>
              <w:rPr>
                <w:rStyle w:val="Bold"/>
              </w:rPr>
            </w:pPr>
            <w:r w:rsidRPr="002E4380">
              <w:rPr>
                <w:rStyle w:val="Bold"/>
              </w:rPr>
              <w:t xml:space="preserve">Submit Application and </w:t>
            </w:r>
            <w:r w:rsidR="002E4380">
              <w:rPr>
                <w:rStyle w:val="Bold"/>
              </w:rPr>
              <w:t>S</w:t>
            </w:r>
            <w:r w:rsidRPr="002E4380">
              <w:rPr>
                <w:rStyle w:val="Bold"/>
              </w:rPr>
              <w:t xml:space="preserve">upporting </w:t>
            </w:r>
            <w:r w:rsidR="002E4380">
              <w:rPr>
                <w:rStyle w:val="Bold"/>
              </w:rPr>
              <w:t>D</w:t>
            </w:r>
            <w:r w:rsidRPr="002E4380">
              <w:rPr>
                <w:rStyle w:val="Bold"/>
              </w:rPr>
              <w:t xml:space="preserve">ocumentation to: </w:t>
            </w:r>
          </w:p>
          <w:p w14:paraId="7C27C04A" w14:textId="77777777" w:rsidR="000F6EE0" w:rsidRDefault="00EC2905" w:rsidP="000F6EE0">
            <w:pPr>
              <w:pStyle w:val="BodyTextIndentednospace"/>
            </w:pPr>
            <w:r>
              <w:t>Virginia Department of Forestry</w:t>
            </w:r>
          </w:p>
          <w:p w14:paraId="1500B474" w14:textId="77777777" w:rsidR="000F6EE0" w:rsidRDefault="002E4380" w:rsidP="000F6EE0">
            <w:pPr>
              <w:pStyle w:val="BodyTextIndentednospace"/>
            </w:pPr>
            <w:r>
              <w:t>Century Forest Program</w:t>
            </w:r>
          </w:p>
          <w:p w14:paraId="6A86E0D4" w14:textId="77777777" w:rsidR="000F6EE0" w:rsidRDefault="00EC2905" w:rsidP="000F6EE0">
            <w:pPr>
              <w:pStyle w:val="BodyTextIndentednospace"/>
            </w:pPr>
            <w:r>
              <w:t>900 Natural Resources Drive, Suite 800</w:t>
            </w:r>
          </w:p>
          <w:p w14:paraId="4656D8D2" w14:textId="49A83D58" w:rsidR="00EC2905" w:rsidRDefault="00EC2905" w:rsidP="000F6EE0">
            <w:pPr>
              <w:pStyle w:val="BodyTextIndentednospace"/>
            </w:pPr>
            <w:r>
              <w:t>Charlottesville, VA 22903</w:t>
            </w:r>
          </w:p>
          <w:p w14:paraId="6A946E6D" w14:textId="77777777" w:rsidR="000F6EE0" w:rsidRDefault="000F6EE0" w:rsidP="006460F8">
            <w:pPr>
              <w:pStyle w:val="BodyText"/>
              <w:rPr>
                <w:szCs w:val="18"/>
              </w:rPr>
            </w:pPr>
          </w:p>
          <w:p w14:paraId="5B5D3086" w14:textId="40B63BD3" w:rsidR="007D4FCD" w:rsidRDefault="007D4FCD" w:rsidP="007D4FCD">
            <w:pPr>
              <w:pStyle w:val="BodyText"/>
            </w:pPr>
            <w:r>
              <w:t xml:space="preserve">Questions may be directed to </w:t>
            </w:r>
            <w:hyperlink r:id="rId8" w:history="1">
              <w:r w:rsidR="003A5A85" w:rsidRPr="00FA6B66">
                <w:rPr>
                  <w:rStyle w:val="Hyperlink"/>
                </w:rPr>
                <w:t>conservation@dof.virginia.gov</w:t>
              </w:r>
            </w:hyperlink>
            <w:r w:rsidR="003A5A85">
              <w:t xml:space="preserve"> .</w:t>
            </w:r>
          </w:p>
          <w:p w14:paraId="2A10F7CE" w14:textId="56FCBC02" w:rsidR="007D4FCD" w:rsidRPr="00A51501" w:rsidRDefault="007D4FCD" w:rsidP="006460F8">
            <w:pPr>
              <w:pStyle w:val="BodyText"/>
              <w:rPr>
                <w:szCs w:val="18"/>
              </w:rPr>
            </w:pPr>
          </w:p>
        </w:tc>
      </w:tr>
      <w:tr w:rsidR="00A51501" w:rsidRPr="002D6314" w14:paraId="06A96A2E" w14:textId="77777777" w:rsidTr="00EC2905">
        <w:trPr>
          <w:trHeight w:hRule="exact" w:val="317"/>
        </w:trPr>
        <w:tc>
          <w:tcPr>
            <w:tcW w:w="1071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1F687DA8" w14:textId="2993D7A7" w:rsidR="00A51501" w:rsidRPr="002D6314" w:rsidRDefault="00A51501" w:rsidP="008238FE">
            <w:pPr>
              <w:pStyle w:val="SECTION"/>
            </w:pPr>
            <w:r w:rsidRPr="002D6314">
              <w:t xml:space="preserve">SECTION </w:t>
            </w:r>
            <w:r w:rsidR="008238FE">
              <w:t>8</w:t>
            </w:r>
            <w:r w:rsidRPr="002D6314">
              <w:t xml:space="preserve"> – </w:t>
            </w:r>
            <w:r>
              <w:t xml:space="preserve">VDOF Approval </w:t>
            </w:r>
          </w:p>
        </w:tc>
      </w:tr>
      <w:tr w:rsidR="00A51501" w:rsidRPr="00797560" w14:paraId="0629F6AB" w14:textId="77777777" w:rsidTr="00797560">
        <w:trPr>
          <w:trHeight w:hRule="exact" w:val="279"/>
        </w:trPr>
        <w:tc>
          <w:tcPr>
            <w:tcW w:w="10718" w:type="dxa"/>
            <w:gridSpan w:val="15"/>
          </w:tcPr>
          <w:p w14:paraId="46FD8025" w14:textId="211B7839" w:rsidR="00A51501" w:rsidRPr="00797560" w:rsidRDefault="00A51501" w:rsidP="007D4FCD">
            <w:pPr>
              <w:pStyle w:val="FieldName3"/>
            </w:pPr>
            <w:r>
              <w:t xml:space="preserve">Based on the information provided, </w:t>
            </w:r>
            <w:r w:rsidRPr="00797560">
              <w:t xml:space="preserve">I certify that </w:t>
            </w:r>
            <w:r>
              <w:t>this property qualifies for recognition in the Century Forest Program</w:t>
            </w:r>
            <w:r w:rsidRPr="00797560">
              <w:t>.</w:t>
            </w:r>
          </w:p>
        </w:tc>
      </w:tr>
      <w:tr w:rsidR="006460F8" w:rsidRPr="002D6314" w14:paraId="35E3D607" w14:textId="77777777" w:rsidTr="005F4A3F">
        <w:tblPrEx>
          <w:tblCellMar>
            <w:left w:w="36" w:type="dxa"/>
            <w:right w:w="36" w:type="dxa"/>
          </w:tblCellMar>
        </w:tblPrEx>
        <w:trPr>
          <w:trHeight w:hRule="exact" w:val="374"/>
        </w:trPr>
        <w:tc>
          <w:tcPr>
            <w:tcW w:w="4313" w:type="dxa"/>
            <w:gridSpan w:val="5"/>
            <w:tcBorders>
              <w:bottom w:val="single" w:sz="4" w:space="0" w:color="auto"/>
            </w:tcBorders>
          </w:tcPr>
          <w:p w14:paraId="24C34DE0" w14:textId="39EDE9F9" w:rsidR="006460F8" w:rsidRPr="002D6314" w:rsidRDefault="006460F8"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 w:type="dxa"/>
          </w:tcPr>
          <w:p w14:paraId="738F4B1C" w14:textId="77777777" w:rsidR="006460F8" w:rsidRPr="002D6314" w:rsidRDefault="006460F8" w:rsidP="006460F8">
            <w:pPr>
              <w:pStyle w:val="DataEntry2"/>
            </w:pPr>
          </w:p>
        </w:tc>
        <w:tc>
          <w:tcPr>
            <w:tcW w:w="4230" w:type="dxa"/>
            <w:gridSpan w:val="5"/>
            <w:tcBorders>
              <w:bottom w:val="single" w:sz="4" w:space="0" w:color="auto"/>
            </w:tcBorders>
          </w:tcPr>
          <w:p w14:paraId="5B416EFA" w14:textId="77777777" w:rsidR="006460F8" w:rsidRPr="002D6314" w:rsidRDefault="006460F8" w:rsidP="006460F8">
            <w:pPr>
              <w:pStyle w:val="DataEntry2"/>
            </w:pPr>
          </w:p>
        </w:tc>
        <w:tc>
          <w:tcPr>
            <w:tcW w:w="167" w:type="dxa"/>
          </w:tcPr>
          <w:p w14:paraId="784B45C2" w14:textId="77777777" w:rsidR="006460F8" w:rsidRPr="002D6314" w:rsidRDefault="006460F8" w:rsidP="006460F8">
            <w:pPr>
              <w:pStyle w:val="DataEntry2"/>
            </w:pPr>
          </w:p>
        </w:tc>
        <w:tc>
          <w:tcPr>
            <w:tcW w:w="1828" w:type="dxa"/>
            <w:gridSpan w:val="3"/>
            <w:tcBorders>
              <w:bottom w:val="single" w:sz="4" w:space="0" w:color="auto"/>
            </w:tcBorders>
          </w:tcPr>
          <w:p w14:paraId="7AC0149D" w14:textId="680D94E1" w:rsidR="006460F8" w:rsidRPr="002D6314" w:rsidRDefault="006460F8" w:rsidP="006460F8">
            <w:pPr>
              <w:pStyle w:val="DataEntry2"/>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3A5A85">
              <w:rPr>
                <w:noProof/>
              </w:rPr>
              <w:t> </w:t>
            </w:r>
            <w:r w:rsidR="003A5A85">
              <w:rPr>
                <w:noProof/>
              </w:rPr>
              <w:t> </w:t>
            </w:r>
            <w:r w:rsidR="003A5A85">
              <w:rPr>
                <w:noProof/>
              </w:rPr>
              <w:t> </w:t>
            </w:r>
            <w:r w:rsidR="003A5A85">
              <w:rPr>
                <w:noProof/>
              </w:rPr>
              <w:t> </w:t>
            </w:r>
            <w:r w:rsidR="003A5A85">
              <w:rPr>
                <w:noProof/>
              </w:rPr>
              <w:t> </w:t>
            </w:r>
            <w:r>
              <w:fldChar w:fldCharType="end"/>
            </w:r>
          </w:p>
        </w:tc>
      </w:tr>
      <w:tr w:rsidR="006460F8" w:rsidRPr="005213C4" w14:paraId="5A2F5F88" w14:textId="77777777" w:rsidTr="005F4A3F">
        <w:tblPrEx>
          <w:tblCellMar>
            <w:left w:w="36" w:type="dxa"/>
            <w:right w:w="36" w:type="dxa"/>
          </w:tblCellMar>
        </w:tblPrEx>
        <w:trPr>
          <w:cantSplit/>
        </w:trPr>
        <w:tc>
          <w:tcPr>
            <w:tcW w:w="4313" w:type="dxa"/>
            <w:gridSpan w:val="5"/>
            <w:tcBorders>
              <w:top w:val="single" w:sz="4" w:space="0" w:color="auto"/>
            </w:tcBorders>
          </w:tcPr>
          <w:p w14:paraId="0096A24A" w14:textId="77777777" w:rsidR="006460F8" w:rsidRPr="005721A2" w:rsidRDefault="006460F8" w:rsidP="006460F8">
            <w:pPr>
              <w:pStyle w:val="SignatureFieldName"/>
            </w:pPr>
            <w:r>
              <w:t>Century Forest Program Manager</w:t>
            </w:r>
            <w:r w:rsidRPr="005721A2">
              <w:t xml:space="preserve"> Name (Print)</w:t>
            </w:r>
          </w:p>
        </w:tc>
        <w:tc>
          <w:tcPr>
            <w:tcW w:w="180" w:type="dxa"/>
          </w:tcPr>
          <w:p w14:paraId="2DDC98E5" w14:textId="77777777" w:rsidR="006460F8" w:rsidRPr="005213C4" w:rsidRDefault="006460F8" w:rsidP="006460F8">
            <w:pPr>
              <w:pStyle w:val="SignatureFieldName"/>
            </w:pPr>
          </w:p>
        </w:tc>
        <w:tc>
          <w:tcPr>
            <w:tcW w:w="4230" w:type="dxa"/>
            <w:gridSpan w:val="5"/>
          </w:tcPr>
          <w:p w14:paraId="02E262E3" w14:textId="77777777" w:rsidR="006460F8" w:rsidRPr="005213C4" w:rsidRDefault="006460F8" w:rsidP="006460F8">
            <w:pPr>
              <w:pStyle w:val="SignatureFieldName"/>
            </w:pPr>
            <w:r>
              <w:t>Century Forest Program Manager Signature</w:t>
            </w:r>
          </w:p>
        </w:tc>
        <w:tc>
          <w:tcPr>
            <w:tcW w:w="167" w:type="dxa"/>
          </w:tcPr>
          <w:p w14:paraId="41F84757" w14:textId="77777777" w:rsidR="006460F8" w:rsidRPr="005213C4" w:rsidRDefault="006460F8" w:rsidP="006460F8">
            <w:pPr>
              <w:pStyle w:val="SignatureFieldName"/>
            </w:pPr>
          </w:p>
        </w:tc>
        <w:tc>
          <w:tcPr>
            <w:tcW w:w="1828" w:type="dxa"/>
            <w:gridSpan w:val="3"/>
          </w:tcPr>
          <w:p w14:paraId="6CD59E86" w14:textId="77777777" w:rsidR="006460F8" w:rsidRPr="005213C4" w:rsidRDefault="006460F8" w:rsidP="006460F8">
            <w:pPr>
              <w:pStyle w:val="SignatureFieldName"/>
            </w:pPr>
            <w:r w:rsidRPr="005213C4">
              <w:t>Date</w:t>
            </w:r>
          </w:p>
        </w:tc>
      </w:tr>
      <w:tr w:rsidR="006460F8" w:rsidRPr="00797560" w14:paraId="141CBBF6" w14:textId="77777777" w:rsidTr="006460F8">
        <w:trPr>
          <w:trHeight w:hRule="exact" w:val="279"/>
        </w:trPr>
        <w:tc>
          <w:tcPr>
            <w:tcW w:w="10718" w:type="dxa"/>
            <w:gridSpan w:val="15"/>
          </w:tcPr>
          <w:p w14:paraId="7A93D343" w14:textId="5D65D08D" w:rsidR="006460F8" w:rsidRPr="00797560" w:rsidRDefault="006460F8" w:rsidP="006460F8">
            <w:pPr>
              <w:pStyle w:val="FieldName3"/>
            </w:pPr>
            <w:r>
              <w:t>I approve the applicant for recognition in the Century Forest Program.</w:t>
            </w:r>
          </w:p>
        </w:tc>
      </w:tr>
      <w:tr w:rsidR="00A51501" w:rsidRPr="002D6314" w14:paraId="75FF9C45" w14:textId="77777777" w:rsidTr="005F4A3F">
        <w:tblPrEx>
          <w:tblCellMar>
            <w:left w:w="36" w:type="dxa"/>
            <w:right w:w="36" w:type="dxa"/>
          </w:tblCellMar>
        </w:tblPrEx>
        <w:trPr>
          <w:trHeight w:hRule="exact" w:val="374"/>
        </w:trPr>
        <w:tc>
          <w:tcPr>
            <w:tcW w:w="4313" w:type="dxa"/>
            <w:gridSpan w:val="5"/>
            <w:tcBorders>
              <w:bottom w:val="single" w:sz="4" w:space="0" w:color="auto"/>
            </w:tcBorders>
          </w:tcPr>
          <w:p w14:paraId="73D7667B" w14:textId="0E88A681" w:rsidR="00A51501" w:rsidRPr="002D6314" w:rsidRDefault="00A51501" w:rsidP="006460F8">
            <w:pPr>
              <w:pStyle w:val="DataEntry2"/>
            </w:pPr>
            <w:r w:rsidRPr="002D6314">
              <w:fldChar w:fldCharType="begin">
                <w:ffData>
                  <w:name w:val="Text75"/>
                  <w:enabled/>
                  <w:calcOnExit w:val="0"/>
                  <w:textInput/>
                </w:ffData>
              </w:fldChar>
            </w:r>
            <w:r w:rsidRPr="002D6314">
              <w:instrText xml:space="preserve"> FORMTEXT </w:instrText>
            </w:r>
            <w:r w:rsidRPr="002D6314">
              <w:fldChar w:fldCharType="separate"/>
            </w:r>
            <w:r w:rsidR="003A5A85">
              <w:rPr>
                <w:noProof/>
              </w:rPr>
              <w:t> </w:t>
            </w:r>
            <w:r w:rsidR="003A5A85">
              <w:rPr>
                <w:noProof/>
              </w:rPr>
              <w:t> </w:t>
            </w:r>
            <w:r w:rsidR="003A5A85">
              <w:rPr>
                <w:noProof/>
              </w:rPr>
              <w:t> </w:t>
            </w:r>
            <w:r w:rsidR="003A5A85">
              <w:rPr>
                <w:noProof/>
              </w:rPr>
              <w:t> </w:t>
            </w:r>
            <w:r w:rsidR="003A5A85">
              <w:rPr>
                <w:noProof/>
              </w:rPr>
              <w:t> </w:t>
            </w:r>
            <w:r w:rsidRPr="002D6314">
              <w:fldChar w:fldCharType="end"/>
            </w:r>
          </w:p>
        </w:tc>
        <w:tc>
          <w:tcPr>
            <w:tcW w:w="180" w:type="dxa"/>
          </w:tcPr>
          <w:p w14:paraId="29838056" w14:textId="77777777" w:rsidR="00A51501" w:rsidRPr="002D6314" w:rsidRDefault="00A51501" w:rsidP="006460F8">
            <w:pPr>
              <w:pStyle w:val="DataEntry2"/>
            </w:pPr>
          </w:p>
        </w:tc>
        <w:tc>
          <w:tcPr>
            <w:tcW w:w="4230" w:type="dxa"/>
            <w:gridSpan w:val="5"/>
            <w:tcBorders>
              <w:bottom w:val="single" w:sz="4" w:space="0" w:color="auto"/>
            </w:tcBorders>
          </w:tcPr>
          <w:p w14:paraId="34DF1C43" w14:textId="77777777" w:rsidR="00A51501" w:rsidRPr="002D6314" w:rsidRDefault="00A51501" w:rsidP="006460F8">
            <w:pPr>
              <w:pStyle w:val="DataEntry2"/>
            </w:pPr>
          </w:p>
        </w:tc>
        <w:tc>
          <w:tcPr>
            <w:tcW w:w="167" w:type="dxa"/>
          </w:tcPr>
          <w:p w14:paraId="6E4C18F1" w14:textId="77777777" w:rsidR="00A51501" w:rsidRPr="002D6314" w:rsidRDefault="00A51501" w:rsidP="006460F8">
            <w:pPr>
              <w:pStyle w:val="DataEntry2"/>
            </w:pPr>
          </w:p>
        </w:tc>
        <w:tc>
          <w:tcPr>
            <w:tcW w:w="1828" w:type="dxa"/>
            <w:gridSpan w:val="3"/>
            <w:tcBorders>
              <w:bottom w:val="single" w:sz="4" w:space="0" w:color="auto"/>
            </w:tcBorders>
          </w:tcPr>
          <w:p w14:paraId="7865D740" w14:textId="5C01A212" w:rsidR="00A51501" w:rsidRPr="002D6314" w:rsidRDefault="00A51501" w:rsidP="006460F8">
            <w:pPr>
              <w:pStyle w:val="DataEntry2"/>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3A5A85">
              <w:rPr>
                <w:noProof/>
              </w:rPr>
              <w:t> </w:t>
            </w:r>
            <w:r w:rsidR="003A5A85">
              <w:rPr>
                <w:noProof/>
              </w:rPr>
              <w:t> </w:t>
            </w:r>
            <w:r w:rsidR="003A5A85">
              <w:rPr>
                <w:noProof/>
              </w:rPr>
              <w:t> </w:t>
            </w:r>
            <w:r w:rsidR="003A5A85">
              <w:rPr>
                <w:noProof/>
              </w:rPr>
              <w:t> </w:t>
            </w:r>
            <w:r w:rsidR="003A5A85">
              <w:rPr>
                <w:noProof/>
              </w:rPr>
              <w:t> </w:t>
            </w:r>
            <w:r>
              <w:fldChar w:fldCharType="end"/>
            </w:r>
          </w:p>
        </w:tc>
      </w:tr>
      <w:tr w:rsidR="00A51501" w:rsidRPr="005213C4" w14:paraId="1816A222" w14:textId="77777777" w:rsidTr="005F4A3F">
        <w:tblPrEx>
          <w:tblCellMar>
            <w:left w:w="36" w:type="dxa"/>
            <w:right w:w="36" w:type="dxa"/>
          </w:tblCellMar>
        </w:tblPrEx>
        <w:trPr>
          <w:cantSplit/>
        </w:trPr>
        <w:tc>
          <w:tcPr>
            <w:tcW w:w="4313" w:type="dxa"/>
            <w:gridSpan w:val="5"/>
            <w:tcBorders>
              <w:top w:val="single" w:sz="4" w:space="0" w:color="auto"/>
            </w:tcBorders>
          </w:tcPr>
          <w:p w14:paraId="6A1B042A" w14:textId="1113A7F9" w:rsidR="00A51501" w:rsidRPr="005721A2" w:rsidRDefault="006460F8" w:rsidP="00797560">
            <w:pPr>
              <w:pStyle w:val="SignatureFieldName"/>
            </w:pPr>
            <w:r>
              <w:t>State Forester or Designee</w:t>
            </w:r>
            <w:r w:rsidR="00A51501" w:rsidRPr="005721A2">
              <w:t xml:space="preserve"> Name (Print)</w:t>
            </w:r>
          </w:p>
        </w:tc>
        <w:tc>
          <w:tcPr>
            <w:tcW w:w="180" w:type="dxa"/>
          </w:tcPr>
          <w:p w14:paraId="297BBE43" w14:textId="77777777" w:rsidR="00A51501" w:rsidRPr="005213C4" w:rsidRDefault="00A51501" w:rsidP="00797560">
            <w:pPr>
              <w:pStyle w:val="SignatureFieldName"/>
            </w:pPr>
          </w:p>
        </w:tc>
        <w:tc>
          <w:tcPr>
            <w:tcW w:w="4230" w:type="dxa"/>
            <w:gridSpan w:val="5"/>
          </w:tcPr>
          <w:p w14:paraId="0B3EE59D" w14:textId="6C0E1DED" w:rsidR="00A51501" w:rsidRPr="005213C4" w:rsidRDefault="006460F8" w:rsidP="00797560">
            <w:pPr>
              <w:pStyle w:val="SignatureFieldName"/>
            </w:pPr>
            <w:r>
              <w:t>State Forester or Designee</w:t>
            </w:r>
            <w:r w:rsidR="00A51501">
              <w:t xml:space="preserve"> Signature</w:t>
            </w:r>
          </w:p>
        </w:tc>
        <w:tc>
          <w:tcPr>
            <w:tcW w:w="167" w:type="dxa"/>
          </w:tcPr>
          <w:p w14:paraId="06FB6047" w14:textId="77777777" w:rsidR="00A51501" w:rsidRPr="005213C4" w:rsidRDefault="00A51501" w:rsidP="00797560">
            <w:pPr>
              <w:pStyle w:val="SignatureFieldName"/>
            </w:pPr>
          </w:p>
        </w:tc>
        <w:tc>
          <w:tcPr>
            <w:tcW w:w="1828" w:type="dxa"/>
            <w:gridSpan w:val="3"/>
          </w:tcPr>
          <w:p w14:paraId="74A925A8" w14:textId="77777777" w:rsidR="00A51501" w:rsidRPr="005213C4" w:rsidRDefault="00A51501" w:rsidP="00797560">
            <w:pPr>
              <w:pStyle w:val="SignatureFieldName"/>
            </w:pPr>
            <w:r w:rsidRPr="005213C4">
              <w:t>Date</w:t>
            </w:r>
          </w:p>
        </w:tc>
      </w:tr>
    </w:tbl>
    <w:p w14:paraId="64344DBA" w14:textId="77777777" w:rsidR="001E0681" w:rsidRPr="005721A2" w:rsidRDefault="001E0681">
      <w:pPr>
        <w:rPr>
          <w:b/>
          <w:sz w:val="4"/>
        </w:rPr>
      </w:pPr>
    </w:p>
    <w:sectPr w:rsidR="001E0681" w:rsidRPr="005721A2" w:rsidSect="006C3A8E">
      <w:headerReference w:type="default" r:id="rId9"/>
      <w:footerReference w:type="even" r:id="rId10"/>
      <w:footerReference w:type="default" r:id="rId11"/>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B5AD" w14:textId="77777777" w:rsidR="00BB1D7C" w:rsidRDefault="00BB1D7C">
      <w:r>
        <w:separator/>
      </w:r>
    </w:p>
  </w:endnote>
  <w:endnote w:type="continuationSeparator" w:id="0">
    <w:p w14:paraId="59D860E0" w14:textId="77777777" w:rsidR="00BB1D7C" w:rsidRDefault="00BB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CA3F" w14:textId="77777777" w:rsidR="00542BF8" w:rsidRDefault="00542BF8" w:rsidP="00F10847">
    <w:pPr>
      <w:pStyle w:val="Footer"/>
      <w:framePr w:wrap="around" w:vAnchor="text" w:hAnchor="margin" w:xAlign="right" w:y="1"/>
    </w:pPr>
    <w:r>
      <w:fldChar w:fldCharType="begin"/>
    </w:r>
    <w:r>
      <w:instrText xml:space="preserve">PAGE  </w:instrText>
    </w:r>
    <w:r>
      <w:fldChar w:fldCharType="end"/>
    </w:r>
  </w:p>
  <w:p w14:paraId="1014B100" w14:textId="77777777" w:rsidR="00542BF8" w:rsidRDefault="00542BF8"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10AE" w14:textId="49DC105E" w:rsidR="00542BF8" w:rsidRPr="00C8687A" w:rsidRDefault="00542BF8" w:rsidP="00C8687A">
    <w:pPr>
      <w:pStyle w:val="Footer"/>
    </w:pPr>
    <w:r w:rsidRPr="00C8687A">
      <w:t>VDOF | F-</w:t>
    </w:r>
    <w:r>
      <w:t>10.</w:t>
    </w:r>
    <w:r w:rsidR="003F7397">
      <w:t>3</w:t>
    </w:r>
    <w:r w:rsidRPr="00C8687A">
      <w:tab/>
      <w:t xml:space="preserve">page </w:t>
    </w:r>
    <w:r w:rsidRPr="00C8687A">
      <w:fldChar w:fldCharType="begin"/>
    </w:r>
    <w:r w:rsidRPr="00C8687A">
      <w:instrText xml:space="preserve"> PAGE </w:instrText>
    </w:r>
    <w:r w:rsidRPr="00C8687A">
      <w:fldChar w:fldCharType="separate"/>
    </w:r>
    <w:r w:rsidR="00FC3E81">
      <w:rPr>
        <w:noProof/>
      </w:rPr>
      <w:t>1</w:t>
    </w:r>
    <w:r w:rsidRPr="00C8687A">
      <w:fldChar w:fldCharType="end"/>
    </w:r>
    <w:r w:rsidRPr="00C8687A">
      <w:t xml:space="preserve"> of </w:t>
    </w:r>
    <w:r w:rsidR="00F632F7">
      <w:rPr>
        <w:noProof/>
      </w:rPr>
      <w:fldChar w:fldCharType="begin"/>
    </w:r>
    <w:r w:rsidR="00F632F7">
      <w:rPr>
        <w:noProof/>
      </w:rPr>
      <w:instrText xml:space="preserve"> NUMPAGES </w:instrText>
    </w:r>
    <w:r w:rsidR="00F632F7">
      <w:rPr>
        <w:noProof/>
      </w:rPr>
      <w:fldChar w:fldCharType="separate"/>
    </w:r>
    <w:r w:rsidR="00FC3E81">
      <w:rPr>
        <w:noProof/>
      </w:rPr>
      <w:t>1</w:t>
    </w:r>
    <w:r w:rsidR="00F63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CBF4" w14:textId="77777777" w:rsidR="00BB1D7C" w:rsidRDefault="00BB1D7C">
      <w:r>
        <w:separator/>
      </w:r>
    </w:p>
  </w:footnote>
  <w:footnote w:type="continuationSeparator" w:id="0">
    <w:p w14:paraId="4D76AF3D" w14:textId="77777777" w:rsidR="00BB1D7C" w:rsidRDefault="00BB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Layout w:type="fixed"/>
      <w:tblLook w:val="0000" w:firstRow="0" w:lastRow="0" w:firstColumn="0" w:lastColumn="0" w:noHBand="0" w:noVBand="0"/>
    </w:tblPr>
    <w:tblGrid>
      <w:gridCol w:w="1260"/>
      <w:gridCol w:w="8100"/>
      <w:gridCol w:w="1350"/>
    </w:tblGrid>
    <w:tr w:rsidR="00542BF8" w:rsidRPr="005721A2" w14:paraId="53C2676E" w14:textId="77777777" w:rsidTr="00700ACE">
      <w:trPr>
        <w:cantSplit/>
      </w:trPr>
      <w:tc>
        <w:tcPr>
          <w:tcW w:w="1260" w:type="dxa"/>
        </w:tcPr>
        <w:p w14:paraId="7AF7D8C9" w14:textId="2101DDEB" w:rsidR="00542BF8" w:rsidRPr="00BB4924" w:rsidRDefault="00542BF8" w:rsidP="001569FE">
          <w:pPr>
            <w:pStyle w:val="HeaderFormNumber"/>
          </w:pPr>
          <w:r w:rsidRPr="00BB4924">
            <w:t xml:space="preserve">Form </w:t>
          </w:r>
          <w:r>
            <w:t>10.</w:t>
          </w:r>
          <w:r w:rsidR="003F7397">
            <w:t>3</w:t>
          </w:r>
        </w:p>
      </w:tc>
      <w:tc>
        <w:tcPr>
          <w:tcW w:w="8100" w:type="dxa"/>
        </w:tcPr>
        <w:p w14:paraId="11448AF0" w14:textId="77777777" w:rsidR="00542BF8" w:rsidRPr="00FA51DB" w:rsidRDefault="00542BF8" w:rsidP="00FA51DB">
          <w:pPr>
            <w:pStyle w:val="HeaderVDOF"/>
          </w:pPr>
          <w:r w:rsidRPr="00FA51DB">
            <w:t>VIRGINIA DEPARTMENT OF FORESTRY</w:t>
          </w:r>
        </w:p>
      </w:tc>
      <w:tc>
        <w:tcPr>
          <w:tcW w:w="1350" w:type="dxa"/>
          <w:vMerge w:val="restart"/>
        </w:tcPr>
        <w:p w14:paraId="0D92CCAB" w14:textId="12C7EE32" w:rsidR="00542BF8" w:rsidRPr="00E97B0A" w:rsidRDefault="00542BF8" w:rsidP="00700ACE">
          <w:pPr>
            <w:pStyle w:val="HeaderAppNumber"/>
            <w:jc w:val="right"/>
          </w:pPr>
          <w:r>
            <w:rPr>
              <w:noProof/>
            </w:rPr>
            <w:drawing>
              <wp:inline distT="0" distB="0" distL="0" distR="0" wp14:anchorId="1B09A8B1" wp14:editId="5C994E70">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542BF8" w:rsidRPr="005721A2" w14:paraId="11C804B9" w14:textId="77777777" w:rsidTr="00700ACE">
      <w:trPr>
        <w:cantSplit/>
      </w:trPr>
      <w:tc>
        <w:tcPr>
          <w:tcW w:w="1260" w:type="dxa"/>
        </w:tcPr>
        <w:p w14:paraId="6406C059" w14:textId="04C6E748" w:rsidR="00542BF8" w:rsidRPr="003A6702" w:rsidRDefault="003A5A85" w:rsidP="00E70546">
          <w:pPr>
            <w:pStyle w:val="HeaderDate"/>
          </w:pPr>
          <w:r>
            <w:t>05/04/2021</w:t>
          </w:r>
        </w:p>
      </w:tc>
      <w:tc>
        <w:tcPr>
          <w:tcW w:w="8100" w:type="dxa"/>
        </w:tcPr>
        <w:p w14:paraId="720E0AEB" w14:textId="5408685B" w:rsidR="00542BF8" w:rsidRPr="00E531B1" w:rsidRDefault="00542BF8" w:rsidP="00D03025">
          <w:pPr>
            <w:pStyle w:val="HeaderTitle"/>
          </w:pPr>
          <w:r>
            <w:t>Century Forest Program Application</w:t>
          </w:r>
        </w:p>
      </w:tc>
      <w:tc>
        <w:tcPr>
          <w:tcW w:w="1350" w:type="dxa"/>
          <w:vMerge/>
        </w:tcPr>
        <w:p w14:paraId="021C4677" w14:textId="4169D73F" w:rsidR="00542BF8" w:rsidRPr="00E97B0A" w:rsidRDefault="00542BF8" w:rsidP="00D03025">
          <w:pPr>
            <w:pStyle w:val="HeaderNumber"/>
          </w:pPr>
        </w:p>
      </w:tc>
    </w:tr>
  </w:tbl>
  <w:p w14:paraId="73C6FC6A" w14:textId="77777777" w:rsidR="00542BF8" w:rsidRDefault="00542BF8" w:rsidP="0046500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08AF"/>
    <w:multiLevelType w:val="hybridMultilevel"/>
    <w:tmpl w:val="7A7ED0B6"/>
    <w:lvl w:ilvl="0" w:tplc="7BE6924A">
      <w:start w:val="1"/>
      <w:numFmt w:val="bullet"/>
      <w:pStyle w:val="BodyBullets"/>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D846AB"/>
    <w:multiLevelType w:val="hybridMultilevel"/>
    <w:tmpl w:val="E578BBD4"/>
    <w:lvl w:ilvl="0" w:tplc="FBB037E6">
      <w:start w:val="1"/>
      <w:numFmt w:val="decimal"/>
      <w:pStyle w:val="BodyNumbers"/>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3C2320"/>
    <w:multiLevelType w:val="hybridMultilevel"/>
    <w:tmpl w:val="88D48C74"/>
    <w:lvl w:ilvl="0" w:tplc="56FC71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427CF1"/>
    <w:multiLevelType w:val="multilevel"/>
    <w:tmpl w:val="88D48C74"/>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87529B7"/>
    <w:multiLevelType w:val="multilevel"/>
    <w:tmpl w:val="36B4E37E"/>
    <w:lvl w:ilvl="0">
      <w:start w:val="1"/>
      <w:numFmt w:val="decimal"/>
      <w:lvlText w:val="%1."/>
      <w:lvlJc w:val="left"/>
      <w:pPr>
        <w:ind w:left="360" w:hanging="360"/>
      </w:pPr>
      <w:rPr>
        <w:rFonts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CC96811"/>
    <w:multiLevelType w:val="multilevel"/>
    <w:tmpl w:val="36B4E37E"/>
    <w:lvl w:ilvl="0">
      <w:start w:val="1"/>
      <w:numFmt w:val="decimal"/>
      <w:lvlText w:val="%1."/>
      <w:lvlJc w:val="left"/>
      <w:pPr>
        <w:ind w:left="360" w:hanging="360"/>
      </w:pPr>
      <w:rPr>
        <w:rFonts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B80D53"/>
    <w:multiLevelType w:val="multilevel"/>
    <w:tmpl w:val="88D48C74"/>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12"/>
  </w:num>
  <w:num w:numId="15">
    <w:abstractNumId w:val="12"/>
    <w:lvlOverride w:ilvl="0">
      <w:startOverride w:val="1"/>
    </w:lvlOverride>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5XPyNDVBwE+TmLCGg5Nm9f1VzmWcDd3zjdKWpmioeaBDviVtFyOvWdyocwx/8BS4oKuh8ICM+cCks87r9xHig==" w:salt="xZxoEoihwDdBGeXbbBGc5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81"/>
    <w:rsid w:val="00013786"/>
    <w:rsid w:val="00017530"/>
    <w:rsid w:val="00023008"/>
    <w:rsid w:val="00061441"/>
    <w:rsid w:val="000B25D8"/>
    <w:rsid w:val="000F6EE0"/>
    <w:rsid w:val="00103313"/>
    <w:rsid w:val="00116E12"/>
    <w:rsid w:val="00155184"/>
    <w:rsid w:val="001569FE"/>
    <w:rsid w:val="00166781"/>
    <w:rsid w:val="001A0321"/>
    <w:rsid w:val="001A37C2"/>
    <w:rsid w:val="001B3DA1"/>
    <w:rsid w:val="001B7E16"/>
    <w:rsid w:val="001D56A8"/>
    <w:rsid w:val="001E0681"/>
    <w:rsid w:val="00224A62"/>
    <w:rsid w:val="0024295B"/>
    <w:rsid w:val="002566A6"/>
    <w:rsid w:val="00280E4C"/>
    <w:rsid w:val="002B0518"/>
    <w:rsid w:val="002B7D87"/>
    <w:rsid w:val="002C0B41"/>
    <w:rsid w:val="002C37AC"/>
    <w:rsid w:val="002D1A59"/>
    <w:rsid w:val="002D6314"/>
    <w:rsid w:val="002E4380"/>
    <w:rsid w:val="002E62DF"/>
    <w:rsid w:val="00320AA5"/>
    <w:rsid w:val="00341AFC"/>
    <w:rsid w:val="00383E97"/>
    <w:rsid w:val="00383F6E"/>
    <w:rsid w:val="003A2AEC"/>
    <w:rsid w:val="003A5A85"/>
    <w:rsid w:val="003A6702"/>
    <w:rsid w:val="003B358E"/>
    <w:rsid w:val="003D11BD"/>
    <w:rsid w:val="003E3A14"/>
    <w:rsid w:val="003F7397"/>
    <w:rsid w:val="004045AB"/>
    <w:rsid w:val="0042395D"/>
    <w:rsid w:val="0042666B"/>
    <w:rsid w:val="004455D6"/>
    <w:rsid w:val="0046500E"/>
    <w:rsid w:val="00491C16"/>
    <w:rsid w:val="00492611"/>
    <w:rsid w:val="004D710F"/>
    <w:rsid w:val="005001EC"/>
    <w:rsid w:val="005213C4"/>
    <w:rsid w:val="00524363"/>
    <w:rsid w:val="00530005"/>
    <w:rsid w:val="00541BF4"/>
    <w:rsid w:val="00542BF8"/>
    <w:rsid w:val="005675C9"/>
    <w:rsid w:val="005721A2"/>
    <w:rsid w:val="00575BD6"/>
    <w:rsid w:val="005A75D3"/>
    <w:rsid w:val="005B62F4"/>
    <w:rsid w:val="005D4B5A"/>
    <w:rsid w:val="005F1961"/>
    <w:rsid w:val="005F4A3F"/>
    <w:rsid w:val="00611248"/>
    <w:rsid w:val="006127D6"/>
    <w:rsid w:val="006460F8"/>
    <w:rsid w:val="006748F5"/>
    <w:rsid w:val="0069131B"/>
    <w:rsid w:val="006C3A8E"/>
    <w:rsid w:val="006C4201"/>
    <w:rsid w:val="006F4B79"/>
    <w:rsid w:val="00700ACE"/>
    <w:rsid w:val="00701AC9"/>
    <w:rsid w:val="007159EA"/>
    <w:rsid w:val="0071773F"/>
    <w:rsid w:val="00724A1A"/>
    <w:rsid w:val="00735A8C"/>
    <w:rsid w:val="00741DD1"/>
    <w:rsid w:val="0077697C"/>
    <w:rsid w:val="007836A4"/>
    <w:rsid w:val="007926D8"/>
    <w:rsid w:val="00797560"/>
    <w:rsid w:val="007A027C"/>
    <w:rsid w:val="007D4FCD"/>
    <w:rsid w:val="007E22F3"/>
    <w:rsid w:val="007E6296"/>
    <w:rsid w:val="007F5A91"/>
    <w:rsid w:val="00801641"/>
    <w:rsid w:val="0081750D"/>
    <w:rsid w:val="008238FE"/>
    <w:rsid w:val="00833737"/>
    <w:rsid w:val="008519D6"/>
    <w:rsid w:val="00851DD9"/>
    <w:rsid w:val="00865C96"/>
    <w:rsid w:val="008A6DC3"/>
    <w:rsid w:val="008C4941"/>
    <w:rsid w:val="008E06FF"/>
    <w:rsid w:val="00906F2E"/>
    <w:rsid w:val="00910E1A"/>
    <w:rsid w:val="00955EBD"/>
    <w:rsid w:val="00963629"/>
    <w:rsid w:val="009C5AE9"/>
    <w:rsid w:val="009C68E6"/>
    <w:rsid w:val="009E2EC3"/>
    <w:rsid w:val="00A06FBF"/>
    <w:rsid w:val="00A51501"/>
    <w:rsid w:val="00A769C4"/>
    <w:rsid w:val="00AA308E"/>
    <w:rsid w:val="00AD08D4"/>
    <w:rsid w:val="00AD39B0"/>
    <w:rsid w:val="00AF0C10"/>
    <w:rsid w:val="00B1320E"/>
    <w:rsid w:val="00BB1D7C"/>
    <w:rsid w:val="00BB4924"/>
    <w:rsid w:val="00BC2B03"/>
    <w:rsid w:val="00BF3D5B"/>
    <w:rsid w:val="00C14B93"/>
    <w:rsid w:val="00C26074"/>
    <w:rsid w:val="00C8687A"/>
    <w:rsid w:val="00C9375F"/>
    <w:rsid w:val="00CA34FB"/>
    <w:rsid w:val="00CA6805"/>
    <w:rsid w:val="00CC3D01"/>
    <w:rsid w:val="00CD66F6"/>
    <w:rsid w:val="00CF0769"/>
    <w:rsid w:val="00D03025"/>
    <w:rsid w:val="00D175ED"/>
    <w:rsid w:val="00D27621"/>
    <w:rsid w:val="00D30EC5"/>
    <w:rsid w:val="00D35913"/>
    <w:rsid w:val="00D4154A"/>
    <w:rsid w:val="00D82F70"/>
    <w:rsid w:val="00D86BF9"/>
    <w:rsid w:val="00DA1F7C"/>
    <w:rsid w:val="00DD1995"/>
    <w:rsid w:val="00DD1BEC"/>
    <w:rsid w:val="00DF5568"/>
    <w:rsid w:val="00DF6E71"/>
    <w:rsid w:val="00E108A0"/>
    <w:rsid w:val="00E15F9B"/>
    <w:rsid w:val="00E16B44"/>
    <w:rsid w:val="00E179DA"/>
    <w:rsid w:val="00E2658D"/>
    <w:rsid w:val="00E2720A"/>
    <w:rsid w:val="00E40228"/>
    <w:rsid w:val="00E531B1"/>
    <w:rsid w:val="00E70546"/>
    <w:rsid w:val="00E77EEB"/>
    <w:rsid w:val="00E8287C"/>
    <w:rsid w:val="00E97B0A"/>
    <w:rsid w:val="00EC0608"/>
    <w:rsid w:val="00EC2905"/>
    <w:rsid w:val="00ED581D"/>
    <w:rsid w:val="00EE750F"/>
    <w:rsid w:val="00EF6A40"/>
    <w:rsid w:val="00F10847"/>
    <w:rsid w:val="00F3484F"/>
    <w:rsid w:val="00F475B0"/>
    <w:rsid w:val="00F632F7"/>
    <w:rsid w:val="00F7209A"/>
    <w:rsid w:val="00FA51DB"/>
    <w:rsid w:val="00FC3E81"/>
    <w:rsid w:val="00FD0488"/>
    <w:rsid w:val="00FD1064"/>
    <w:rsid w:val="00FF1127"/>
    <w:rsid w:val="00FF3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1B7E16"/>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3D11BD"/>
    <w:rPr>
      <w:rFonts w:ascii="Lucida Grande" w:hAnsi="Lucida Grande" w:cs="Lucida Grande"/>
      <w:sz w:val="18"/>
      <w:szCs w:val="18"/>
    </w:rPr>
  </w:style>
  <w:style w:type="character" w:customStyle="1" w:styleId="BalloonTextChar">
    <w:name w:val="Balloon Text Char"/>
    <w:basedOn w:val="DefaultParagraphFont"/>
    <w:link w:val="BalloonText"/>
    <w:rsid w:val="003D11BD"/>
    <w:rPr>
      <w:rFonts w:ascii="Lucida Grande" w:hAnsi="Lucida Grande" w:cs="Lucida Grande"/>
      <w:sz w:val="18"/>
      <w:szCs w:val="18"/>
    </w:rPr>
  </w:style>
  <w:style w:type="paragraph" w:customStyle="1" w:styleId="BodyTextIndentednospace">
    <w:name w:val="Body Text Indented no space"/>
    <w:basedOn w:val="BodyTextIndented"/>
    <w:rsid w:val="000F6EE0"/>
    <w:pPr>
      <w:spacing w:before="0" w:after="0"/>
    </w:pPr>
  </w:style>
  <w:style w:type="character" w:styleId="Hyperlink">
    <w:name w:val="Hyperlink"/>
    <w:basedOn w:val="DefaultParagraphFont"/>
    <w:rsid w:val="007D4FCD"/>
    <w:rPr>
      <w:color w:val="0000FF" w:themeColor="hyperlink"/>
      <w:u w:val="single"/>
    </w:rPr>
  </w:style>
  <w:style w:type="character" w:styleId="UnresolvedMention">
    <w:name w:val="Unresolved Mention"/>
    <w:basedOn w:val="DefaultParagraphFont"/>
    <w:uiPriority w:val="99"/>
    <w:semiHidden/>
    <w:unhideWhenUsed/>
    <w:rsid w:val="003A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4352">
      <w:bodyDiv w:val="1"/>
      <w:marLeft w:val="0"/>
      <w:marRight w:val="0"/>
      <w:marTop w:val="0"/>
      <w:marBottom w:val="0"/>
      <w:divBdr>
        <w:top w:val="none" w:sz="0" w:space="0" w:color="auto"/>
        <w:left w:val="none" w:sz="0" w:space="0" w:color="auto"/>
        <w:bottom w:val="none" w:sz="0" w:space="0" w:color="auto"/>
        <w:right w:val="none" w:sz="0" w:space="0" w:color="auto"/>
      </w:divBdr>
      <w:divsChild>
        <w:div w:id="1392342657">
          <w:marLeft w:val="0"/>
          <w:marRight w:val="0"/>
          <w:marTop w:val="0"/>
          <w:marBottom w:val="0"/>
          <w:divBdr>
            <w:top w:val="none" w:sz="0" w:space="0" w:color="auto"/>
            <w:left w:val="none" w:sz="0" w:space="0" w:color="auto"/>
            <w:bottom w:val="none" w:sz="0" w:space="0" w:color="auto"/>
            <w:right w:val="none" w:sz="0" w:space="0" w:color="auto"/>
          </w:divBdr>
        </w:div>
        <w:div w:id="1380473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dof.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5334-0D2F-4C43-AEFD-86C8B1BE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f10.03.dotx</Template>
  <TotalTime>3</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10.1 Century Forest Program Application</vt:lpstr>
    </vt:vector>
  </TitlesOfParts>
  <Manager>Conservation Division</Manager>
  <Company>Virginia Department of Forestry</Company>
  <LinksUpToDate>false</LinksUpToDate>
  <CharactersWithSpaces>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10.1 Century Forest Program Application</dc:title>
  <dc:subject>Land Conservation and Ecosystem Services</dc:subject>
  <dc:creator>Janet Muncy</dc:creator>
  <cp:keywords>form, 10.1, century forest, application</cp:keywords>
  <dc:description/>
  <cp:lastModifiedBy>Janet Muncy</cp:lastModifiedBy>
  <cp:revision>3</cp:revision>
  <cp:lastPrinted>2015-07-13T17:11:00Z</cp:lastPrinted>
  <dcterms:created xsi:type="dcterms:W3CDTF">2018-08-09T13:51:00Z</dcterms:created>
  <dcterms:modified xsi:type="dcterms:W3CDTF">2021-05-04T18:50:00Z</dcterms:modified>
  <cp:category>form</cp:category>
</cp:coreProperties>
</file>