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CCD6E" w14:textId="344E6B84" w:rsidR="001E0681" w:rsidRDefault="001E0681">
      <w:pPr>
        <w:rPr>
          <w:sz w:val="8"/>
        </w:rPr>
      </w:pPr>
    </w:p>
    <w:tbl>
      <w:tblPr>
        <w:tblW w:w="10720" w:type="dxa"/>
        <w:tblInd w:w="13" w:type="dxa"/>
        <w:tblLayout w:type="fixed"/>
        <w:tblLook w:val="0000" w:firstRow="0" w:lastRow="0" w:firstColumn="0" w:lastColumn="0" w:noHBand="0" w:noVBand="0"/>
      </w:tblPr>
      <w:tblGrid>
        <w:gridCol w:w="969"/>
        <w:gridCol w:w="111"/>
        <w:gridCol w:w="269"/>
        <w:gridCol w:w="82"/>
        <w:gridCol w:w="98"/>
        <w:gridCol w:w="180"/>
        <w:gridCol w:w="180"/>
        <w:gridCol w:w="453"/>
        <w:gridCol w:w="453"/>
        <w:gridCol w:w="174"/>
        <w:gridCol w:w="360"/>
        <w:gridCol w:w="450"/>
        <w:gridCol w:w="180"/>
        <w:gridCol w:w="90"/>
        <w:gridCol w:w="277"/>
        <w:gridCol w:w="86"/>
        <w:gridCol w:w="90"/>
        <w:gridCol w:w="87"/>
        <w:gridCol w:w="450"/>
        <w:gridCol w:w="183"/>
        <w:gridCol w:w="87"/>
        <w:gridCol w:w="90"/>
        <w:gridCol w:w="180"/>
        <w:gridCol w:w="270"/>
        <w:gridCol w:w="93"/>
        <w:gridCol w:w="540"/>
        <w:gridCol w:w="267"/>
        <w:gridCol w:w="346"/>
        <w:gridCol w:w="560"/>
        <w:gridCol w:w="252"/>
        <w:gridCol w:w="18"/>
        <w:gridCol w:w="145"/>
        <w:gridCol w:w="654"/>
        <w:gridCol w:w="167"/>
        <w:gridCol w:w="384"/>
        <w:gridCol w:w="117"/>
        <w:gridCol w:w="1328"/>
      </w:tblGrid>
      <w:tr w:rsidR="00A23E81" w:rsidRPr="002D6314" w14:paraId="7D56B5CF" w14:textId="77777777" w:rsidTr="009A53F2">
        <w:trPr>
          <w:trHeight w:hRule="exact" w:val="288"/>
        </w:trPr>
        <w:tc>
          <w:tcPr>
            <w:tcW w:w="7655" w:type="dxa"/>
            <w:gridSpan w:val="29"/>
            <w:tcBorders>
              <w:top w:val="single" w:sz="4" w:space="0" w:color="auto"/>
              <w:left w:val="single" w:sz="4" w:space="0" w:color="auto"/>
              <w:bottom w:val="single" w:sz="4" w:space="0" w:color="auto"/>
              <w:right w:val="single" w:sz="4" w:space="0" w:color="auto"/>
            </w:tcBorders>
            <w:shd w:val="clear" w:color="auto" w:fill="E6E6E6"/>
            <w:vAlign w:val="center"/>
          </w:tcPr>
          <w:p w14:paraId="703A6D9C" w14:textId="77777777" w:rsidR="00A23E81" w:rsidRPr="002D6314" w:rsidRDefault="00A23E81" w:rsidP="007A10CE">
            <w:pPr>
              <w:pStyle w:val="SECTION"/>
            </w:pPr>
            <w:r w:rsidRPr="002D6314">
              <w:t xml:space="preserve">SECTION 1 – </w:t>
            </w:r>
            <w:r>
              <w:t>Customer Information</w:t>
            </w:r>
          </w:p>
        </w:tc>
        <w:tc>
          <w:tcPr>
            <w:tcW w:w="270" w:type="dxa"/>
            <w:gridSpan w:val="2"/>
            <w:vMerge w:val="restart"/>
            <w:tcBorders>
              <w:left w:val="single" w:sz="4" w:space="0" w:color="auto"/>
            </w:tcBorders>
            <w:shd w:val="clear" w:color="auto" w:fill="auto"/>
            <w:vAlign w:val="center"/>
          </w:tcPr>
          <w:p w14:paraId="0C8BDD68" w14:textId="77777777" w:rsidR="00A23E81" w:rsidRPr="002D6314" w:rsidRDefault="00A23E81" w:rsidP="007A10CE">
            <w:pPr>
              <w:pStyle w:val="SECTION"/>
            </w:pPr>
          </w:p>
        </w:tc>
        <w:tc>
          <w:tcPr>
            <w:tcW w:w="2795" w:type="dxa"/>
            <w:gridSpan w:val="6"/>
            <w:tcBorders>
              <w:bottom w:val="single" w:sz="4" w:space="0" w:color="auto"/>
            </w:tcBorders>
            <w:shd w:val="clear" w:color="auto" w:fill="auto"/>
            <w:vAlign w:val="center"/>
          </w:tcPr>
          <w:p w14:paraId="2F021119" w14:textId="747058EA" w:rsidR="00A23E81" w:rsidRPr="002D6314" w:rsidRDefault="00A23E81" w:rsidP="007A10CE">
            <w:pPr>
              <w:pStyle w:val="SECTION"/>
            </w:pPr>
          </w:p>
        </w:tc>
      </w:tr>
      <w:tr w:rsidR="003730C3" w:rsidRPr="002D6314" w14:paraId="149D9463" w14:textId="77777777" w:rsidTr="00BC6D79">
        <w:trPr>
          <w:trHeight w:hRule="exact" w:val="360"/>
        </w:trPr>
        <w:tc>
          <w:tcPr>
            <w:tcW w:w="1080" w:type="dxa"/>
            <w:gridSpan w:val="2"/>
          </w:tcPr>
          <w:p w14:paraId="6C5C37CA" w14:textId="19040C83" w:rsidR="003730C3" w:rsidRPr="002D6314" w:rsidRDefault="003730C3" w:rsidP="00CD66F6">
            <w:pPr>
              <w:pStyle w:val="FieldName2"/>
            </w:pPr>
            <w:r>
              <w:t>Name:</w:t>
            </w:r>
          </w:p>
        </w:tc>
        <w:tc>
          <w:tcPr>
            <w:tcW w:w="6575" w:type="dxa"/>
            <w:gridSpan w:val="27"/>
            <w:tcBorders>
              <w:bottom w:val="single" w:sz="4" w:space="0" w:color="auto"/>
            </w:tcBorders>
          </w:tcPr>
          <w:p w14:paraId="4B05AE9A" w14:textId="4C142976" w:rsidR="003730C3" w:rsidRPr="002D6314" w:rsidRDefault="003730C3" w:rsidP="00CD66F6">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DC61C6">
              <w:rPr>
                <w:noProof/>
              </w:rPr>
              <w:t> </w:t>
            </w:r>
            <w:r w:rsidR="00DC61C6">
              <w:rPr>
                <w:noProof/>
              </w:rPr>
              <w:t> </w:t>
            </w:r>
            <w:r w:rsidR="00DC61C6">
              <w:rPr>
                <w:noProof/>
              </w:rPr>
              <w:t> </w:t>
            </w:r>
            <w:r w:rsidR="00DC61C6">
              <w:rPr>
                <w:noProof/>
              </w:rPr>
              <w:t> </w:t>
            </w:r>
            <w:r w:rsidR="00DC61C6">
              <w:rPr>
                <w:noProof/>
              </w:rPr>
              <w:t> </w:t>
            </w:r>
            <w:r w:rsidRPr="002D6314">
              <w:fldChar w:fldCharType="end"/>
            </w:r>
          </w:p>
        </w:tc>
        <w:tc>
          <w:tcPr>
            <w:tcW w:w="270" w:type="dxa"/>
            <w:gridSpan w:val="2"/>
            <w:vMerge/>
            <w:tcBorders>
              <w:left w:val="nil"/>
              <w:right w:val="single" w:sz="4" w:space="0" w:color="auto"/>
            </w:tcBorders>
            <w:shd w:val="clear" w:color="auto" w:fill="auto"/>
          </w:tcPr>
          <w:p w14:paraId="3408206A" w14:textId="77777777" w:rsidR="003730C3" w:rsidRPr="002D6314" w:rsidRDefault="003730C3" w:rsidP="00CD66F6">
            <w:pPr>
              <w:pStyle w:val="DataEntry2"/>
            </w:pPr>
          </w:p>
        </w:tc>
        <w:tc>
          <w:tcPr>
            <w:tcW w:w="2795" w:type="dxa"/>
            <w:gridSpan w:val="6"/>
            <w:tcBorders>
              <w:left w:val="single" w:sz="4" w:space="0" w:color="auto"/>
              <w:bottom w:val="single" w:sz="4" w:space="0" w:color="auto"/>
              <w:right w:val="single" w:sz="4" w:space="0" w:color="auto"/>
            </w:tcBorders>
            <w:shd w:val="clear" w:color="auto" w:fill="E6E6E6"/>
          </w:tcPr>
          <w:p w14:paraId="28D52949" w14:textId="7586FF7E" w:rsidR="003730C3" w:rsidRPr="00A23E81" w:rsidRDefault="003730C3" w:rsidP="00A23E81">
            <w:pPr>
              <w:pStyle w:val="FieldName2b"/>
              <w:jc w:val="center"/>
            </w:pPr>
            <w:r w:rsidRPr="00A23E81">
              <w:t>VDOF Use Only</w:t>
            </w:r>
          </w:p>
        </w:tc>
      </w:tr>
      <w:tr w:rsidR="00265F87" w:rsidRPr="002D6314" w14:paraId="6181D9D6" w14:textId="77777777" w:rsidTr="00BC6D79">
        <w:trPr>
          <w:trHeight w:hRule="exact" w:val="360"/>
        </w:trPr>
        <w:tc>
          <w:tcPr>
            <w:tcW w:w="1080" w:type="dxa"/>
            <w:gridSpan w:val="2"/>
          </w:tcPr>
          <w:p w14:paraId="534D79FD" w14:textId="77777777" w:rsidR="00265F87" w:rsidRPr="0046500E" w:rsidRDefault="00265F87" w:rsidP="00A44A8C">
            <w:pPr>
              <w:pStyle w:val="FieldName2"/>
            </w:pPr>
            <w:r w:rsidRPr="0046500E">
              <w:t>Address:</w:t>
            </w:r>
          </w:p>
        </w:tc>
        <w:tc>
          <w:tcPr>
            <w:tcW w:w="6575" w:type="dxa"/>
            <w:gridSpan w:val="27"/>
            <w:tcBorders>
              <w:bottom w:val="single" w:sz="4" w:space="0" w:color="auto"/>
            </w:tcBorders>
          </w:tcPr>
          <w:p w14:paraId="5E4DCB68" w14:textId="3240ADA9" w:rsidR="00265F87" w:rsidRPr="002D6314" w:rsidRDefault="00265F87" w:rsidP="00A44A8C">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DC61C6">
              <w:rPr>
                <w:noProof/>
              </w:rPr>
              <w:t> </w:t>
            </w:r>
            <w:r w:rsidR="00DC61C6">
              <w:rPr>
                <w:noProof/>
              </w:rPr>
              <w:t> </w:t>
            </w:r>
            <w:r w:rsidR="00DC61C6">
              <w:rPr>
                <w:noProof/>
              </w:rPr>
              <w:t> </w:t>
            </w:r>
            <w:r w:rsidR="00DC61C6">
              <w:rPr>
                <w:noProof/>
              </w:rPr>
              <w:t> </w:t>
            </w:r>
            <w:r w:rsidR="00DC61C6">
              <w:rPr>
                <w:noProof/>
              </w:rPr>
              <w:t> </w:t>
            </w:r>
            <w:r w:rsidRPr="002D6314">
              <w:fldChar w:fldCharType="end"/>
            </w:r>
          </w:p>
        </w:tc>
        <w:tc>
          <w:tcPr>
            <w:tcW w:w="270" w:type="dxa"/>
            <w:gridSpan w:val="2"/>
            <w:vMerge w:val="restart"/>
            <w:tcBorders>
              <w:left w:val="nil"/>
              <w:right w:val="single" w:sz="4" w:space="0" w:color="auto"/>
            </w:tcBorders>
            <w:shd w:val="clear" w:color="auto" w:fill="auto"/>
          </w:tcPr>
          <w:p w14:paraId="69812F38" w14:textId="77777777" w:rsidR="00265F87" w:rsidRPr="002D6314" w:rsidRDefault="00265F87" w:rsidP="00A44A8C">
            <w:pPr>
              <w:pStyle w:val="DataEntry2"/>
            </w:pPr>
          </w:p>
        </w:tc>
        <w:tc>
          <w:tcPr>
            <w:tcW w:w="1350" w:type="dxa"/>
            <w:gridSpan w:val="4"/>
            <w:tcBorders>
              <w:left w:val="single" w:sz="4" w:space="0" w:color="auto"/>
              <w:bottom w:val="single" w:sz="4" w:space="0" w:color="auto"/>
              <w:right w:val="single" w:sz="4" w:space="0" w:color="auto"/>
            </w:tcBorders>
            <w:shd w:val="clear" w:color="auto" w:fill="E6E6E6"/>
            <w:vAlign w:val="center"/>
          </w:tcPr>
          <w:p w14:paraId="501CBFE4" w14:textId="67040071" w:rsidR="00265F87" w:rsidRPr="002D6314" w:rsidRDefault="00265F87" w:rsidP="003730C3">
            <w:pPr>
              <w:pStyle w:val="SignatureFieldName"/>
            </w:pPr>
            <w:r>
              <w:t>RT N</w:t>
            </w:r>
            <w:r w:rsidR="003730C3">
              <w:t>o.:</w:t>
            </w:r>
            <w:r w:rsidR="003730C3">
              <w:br/>
            </w:r>
            <w:r w:rsidRPr="00A1493E">
              <w:rPr>
                <w:rStyle w:val="SmallPrint"/>
                <w:sz w:val="12"/>
                <w:szCs w:val="12"/>
              </w:rPr>
              <w:t xml:space="preserve"> (if applicable)</w:t>
            </w:r>
          </w:p>
        </w:tc>
        <w:tc>
          <w:tcPr>
            <w:tcW w:w="1445" w:type="dxa"/>
            <w:gridSpan w:val="2"/>
            <w:tcBorders>
              <w:left w:val="single" w:sz="4" w:space="0" w:color="auto"/>
              <w:bottom w:val="single" w:sz="4" w:space="0" w:color="auto"/>
              <w:right w:val="single" w:sz="4" w:space="0" w:color="auto"/>
            </w:tcBorders>
            <w:shd w:val="clear" w:color="auto" w:fill="E6E6E6"/>
          </w:tcPr>
          <w:p w14:paraId="1BFD5A67" w14:textId="6842F310" w:rsidR="00265F87" w:rsidRPr="002D6314" w:rsidRDefault="003730C3" w:rsidP="003730C3">
            <w:pPr>
              <w:pStyle w:val="FieldCheckBox3"/>
            </w:pPr>
            <w:r>
              <w:fldChar w:fldCharType="begin">
                <w:ffData>
                  <w:name w:val="Text68"/>
                  <w:enabled/>
                  <w:calcOnExit w:val="0"/>
                  <w:textInput/>
                </w:ffData>
              </w:fldChar>
            </w:r>
            <w:bookmarkStart w:id="0" w:name="Text68"/>
            <w:r>
              <w:instrText xml:space="preserve"> FORMTEXT </w:instrText>
            </w:r>
            <w:r>
              <w:fldChar w:fldCharType="separate"/>
            </w:r>
            <w:r w:rsidR="00DC61C6">
              <w:rPr>
                <w:noProof/>
              </w:rPr>
              <w:t> </w:t>
            </w:r>
            <w:r w:rsidR="00DC61C6">
              <w:rPr>
                <w:noProof/>
              </w:rPr>
              <w:t> </w:t>
            </w:r>
            <w:r w:rsidR="00DC61C6">
              <w:rPr>
                <w:noProof/>
              </w:rPr>
              <w:t> </w:t>
            </w:r>
            <w:r w:rsidR="00DC61C6">
              <w:rPr>
                <w:noProof/>
              </w:rPr>
              <w:t> </w:t>
            </w:r>
            <w:r w:rsidR="00DC61C6">
              <w:rPr>
                <w:noProof/>
              </w:rPr>
              <w:t> </w:t>
            </w:r>
            <w:r>
              <w:fldChar w:fldCharType="end"/>
            </w:r>
            <w:bookmarkEnd w:id="0"/>
          </w:p>
        </w:tc>
      </w:tr>
      <w:tr w:rsidR="00265F87" w:rsidRPr="002D6314" w14:paraId="56B9644D" w14:textId="77777777" w:rsidTr="00BC6D79">
        <w:trPr>
          <w:trHeight w:hRule="exact" w:val="360"/>
        </w:trPr>
        <w:tc>
          <w:tcPr>
            <w:tcW w:w="1080" w:type="dxa"/>
            <w:gridSpan w:val="2"/>
          </w:tcPr>
          <w:p w14:paraId="6A6C8498" w14:textId="77777777" w:rsidR="00265F87" w:rsidRPr="00545464" w:rsidRDefault="00265F87" w:rsidP="00A44A8C">
            <w:pPr>
              <w:pStyle w:val="SignatureFieldName"/>
              <w:ind w:left="144"/>
            </w:pPr>
          </w:p>
        </w:tc>
        <w:tc>
          <w:tcPr>
            <w:tcW w:w="629" w:type="dxa"/>
            <w:gridSpan w:val="4"/>
          </w:tcPr>
          <w:p w14:paraId="6027ADB5" w14:textId="77777777" w:rsidR="00265F87" w:rsidRPr="002D6314" w:rsidRDefault="00265F87" w:rsidP="00A44A8C">
            <w:pPr>
              <w:pStyle w:val="FieldName2right"/>
            </w:pPr>
            <w:r w:rsidRPr="002D6314">
              <w:t>City:</w:t>
            </w:r>
          </w:p>
        </w:tc>
        <w:tc>
          <w:tcPr>
            <w:tcW w:w="2793" w:type="dxa"/>
            <w:gridSpan w:val="11"/>
            <w:tcBorders>
              <w:bottom w:val="single" w:sz="4" w:space="0" w:color="auto"/>
            </w:tcBorders>
          </w:tcPr>
          <w:p w14:paraId="6D3FE792" w14:textId="3F71497B" w:rsidR="00265F87" w:rsidRPr="002D6314" w:rsidRDefault="00265F87" w:rsidP="00A44A8C">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DC61C6">
              <w:rPr>
                <w:noProof/>
              </w:rPr>
              <w:t> </w:t>
            </w:r>
            <w:r w:rsidR="00DC61C6">
              <w:rPr>
                <w:noProof/>
              </w:rPr>
              <w:t> </w:t>
            </w:r>
            <w:r w:rsidR="00DC61C6">
              <w:rPr>
                <w:noProof/>
              </w:rPr>
              <w:t> </w:t>
            </w:r>
            <w:r w:rsidR="00DC61C6">
              <w:rPr>
                <w:noProof/>
              </w:rPr>
              <w:t> </w:t>
            </w:r>
            <w:r w:rsidR="00DC61C6">
              <w:rPr>
                <w:noProof/>
              </w:rPr>
              <w:t> </w:t>
            </w:r>
            <w:r w:rsidRPr="002D6314">
              <w:fldChar w:fldCharType="end"/>
            </w:r>
          </w:p>
        </w:tc>
        <w:tc>
          <w:tcPr>
            <w:tcW w:w="720" w:type="dxa"/>
            <w:gridSpan w:val="3"/>
          </w:tcPr>
          <w:p w14:paraId="47A3BEAE" w14:textId="77777777" w:rsidR="00265F87" w:rsidRPr="002D6314" w:rsidRDefault="00265F87" w:rsidP="00A44A8C">
            <w:pPr>
              <w:pStyle w:val="FieldName2right"/>
            </w:pPr>
            <w:r w:rsidRPr="002D6314">
              <w:t>State:</w:t>
            </w:r>
          </w:p>
        </w:tc>
        <w:tc>
          <w:tcPr>
            <w:tcW w:w="720" w:type="dxa"/>
            <w:gridSpan w:val="5"/>
            <w:tcBorders>
              <w:bottom w:val="single" w:sz="4" w:space="0" w:color="auto"/>
            </w:tcBorders>
          </w:tcPr>
          <w:p w14:paraId="6FD6EFC0" w14:textId="0569CF52" w:rsidR="00265F87" w:rsidRPr="002D6314" w:rsidRDefault="00265F87" w:rsidP="00A44A8C">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DC61C6">
              <w:rPr>
                <w:noProof/>
              </w:rPr>
              <w:t> </w:t>
            </w:r>
            <w:r w:rsidR="00DC61C6">
              <w:rPr>
                <w:noProof/>
              </w:rPr>
              <w:t> </w:t>
            </w:r>
            <w:r w:rsidR="00DC61C6">
              <w:rPr>
                <w:noProof/>
              </w:rPr>
              <w:t> </w:t>
            </w:r>
            <w:r w:rsidR="00DC61C6">
              <w:rPr>
                <w:noProof/>
              </w:rPr>
              <w:t> </w:t>
            </w:r>
            <w:r w:rsidR="00DC61C6">
              <w:rPr>
                <w:noProof/>
              </w:rPr>
              <w:t> </w:t>
            </w:r>
            <w:r w:rsidRPr="002D6314">
              <w:fldChar w:fldCharType="end"/>
            </w:r>
          </w:p>
        </w:tc>
        <w:tc>
          <w:tcPr>
            <w:tcW w:w="540" w:type="dxa"/>
          </w:tcPr>
          <w:p w14:paraId="23B89116" w14:textId="77777777" w:rsidR="00265F87" w:rsidRPr="002D6314" w:rsidRDefault="00265F87" w:rsidP="00A44A8C">
            <w:pPr>
              <w:pStyle w:val="FieldName2right"/>
            </w:pPr>
            <w:r w:rsidRPr="002D6314">
              <w:t>Zip:</w:t>
            </w:r>
          </w:p>
        </w:tc>
        <w:tc>
          <w:tcPr>
            <w:tcW w:w="1173" w:type="dxa"/>
            <w:gridSpan w:val="3"/>
            <w:tcBorders>
              <w:bottom w:val="single" w:sz="4" w:space="0" w:color="auto"/>
            </w:tcBorders>
          </w:tcPr>
          <w:p w14:paraId="7AA2C80A" w14:textId="75BC8819" w:rsidR="00265F87" w:rsidRPr="002D6314" w:rsidRDefault="00265F87" w:rsidP="00A44A8C">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DC61C6">
              <w:rPr>
                <w:noProof/>
              </w:rPr>
              <w:t> </w:t>
            </w:r>
            <w:r w:rsidR="00DC61C6">
              <w:rPr>
                <w:noProof/>
              </w:rPr>
              <w:t> </w:t>
            </w:r>
            <w:r w:rsidR="00DC61C6">
              <w:rPr>
                <w:noProof/>
              </w:rPr>
              <w:t> </w:t>
            </w:r>
            <w:r w:rsidR="00DC61C6">
              <w:rPr>
                <w:noProof/>
              </w:rPr>
              <w:t> </w:t>
            </w:r>
            <w:r w:rsidR="00DC61C6">
              <w:rPr>
                <w:noProof/>
              </w:rPr>
              <w:t> </w:t>
            </w:r>
            <w:r w:rsidRPr="002D6314">
              <w:fldChar w:fldCharType="end"/>
            </w:r>
          </w:p>
        </w:tc>
        <w:tc>
          <w:tcPr>
            <w:tcW w:w="270" w:type="dxa"/>
            <w:gridSpan w:val="2"/>
            <w:vMerge/>
            <w:tcBorders>
              <w:left w:val="nil"/>
              <w:right w:val="single" w:sz="4" w:space="0" w:color="auto"/>
            </w:tcBorders>
            <w:shd w:val="clear" w:color="auto" w:fill="auto"/>
          </w:tcPr>
          <w:p w14:paraId="51E119AC" w14:textId="77777777" w:rsidR="00265F87" w:rsidRPr="002D6314" w:rsidRDefault="00265F87" w:rsidP="00A44A8C">
            <w:pPr>
              <w:pStyle w:val="DataEntry2"/>
            </w:pPr>
          </w:p>
        </w:tc>
        <w:tc>
          <w:tcPr>
            <w:tcW w:w="1350" w:type="dxa"/>
            <w:gridSpan w:val="4"/>
            <w:tcBorders>
              <w:left w:val="single" w:sz="4" w:space="0" w:color="auto"/>
              <w:bottom w:val="single" w:sz="4" w:space="0" w:color="auto"/>
              <w:right w:val="single" w:sz="4" w:space="0" w:color="auto"/>
            </w:tcBorders>
            <w:shd w:val="clear" w:color="auto" w:fill="E6E6E6"/>
            <w:vAlign w:val="center"/>
          </w:tcPr>
          <w:p w14:paraId="31228D72" w14:textId="1F91CA77" w:rsidR="00265F87" w:rsidRPr="002D6314" w:rsidRDefault="003730C3" w:rsidP="003730C3">
            <w:pPr>
              <w:pStyle w:val="SignatureFieldName"/>
            </w:pPr>
            <w:r>
              <w:t>Order No.:</w:t>
            </w:r>
          </w:p>
        </w:tc>
        <w:tc>
          <w:tcPr>
            <w:tcW w:w="1445" w:type="dxa"/>
            <w:gridSpan w:val="2"/>
            <w:tcBorders>
              <w:left w:val="single" w:sz="4" w:space="0" w:color="auto"/>
              <w:bottom w:val="single" w:sz="4" w:space="0" w:color="auto"/>
              <w:right w:val="single" w:sz="4" w:space="0" w:color="auto"/>
            </w:tcBorders>
            <w:shd w:val="clear" w:color="auto" w:fill="E6E6E6"/>
          </w:tcPr>
          <w:p w14:paraId="43A2C702" w14:textId="0629AAF1" w:rsidR="00265F87" w:rsidRPr="002D6314" w:rsidRDefault="003730C3" w:rsidP="003730C3">
            <w:pPr>
              <w:pStyle w:val="FieldCheckBox3"/>
            </w:pPr>
            <w:r>
              <w:fldChar w:fldCharType="begin">
                <w:ffData>
                  <w:name w:val="Text68"/>
                  <w:enabled/>
                  <w:calcOnExit w:val="0"/>
                  <w:textInput/>
                </w:ffData>
              </w:fldChar>
            </w:r>
            <w:r>
              <w:instrText xml:space="preserve"> FORMTEXT </w:instrText>
            </w:r>
            <w:r>
              <w:fldChar w:fldCharType="separate"/>
            </w:r>
            <w:r w:rsidR="00DC61C6">
              <w:rPr>
                <w:noProof/>
              </w:rPr>
              <w:t> </w:t>
            </w:r>
            <w:r w:rsidR="00DC61C6">
              <w:rPr>
                <w:noProof/>
              </w:rPr>
              <w:t> </w:t>
            </w:r>
            <w:r w:rsidR="00DC61C6">
              <w:rPr>
                <w:noProof/>
              </w:rPr>
              <w:t> </w:t>
            </w:r>
            <w:r w:rsidR="00DC61C6">
              <w:rPr>
                <w:noProof/>
              </w:rPr>
              <w:t> </w:t>
            </w:r>
            <w:r w:rsidR="00DC61C6">
              <w:rPr>
                <w:noProof/>
              </w:rPr>
              <w:t> </w:t>
            </w:r>
            <w:r>
              <w:fldChar w:fldCharType="end"/>
            </w:r>
          </w:p>
        </w:tc>
      </w:tr>
      <w:tr w:rsidR="00265F87" w:rsidRPr="002D6314" w14:paraId="39644BA6" w14:textId="77777777" w:rsidTr="00BC6D79">
        <w:trPr>
          <w:trHeight w:hRule="exact" w:val="360"/>
        </w:trPr>
        <w:tc>
          <w:tcPr>
            <w:tcW w:w="1529" w:type="dxa"/>
            <w:gridSpan w:val="5"/>
          </w:tcPr>
          <w:p w14:paraId="407929D2" w14:textId="2BB7CA8A" w:rsidR="00265F87" w:rsidRPr="0046500E" w:rsidRDefault="00265F87" w:rsidP="00A44A8C">
            <w:pPr>
              <w:pStyle w:val="FieldName2"/>
            </w:pPr>
            <w:r>
              <w:t>Delivery Place</w:t>
            </w:r>
            <w:r w:rsidRPr="0046500E">
              <w:t>:</w:t>
            </w:r>
          </w:p>
        </w:tc>
        <w:tc>
          <w:tcPr>
            <w:tcW w:w="6126" w:type="dxa"/>
            <w:gridSpan w:val="24"/>
            <w:tcBorders>
              <w:bottom w:val="single" w:sz="4" w:space="0" w:color="auto"/>
            </w:tcBorders>
          </w:tcPr>
          <w:p w14:paraId="54647577" w14:textId="2B641591" w:rsidR="00265F87" w:rsidRPr="002D6314" w:rsidRDefault="00265F87" w:rsidP="00CD66F6">
            <w:pPr>
              <w:pStyle w:val="DataEntry2"/>
            </w:pPr>
            <w:r w:rsidRPr="002D6314">
              <w:fldChar w:fldCharType="begin">
                <w:ffData>
                  <w:name w:val="Text65"/>
                  <w:enabled/>
                  <w:calcOnExit w:val="0"/>
                  <w:textInput/>
                </w:ffData>
              </w:fldChar>
            </w:r>
            <w:r w:rsidRPr="002D6314">
              <w:instrText xml:space="preserve"> FORMTEXT </w:instrText>
            </w:r>
            <w:r w:rsidRPr="002D6314">
              <w:fldChar w:fldCharType="separate"/>
            </w:r>
            <w:r w:rsidR="00DC61C6">
              <w:rPr>
                <w:noProof/>
              </w:rPr>
              <w:t> </w:t>
            </w:r>
            <w:r w:rsidR="00DC61C6">
              <w:rPr>
                <w:noProof/>
              </w:rPr>
              <w:t> </w:t>
            </w:r>
            <w:r w:rsidR="00DC61C6">
              <w:rPr>
                <w:noProof/>
              </w:rPr>
              <w:t> </w:t>
            </w:r>
            <w:r w:rsidR="00DC61C6">
              <w:rPr>
                <w:noProof/>
              </w:rPr>
              <w:t> </w:t>
            </w:r>
            <w:r w:rsidR="00DC61C6">
              <w:rPr>
                <w:noProof/>
              </w:rPr>
              <w:t> </w:t>
            </w:r>
            <w:r w:rsidRPr="002D6314">
              <w:fldChar w:fldCharType="end"/>
            </w:r>
          </w:p>
        </w:tc>
        <w:tc>
          <w:tcPr>
            <w:tcW w:w="270" w:type="dxa"/>
            <w:gridSpan w:val="2"/>
            <w:vMerge w:val="restart"/>
            <w:tcBorders>
              <w:left w:val="nil"/>
              <w:right w:val="single" w:sz="4" w:space="0" w:color="auto"/>
            </w:tcBorders>
            <w:shd w:val="clear" w:color="auto" w:fill="auto"/>
          </w:tcPr>
          <w:p w14:paraId="2CFB31B8" w14:textId="77777777" w:rsidR="00265F87" w:rsidRPr="002D6314" w:rsidRDefault="00265F87" w:rsidP="00CD66F6">
            <w:pPr>
              <w:pStyle w:val="DataEntry2"/>
            </w:pPr>
          </w:p>
        </w:tc>
        <w:tc>
          <w:tcPr>
            <w:tcW w:w="1350" w:type="dxa"/>
            <w:gridSpan w:val="4"/>
            <w:tcBorders>
              <w:left w:val="single" w:sz="4" w:space="0" w:color="auto"/>
              <w:bottom w:val="single" w:sz="4" w:space="0" w:color="auto"/>
              <w:right w:val="single" w:sz="4" w:space="0" w:color="auto"/>
            </w:tcBorders>
            <w:shd w:val="clear" w:color="auto" w:fill="E6E6E6"/>
            <w:vAlign w:val="center"/>
          </w:tcPr>
          <w:p w14:paraId="3D4EBA3F" w14:textId="00C66513" w:rsidR="00265F87" w:rsidRPr="002D6314" w:rsidRDefault="00265F87" w:rsidP="00265F87">
            <w:pPr>
              <w:pStyle w:val="SignatureFieldName"/>
            </w:pPr>
            <w:r>
              <w:t>Order Date:</w:t>
            </w:r>
          </w:p>
        </w:tc>
        <w:tc>
          <w:tcPr>
            <w:tcW w:w="1445" w:type="dxa"/>
            <w:gridSpan w:val="2"/>
            <w:tcBorders>
              <w:left w:val="single" w:sz="4" w:space="0" w:color="auto"/>
              <w:bottom w:val="single" w:sz="4" w:space="0" w:color="auto"/>
              <w:right w:val="single" w:sz="4" w:space="0" w:color="auto"/>
            </w:tcBorders>
            <w:shd w:val="clear" w:color="auto" w:fill="E6E6E6"/>
          </w:tcPr>
          <w:p w14:paraId="03464226" w14:textId="38AF7B46" w:rsidR="00265F87" w:rsidRPr="002D6314" w:rsidRDefault="003730C3" w:rsidP="003730C3">
            <w:pPr>
              <w:pStyle w:val="FieldCheckBox3"/>
            </w:pPr>
            <w:r>
              <w:fldChar w:fldCharType="begin">
                <w:ffData>
                  <w:name w:val="Text68"/>
                  <w:enabled/>
                  <w:calcOnExit w:val="0"/>
                  <w:textInput/>
                </w:ffData>
              </w:fldChar>
            </w:r>
            <w:r>
              <w:instrText xml:space="preserve"> FORMTEXT </w:instrText>
            </w:r>
            <w:r>
              <w:fldChar w:fldCharType="separate"/>
            </w:r>
            <w:r w:rsidR="00DC61C6">
              <w:rPr>
                <w:noProof/>
              </w:rPr>
              <w:t> </w:t>
            </w:r>
            <w:r w:rsidR="00DC61C6">
              <w:rPr>
                <w:noProof/>
              </w:rPr>
              <w:t> </w:t>
            </w:r>
            <w:r w:rsidR="00DC61C6">
              <w:rPr>
                <w:noProof/>
              </w:rPr>
              <w:t> </w:t>
            </w:r>
            <w:r w:rsidR="00DC61C6">
              <w:rPr>
                <w:noProof/>
              </w:rPr>
              <w:t> </w:t>
            </w:r>
            <w:r w:rsidR="00DC61C6">
              <w:rPr>
                <w:noProof/>
              </w:rPr>
              <w:t> </w:t>
            </w:r>
            <w:r>
              <w:fldChar w:fldCharType="end"/>
            </w:r>
          </w:p>
        </w:tc>
      </w:tr>
      <w:tr w:rsidR="00265F87" w:rsidRPr="002D6314" w14:paraId="21425F70" w14:textId="77777777" w:rsidTr="00BC6D79">
        <w:trPr>
          <w:trHeight w:hRule="exact" w:val="360"/>
        </w:trPr>
        <w:tc>
          <w:tcPr>
            <w:tcW w:w="1529" w:type="dxa"/>
            <w:gridSpan w:val="5"/>
          </w:tcPr>
          <w:p w14:paraId="5124825E" w14:textId="5335A5CE" w:rsidR="00265F87" w:rsidRPr="00545464" w:rsidRDefault="00265F87" w:rsidP="00545464">
            <w:pPr>
              <w:pStyle w:val="SignatureFieldName"/>
              <w:ind w:left="144"/>
            </w:pPr>
            <w:r>
              <w:br/>
            </w:r>
          </w:p>
          <w:p w14:paraId="3543BC41" w14:textId="6A8EEE7C" w:rsidR="00265F87" w:rsidRPr="00545464" w:rsidRDefault="00265F87" w:rsidP="00545464">
            <w:pPr>
              <w:pStyle w:val="SignatureFieldName"/>
              <w:ind w:left="144"/>
            </w:pPr>
          </w:p>
        </w:tc>
        <w:tc>
          <w:tcPr>
            <w:tcW w:w="2250" w:type="dxa"/>
            <w:gridSpan w:val="7"/>
          </w:tcPr>
          <w:p w14:paraId="3381A1D1" w14:textId="54C744AE" w:rsidR="00265F87" w:rsidRPr="002D6314" w:rsidRDefault="00265F87" w:rsidP="00947641">
            <w:pPr>
              <w:pStyle w:val="FieldCheckBox3"/>
            </w:pPr>
            <w:r>
              <w:t xml:space="preserve">  </w:t>
            </w:r>
            <w:r w:rsidRPr="00545464">
              <w:fldChar w:fldCharType="begin">
                <w:ffData>
                  <w:name w:val="Check5"/>
                  <w:enabled/>
                  <w:calcOnExit w:val="0"/>
                  <w:checkBox>
                    <w:sizeAuto/>
                    <w:default w:val="0"/>
                  </w:checkBox>
                </w:ffData>
              </w:fldChar>
            </w:r>
            <w:r w:rsidRPr="00545464">
              <w:instrText xml:space="preserve"> FORMCHECKBOX </w:instrText>
            </w:r>
            <w:r w:rsidR="00C16308">
              <w:fldChar w:fldCharType="separate"/>
            </w:r>
            <w:r w:rsidRPr="00545464">
              <w:fldChar w:fldCharType="end"/>
            </w:r>
            <w:r w:rsidRPr="00545464">
              <w:t xml:space="preserve"> Residential Address</w:t>
            </w:r>
          </w:p>
        </w:tc>
        <w:tc>
          <w:tcPr>
            <w:tcW w:w="3876" w:type="dxa"/>
            <w:gridSpan w:val="17"/>
          </w:tcPr>
          <w:p w14:paraId="607DF805" w14:textId="2CFD13E0" w:rsidR="00265F87" w:rsidRPr="002D6314" w:rsidRDefault="00265F87" w:rsidP="00947641">
            <w:pPr>
              <w:pStyle w:val="FieldCheckBox3"/>
            </w:pPr>
            <w:r w:rsidRPr="00545464">
              <w:fldChar w:fldCharType="begin">
                <w:ffData>
                  <w:name w:val="Check4"/>
                  <w:enabled/>
                  <w:calcOnExit w:val="0"/>
                  <w:checkBox>
                    <w:sizeAuto/>
                    <w:default w:val="0"/>
                  </w:checkBox>
                </w:ffData>
              </w:fldChar>
            </w:r>
            <w:bookmarkStart w:id="1" w:name="Check4"/>
            <w:r w:rsidRPr="00545464">
              <w:instrText xml:space="preserve"> FORMCHECKBOX </w:instrText>
            </w:r>
            <w:r w:rsidR="00C16308">
              <w:fldChar w:fldCharType="separate"/>
            </w:r>
            <w:r w:rsidRPr="00545464">
              <w:fldChar w:fldCharType="end"/>
            </w:r>
            <w:bookmarkEnd w:id="1"/>
            <w:r w:rsidRPr="00545464">
              <w:t xml:space="preserve"> Business Address</w:t>
            </w:r>
          </w:p>
        </w:tc>
        <w:tc>
          <w:tcPr>
            <w:tcW w:w="270" w:type="dxa"/>
            <w:gridSpan w:val="2"/>
            <w:vMerge/>
            <w:tcBorders>
              <w:left w:val="nil"/>
              <w:right w:val="single" w:sz="4" w:space="0" w:color="auto"/>
            </w:tcBorders>
            <w:shd w:val="clear" w:color="auto" w:fill="auto"/>
          </w:tcPr>
          <w:p w14:paraId="5BA0CE94" w14:textId="77777777" w:rsidR="00265F87" w:rsidRPr="002D6314" w:rsidRDefault="00265F87" w:rsidP="001C22B4">
            <w:pPr>
              <w:pStyle w:val="DataEntry2"/>
            </w:pPr>
          </w:p>
        </w:tc>
        <w:tc>
          <w:tcPr>
            <w:tcW w:w="1350" w:type="dxa"/>
            <w:gridSpan w:val="4"/>
            <w:tcBorders>
              <w:left w:val="single" w:sz="4" w:space="0" w:color="auto"/>
              <w:bottom w:val="single" w:sz="4" w:space="0" w:color="auto"/>
              <w:right w:val="single" w:sz="4" w:space="0" w:color="auto"/>
            </w:tcBorders>
            <w:shd w:val="clear" w:color="auto" w:fill="E6E6E6"/>
            <w:vAlign w:val="center"/>
          </w:tcPr>
          <w:p w14:paraId="238D059C" w14:textId="227E4B98" w:rsidR="00265F87" w:rsidRPr="002D6314" w:rsidRDefault="00265F87" w:rsidP="00265F87">
            <w:pPr>
              <w:pStyle w:val="SignatureFieldName"/>
            </w:pPr>
            <w:r>
              <w:t>Matched By</w:t>
            </w:r>
            <w:r w:rsidR="003730C3">
              <w:t>:</w:t>
            </w:r>
            <w:r w:rsidR="003730C3">
              <w:br/>
            </w:r>
            <w:r w:rsidRPr="00A1493E">
              <w:rPr>
                <w:rStyle w:val="SmallPrint"/>
                <w:sz w:val="12"/>
                <w:szCs w:val="12"/>
              </w:rPr>
              <w:t xml:space="preserve"> (if applicable)</w:t>
            </w:r>
          </w:p>
        </w:tc>
        <w:tc>
          <w:tcPr>
            <w:tcW w:w="1445" w:type="dxa"/>
            <w:gridSpan w:val="2"/>
            <w:tcBorders>
              <w:left w:val="single" w:sz="4" w:space="0" w:color="auto"/>
              <w:bottom w:val="single" w:sz="4" w:space="0" w:color="auto"/>
              <w:right w:val="single" w:sz="4" w:space="0" w:color="auto"/>
            </w:tcBorders>
            <w:shd w:val="clear" w:color="auto" w:fill="E6E6E6"/>
          </w:tcPr>
          <w:p w14:paraId="3BC21F95" w14:textId="3B57D62A" w:rsidR="00265F87" w:rsidRPr="002D6314" w:rsidRDefault="003730C3" w:rsidP="003730C3">
            <w:pPr>
              <w:pStyle w:val="FieldCheckBox3"/>
            </w:pPr>
            <w:r>
              <w:fldChar w:fldCharType="begin">
                <w:ffData>
                  <w:name w:val="Text68"/>
                  <w:enabled/>
                  <w:calcOnExit w:val="0"/>
                  <w:textInput/>
                </w:ffData>
              </w:fldChar>
            </w:r>
            <w:r>
              <w:instrText xml:space="preserve"> FORMTEXT </w:instrText>
            </w:r>
            <w:r>
              <w:fldChar w:fldCharType="separate"/>
            </w:r>
            <w:r w:rsidR="00DC61C6">
              <w:rPr>
                <w:noProof/>
              </w:rPr>
              <w:t> </w:t>
            </w:r>
            <w:r w:rsidR="00DC61C6">
              <w:rPr>
                <w:noProof/>
              </w:rPr>
              <w:t> </w:t>
            </w:r>
            <w:r w:rsidR="00DC61C6">
              <w:rPr>
                <w:noProof/>
              </w:rPr>
              <w:t> </w:t>
            </w:r>
            <w:r w:rsidR="00DC61C6">
              <w:rPr>
                <w:noProof/>
              </w:rPr>
              <w:t> </w:t>
            </w:r>
            <w:r w:rsidR="00DC61C6">
              <w:rPr>
                <w:noProof/>
              </w:rPr>
              <w:t> </w:t>
            </w:r>
            <w:r>
              <w:fldChar w:fldCharType="end"/>
            </w:r>
          </w:p>
        </w:tc>
      </w:tr>
      <w:tr w:rsidR="003730C3" w:rsidRPr="002D6314" w14:paraId="4264767B" w14:textId="77777777" w:rsidTr="00A1493E">
        <w:trPr>
          <w:trHeight w:hRule="exact" w:val="360"/>
        </w:trPr>
        <w:tc>
          <w:tcPr>
            <w:tcW w:w="2342" w:type="dxa"/>
            <w:gridSpan w:val="8"/>
          </w:tcPr>
          <w:p w14:paraId="7CB26C57" w14:textId="6D3016C0" w:rsidR="003730C3" w:rsidRPr="002D6314" w:rsidRDefault="003730C3" w:rsidP="00FC0D5D">
            <w:pPr>
              <w:pStyle w:val="FieldName2"/>
            </w:pPr>
            <w:r>
              <w:t>Requested Delivery Date:</w:t>
            </w:r>
          </w:p>
        </w:tc>
        <w:tc>
          <w:tcPr>
            <w:tcW w:w="2070" w:type="dxa"/>
            <w:gridSpan w:val="8"/>
            <w:tcBorders>
              <w:bottom w:val="single" w:sz="4" w:space="0" w:color="auto"/>
            </w:tcBorders>
          </w:tcPr>
          <w:p w14:paraId="28A2DFFA" w14:textId="63FF21AC" w:rsidR="003730C3" w:rsidRPr="002D6314" w:rsidRDefault="003730C3" w:rsidP="00FC0D5D">
            <w:pPr>
              <w:pStyle w:val="DataEntry1"/>
            </w:pPr>
            <w:r w:rsidRPr="002D6314">
              <w:fldChar w:fldCharType="begin">
                <w:ffData>
                  <w:name w:val="Text66"/>
                  <w:enabled/>
                  <w:calcOnExit w:val="0"/>
                  <w:textInput/>
                </w:ffData>
              </w:fldChar>
            </w:r>
            <w:r w:rsidRPr="002D6314">
              <w:instrText xml:space="preserve"> FORMTEXT </w:instrText>
            </w:r>
            <w:r w:rsidRPr="002D6314">
              <w:fldChar w:fldCharType="separate"/>
            </w:r>
            <w:r w:rsidR="00DC61C6">
              <w:rPr>
                <w:noProof/>
              </w:rPr>
              <w:t> </w:t>
            </w:r>
            <w:r w:rsidR="00DC61C6">
              <w:rPr>
                <w:noProof/>
              </w:rPr>
              <w:t> </w:t>
            </w:r>
            <w:r w:rsidR="00DC61C6">
              <w:rPr>
                <w:noProof/>
              </w:rPr>
              <w:t> </w:t>
            </w:r>
            <w:r w:rsidR="00DC61C6">
              <w:rPr>
                <w:noProof/>
              </w:rPr>
              <w:t> </w:t>
            </w:r>
            <w:r w:rsidR="00DC61C6">
              <w:rPr>
                <w:noProof/>
              </w:rPr>
              <w:t> </w:t>
            </w:r>
            <w:r w:rsidRPr="002D6314">
              <w:fldChar w:fldCharType="end"/>
            </w:r>
          </w:p>
        </w:tc>
        <w:tc>
          <w:tcPr>
            <w:tcW w:w="3243" w:type="dxa"/>
            <w:gridSpan w:val="13"/>
          </w:tcPr>
          <w:p w14:paraId="63F3444F" w14:textId="556F447A" w:rsidR="003730C3" w:rsidRPr="002D6314" w:rsidRDefault="003730C3" w:rsidP="00FC0D5D">
            <w:pPr>
              <w:pStyle w:val="DataEntry1"/>
            </w:pPr>
          </w:p>
        </w:tc>
        <w:tc>
          <w:tcPr>
            <w:tcW w:w="270" w:type="dxa"/>
            <w:gridSpan w:val="2"/>
            <w:tcBorders>
              <w:right w:val="single" w:sz="4" w:space="0" w:color="auto"/>
            </w:tcBorders>
          </w:tcPr>
          <w:p w14:paraId="06906A89" w14:textId="77777777" w:rsidR="003730C3" w:rsidRPr="002D6314" w:rsidRDefault="003730C3" w:rsidP="00FC0D5D">
            <w:pPr>
              <w:pStyle w:val="DataEntry1"/>
            </w:pPr>
          </w:p>
        </w:tc>
        <w:tc>
          <w:tcPr>
            <w:tcW w:w="1350" w:type="dxa"/>
            <w:gridSpan w:val="4"/>
            <w:tcBorders>
              <w:left w:val="single" w:sz="4" w:space="0" w:color="auto"/>
              <w:bottom w:val="single" w:sz="4" w:space="0" w:color="auto"/>
              <w:right w:val="single" w:sz="4" w:space="0" w:color="auto"/>
            </w:tcBorders>
            <w:shd w:val="clear" w:color="auto" w:fill="E6E6E6"/>
            <w:vAlign w:val="center"/>
          </w:tcPr>
          <w:p w14:paraId="0824D5D9" w14:textId="6226DC4F" w:rsidR="003730C3" w:rsidRPr="002D6314" w:rsidRDefault="003730C3" w:rsidP="00265F87">
            <w:pPr>
              <w:pStyle w:val="SignatureFieldName"/>
            </w:pPr>
            <w:r>
              <w:t>Date Delivered:</w:t>
            </w:r>
          </w:p>
        </w:tc>
        <w:tc>
          <w:tcPr>
            <w:tcW w:w="1445" w:type="dxa"/>
            <w:gridSpan w:val="2"/>
            <w:tcBorders>
              <w:left w:val="single" w:sz="4" w:space="0" w:color="auto"/>
              <w:bottom w:val="single" w:sz="4" w:space="0" w:color="auto"/>
              <w:right w:val="single" w:sz="4" w:space="0" w:color="auto"/>
            </w:tcBorders>
            <w:shd w:val="clear" w:color="auto" w:fill="E6E6E6"/>
          </w:tcPr>
          <w:p w14:paraId="6D53C975" w14:textId="36F5EC9F" w:rsidR="003730C3" w:rsidRPr="002D6314" w:rsidRDefault="003730C3" w:rsidP="003730C3">
            <w:pPr>
              <w:pStyle w:val="FieldCheckBox3"/>
            </w:pPr>
            <w:r>
              <w:fldChar w:fldCharType="begin">
                <w:ffData>
                  <w:name w:val="Text68"/>
                  <w:enabled/>
                  <w:calcOnExit w:val="0"/>
                  <w:textInput/>
                </w:ffData>
              </w:fldChar>
            </w:r>
            <w:r>
              <w:instrText xml:space="preserve"> FORMTEXT </w:instrText>
            </w:r>
            <w:r>
              <w:fldChar w:fldCharType="separate"/>
            </w:r>
            <w:r w:rsidR="00DC61C6">
              <w:rPr>
                <w:noProof/>
              </w:rPr>
              <w:t> </w:t>
            </w:r>
            <w:r w:rsidR="00DC61C6">
              <w:rPr>
                <w:noProof/>
              </w:rPr>
              <w:t> </w:t>
            </w:r>
            <w:r w:rsidR="00DC61C6">
              <w:rPr>
                <w:noProof/>
              </w:rPr>
              <w:t> </w:t>
            </w:r>
            <w:r w:rsidR="00DC61C6">
              <w:rPr>
                <w:noProof/>
              </w:rPr>
              <w:t> </w:t>
            </w:r>
            <w:r w:rsidR="00DC61C6">
              <w:rPr>
                <w:noProof/>
              </w:rPr>
              <w:t> </w:t>
            </w:r>
            <w:r>
              <w:fldChar w:fldCharType="end"/>
            </w:r>
          </w:p>
        </w:tc>
      </w:tr>
      <w:tr w:rsidR="003730C3" w:rsidRPr="002D6314" w14:paraId="229CE82E" w14:textId="77777777" w:rsidTr="00BC6D79">
        <w:trPr>
          <w:trHeight w:hRule="exact" w:val="360"/>
        </w:trPr>
        <w:tc>
          <w:tcPr>
            <w:tcW w:w="1431" w:type="dxa"/>
            <w:gridSpan w:val="4"/>
          </w:tcPr>
          <w:p w14:paraId="15BBC039" w14:textId="61F6C1A8" w:rsidR="00265F87" w:rsidRPr="002D6314" w:rsidRDefault="00265F87" w:rsidP="001C22B4">
            <w:pPr>
              <w:pStyle w:val="FieldName2"/>
            </w:pPr>
            <w:r>
              <w:t>Home Phone</w:t>
            </w:r>
            <w:r w:rsidRPr="002D6314">
              <w:t>:</w:t>
            </w:r>
          </w:p>
        </w:tc>
        <w:tc>
          <w:tcPr>
            <w:tcW w:w="2618" w:type="dxa"/>
            <w:gridSpan w:val="10"/>
            <w:tcBorders>
              <w:bottom w:val="single" w:sz="4" w:space="0" w:color="auto"/>
            </w:tcBorders>
          </w:tcPr>
          <w:p w14:paraId="5ECA1AE1" w14:textId="2F8BD7C1" w:rsidR="00265F87" w:rsidRPr="002D6314" w:rsidRDefault="00265F87" w:rsidP="00CD66F6">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DC61C6">
              <w:rPr>
                <w:noProof/>
              </w:rPr>
              <w:t> </w:t>
            </w:r>
            <w:r w:rsidR="00DC61C6">
              <w:rPr>
                <w:noProof/>
              </w:rPr>
              <w:t> </w:t>
            </w:r>
            <w:r w:rsidR="00DC61C6">
              <w:rPr>
                <w:noProof/>
              </w:rPr>
              <w:t> </w:t>
            </w:r>
            <w:r w:rsidR="00DC61C6">
              <w:rPr>
                <w:noProof/>
              </w:rPr>
              <w:t> </w:t>
            </w:r>
            <w:r w:rsidR="00DC61C6">
              <w:rPr>
                <w:noProof/>
              </w:rPr>
              <w:t> </w:t>
            </w:r>
            <w:r w:rsidRPr="002D6314">
              <w:fldChar w:fldCharType="end"/>
            </w:r>
          </w:p>
        </w:tc>
        <w:tc>
          <w:tcPr>
            <w:tcW w:w="1350" w:type="dxa"/>
            <w:gridSpan w:val="8"/>
          </w:tcPr>
          <w:p w14:paraId="0A761138" w14:textId="53C10439" w:rsidR="00265F87" w:rsidRPr="0046500E" w:rsidRDefault="00265F87" w:rsidP="00CD66F6">
            <w:pPr>
              <w:pStyle w:val="FieldName2right"/>
            </w:pPr>
            <w:r>
              <w:t>Work Phone</w:t>
            </w:r>
            <w:r w:rsidRPr="0046500E">
              <w:t>:</w:t>
            </w:r>
          </w:p>
        </w:tc>
        <w:tc>
          <w:tcPr>
            <w:tcW w:w="2256" w:type="dxa"/>
            <w:gridSpan w:val="7"/>
            <w:tcBorders>
              <w:bottom w:val="single" w:sz="4" w:space="0" w:color="auto"/>
            </w:tcBorders>
          </w:tcPr>
          <w:p w14:paraId="57E0DDA0" w14:textId="252344D8" w:rsidR="00265F87" w:rsidRPr="002D6314" w:rsidRDefault="00265F87" w:rsidP="00CD66F6">
            <w:pPr>
              <w:pStyle w:val="DataEntry2"/>
            </w:pPr>
            <w:r w:rsidRPr="002D6314">
              <w:fldChar w:fldCharType="begin">
                <w:ffData>
                  <w:name w:val="Text66"/>
                  <w:enabled/>
                  <w:calcOnExit w:val="0"/>
                  <w:textInput/>
                </w:ffData>
              </w:fldChar>
            </w:r>
            <w:r w:rsidRPr="002D6314">
              <w:instrText xml:space="preserve"> FORMTEXT </w:instrText>
            </w:r>
            <w:r w:rsidRPr="002D6314">
              <w:fldChar w:fldCharType="separate"/>
            </w:r>
            <w:r w:rsidR="00DC61C6">
              <w:rPr>
                <w:noProof/>
              </w:rPr>
              <w:t> </w:t>
            </w:r>
            <w:r w:rsidR="00DC61C6">
              <w:rPr>
                <w:noProof/>
              </w:rPr>
              <w:t> </w:t>
            </w:r>
            <w:r w:rsidR="00DC61C6">
              <w:rPr>
                <w:noProof/>
              </w:rPr>
              <w:t> </w:t>
            </w:r>
            <w:r w:rsidR="00DC61C6">
              <w:rPr>
                <w:noProof/>
              </w:rPr>
              <w:t> </w:t>
            </w:r>
            <w:r w:rsidR="00DC61C6">
              <w:rPr>
                <w:noProof/>
              </w:rPr>
              <w:t> </w:t>
            </w:r>
            <w:r w:rsidRPr="002D6314">
              <w:fldChar w:fldCharType="end"/>
            </w:r>
          </w:p>
        </w:tc>
        <w:tc>
          <w:tcPr>
            <w:tcW w:w="270" w:type="dxa"/>
            <w:gridSpan w:val="2"/>
            <w:tcBorders>
              <w:right w:val="single" w:sz="4" w:space="0" w:color="auto"/>
            </w:tcBorders>
          </w:tcPr>
          <w:p w14:paraId="68A338FC" w14:textId="77777777" w:rsidR="00265F87" w:rsidRPr="002D6314" w:rsidRDefault="00265F87" w:rsidP="00CD66F6">
            <w:pPr>
              <w:pStyle w:val="DataEntry2"/>
            </w:pPr>
          </w:p>
        </w:tc>
        <w:tc>
          <w:tcPr>
            <w:tcW w:w="1350" w:type="dxa"/>
            <w:gridSpan w:val="4"/>
            <w:tcBorders>
              <w:left w:val="single" w:sz="4" w:space="0" w:color="auto"/>
              <w:bottom w:val="single" w:sz="4" w:space="0" w:color="auto"/>
              <w:right w:val="single" w:sz="4" w:space="0" w:color="auto"/>
            </w:tcBorders>
            <w:shd w:val="clear" w:color="auto" w:fill="E6E6E6"/>
            <w:vAlign w:val="center"/>
          </w:tcPr>
          <w:p w14:paraId="40A9637C" w14:textId="07DEB797" w:rsidR="00265F87" w:rsidRPr="002D6314" w:rsidRDefault="00265F87" w:rsidP="003730C3">
            <w:pPr>
              <w:pStyle w:val="SignatureFieldName"/>
            </w:pPr>
            <w:r>
              <w:t>Tract N</w:t>
            </w:r>
            <w:r w:rsidR="003730C3">
              <w:t>o.:</w:t>
            </w:r>
          </w:p>
        </w:tc>
        <w:tc>
          <w:tcPr>
            <w:tcW w:w="1445" w:type="dxa"/>
            <w:gridSpan w:val="2"/>
            <w:tcBorders>
              <w:left w:val="single" w:sz="4" w:space="0" w:color="auto"/>
              <w:bottom w:val="single" w:sz="4" w:space="0" w:color="auto"/>
              <w:right w:val="single" w:sz="4" w:space="0" w:color="auto"/>
            </w:tcBorders>
            <w:shd w:val="clear" w:color="auto" w:fill="E6E6E6"/>
          </w:tcPr>
          <w:p w14:paraId="6E7F3EE6" w14:textId="1CD49A3B" w:rsidR="00265F87" w:rsidRPr="002D6314" w:rsidRDefault="003730C3" w:rsidP="003730C3">
            <w:pPr>
              <w:pStyle w:val="FieldCheckBox3"/>
            </w:pPr>
            <w:r>
              <w:fldChar w:fldCharType="begin">
                <w:ffData>
                  <w:name w:val="Text68"/>
                  <w:enabled/>
                  <w:calcOnExit w:val="0"/>
                  <w:textInput/>
                </w:ffData>
              </w:fldChar>
            </w:r>
            <w:r>
              <w:instrText xml:space="preserve"> FORMTEXT </w:instrText>
            </w:r>
            <w:r>
              <w:fldChar w:fldCharType="separate"/>
            </w:r>
            <w:r w:rsidR="00DC61C6">
              <w:rPr>
                <w:noProof/>
              </w:rPr>
              <w:t> </w:t>
            </w:r>
            <w:r w:rsidR="00DC61C6">
              <w:rPr>
                <w:noProof/>
              </w:rPr>
              <w:t> </w:t>
            </w:r>
            <w:r w:rsidR="00DC61C6">
              <w:rPr>
                <w:noProof/>
              </w:rPr>
              <w:t> </w:t>
            </w:r>
            <w:r w:rsidR="00DC61C6">
              <w:rPr>
                <w:noProof/>
              </w:rPr>
              <w:t> </w:t>
            </w:r>
            <w:r w:rsidR="00DC61C6">
              <w:rPr>
                <w:noProof/>
              </w:rPr>
              <w:t> </w:t>
            </w:r>
            <w:r>
              <w:fldChar w:fldCharType="end"/>
            </w:r>
          </w:p>
        </w:tc>
      </w:tr>
      <w:tr w:rsidR="00265F87" w:rsidRPr="002D6314" w14:paraId="7F5BE945" w14:textId="77777777" w:rsidTr="00BC6D79">
        <w:trPr>
          <w:trHeight w:hRule="exact" w:val="360"/>
        </w:trPr>
        <w:tc>
          <w:tcPr>
            <w:tcW w:w="969" w:type="dxa"/>
          </w:tcPr>
          <w:p w14:paraId="72FF673A" w14:textId="77777777" w:rsidR="00265F87" w:rsidRPr="002D6314" w:rsidRDefault="00265F87" w:rsidP="00A44A8C">
            <w:pPr>
              <w:pStyle w:val="FieldName2"/>
            </w:pPr>
            <w:r w:rsidRPr="002D6314">
              <w:t>E-mail:</w:t>
            </w:r>
          </w:p>
        </w:tc>
        <w:tc>
          <w:tcPr>
            <w:tcW w:w="6686" w:type="dxa"/>
            <w:gridSpan w:val="28"/>
            <w:tcBorders>
              <w:bottom w:val="single" w:sz="4" w:space="0" w:color="auto"/>
            </w:tcBorders>
          </w:tcPr>
          <w:p w14:paraId="4B2806FE" w14:textId="23EF9EE1" w:rsidR="00265F87" w:rsidRPr="002D6314" w:rsidRDefault="00265F87" w:rsidP="00A44A8C">
            <w:pPr>
              <w:pStyle w:val="DataEntry1"/>
            </w:pPr>
            <w:r w:rsidRPr="002D6314">
              <w:fldChar w:fldCharType="begin">
                <w:ffData>
                  <w:name w:val="Text66"/>
                  <w:enabled/>
                  <w:calcOnExit w:val="0"/>
                  <w:textInput/>
                </w:ffData>
              </w:fldChar>
            </w:r>
            <w:r w:rsidRPr="002D6314">
              <w:instrText xml:space="preserve"> FORMTEXT </w:instrText>
            </w:r>
            <w:r w:rsidRPr="002D6314">
              <w:fldChar w:fldCharType="separate"/>
            </w:r>
            <w:r w:rsidR="00DC61C6">
              <w:rPr>
                <w:noProof/>
              </w:rPr>
              <w:t> </w:t>
            </w:r>
            <w:r w:rsidR="00DC61C6">
              <w:rPr>
                <w:noProof/>
              </w:rPr>
              <w:t> </w:t>
            </w:r>
            <w:r w:rsidR="00DC61C6">
              <w:rPr>
                <w:noProof/>
              </w:rPr>
              <w:t> </w:t>
            </w:r>
            <w:r w:rsidR="00DC61C6">
              <w:rPr>
                <w:noProof/>
              </w:rPr>
              <w:t> </w:t>
            </w:r>
            <w:r w:rsidR="00DC61C6">
              <w:rPr>
                <w:noProof/>
              </w:rPr>
              <w:t> </w:t>
            </w:r>
            <w:r w:rsidRPr="002D6314">
              <w:fldChar w:fldCharType="end"/>
            </w:r>
          </w:p>
        </w:tc>
        <w:tc>
          <w:tcPr>
            <w:tcW w:w="270" w:type="dxa"/>
            <w:gridSpan w:val="2"/>
          </w:tcPr>
          <w:p w14:paraId="59A11FE7" w14:textId="77777777" w:rsidR="00265F87" w:rsidRPr="002D6314" w:rsidRDefault="00265F87" w:rsidP="00A44A8C">
            <w:pPr>
              <w:pStyle w:val="DataEntry1"/>
            </w:pPr>
          </w:p>
        </w:tc>
        <w:tc>
          <w:tcPr>
            <w:tcW w:w="1350" w:type="dxa"/>
            <w:gridSpan w:val="4"/>
            <w:tcBorders>
              <w:bottom w:val="single" w:sz="4" w:space="0" w:color="auto"/>
            </w:tcBorders>
            <w:shd w:val="clear" w:color="auto" w:fill="auto"/>
            <w:vAlign w:val="center"/>
          </w:tcPr>
          <w:p w14:paraId="45296508" w14:textId="77777777" w:rsidR="00265F87" w:rsidRPr="002D6314" w:rsidRDefault="00265F87" w:rsidP="00A44A8C">
            <w:pPr>
              <w:pStyle w:val="DataEntry1"/>
            </w:pPr>
          </w:p>
        </w:tc>
        <w:tc>
          <w:tcPr>
            <w:tcW w:w="1445" w:type="dxa"/>
            <w:gridSpan w:val="2"/>
            <w:tcBorders>
              <w:bottom w:val="single" w:sz="4" w:space="0" w:color="auto"/>
            </w:tcBorders>
            <w:shd w:val="clear" w:color="auto" w:fill="auto"/>
          </w:tcPr>
          <w:p w14:paraId="1551D4C3" w14:textId="3169DBFE" w:rsidR="00265F87" w:rsidRPr="002D6314" w:rsidRDefault="00265F87" w:rsidP="00A44A8C">
            <w:pPr>
              <w:pStyle w:val="DataEntry1"/>
            </w:pPr>
          </w:p>
        </w:tc>
      </w:tr>
      <w:tr w:rsidR="003730C3" w:rsidRPr="002D6314" w14:paraId="4A0B2D3A" w14:textId="77777777" w:rsidTr="00BC6D79">
        <w:trPr>
          <w:trHeight w:hRule="exact" w:val="360"/>
        </w:trPr>
        <w:tc>
          <w:tcPr>
            <w:tcW w:w="1889" w:type="dxa"/>
            <w:gridSpan w:val="7"/>
          </w:tcPr>
          <w:p w14:paraId="4C10872C" w14:textId="77777777" w:rsidR="003730C3" w:rsidRPr="002D6314" w:rsidRDefault="003730C3" w:rsidP="00586CF5">
            <w:pPr>
              <w:pStyle w:val="FieldName2"/>
            </w:pPr>
            <w:r>
              <w:t>Type of Ownership:</w:t>
            </w:r>
          </w:p>
        </w:tc>
        <w:tc>
          <w:tcPr>
            <w:tcW w:w="2160" w:type="dxa"/>
            <w:gridSpan w:val="7"/>
          </w:tcPr>
          <w:p w14:paraId="311E8AB0" w14:textId="30D78FF8" w:rsidR="003730C3" w:rsidRPr="002D6314" w:rsidRDefault="003730C3" w:rsidP="00586CF5">
            <w:pPr>
              <w:pStyle w:val="FieldCheckBox3"/>
            </w:pPr>
            <w:r>
              <w:fldChar w:fldCharType="begin">
                <w:ffData>
                  <w:name w:val="Check8"/>
                  <w:enabled/>
                  <w:calcOnExit w:val="0"/>
                  <w:checkBox>
                    <w:sizeAuto/>
                    <w:default w:val="0"/>
                  </w:checkBox>
                </w:ffData>
              </w:fldChar>
            </w:r>
            <w:r>
              <w:instrText xml:space="preserve"> FORMCHECKBOX </w:instrText>
            </w:r>
            <w:r w:rsidR="00C16308">
              <w:fldChar w:fldCharType="separate"/>
            </w:r>
            <w:r>
              <w:fldChar w:fldCharType="end"/>
            </w:r>
            <w:r>
              <w:t xml:space="preserve"> Private Landowner</w:t>
            </w:r>
          </w:p>
        </w:tc>
        <w:tc>
          <w:tcPr>
            <w:tcW w:w="1800" w:type="dxa"/>
            <w:gridSpan w:val="10"/>
          </w:tcPr>
          <w:p w14:paraId="7BBB4465" w14:textId="183B3984" w:rsidR="003730C3" w:rsidRPr="002D6314" w:rsidRDefault="003730C3" w:rsidP="00586CF5">
            <w:pPr>
              <w:pStyle w:val="FieldCheckBox3"/>
            </w:pPr>
            <w:r>
              <w:fldChar w:fldCharType="begin">
                <w:ffData>
                  <w:name w:val="Check8"/>
                  <w:enabled/>
                  <w:calcOnExit w:val="0"/>
                  <w:checkBox>
                    <w:sizeAuto/>
                    <w:default w:val="0"/>
                  </w:checkBox>
                </w:ffData>
              </w:fldChar>
            </w:r>
            <w:r>
              <w:instrText xml:space="preserve"> FORMCHECKBOX </w:instrText>
            </w:r>
            <w:r w:rsidR="00C16308">
              <w:fldChar w:fldCharType="separate"/>
            </w:r>
            <w:r>
              <w:fldChar w:fldCharType="end"/>
            </w:r>
            <w:r>
              <w:t xml:space="preserve"> Forestry Industry</w:t>
            </w:r>
          </w:p>
        </w:tc>
        <w:tc>
          <w:tcPr>
            <w:tcW w:w="1806" w:type="dxa"/>
            <w:gridSpan w:val="5"/>
          </w:tcPr>
          <w:p w14:paraId="14927EF8" w14:textId="0FD4B139" w:rsidR="003730C3" w:rsidRPr="002D6314" w:rsidRDefault="003730C3" w:rsidP="00586CF5">
            <w:pPr>
              <w:pStyle w:val="FieldCheckBox3"/>
            </w:pPr>
            <w:r>
              <w:fldChar w:fldCharType="begin">
                <w:ffData>
                  <w:name w:val="Check8"/>
                  <w:enabled/>
                  <w:calcOnExit w:val="0"/>
                  <w:checkBox>
                    <w:sizeAuto/>
                    <w:default w:val="0"/>
                  </w:checkBox>
                </w:ffData>
              </w:fldChar>
            </w:r>
            <w:r>
              <w:instrText xml:space="preserve"> FORMCHECKBOX </w:instrText>
            </w:r>
            <w:r w:rsidR="00C16308">
              <w:fldChar w:fldCharType="separate"/>
            </w:r>
            <w:r>
              <w:fldChar w:fldCharType="end"/>
            </w:r>
            <w:r>
              <w:t xml:space="preserve"> Other Industry</w:t>
            </w:r>
          </w:p>
        </w:tc>
        <w:tc>
          <w:tcPr>
            <w:tcW w:w="270" w:type="dxa"/>
            <w:gridSpan w:val="2"/>
            <w:tcBorders>
              <w:right w:val="single" w:sz="4" w:space="0" w:color="auto"/>
            </w:tcBorders>
          </w:tcPr>
          <w:p w14:paraId="531DA5D1" w14:textId="77777777" w:rsidR="003730C3" w:rsidRPr="002D6314" w:rsidRDefault="003730C3" w:rsidP="00586CF5">
            <w:pPr>
              <w:pStyle w:val="DataEntry1"/>
            </w:pPr>
          </w:p>
        </w:tc>
        <w:tc>
          <w:tcPr>
            <w:tcW w:w="1350" w:type="dxa"/>
            <w:gridSpan w:val="4"/>
            <w:tcBorders>
              <w:left w:val="single" w:sz="4" w:space="0" w:color="auto"/>
              <w:bottom w:val="single" w:sz="4" w:space="0" w:color="auto"/>
              <w:right w:val="single" w:sz="4" w:space="0" w:color="auto"/>
            </w:tcBorders>
            <w:shd w:val="clear" w:color="auto" w:fill="E6E6E6"/>
            <w:vAlign w:val="center"/>
          </w:tcPr>
          <w:p w14:paraId="4952B954" w14:textId="0635DD1F" w:rsidR="003730C3" w:rsidRPr="002D6314" w:rsidRDefault="003730C3" w:rsidP="003730C3">
            <w:pPr>
              <w:pStyle w:val="SignatureFieldName"/>
            </w:pPr>
            <w:r>
              <w:t>Received By:</w:t>
            </w:r>
          </w:p>
        </w:tc>
        <w:tc>
          <w:tcPr>
            <w:tcW w:w="1445" w:type="dxa"/>
            <w:gridSpan w:val="2"/>
            <w:tcBorders>
              <w:left w:val="single" w:sz="4" w:space="0" w:color="auto"/>
              <w:bottom w:val="single" w:sz="4" w:space="0" w:color="auto"/>
              <w:right w:val="single" w:sz="4" w:space="0" w:color="auto"/>
            </w:tcBorders>
            <w:shd w:val="clear" w:color="auto" w:fill="E6E6E6"/>
          </w:tcPr>
          <w:p w14:paraId="336F25D5" w14:textId="607492F4" w:rsidR="003730C3" w:rsidRPr="002D6314" w:rsidRDefault="003730C3" w:rsidP="003730C3">
            <w:pPr>
              <w:pStyle w:val="FieldCheckBox3"/>
            </w:pPr>
            <w:r>
              <w:fldChar w:fldCharType="begin">
                <w:ffData>
                  <w:name w:val="Text68"/>
                  <w:enabled/>
                  <w:calcOnExit w:val="0"/>
                  <w:textInput/>
                </w:ffData>
              </w:fldChar>
            </w:r>
            <w:r>
              <w:instrText xml:space="preserve"> FORMTEXT </w:instrText>
            </w:r>
            <w:r>
              <w:fldChar w:fldCharType="separate"/>
            </w:r>
            <w:r w:rsidR="00DC61C6">
              <w:rPr>
                <w:noProof/>
              </w:rPr>
              <w:t> </w:t>
            </w:r>
            <w:r w:rsidR="00DC61C6">
              <w:rPr>
                <w:noProof/>
              </w:rPr>
              <w:t> </w:t>
            </w:r>
            <w:r w:rsidR="00DC61C6">
              <w:rPr>
                <w:noProof/>
              </w:rPr>
              <w:t> </w:t>
            </w:r>
            <w:r w:rsidR="00DC61C6">
              <w:rPr>
                <w:noProof/>
              </w:rPr>
              <w:t> </w:t>
            </w:r>
            <w:r w:rsidR="00DC61C6">
              <w:rPr>
                <w:noProof/>
              </w:rPr>
              <w:t> </w:t>
            </w:r>
            <w:r>
              <w:fldChar w:fldCharType="end"/>
            </w:r>
          </w:p>
        </w:tc>
      </w:tr>
      <w:tr w:rsidR="003730C3" w:rsidRPr="002D6314" w14:paraId="3800F19B" w14:textId="77777777" w:rsidTr="00BC6D79">
        <w:trPr>
          <w:trHeight w:hRule="exact" w:val="360"/>
        </w:trPr>
        <w:tc>
          <w:tcPr>
            <w:tcW w:w="1889" w:type="dxa"/>
            <w:gridSpan w:val="7"/>
          </w:tcPr>
          <w:p w14:paraId="00550890" w14:textId="77777777" w:rsidR="003730C3" w:rsidRPr="002D6314" w:rsidRDefault="003730C3" w:rsidP="00FC0D5D">
            <w:pPr>
              <w:pStyle w:val="FieldName2"/>
            </w:pPr>
          </w:p>
        </w:tc>
        <w:tc>
          <w:tcPr>
            <w:tcW w:w="2160" w:type="dxa"/>
            <w:gridSpan w:val="7"/>
          </w:tcPr>
          <w:p w14:paraId="59363B53" w14:textId="1ACE3137" w:rsidR="003730C3" w:rsidRPr="002D6314" w:rsidRDefault="003730C3" w:rsidP="00FC0D5D">
            <w:pPr>
              <w:pStyle w:val="FieldCheckBox3"/>
            </w:pPr>
            <w:r>
              <w:fldChar w:fldCharType="begin">
                <w:ffData>
                  <w:name w:val="Check8"/>
                  <w:enabled/>
                  <w:calcOnExit w:val="0"/>
                  <w:checkBox>
                    <w:sizeAuto/>
                    <w:default w:val="0"/>
                  </w:checkBox>
                </w:ffData>
              </w:fldChar>
            </w:r>
            <w:r>
              <w:instrText xml:space="preserve"> FORMCHECKBOX </w:instrText>
            </w:r>
            <w:r w:rsidR="00C16308">
              <w:fldChar w:fldCharType="separate"/>
            </w:r>
            <w:r>
              <w:fldChar w:fldCharType="end"/>
            </w:r>
            <w:r>
              <w:t xml:space="preserve"> State Agency # </w:t>
            </w:r>
            <w:r w:rsidRPr="00FC0D5D">
              <w:rPr>
                <w:u w:val="single"/>
              </w:rPr>
              <w:fldChar w:fldCharType="begin">
                <w:ffData>
                  <w:name w:val="Text67"/>
                  <w:enabled/>
                  <w:calcOnExit w:val="0"/>
                  <w:textInput/>
                </w:ffData>
              </w:fldChar>
            </w:r>
            <w:r w:rsidRPr="00FC0D5D">
              <w:rPr>
                <w:u w:val="single"/>
              </w:rPr>
              <w:instrText xml:space="preserve"> FORMTEXT </w:instrText>
            </w:r>
            <w:r w:rsidRPr="00FC0D5D">
              <w:rPr>
                <w:u w:val="single"/>
              </w:rPr>
            </w:r>
            <w:r w:rsidRPr="00FC0D5D">
              <w:rPr>
                <w:u w:val="single"/>
              </w:rPr>
              <w:fldChar w:fldCharType="separate"/>
            </w:r>
            <w:r w:rsidR="00DC61C6">
              <w:rPr>
                <w:noProof/>
                <w:u w:val="single"/>
              </w:rPr>
              <w:t> </w:t>
            </w:r>
            <w:r w:rsidR="00DC61C6">
              <w:rPr>
                <w:noProof/>
                <w:u w:val="single"/>
              </w:rPr>
              <w:t> </w:t>
            </w:r>
            <w:r w:rsidR="00DC61C6">
              <w:rPr>
                <w:noProof/>
                <w:u w:val="single"/>
              </w:rPr>
              <w:t> </w:t>
            </w:r>
            <w:r w:rsidR="00DC61C6">
              <w:rPr>
                <w:noProof/>
                <w:u w:val="single"/>
              </w:rPr>
              <w:t> </w:t>
            </w:r>
            <w:r w:rsidR="00DC61C6">
              <w:rPr>
                <w:noProof/>
                <w:u w:val="single"/>
              </w:rPr>
              <w:t> </w:t>
            </w:r>
            <w:r w:rsidRPr="00FC0D5D">
              <w:rPr>
                <w:u w:val="single"/>
              </w:rPr>
              <w:fldChar w:fldCharType="end"/>
            </w:r>
          </w:p>
        </w:tc>
        <w:tc>
          <w:tcPr>
            <w:tcW w:w="1800" w:type="dxa"/>
            <w:gridSpan w:val="10"/>
          </w:tcPr>
          <w:p w14:paraId="108ED625" w14:textId="6748A9DB" w:rsidR="003730C3" w:rsidRPr="002D6314" w:rsidRDefault="003730C3" w:rsidP="00FC0D5D">
            <w:pPr>
              <w:pStyle w:val="FieldCheckBox3"/>
            </w:pPr>
            <w:r>
              <w:fldChar w:fldCharType="begin">
                <w:ffData>
                  <w:name w:val="Check8"/>
                  <w:enabled/>
                  <w:calcOnExit w:val="0"/>
                  <w:checkBox>
                    <w:sizeAuto/>
                    <w:default w:val="0"/>
                  </w:checkBox>
                </w:ffData>
              </w:fldChar>
            </w:r>
            <w:r>
              <w:instrText xml:space="preserve"> FORMCHECKBOX </w:instrText>
            </w:r>
            <w:r w:rsidR="00C16308">
              <w:fldChar w:fldCharType="separate"/>
            </w:r>
            <w:r>
              <w:fldChar w:fldCharType="end"/>
            </w:r>
            <w:r>
              <w:t xml:space="preserve"> Federal</w:t>
            </w:r>
          </w:p>
        </w:tc>
        <w:tc>
          <w:tcPr>
            <w:tcW w:w="1806" w:type="dxa"/>
            <w:gridSpan w:val="5"/>
          </w:tcPr>
          <w:p w14:paraId="432020F1" w14:textId="1AEEB0CB" w:rsidR="003730C3" w:rsidRPr="002D6314" w:rsidRDefault="003730C3" w:rsidP="00FC0D5D">
            <w:pPr>
              <w:pStyle w:val="FieldCheckBox3"/>
            </w:pPr>
            <w:r>
              <w:fldChar w:fldCharType="begin">
                <w:ffData>
                  <w:name w:val="Check8"/>
                  <w:enabled/>
                  <w:calcOnExit w:val="0"/>
                  <w:checkBox>
                    <w:sizeAuto/>
                    <w:default w:val="0"/>
                  </w:checkBox>
                </w:ffData>
              </w:fldChar>
            </w:r>
            <w:r>
              <w:instrText xml:space="preserve"> FORMCHECKBOX </w:instrText>
            </w:r>
            <w:r w:rsidR="00C16308">
              <w:fldChar w:fldCharType="separate"/>
            </w:r>
            <w:r>
              <w:fldChar w:fldCharType="end"/>
            </w:r>
            <w:r>
              <w:t xml:space="preserve"> County or City</w:t>
            </w:r>
          </w:p>
        </w:tc>
        <w:tc>
          <w:tcPr>
            <w:tcW w:w="270" w:type="dxa"/>
            <w:gridSpan w:val="2"/>
            <w:tcBorders>
              <w:right w:val="single" w:sz="4" w:space="0" w:color="auto"/>
            </w:tcBorders>
          </w:tcPr>
          <w:p w14:paraId="429C9272" w14:textId="77777777" w:rsidR="003730C3" w:rsidRPr="002D6314" w:rsidRDefault="003730C3" w:rsidP="00FC0D5D">
            <w:pPr>
              <w:pStyle w:val="DataEntry1"/>
            </w:pPr>
          </w:p>
        </w:tc>
        <w:tc>
          <w:tcPr>
            <w:tcW w:w="1350" w:type="dxa"/>
            <w:gridSpan w:val="4"/>
            <w:tcBorders>
              <w:left w:val="single" w:sz="4" w:space="0" w:color="auto"/>
              <w:bottom w:val="single" w:sz="4" w:space="0" w:color="auto"/>
              <w:right w:val="single" w:sz="4" w:space="0" w:color="auto"/>
            </w:tcBorders>
            <w:shd w:val="clear" w:color="auto" w:fill="E6E6E6"/>
            <w:vAlign w:val="center"/>
          </w:tcPr>
          <w:p w14:paraId="2770BD55" w14:textId="5B70A9C1" w:rsidR="003730C3" w:rsidRPr="002D6314" w:rsidRDefault="003730C3" w:rsidP="003730C3">
            <w:pPr>
              <w:pStyle w:val="SignatureFieldName"/>
            </w:pPr>
            <w:r>
              <w:t>Log/Receipt No.:</w:t>
            </w:r>
          </w:p>
        </w:tc>
        <w:tc>
          <w:tcPr>
            <w:tcW w:w="1445" w:type="dxa"/>
            <w:gridSpan w:val="2"/>
            <w:tcBorders>
              <w:left w:val="single" w:sz="4" w:space="0" w:color="auto"/>
              <w:bottom w:val="single" w:sz="4" w:space="0" w:color="auto"/>
              <w:right w:val="single" w:sz="4" w:space="0" w:color="auto"/>
            </w:tcBorders>
            <w:shd w:val="clear" w:color="auto" w:fill="E6E6E6"/>
          </w:tcPr>
          <w:p w14:paraId="0BAAF18A" w14:textId="733282C6" w:rsidR="003730C3" w:rsidRPr="002D6314" w:rsidRDefault="003730C3" w:rsidP="003730C3">
            <w:pPr>
              <w:pStyle w:val="FieldCheckBox3"/>
            </w:pPr>
            <w:r>
              <w:fldChar w:fldCharType="begin">
                <w:ffData>
                  <w:name w:val="Text68"/>
                  <w:enabled/>
                  <w:calcOnExit w:val="0"/>
                  <w:textInput/>
                </w:ffData>
              </w:fldChar>
            </w:r>
            <w:r>
              <w:instrText xml:space="preserve"> FORMTEXT </w:instrText>
            </w:r>
            <w:r>
              <w:fldChar w:fldCharType="separate"/>
            </w:r>
            <w:r w:rsidR="00DC61C6">
              <w:rPr>
                <w:noProof/>
              </w:rPr>
              <w:t> </w:t>
            </w:r>
            <w:r w:rsidR="00DC61C6">
              <w:rPr>
                <w:noProof/>
              </w:rPr>
              <w:t> </w:t>
            </w:r>
            <w:r w:rsidR="00DC61C6">
              <w:rPr>
                <w:noProof/>
              </w:rPr>
              <w:t> </w:t>
            </w:r>
            <w:r w:rsidR="00DC61C6">
              <w:rPr>
                <w:noProof/>
              </w:rPr>
              <w:t> </w:t>
            </w:r>
            <w:r w:rsidR="00DC61C6">
              <w:rPr>
                <w:noProof/>
              </w:rPr>
              <w:t> </w:t>
            </w:r>
            <w:r>
              <w:fldChar w:fldCharType="end"/>
            </w:r>
          </w:p>
        </w:tc>
      </w:tr>
      <w:tr w:rsidR="003730C3" w:rsidRPr="002D6314" w14:paraId="5D7140B1" w14:textId="77777777" w:rsidTr="00BC6D79">
        <w:trPr>
          <w:trHeight w:hRule="exact" w:val="360"/>
        </w:trPr>
        <w:tc>
          <w:tcPr>
            <w:tcW w:w="1889" w:type="dxa"/>
            <w:gridSpan w:val="7"/>
          </w:tcPr>
          <w:p w14:paraId="5CD9C4DE" w14:textId="29D2E389" w:rsidR="003730C3" w:rsidRPr="002D6314" w:rsidRDefault="003730C3" w:rsidP="001C22B4">
            <w:pPr>
              <w:pStyle w:val="FieldName2"/>
            </w:pPr>
          </w:p>
        </w:tc>
        <w:tc>
          <w:tcPr>
            <w:tcW w:w="1080" w:type="dxa"/>
            <w:gridSpan w:val="3"/>
          </w:tcPr>
          <w:p w14:paraId="54163585" w14:textId="0CE8986F" w:rsidR="003730C3" w:rsidRPr="002D6314" w:rsidRDefault="003730C3" w:rsidP="00586CF5">
            <w:pPr>
              <w:pStyle w:val="FieldCheckBox3"/>
            </w:pPr>
            <w:r>
              <w:fldChar w:fldCharType="begin">
                <w:ffData>
                  <w:name w:val="Check8"/>
                  <w:enabled/>
                  <w:calcOnExit w:val="0"/>
                  <w:checkBox>
                    <w:sizeAuto/>
                    <w:default w:val="0"/>
                  </w:checkBox>
                </w:ffData>
              </w:fldChar>
            </w:r>
            <w:bookmarkStart w:id="2" w:name="Check8"/>
            <w:r>
              <w:instrText xml:space="preserve"> FORMCHECKBOX </w:instrText>
            </w:r>
            <w:r w:rsidR="00C16308">
              <w:fldChar w:fldCharType="separate"/>
            </w:r>
            <w:r>
              <w:fldChar w:fldCharType="end"/>
            </w:r>
            <w:bookmarkEnd w:id="2"/>
            <w:r>
              <w:t xml:space="preserve"> Other</w:t>
            </w:r>
          </w:p>
        </w:tc>
        <w:tc>
          <w:tcPr>
            <w:tcW w:w="4686" w:type="dxa"/>
            <w:gridSpan w:val="19"/>
            <w:tcBorders>
              <w:bottom w:val="single" w:sz="4" w:space="0" w:color="auto"/>
            </w:tcBorders>
          </w:tcPr>
          <w:p w14:paraId="12032113" w14:textId="083B496F" w:rsidR="003730C3" w:rsidRPr="002D6314" w:rsidRDefault="003730C3" w:rsidP="00586CF5">
            <w:pPr>
              <w:pStyle w:val="FieldCheckBox3"/>
            </w:pPr>
            <w:r w:rsidRPr="002D6314">
              <w:fldChar w:fldCharType="begin">
                <w:ffData>
                  <w:name w:val="Text66"/>
                  <w:enabled/>
                  <w:calcOnExit w:val="0"/>
                  <w:textInput/>
                </w:ffData>
              </w:fldChar>
            </w:r>
            <w:r w:rsidRPr="002D6314">
              <w:instrText xml:space="preserve"> FORMTEXT </w:instrText>
            </w:r>
            <w:r w:rsidRPr="002D6314">
              <w:fldChar w:fldCharType="separate"/>
            </w:r>
            <w:r w:rsidR="00DC61C6">
              <w:rPr>
                <w:noProof/>
              </w:rPr>
              <w:t> </w:t>
            </w:r>
            <w:r w:rsidR="00DC61C6">
              <w:rPr>
                <w:noProof/>
              </w:rPr>
              <w:t> </w:t>
            </w:r>
            <w:r w:rsidR="00DC61C6">
              <w:rPr>
                <w:noProof/>
              </w:rPr>
              <w:t> </w:t>
            </w:r>
            <w:r w:rsidR="00DC61C6">
              <w:rPr>
                <w:noProof/>
              </w:rPr>
              <w:t> </w:t>
            </w:r>
            <w:r w:rsidR="00DC61C6">
              <w:rPr>
                <w:noProof/>
              </w:rPr>
              <w:t> </w:t>
            </w:r>
            <w:r w:rsidRPr="002D6314">
              <w:fldChar w:fldCharType="end"/>
            </w:r>
          </w:p>
        </w:tc>
        <w:tc>
          <w:tcPr>
            <w:tcW w:w="270" w:type="dxa"/>
            <w:gridSpan w:val="2"/>
            <w:tcBorders>
              <w:right w:val="single" w:sz="4" w:space="0" w:color="auto"/>
            </w:tcBorders>
          </w:tcPr>
          <w:p w14:paraId="1D1887F5" w14:textId="77777777" w:rsidR="003730C3" w:rsidRPr="002D6314" w:rsidRDefault="003730C3" w:rsidP="001C22B4">
            <w:pPr>
              <w:pStyle w:val="DataEntry1"/>
            </w:pPr>
          </w:p>
        </w:tc>
        <w:tc>
          <w:tcPr>
            <w:tcW w:w="1350" w:type="dxa"/>
            <w:gridSpan w:val="4"/>
            <w:tcBorders>
              <w:left w:val="single" w:sz="4" w:space="0" w:color="auto"/>
              <w:bottom w:val="single" w:sz="4" w:space="0" w:color="auto"/>
              <w:right w:val="single" w:sz="4" w:space="0" w:color="auto"/>
            </w:tcBorders>
            <w:shd w:val="clear" w:color="auto" w:fill="E6E6E6"/>
            <w:vAlign w:val="center"/>
          </w:tcPr>
          <w:p w14:paraId="115FD05C" w14:textId="0C2D337F" w:rsidR="003730C3" w:rsidRPr="002D6314" w:rsidRDefault="003730C3" w:rsidP="003730C3">
            <w:pPr>
              <w:pStyle w:val="SignatureFieldName"/>
            </w:pPr>
            <w:r>
              <w:t>Date:</w:t>
            </w:r>
          </w:p>
        </w:tc>
        <w:tc>
          <w:tcPr>
            <w:tcW w:w="1445" w:type="dxa"/>
            <w:gridSpan w:val="2"/>
            <w:tcBorders>
              <w:left w:val="single" w:sz="4" w:space="0" w:color="auto"/>
              <w:bottom w:val="single" w:sz="4" w:space="0" w:color="auto"/>
              <w:right w:val="single" w:sz="4" w:space="0" w:color="auto"/>
            </w:tcBorders>
            <w:shd w:val="clear" w:color="auto" w:fill="E6E6E6"/>
          </w:tcPr>
          <w:p w14:paraId="4D01E9C0" w14:textId="7F6498DA" w:rsidR="003730C3" w:rsidRPr="002D6314" w:rsidRDefault="003730C3" w:rsidP="003730C3">
            <w:pPr>
              <w:pStyle w:val="FieldCheckBox3"/>
            </w:pPr>
            <w:r>
              <w:fldChar w:fldCharType="begin">
                <w:ffData>
                  <w:name w:val="Text68"/>
                  <w:enabled/>
                  <w:calcOnExit w:val="0"/>
                  <w:textInput/>
                </w:ffData>
              </w:fldChar>
            </w:r>
            <w:r>
              <w:instrText xml:space="preserve"> FORMTEXT </w:instrText>
            </w:r>
            <w:r>
              <w:fldChar w:fldCharType="separate"/>
            </w:r>
            <w:r w:rsidR="00DC61C6">
              <w:rPr>
                <w:noProof/>
              </w:rPr>
              <w:t> </w:t>
            </w:r>
            <w:r w:rsidR="00DC61C6">
              <w:rPr>
                <w:noProof/>
              </w:rPr>
              <w:t> </w:t>
            </w:r>
            <w:r w:rsidR="00DC61C6">
              <w:rPr>
                <w:noProof/>
              </w:rPr>
              <w:t> </w:t>
            </w:r>
            <w:r w:rsidR="00DC61C6">
              <w:rPr>
                <w:noProof/>
              </w:rPr>
              <w:t> </w:t>
            </w:r>
            <w:r w:rsidR="00DC61C6">
              <w:rPr>
                <w:noProof/>
              </w:rPr>
              <w:t> </w:t>
            </w:r>
            <w:r>
              <w:fldChar w:fldCharType="end"/>
            </w:r>
          </w:p>
        </w:tc>
      </w:tr>
      <w:tr w:rsidR="003730C3" w:rsidRPr="002D6314" w14:paraId="48F07914" w14:textId="77777777" w:rsidTr="00BC6D79">
        <w:trPr>
          <w:trHeight w:hRule="exact" w:val="360"/>
        </w:trPr>
        <w:tc>
          <w:tcPr>
            <w:tcW w:w="1889" w:type="dxa"/>
            <w:gridSpan w:val="7"/>
          </w:tcPr>
          <w:p w14:paraId="366A7346" w14:textId="70674758" w:rsidR="003730C3" w:rsidRPr="002D6314" w:rsidRDefault="003730C3" w:rsidP="00FC0D5D">
            <w:pPr>
              <w:pStyle w:val="FieldName2"/>
            </w:pPr>
            <w:r>
              <w:t>Purpose of Planting:</w:t>
            </w:r>
          </w:p>
        </w:tc>
        <w:tc>
          <w:tcPr>
            <w:tcW w:w="2160" w:type="dxa"/>
            <w:gridSpan w:val="7"/>
          </w:tcPr>
          <w:p w14:paraId="2CD5094A" w14:textId="15342186" w:rsidR="003730C3" w:rsidRPr="002D6314" w:rsidRDefault="003730C3" w:rsidP="00FC0D5D">
            <w:pPr>
              <w:pStyle w:val="FieldCheckBox3"/>
            </w:pPr>
            <w:r>
              <w:fldChar w:fldCharType="begin">
                <w:ffData>
                  <w:name w:val="Check8"/>
                  <w:enabled/>
                  <w:calcOnExit w:val="0"/>
                  <w:checkBox>
                    <w:sizeAuto/>
                    <w:default w:val="0"/>
                  </w:checkBox>
                </w:ffData>
              </w:fldChar>
            </w:r>
            <w:r>
              <w:instrText xml:space="preserve"> FORMCHECKBOX </w:instrText>
            </w:r>
            <w:r w:rsidR="00C16308">
              <w:fldChar w:fldCharType="separate"/>
            </w:r>
            <w:r>
              <w:fldChar w:fldCharType="end"/>
            </w:r>
            <w:r>
              <w:t xml:space="preserve"> Forestation</w:t>
            </w:r>
          </w:p>
        </w:tc>
        <w:tc>
          <w:tcPr>
            <w:tcW w:w="1800" w:type="dxa"/>
            <w:gridSpan w:val="10"/>
          </w:tcPr>
          <w:p w14:paraId="03D232F4" w14:textId="154C9D54" w:rsidR="003730C3" w:rsidRPr="002D6314" w:rsidRDefault="003730C3" w:rsidP="00FC0D5D">
            <w:pPr>
              <w:pStyle w:val="FieldCheckBox3"/>
            </w:pPr>
            <w:r>
              <w:fldChar w:fldCharType="begin">
                <w:ffData>
                  <w:name w:val="Check8"/>
                  <w:enabled/>
                  <w:calcOnExit w:val="0"/>
                  <w:checkBox>
                    <w:sizeAuto/>
                    <w:default w:val="0"/>
                  </w:checkBox>
                </w:ffData>
              </w:fldChar>
            </w:r>
            <w:r>
              <w:instrText xml:space="preserve"> FORMCHECKBOX </w:instrText>
            </w:r>
            <w:r w:rsidR="00C16308">
              <w:fldChar w:fldCharType="separate"/>
            </w:r>
            <w:r>
              <w:fldChar w:fldCharType="end"/>
            </w:r>
            <w:r>
              <w:t xml:space="preserve"> Erosion Control</w:t>
            </w:r>
          </w:p>
        </w:tc>
        <w:tc>
          <w:tcPr>
            <w:tcW w:w="1806" w:type="dxa"/>
            <w:gridSpan w:val="5"/>
          </w:tcPr>
          <w:p w14:paraId="31F970AA" w14:textId="1EEFBB77" w:rsidR="003730C3" w:rsidRPr="002D6314" w:rsidRDefault="003730C3" w:rsidP="00FC0D5D">
            <w:pPr>
              <w:pStyle w:val="FieldCheckBox3"/>
            </w:pPr>
            <w:r>
              <w:fldChar w:fldCharType="begin">
                <w:ffData>
                  <w:name w:val="Check8"/>
                  <w:enabled/>
                  <w:calcOnExit w:val="0"/>
                  <w:checkBox>
                    <w:sizeAuto/>
                    <w:default w:val="0"/>
                  </w:checkBox>
                </w:ffData>
              </w:fldChar>
            </w:r>
            <w:r>
              <w:instrText xml:space="preserve"> FORMCHECKBOX </w:instrText>
            </w:r>
            <w:r w:rsidR="00C16308">
              <w:fldChar w:fldCharType="separate"/>
            </w:r>
            <w:r>
              <w:fldChar w:fldCharType="end"/>
            </w:r>
            <w:r>
              <w:t xml:space="preserve"> Windbreaks</w:t>
            </w:r>
          </w:p>
        </w:tc>
        <w:tc>
          <w:tcPr>
            <w:tcW w:w="270" w:type="dxa"/>
            <w:gridSpan w:val="2"/>
            <w:tcBorders>
              <w:right w:val="single" w:sz="4" w:space="0" w:color="auto"/>
            </w:tcBorders>
          </w:tcPr>
          <w:p w14:paraId="4964022C" w14:textId="77777777" w:rsidR="003730C3" w:rsidRPr="002D6314" w:rsidRDefault="003730C3" w:rsidP="00FC0D5D">
            <w:pPr>
              <w:pStyle w:val="DataEntry1"/>
            </w:pPr>
          </w:p>
        </w:tc>
        <w:tc>
          <w:tcPr>
            <w:tcW w:w="1350" w:type="dxa"/>
            <w:gridSpan w:val="4"/>
            <w:tcBorders>
              <w:left w:val="single" w:sz="4" w:space="0" w:color="auto"/>
              <w:bottom w:val="single" w:sz="4" w:space="0" w:color="auto"/>
              <w:right w:val="single" w:sz="4" w:space="0" w:color="auto"/>
            </w:tcBorders>
            <w:shd w:val="clear" w:color="auto" w:fill="E6E6E6"/>
            <w:vAlign w:val="center"/>
          </w:tcPr>
          <w:p w14:paraId="6A324065" w14:textId="3D1D5592" w:rsidR="003730C3" w:rsidRPr="002D6314" w:rsidRDefault="003730C3" w:rsidP="003730C3">
            <w:pPr>
              <w:pStyle w:val="SignatureFieldName"/>
            </w:pPr>
            <w:r>
              <w:t>Amount:</w:t>
            </w:r>
          </w:p>
        </w:tc>
        <w:tc>
          <w:tcPr>
            <w:tcW w:w="1445" w:type="dxa"/>
            <w:gridSpan w:val="2"/>
            <w:tcBorders>
              <w:left w:val="single" w:sz="4" w:space="0" w:color="auto"/>
              <w:bottom w:val="single" w:sz="4" w:space="0" w:color="auto"/>
              <w:right w:val="single" w:sz="4" w:space="0" w:color="auto"/>
            </w:tcBorders>
            <w:shd w:val="clear" w:color="auto" w:fill="E6E6E6"/>
          </w:tcPr>
          <w:p w14:paraId="1CB438B7" w14:textId="73571CA9" w:rsidR="003730C3" w:rsidRPr="002D6314" w:rsidRDefault="003730C3" w:rsidP="003730C3">
            <w:pPr>
              <w:pStyle w:val="FieldCheckBox3"/>
            </w:pPr>
            <w:r>
              <w:fldChar w:fldCharType="begin">
                <w:ffData>
                  <w:name w:val="Text68"/>
                  <w:enabled/>
                  <w:calcOnExit w:val="0"/>
                  <w:textInput/>
                </w:ffData>
              </w:fldChar>
            </w:r>
            <w:r>
              <w:instrText xml:space="preserve"> FORMTEXT </w:instrText>
            </w:r>
            <w:r>
              <w:fldChar w:fldCharType="separate"/>
            </w:r>
            <w:r w:rsidR="00DC61C6">
              <w:rPr>
                <w:noProof/>
              </w:rPr>
              <w:t> </w:t>
            </w:r>
            <w:r w:rsidR="00DC61C6">
              <w:rPr>
                <w:noProof/>
              </w:rPr>
              <w:t> </w:t>
            </w:r>
            <w:r w:rsidR="00DC61C6">
              <w:rPr>
                <w:noProof/>
              </w:rPr>
              <w:t> </w:t>
            </w:r>
            <w:r w:rsidR="00DC61C6">
              <w:rPr>
                <w:noProof/>
              </w:rPr>
              <w:t> </w:t>
            </w:r>
            <w:r w:rsidR="00DC61C6">
              <w:rPr>
                <w:noProof/>
              </w:rPr>
              <w:t> </w:t>
            </w:r>
            <w:r>
              <w:fldChar w:fldCharType="end"/>
            </w:r>
          </w:p>
        </w:tc>
      </w:tr>
      <w:tr w:rsidR="003730C3" w:rsidRPr="002D6314" w14:paraId="1019AE4C" w14:textId="77777777" w:rsidTr="00BC6D79">
        <w:trPr>
          <w:trHeight w:hRule="exact" w:val="360"/>
        </w:trPr>
        <w:tc>
          <w:tcPr>
            <w:tcW w:w="1889" w:type="dxa"/>
            <w:gridSpan w:val="7"/>
          </w:tcPr>
          <w:p w14:paraId="27CE327B" w14:textId="77777777" w:rsidR="003730C3" w:rsidRPr="002D6314" w:rsidRDefault="003730C3" w:rsidP="00FC0D5D">
            <w:pPr>
              <w:pStyle w:val="FieldName2"/>
            </w:pPr>
          </w:p>
        </w:tc>
        <w:tc>
          <w:tcPr>
            <w:tcW w:w="2160" w:type="dxa"/>
            <w:gridSpan w:val="7"/>
          </w:tcPr>
          <w:p w14:paraId="5E550F81" w14:textId="4EC5B23B" w:rsidR="003730C3" w:rsidRPr="002D6314" w:rsidRDefault="003730C3" w:rsidP="003730C3">
            <w:pPr>
              <w:pStyle w:val="FieldCheckBox3"/>
            </w:pPr>
            <w:r>
              <w:fldChar w:fldCharType="begin">
                <w:ffData>
                  <w:name w:val="Check8"/>
                  <w:enabled/>
                  <w:calcOnExit w:val="0"/>
                  <w:checkBox>
                    <w:sizeAuto/>
                    <w:default w:val="0"/>
                  </w:checkBox>
                </w:ffData>
              </w:fldChar>
            </w:r>
            <w:r>
              <w:instrText xml:space="preserve"> FORMCHECKBOX </w:instrText>
            </w:r>
            <w:r w:rsidR="00C16308">
              <w:fldChar w:fldCharType="separate"/>
            </w:r>
            <w:r>
              <w:fldChar w:fldCharType="end"/>
            </w:r>
            <w:r>
              <w:t xml:space="preserve"> Christmas Trees</w:t>
            </w:r>
          </w:p>
        </w:tc>
        <w:tc>
          <w:tcPr>
            <w:tcW w:w="990" w:type="dxa"/>
            <w:gridSpan w:val="5"/>
          </w:tcPr>
          <w:p w14:paraId="0040A84D" w14:textId="43DBF561" w:rsidR="003730C3" w:rsidRPr="002D6314" w:rsidRDefault="003730C3" w:rsidP="00FC0D5D">
            <w:pPr>
              <w:pStyle w:val="FieldCheckBox3"/>
            </w:pPr>
            <w:r>
              <w:fldChar w:fldCharType="begin">
                <w:ffData>
                  <w:name w:val="Check8"/>
                  <w:enabled/>
                  <w:calcOnExit w:val="0"/>
                  <w:checkBox>
                    <w:sizeAuto/>
                    <w:default w:val="0"/>
                  </w:checkBox>
                </w:ffData>
              </w:fldChar>
            </w:r>
            <w:r>
              <w:instrText xml:space="preserve"> FORMCHECKBOX </w:instrText>
            </w:r>
            <w:r w:rsidR="00C16308">
              <w:fldChar w:fldCharType="separate"/>
            </w:r>
            <w:r>
              <w:fldChar w:fldCharType="end"/>
            </w:r>
            <w:r>
              <w:t xml:space="preserve"> Other</w:t>
            </w:r>
          </w:p>
        </w:tc>
        <w:tc>
          <w:tcPr>
            <w:tcW w:w="2616" w:type="dxa"/>
            <w:gridSpan w:val="10"/>
            <w:tcBorders>
              <w:bottom w:val="single" w:sz="4" w:space="0" w:color="auto"/>
            </w:tcBorders>
          </w:tcPr>
          <w:p w14:paraId="4B853CAE" w14:textId="6C8F7599" w:rsidR="003730C3" w:rsidRPr="002D6314" w:rsidRDefault="003730C3" w:rsidP="00FC0D5D">
            <w:pPr>
              <w:pStyle w:val="FieldCheckBox3"/>
            </w:pPr>
            <w:r w:rsidRPr="002D6314">
              <w:fldChar w:fldCharType="begin">
                <w:ffData>
                  <w:name w:val="Text66"/>
                  <w:enabled/>
                  <w:calcOnExit w:val="0"/>
                  <w:textInput/>
                </w:ffData>
              </w:fldChar>
            </w:r>
            <w:r w:rsidRPr="002D6314">
              <w:instrText xml:space="preserve"> FORMTEXT </w:instrText>
            </w:r>
            <w:r w:rsidRPr="002D6314">
              <w:fldChar w:fldCharType="separate"/>
            </w:r>
            <w:r w:rsidR="00DC61C6">
              <w:rPr>
                <w:noProof/>
              </w:rPr>
              <w:t> </w:t>
            </w:r>
            <w:r w:rsidR="00DC61C6">
              <w:rPr>
                <w:noProof/>
              </w:rPr>
              <w:t> </w:t>
            </w:r>
            <w:r w:rsidR="00DC61C6">
              <w:rPr>
                <w:noProof/>
              </w:rPr>
              <w:t> </w:t>
            </w:r>
            <w:r w:rsidR="00DC61C6">
              <w:rPr>
                <w:noProof/>
              </w:rPr>
              <w:t> </w:t>
            </w:r>
            <w:r w:rsidR="00DC61C6">
              <w:rPr>
                <w:noProof/>
              </w:rPr>
              <w:t> </w:t>
            </w:r>
            <w:r w:rsidRPr="002D6314">
              <w:fldChar w:fldCharType="end"/>
            </w:r>
          </w:p>
        </w:tc>
        <w:tc>
          <w:tcPr>
            <w:tcW w:w="270" w:type="dxa"/>
            <w:gridSpan w:val="2"/>
            <w:tcBorders>
              <w:right w:val="single" w:sz="4" w:space="0" w:color="auto"/>
            </w:tcBorders>
          </w:tcPr>
          <w:p w14:paraId="5175CD95" w14:textId="77777777" w:rsidR="003730C3" w:rsidRPr="002D6314" w:rsidRDefault="003730C3" w:rsidP="00FC0D5D">
            <w:pPr>
              <w:pStyle w:val="DataEntry1"/>
            </w:pPr>
          </w:p>
        </w:tc>
        <w:tc>
          <w:tcPr>
            <w:tcW w:w="135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7F9F7CB0" w14:textId="296891FD" w:rsidR="003730C3" w:rsidRPr="002D6314" w:rsidRDefault="003730C3" w:rsidP="003730C3">
            <w:pPr>
              <w:pStyle w:val="SignatureFieldName"/>
            </w:pPr>
            <w:r>
              <w:t>CD/DT No.:</w:t>
            </w:r>
          </w:p>
        </w:tc>
        <w:tc>
          <w:tcPr>
            <w:tcW w:w="1445" w:type="dxa"/>
            <w:gridSpan w:val="2"/>
            <w:tcBorders>
              <w:top w:val="single" w:sz="4" w:space="0" w:color="auto"/>
              <w:left w:val="single" w:sz="4" w:space="0" w:color="auto"/>
              <w:bottom w:val="single" w:sz="4" w:space="0" w:color="auto"/>
              <w:right w:val="single" w:sz="4" w:space="0" w:color="auto"/>
            </w:tcBorders>
            <w:shd w:val="clear" w:color="auto" w:fill="E6E6E6"/>
          </w:tcPr>
          <w:p w14:paraId="2F5CA459" w14:textId="3BCBF964" w:rsidR="003730C3" w:rsidRPr="002D6314" w:rsidRDefault="003730C3" w:rsidP="003730C3">
            <w:pPr>
              <w:pStyle w:val="FieldCheckBox3"/>
            </w:pPr>
            <w:r>
              <w:fldChar w:fldCharType="begin">
                <w:ffData>
                  <w:name w:val="Text68"/>
                  <w:enabled/>
                  <w:calcOnExit w:val="0"/>
                  <w:textInput/>
                </w:ffData>
              </w:fldChar>
            </w:r>
            <w:r>
              <w:instrText xml:space="preserve"> FORMTEXT </w:instrText>
            </w:r>
            <w:r>
              <w:fldChar w:fldCharType="separate"/>
            </w:r>
            <w:r w:rsidR="00DC61C6">
              <w:rPr>
                <w:noProof/>
              </w:rPr>
              <w:t> </w:t>
            </w:r>
            <w:r w:rsidR="00DC61C6">
              <w:rPr>
                <w:noProof/>
              </w:rPr>
              <w:t> </w:t>
            </w:r>
            <w:r w:rsidR="00DC61C6">
              <w:rPr>
                <w:noProof/>
              </w:rPr>
              <w:t> </w:t>
            </w:r>
            <w:r w:rsidR="00DC61C6">
              <w:rPr>
                <w:noProof/>
              </w:rPr>
              <w:t> </w:t>
            </w:r>
            <w:r w:rsidR="00DC61C6">
              <w:rPr>
                <w:noProof/>
              </w:rPr>
              <w:t> </w:t>
            </w:r>
            <w:r>
              <w:fldChar w:fldCharType="end"/>
            </w:r>
          </w:p>
        </w:tc>
      </w:tr>
      <w:tr w:rsidR="003730C3" w:rsidRPr="002D6314" w14:paraId="39F9597C" w14:textId="77777777" w:rsidTr="00BC6D79">
        <w:trPr>
          <w:trHeight w:hRule="exact" w:val="360"/>
        </w:trPr>
        <w:tc>
          <w:tcPr>
            <w:tcW w:w="3329" w:type="dxa"/>
            <w:gridSpan w:val="11"/>
          </w:tcPr>
          <w:p w14:paraId="50F66A4F" w14:textId="11489F8F" w:rsidR="003730C3" w:rsidRPr="002D6314" w:rsidRDefault="003730C3" w:rsidP="003730C3">
            <w:pPr>
              <w:pStyle w:val="FieldName2"/>
            </w:pPr>
            <w:r>
              <w:t>County Where Tree Will Be Planted:</w:t>
            </w:r>
          </w:p>
        </w:tc>
        <w:tc>
          <w:tcPr>
            <w:tcW w:w="4326" w:type="dxa"/>
            <w:gridSpan w:val="18"/>
            <w:tcBorders>
              <w:bottom w:val="single" w:sz="4" w:space="0" w:color="auto"/>
            </w:tcBorders>
          </w:tcPr>
          <w:p w14:paraId="1859463F" w14:textId="64DBBA37" w:rsidR="003730C3" w:rsidRPr="002D6314" w:rsidRDefault="003730C3" w:rsidP="003730C3">
            <w:pPr>
              <w:pStyle w:val="DataEntry1"/>
            </w:pPr>
            <w:r w:rsidRPr="002D6314">
              <w:fldChar w:fldCharType="begin">
                <w:ffData>
                  <w:name w:val="Text66"/>
                  <w:enabled/>
                  <w:calcOnExit w:val="0"/>
                  <w:textInput/>
                </w:ffData>
              </w:fldChar>
            </w:r>
            <w:r w:rsidRPr="002D6314">
              <w:instrText xml:space="preserve"> FORMTEXT </w:instrText>
            </w:r>
            <w:r w:rsidRPr="002D6314">
              <w:fldChar w:fldCharType="separate"/>
            </w:r>
            <w:r w:rsidR="00DC61C6">
              <w:rPr>
                <w:noProof/>
              </w:rPr>
              <w:t> </w:t>
            </w:r>
            <w:r w:rsidR="00DC61C6">
              <w:rPr>
                <w:noProof/>
              </w:rPr>
              <w:t> </w:t>
            </w:r>
            <w:r w:rsidR="00DC61C6">
              <w:rPr>
                <w:noProof/>
              </w:rPr>
              <w:t> </w:t>
            </w:r>
            <w:r w:rsidR="00DC61C6">
              <w:rPr>
                <w:noProof/>
              </w:rPr>
              <w:t> </w:t>
            </w:r>
            <w:r w:rsidR="00DC61C6">
              <w:rPr>
                <w:noProof/>
              </w:rPr>
              <w:t> </w:t>
            </w:r>
            <w:r w:rsidRPr="002D6314">
              <w:fldChar w:fldCharType="end"/>
            </w:r>
          </w:p>
        </w:tc>
        <w:tc>
          <w:tcPr>
            <w:tcW w:w="270" w:type="dxa"/>
            <w:gridSpan w:val="2"/>
          </w:tcPr>
          <w:p w14:paraId="33E8A7CB" w14:textId="77777777" w:rsidR="003730C3" w:rsidRPr="002D6314" w:rsidRDefault="003730C3" w:rsidP="003730C3">
            <w:pPr>
              <w:pStyle w:val="DataEntry1"/>
            </w:pPr>
          </w:p>
        </w:tc>
        <w:tc>
          <w:tcPr>
            <w:tcW w:w="2795" w:type="dxa"/>
            <w:gridSpan w:val="6"/>
            <w:tcBorders>
              <w:top w:val="single" w:sz="4" w:space="0" w:color="auto"/>
            </w:tcBorders>
            <w:shd w:val="clear" w:color="auto" w:fill="auto"/>
            <w:vAlign w:val="center"/>
          </w:tcPr>
          <w:p w14:paraId="028B6DA1" w14:textId="77777777" w:rsidR="003730C3" w:rsidRPr="002D6314" w:rsidRDefault="003730C3" w:rsidP="003730C3">
            <w:pPr>
              <w:pStyle w:val="DataEntry1"/>
            </w:pPr>
          </w:p>
        </w:tc>
      </w:tr>
      <w:tr w:rsidR="003730C3" w:rsidRPr="00E12F1B" w14:paraId="2878EEEF" w14:textId="77777777" w:rsidTr="00862986">
        <w:trPr>
          <w:trHeight w:hRule="exact" w:val="86"/>
        </w:trPr>
        <w:tc>
          <w:tcPr>
            <w:tcW w:w="10720" w:type="dxa"/>
            <w:gridSpan w:val="37"/>
            <w:tcBorders>
              <w:bottom w:val="single" w:sz="4" w:space="0" w:color="auto"/>
            </w:tcBorders>
          </w:tcPr>
          <w:p w14:paraId="0450BD40" w14:textId="77777777" w:rsidR="003730C3" w:rsidRPr="00E12F1B" w:rsidRDefault="003730C3" w:rsidP="00155184">
            <w:pPr>
              <w:pStyle w:val="Spacer"/>
            </w:pPr>
          </w:p>
        </w:tc>
      </w:tr>
      <w:tr w:rsidR="003730C3" w:rsidRPr="002D6314" w14:paraId="3445622C" w14:textId="77777777" w:rsidTr="009A53F2">
        <w:trPr>
          <w:trHeight w:hRule="exact" w:val="288"/>
        </w:trPr>
        <w:tc>
          <w:tcPr>
            <w:tcW w:w="10720" w:type="dxa"/>
            <w:gridSpan w:val="37"/>
            <w:tcBorders>
              <w:top w:val="single" w:sz="4" w:space="0" w:color="auto"/>
              <w:left w:val="single" w:sz="4" w:space="0" w:color="auto"/>
              <w:bottom w:val="single" w:sz="4" w:space="0" w:color="auto"/>
              <w:right w:val="single" w:sz="4" w:space="0" w:color="auto"/>
            </w:tcBorders>
            <w:shd w:val="clear" w:color="auto" w:fill="E6E6E6"/>
            <w:vAlign w:val="center"/>
          </w:tcPr>
          <w:p w14:paraId="5D878D52" w14:textId="19C37F9E" w:rsidR="003730C3" w:rsidRPr="002D6314" w:rsidRDefault="003730C3" w:rsidP="001C22B4">
            <w:pPr>
              <w:pStyle w:val="SECTION"/>
            </w:pPr>
            <w:r w:rsidRPr="002D6314">
              <w:t xml:space="preserve">SECTION 2 – </w:t>
            </w:r>
            <w:r>
              <w:t>Order Information</w:t>
            </w:r>
          </w:p>
        </w:tc>
      </w:tr>
      <w:tr w:rsidR="003730C3" w:rsidRPr="00E12F1B" w14:paraId="48155089" w14:textId="77777777" w:rsidTr="00862986">
        <w:trPr>
          <w:trHeight w:hRule="exact" w:val="86"/>
        </w:trPr>
        <w:tc>
          <w:tcPr>
            <w:tcW w:w="10720" w:type="dxa"/>
            <w:gridSpan w:val="37"/>
          </w:tcPr>
          <w:p w14:paraId="53FDBBAA" w14:textId="77777777" w:rsidR="003730C3" w:rsidRPr="00E12F1B" w:rsidRDefault="003730C3" w:rsidP="00A44A8C">
            <w:pPr>
              <w:pStyle w:val="Spacer"/>
            </w:pPr>
          </w:p>
        </w:tc>
      </w:tr>
      <w:tr w:rsidR="00CB48E1" w:rsidRPr="002D6314" w14:paraId="56CC662B" w14:textId="77777777" w:rsidTr="00BC6D79">
        <w:trPr>
          <w:trHeight w:hRule="exact" w:val="514"/>
        </w:trPr>
        <w:tc>
          <w:tcPr>
            <w:tcW w:w="1349" w:type="dxa"/>
            <w:gridSpan w:val="3"/>
            <w:tcBorders>
              <w:top w:val="single" w:sz="4" w:space="0" w:color="auto"/>
              <w:left w:val="single" w:sz="4" w:space="0" w:color="auto"/>
              <w:bottom w:val="single" w:sz="18" w:space="0" w:color="auto"/>
              <w:right w:val="single" w:sz="4" w:space="0" w:color="auto"/>
            </w:tcBorders>
            <w:vAlign w:val="center"/>
          </w:tcPr>
          <w:p w14:paraId="3F469A2A" w14:textId="2D06C423" w:rsidR="00CB48E1" w:rsidRPr="00A54390" w:rsidRDefault="00CB48E1" w:rsidP="00862986">
            <w:pPr>
              <w:pStyle w:val="TableHeader"/>
              <w:spacing w:before="0"/>
            </w:pPr>
            <w:r w:rsidRPr="00A54390">
              <w:t>Quantity Needed</w:t>
            </w:r>
          </w:p>
        </w:tc>
        <w:tc>
          <w:tcPr>
            <w:tcW w:w="3960" w:type="dxa"/>
            <w:gridSpan w:val="18"/>
            <w:tcBorders>
              <w:top w:val="single" w:sz="4" w:space="0" w:color="auto"/>
              <w:left w:val="single" w:sz="4" w:space="0" w:color="auto"/>
              <w:bottom w:val="single" w:sz="18" w:space="0" w:color="auto"/>
              <w:right w:val="single" w:sz="4" w:space="0" w:color="auto"/>
            </w:tcBorders>
            <w:vAlign w:val="center"/>
          </w:tcPr>
          <w:p w14:paraId="12951CA5" w14:textId="40D904A7" w:rsidR="00CB48E1" w:rsidRPr="002D6314" w:rsidRDefault="00CB48E1" w:rsidP="00862986">
            <w:pPr>
              <w:pStyle w:val="TableHeader"/>
              <w:spacing w:before="0"/>
            </w:pPr>
            <w:r>
              <w:t>Description (Kind of Trees, Seed or Package)</w:t>
            </w:r>
          </w:p>
        </w:tc>
        <w:tc>
          <w:tcPr>
            <w:tcW w:w="1440" w:type="dxa"/>
            <w:gridSpan w:val="6"/>
            <w:tcBorders>
              <w:top w:val="single" w:sz="4" w:space="0" w:color="auto"/>
              <w:left w:val="single" w:sz="4" w:space="0" w:color="auto"/>
              <w:bottom w:val="single" w:sz="18" w:space="0" w:color="auto"/>
              <w:right w:val="single" w:sz="4" w:space="0" w:color="auto"/>
            </w:tcBorders>
            <w:vAlign w:val="center"/>
          </w:tcPr>
          <w:p w14:paraId="7D78A22E" w14:textId="63183919" w:rsidR="00CB48E1" w:rsidRPr="002D6314" w:rsidRDefault="00CB48E1" w:rsidP="00862986">
            <w:pPr>
              <w:pStyle w:val="TableHeader"/>
              <w:spacing w:before="0"/>
            </w:pPr>
            <w:r>
              <w:t>Price Per 1000</w:t>
            </w:r>
          </w:p>
        </w:tc>
        <w:tc>
          <w:tcPr>
            <w:tcW w:w="1321" w:type="dxa"/>
            <w:gridSpan w:val="5"/>
            <w:tcBorders>
              <w:top w:val="single" w:sz="4" w:space="0" w:color="auto"/>
              <w:left w:val="single" w:sz="4" w:space="0" w:color="auto"/>
              <w:bottom w:val="single" w:sz="18" w:space="0" w:color="auto"/>
              <w:right w:val="single" w:sz="4" w:space="0" w:color="auto"/>
            </w:tcBorders>
            <w:vAlign w:val="center"/>
          </w:tcPr>
          <w:p w14:paraId="5525F73B" w14:textId="16479F50" w:rsidR="00CB48E1" w:rsidRPr="002D6314" w:rsidRDefault="00CB48E1" w:rsidP="00862986">
            <w:pPr>
              <w:pStyle w:val="TableHeader"/>
              <w:spacing w:before="0"/>
            </w:pPr>
            <w:r>
              <w:t>Total Cost</w:t>
            </w:r>
          </w:p>
        </w:tc>
        <w:tc>
          <w:tcPr>
            <w:tcW w:w="1322" w:type="dxa"/>
            <w:gridSpan w:val="4"/>
            <w:tcBorders>
              <w:top w:val="single" w:sz="4" w:space="0" w:color="auto"/>
              <w:left w:val="single" w:sz="4" w:space="0" w:color="auto"/>
              <w:bottom w:val="single" w:sz="18" w:space="0" w:color="auto"/>
              <w:right w:val="single" w:sz="4" w:space="0" w:color="auto"/>
            </w:tcBorders>
            <w:vAlign w:val="center"/>
          </w:tcPr>
          <w:p w14:paraId="2C8A8573" w14:textId="45B07191" w:rsidR="00CB48E1" w:rsidRPr="002D6314" w:rsidRDefault="00CB48E1" w:rsidP="00862986">
            <w:pPr>
              <w:pStyle w:val="TableHeader"/>
              <w:spacing w:before="0"/>
            </w:pPr>
            <w:r>
              <w:t>Cost Matched</w:t>
            </w:r>
          </w:p>
        </w:tc>
        <w:tc>
          <w:tcPr>
            <w:tcW w:w="1328" w:type="dxa"/>
            <w:tcBorders>
              <w:top w:val="single" w:sz="4" w:space="0" w:color="auto"/>
              <w:left w:val="single" w:sz="4" w:space="0" w:color="auto"/>
              <w:bottom w:val="single" w:sz="18" w:space="0" w:color="auto"/>
              <w:right w:val="single" w:sz="4" w:space="0" w:color="auto"/>
            </w:tcBorders>
            <w:vAlign w:val="center"/>
          </w:tcPr>
          <w:p w14:paraId="17F2C06A" w14:textId="1D019C1F" w:rsidR="00CB48E1" w:rsidRPr="002D6314" w:rsidRDefault="00CB48E1" w:rsidP="00862986">
            <w:pPr>
              <w:pStyle w:val="TableHeader"/>
              <w:spacing w:before="0"/>
            </w:pPr>
            <w:r>
              <w:t>No. Trees Matched</w:t>
            </w:r>
          </w:p>
        </w:tc>
      </w:tr>
      <w:tr w:rsidR="00CB48E1" w:rsidRPr="002D6314" w14:paraId="39865CDB" w14:textId="77777777" w:rsidTr="00BC6D79">
        <w:trPr>
          <w:trHeight w:hRule="exact" w:val="346"/>
        </w:trPr>
        <w:tc>
          <w:tcPr>
            <w:tcW w:w="1349" w:type="dxa"/>
            <w:gridSpan w:val="3"/>
            <w:tcBorders>
              <w:top w:val="single" w:sz="18" w:space="0" w:color="auto"/>
              <w:left w:val="single" w:sz="4" w:space="0" w:color="auto"/>
              <w:bottom w:val="single" w:sz="4" w:space="0" w:color="auto"/>
              <w:right w:val="single" w:sz="4" w:space="0" w:color="auto"/>
            </w:tcBorders>
          </w:tcPr>
          <w:p w14:paraId="7A785A48" w14:textId="470A55EE" w:rsidR="00CB48E1" w:rsidRPr="002D6314" w:rsidRDefault="00CB48E1" w:rsidP="00A54390">
            <w:pPr>
              <w:pStyle w:val="TableDatacenter"/>
            </w:pPr>
            <w:r>
              <w:fldChar w:fldCharType="begin">
                <w:ffData>
                  <w:name w:val=""/>
                  <w:enabled/>
                  <w:calcOnExit w:val="0"/>
                  <w:textInput>
                    <w:type w:val="number"/>
                    <w:format w:val="#,##0"/>
                  </w:textInput>
                </w:ffData>
              </w:fldChar>
            </w:r>
            <w:r>
              <w:instrText xml:space="preserve"> FORMTEXT </w:instrText>
            </w:r>
            <w:r>
              <w:fldChar w:fldCharType="separate"/>
            </w:r>
            <w:r w:rsidR="00DC61C6">
              <w:rPr>
                <w:noProof/>
              </w:rPr>
              <w:t> </w:t>
            </w:r>
            <w:r w:rsidR="00DC61C6">
              <w:rPr>
                <w:noProof/>
              </w:rPr>
              <w:t> </w:t>
            </w:r>
            <w:r w:rsidR="00DC61C6">
              <w:rPr>
                <w:noProof/>
              </w:rPr>
              <w:t> </w:t>
            </w:r>
            <w:r w:rsidR="00DC61C6">
              <w:rPr>
                <w:noProof/>
              </w:rPr>
              <w:t> </w:t>
            </w:r>
            <w:r w:rsidR="00DC61C6">
              <w:rPr>
                <w:noProof/>
              </w:rPr>
              <w:t> </w:t>
            </w:r>
            <w:r>
              <w:fldChar w:fldCharType="end"/>
            </w:r>
          </w:p>
        </w:tc>
        <w:tc>
          <w:tcPr>
            <w:tcW w:w="3960" w:type="dxa"/>
            <w:gridSpan w:val="18"/>
            <w:tcBorders>
              <w:top w:val="single" w:sz="18" w:space="0" w:color="auto"/>
              <w:left w:val="single" w:sz="4" w:space="0" w:color="auto"/>
              <w:bottom w:val="single" w:sz="4" w:space="0" w:color="auto"/>
              <w:right w:val="single" w:sz="4" w:space="0" w:color="auto"/>
            </w:tcBorders>
          </w:tcPr>
          <w:p w14:paraId="762C741D" w14:textId="7FF7C61E" w:rsidR="00CB48E1" w:rsidRPr="002D6314" w:rsidRDefault="00CB48E1" w:rsidP="00A54390">
            <w:pPr>
              <w:pStyle w:val="TableData"/>
            </w:pPr>
            <w:r>
              <w:fldChar w:fldCharType="begin">
                <w:ffData>
                  <w:name w:val="Text66"/>
                  <w:enabled/>
                  <w:calcOnExit w:val="0"/>
                  <w:textInput>
                    <w:default w:val="Loblolly Pine, Premium (OP)"/>
                  </w:textInput>
                </w:ffData>
              </w:fldChar>
            </w:r>
            <w:bookmarkStart w:id="3" w:name="Text66"/>
            <w:r>
              <w:instrText xml:space="preserve"> FORMTEXT </w:instrText>
            </w:r>
            <w:r>
              <w:fldChar w:fldCharType="separate"/>
            </w:r>
            <w:r w:rsidR="00DC61C6">
              <w:rPr>
                <w:noProof/>
              </w:rPr>
              <w:t>Loblolly Pine, Premium (OP)</w:t>
            </w:r>
            <w:r>
              <w:fldChar w:fldCharType="end"/>
            </w:r>
            <w:bookmarkEnd w:id="3"/>
          </w:p>
        </w:tc>
        <w:tc>
          <w:tcPr>
            <w:tcW w:w="1440" w:type="dxa"/>
            <w:gridSpan w:val="6"/>
            <w:tcBorders>
              <w:top w:val="single" w:sz="18" w:space="0" w:color="auto"/>
              <w:left w:val="single" w:sz="4" w:space="0" w:color="auto"/>
              <w:bottom w:val="single" w:sz="4" w:space="0" w:color="auto"/>
              <w:right w:val="single" w:sz="4" w:space="0" w:color="auto"/>
            </w:tcBorders>
          </w:tcPr>
          <w:p w14:paraId="226F7566" w14:textId="3A36AA9A" w:rsidR="00CB48E1" w:rsidRPr="002D6314" w:rsidRDefault="00DC61C6" w:rsidP="0059496D">
            <w:pPr>
              <w:pStyle w:val="TableDatacenter"/>
            </w:pPr>
            <w:r>
              <w:fldChar w:fldCharType="begin">
                <w:ffData>
                  <w:name w:val=""/>
                  <w:enabled/>
                  <w:calcOnExit w:val="0"/>
                  <w:textInput>
                    <w:type w:val="number"/>
                    <w:default w:val="$80.00"/>
                    <w:format w:val="$#,##0.00;($#,##0.00)"/>
                  </w:textInput>
                </w:ffData>
              </w:fldChar>
            </w:r>
            <w:r>
              <w:instrText xml:space="preserve"> FORMTEXT </w:instrText>
            </w:r>
            <w:r>
              <w:fldChar w:fldCharType="separate"/>
            </w:r>
            <w:r>
              <w:rPr>
                <w:noProof/>
              </w:rPr>
              <w:t>$</w:t>
            </w:r>
            <w:r w:rsidR="0059496D">
              <w:rPr>
                <w:noProof/>
              </w:rPr>
              <w:t>9</w:t>
            </w:r>
            <w:r>
              <w:rPr>
                <w:noProof/>
              </w:rPr>
              <w:t>0.00</w:t>
            </w:r>
            <w:r>
              <w:fldChar w:fldCharType="end"/>
            </w:r>
          </w:p>
        </w:tc>
        <w:tc>
          <w:tcPr>
            <w:tcW w:w="1321" w:type="dxa"/>
            <w:gridSpan w:val="5"/>
            <w:tcBorders>
              <w:top w:val="single" w:sz="18" w:space="0" w:color="auto"/>
              <w:left w:val="single" w:sz="4" w:space="0" w:color="auto"/>
              <w:bottom w:val="single" w:sz="4" w:space="0" w:color="auto"/>
              <w:right w:val="single" w:sz="4" w:space="0" w:color="auto"/>
            </w:tcBorders>
          </w:tcPr>
          <w:p w14:paraId="6021D356" w14:textId="695796B1" w:rsidR="00CB48E1" w:rsidRPr="002D6314" w:rsidRDefault="00CB48E1" w:rsidP="00A54390">
            <w:pPr>
              <w:pStyle w:val="TableDatacenter"/>
            </w:pPr>
            <w:r>
              <w:fldChar w:fldCharType="begin">
                <w:ffData>
                  <w:name w:val=""/>
                  <w:enabled/>
                  <w:calcOnExit w:val="0"/>
                  <w:textInput>
                    <w:type w:val="number"/>
                    <w:format w:val="$#,##0.00;($#,##0.00)"/>
                  </w:textInput>
                </w:ffData>
              </w:fldChar>
            </w:r>
            <w:r>
              <w:instrText xml:space="preserve"> FORMTEXT </w:instrText>
            </w:r>
            <w:r>
              <w:fldChar w:fldCharType="separate"/>
            </w:r>
            <w:r w:rsidR="00DC61C6">
              <w:rPr>
                <w:noProof/>
              </w:rPr>
              <w:t> </w:t>
            </w:r>
            <w:r w:rsidR="00DC61C6">
              <w:rPr>
                <w:noProof/>
              </w:rPr>
              <w:t> </w:t>
            </w:r>
            <w:r w:rsidR="00DC61C6">
              <w:rPr>
                <w:noProof/>
              </w:rPr>
              <w:t> </w:t>
            </w:r>
            <w:r w:rsidR="00DC61C6">
              <w:rPr>
                <w:noProof/>
              </w:rPr>
              <w:t> </w:t>
            </w:r>
            <w:r w:rsidR="00DC61C6">
              <w:rPr>
                <w:noProof/>
              </w:rPr>
              <w:t> </w:t>
            </w:r>
            <w:r>
              <w:fldChar w:fldCharType="end"/>
            </w:r>
          </w:p>
        </w:tc>
        <w:tc>
          <w:tcPr>
            <w:tcW w:w="1322" w:type="dxa"/>
            <w:gridSpan w:val="4"/>
            <w:tcBorders>
              <w:top w:val="single" w:sz="18" w:space="0" w:color="auto"/>
              <w:left w:val="single" w:sz="4" w:space="0" w:color="auto"/>
              <w:bottom w:val="single" w:sz="4" w:space="0" w:color="auto"/>
              <w:right w:val="single" w:sz="4" w:space="0" w:color="auto"/>
            </w:tcBorders>
          </w:tcPr>
          <w:p w14:paraId="0CB57ACA" w14:textId="1FA63D41" w:rsidR="00CB48E1" w:rsidRPr="002D6314" w:rsidRDefault="00CB48E1" w:rsidP="00A54390">
            <w:pPr>
              <w:pStyle w:val="TableDatacenter"/>
            </w:pPr>
            <w:r>
              <w:fldChar w:fldCharType="begin">
                <w:ffData>
                  <w:name w:val=""/>
                  <w:enabled/>
                  <w:calcOnExit w:val="0"/>
                  <w:textInput>
                    <w:type w:val="number"/>
                    <w:format w:val="$#,##0.00;($#,##0.00)"/>
                  </w:textInput>
                </w:ffData>
              </w:fldChar>
            </w:r>
            <w:r>
              <w:instrText xml:space="preserve"> FORMTEXT </w:instrText>
            </w:r>
            <w:r>
              <w:fldChar w:fldCharType="separate"/>
            </w:r>
            <w:r w:rsidR="00DC61C6">
              <w:rPr>
                <w:noProof/>
              </w:rPr>
              <w:t> </w:t>
            </w:r>
            <w:r w:rsidR="00DC61C6">
              <w:rPr>
                <w:noProof/>
              </w:rPr>
              <w:t> </w:t>
            </w:r>
            <w:r w:rsidR="00DC61C6">
              <w:rPr>
                <w:noProof/>
              </w:rPr>
              <w:t> </w:t>
            </w:r>
            <w:r w:rsidR="00DC61C6">
              <w:rPr>
                <w:noProof/>
              </w:rPr>
              <w:t> </w:t>
            </w:r>
            <w:r w:rsidR="00DC61C6">
              <w:rPr>
                <w:noProof/>
              </w:rPr>
              <w:t> </w:t>
            </w:r>
            <w:r>
              <w:fldChar w:fldCharType="end"/>
            </w:r>
          </w:p>
        </w:tc>
        <w:tc>
          <w:tcPr>
            <w:tcW w:w="1328" w:type="dxa"/>
            <w:tcBorders>
              <w:top w:val="single" w:sz="18" w:space="0" w:color="auto"/>
              <w:left w:val="single" w:sz="4" w:space="0" w:color="auto"/>
              <w:bottom w:val="single" w:sz="4" w:space="0" w:color="auto"/>
              <w:right w:val="single" w:sz="4" w:space="0" w:color="auto"/>
            </w:tcBorders>
          </w:tcPr>
          <w:p w14:paraId="28F77D15" w14:textId="5FF385DC" w:rsidR="00CB48E1" w:rsidRPr="002D6314" w:rsidRDefault="00CB48E1" w:rsidP="00A54390">
            <w:pPr>
              <w:pStyle w:val="TableDatacenter"/>
            </w:pPr>
            <w:r>
              <w:fldChar w:fldCharType="begin">
                <w:ffData>
                  <w:name w:val=""/>
                  <w:enabled/>
                  <w:calcOnExit w:val="0"/>
                  <w:textInput>
                    <w:type w:val="number"/>
                    <w:format w:val="#,##0"/>
                  </w:textInput>
                </w:ffData>
              </w:fldChar>
            </w:r>
            <w:r>
              <w:instrText xml:space="preserve"> FORMTEXT </w:instrText>
            </w:r>
            <w:r>
              <w:fldChar w:fldCharType="separate"/>
            </w:r>
            <w:r w:rsidR="00DC61C6">
              <w:rPr>
                <w:noProof/>
              </w:rPr>
              <w:t> </w:t>
            </w:r>
            <w:r w:rsidR="00DC61C6">
              <w:rPr>
                <w:noProof/>
              </w:rPr>
              <w:t> </w:t>
            </w:r>
            <w:r w:rsidR="00DC61C6">
              <w:rPr>
                <w:noProof/>
              </w:rPr>
              <w:t> </w:t>
            </w:r>
            <w:r w:rsidR="00DC61C6">
              <w:rPr>
                <w:noProof/>
              </w:rPr>
              <w:t> </w:t>
            </w:r>
            <w:r w:rsidR="00DC61C6">
              <w:rPr>
                <w:noProof/>
              </w:rPr>
              <w:t> </w:t>
            </w:r>
            <w:r>
              <w:fldChar w:fldCharType="end"/>
            </w:r>
          </w:p>
        </w:tc>
      </w:tr>
      <w:tr w:rsidR="00CB48E1" w:rsidRPr="002D6314" w14:paraId="53B51D61" w14:textId="77777777" w:rsidTr="00BC6D79">
        <w:trPr>
          <w:trHeight w:hRule="exact" w:val="346"/>
        </w:trPr>
        <w:tc>
          <w:tcPr>
            <w:tcW w:w="1349" w:type="dxa"/>
            <w:gridSpan w:val="3"/>
            <w:tcBorders>
              <w:top w:val="single" w:sz="4" w:space="0" w:color="auto"/>
              <w:left w:val="single" w:sz="4" w:space="0" w:color="auto"/>
              <w:bottom w:val="single" w:sz="4" w:space="0" w:color="auto"/>
              <w:right w:val="single" w:sz="4" w:space="0" w:color="auto"/>
            </w:tcBorders>
          </w:tcPr>
          <w:p w14:paraId="72A5094F" w14:textId="25725F66" w:rsidR="00CB48E1" w:rsidRPr="002D6314" w:rsidRDefault="00CB48E1" w:rsidP="00A54390">
            <w:pPr>
              <w:pStyle w:val="TableDatacenter"/>
            </w:pPr>
            <w:r>
              <w:fldChar w:fldCharType="begin">
                <w:ffData>
                  <w:name w:val=""/>
                  <w:enabled/>
                  <w:calcOnExit w:val="0"/>
                  <w:textInput>
                    <w:type w:val="number"/>
                    <w:format w:val="#,##0"/>
                  </w:textInput>
                </w:ffData>
              </w:fldChar>
            </w:r>
            <w:r>
              <w:instrText xml:space="preserve"> FORMTEXT </w:instrText>
            </w:r>
            <w:r>
              <w:fldChar w:fldCharType="separate"/>
            </w:r>
            <w:r w:rsidR="00DC61C6">
              <w:rPr>
                <w:noProof/>
              </w:rPr>
              <w:t> </w:t>
            </w:r>
            <w:r w:rsidR="00DC61C6">
              <w:rPr>
                <w:noProof/>
              </w:rPr>
              <w:t> </w:t>
            </w:r>
            <w:r w:rsidR="00DC61C6">
              <w:rPr>
                <w:noProof/>
              </w:rPr>
              <w:t> </w:t>
            </w:r>
            <w:r w:rsidR="00DC61C6">
              <w:rPr>
                <w:noProof/>
              </w:rPr>
              <w:t> </w:t>
            </w:r>
            <w:r w:rsidR="00DC61C6">
              <w:rPr>
                <w:noProof/>
              </w:rPr>
              <w:t> </w:t>
            </w:r>
            <w:r>
              <w:fldChar w:fldCharType="end"/>
            </w:r>
          </w:p>
        </w:tc>
        <w:tc>
          <w:tcPr>
            <w:tcW w:w="3960" w:type="dxa"/>
            <w:gridSpan w:val="18"/>
            <w:tcBorders>
              <w:top w:val="single" w:sz="4" w:space="0" w:color="auto"/>
              <w:left w:val="single" w:sz="4" w:space="0" w:color="auto"/>
              <w:bottom w:val="single" w:sz="4" w:space="0" w:color="auto"/>
              <w:right w:val="single" w:sz="4" w:space="0" w:color="auto"/>
            </w:tcBorders>
          </w:tcPr>
          <w:p w14:paraId="40630E0A" w14:textId="548C2B9A" w:rsidR="00CB48E1" w:rsidRPr="002D6314" w:rsidRDefault="00CB48E1" w:rsidP="00A54390">
            <w:pPr>
              <w:pStyle w:val="TableData"/>
            </w:pPr>
            <w:r w:rsidRPr="002D6314">
              <w:fldChar w:fldCharType="begin">
                <w:ffData>
                  <w:name w:val="Text66"/>
                  <w:enabled/>
                  <w:calcOnExit w:val="0"/>
                  <w:textInput/>
                </w:ffData>
              </w:fldChar>
            </w:r>
            <w:r w:rsidRPr="002D6314">
              <w:instrText xml:space="preserve"> FORMTEXT </w:instrText>
            </w:r>
            <w:r w:rsidRPr="002D6314">
              <w:fldChar w:fldCharType="separate"/>
            </w:r>
            <w:r w:rsidR="00DC61C6">
              <w:rPr>
                <w:noProof/>
              </w:rPr>
              <w:t> </w:t>
            </w:r>
            <w:r w:rsidR="00DC61C6">
              <w:rPr>
                <w:noProof/>
              </w:rPr>
              <w:t> </w:t>
            </w:r>
            <w:r w:rsidR="00DC61C6">
              <w:rPr>
                <w:noProof/>
              </w:rPr>
              <w:t> </w:t>
            </w:r>
            <w:r w:rsidR="00DC61C6">
              <w:rPr>
                <w:noProof/>
              </w:rPr>
              <w:t> </w:t>
            </w:r>
            <w:r w:rsidR="00DC61C6">
              <w:rPr>
                <w:noProof/>
              </w:rPr>
              <w:t> </w:t>
            </w:r>
            <w:r w:rsidRPr="002D6314">
              <w:fldChar w:fldCharType="end"/>
            </w:r>
          </w:p>
        </w:tc>
        <w:tc>
          <w:tcPr>
            <w:tcW w:w="1440" w:type="dxa"/>
            <w:gridSpan w:val="6"/>
            <w:tcBorders>
              <w:top w:val="single" w:sz="4" w:space="0" w:color="auto"/>
              <w:left w:val="single" w:sz="4" w:space="0" w:color="auto"/>
              <w:bottom w:val="single" w:sz="4" w:space="0" w:color="auto"/>
              <w:right w:val="single" w:sz="4" w:space="0" w:color="auto"/>
            </w:tcBorders>
          </w:tcPr>
          <w:p w14:paraId="331E76AB" w14:textId="40D959AE" w:rsidR="00CB48E1" w:rsidRPr="002D6314" w:rsidRDefault="00CB48E1" w:rsidP="00A54390">
            <w:pPr>
              <w:pStyle w:val="TableDatacenter"/>
            </w:pPr>
            <w:r>
              <w:fldChar w:fldCharType="begin">
                <w:ffData>
                  <w:name w:val=""/>
                  <w:enabled/>
                  <w:calcOnExit w:val="0"/>
                  <w:textInput>
                    <w:type w:val="number"/>
                    <w:format w:val="$#,##0.00;($#,##0.00)"/>
                  </w:textInput>
                </w:ffData>
              </w:fldChar>
            </w:r>
            <w:r>
              <w:instrText xml:space="preserve"> FORMTEXT </w:instrText>
            </w:r>
            <w:r>
              <w:fldChar w:fldCharType="separate"/>
            </w:r>
            <w:r w:rsidR="00DC61C6">
              <w:rPr>
                <w:noProof/>
              </w:rPr>
              <w:t> </w:t>
            </w:r>
            <w:r w:rsidR="00DC61C6">
              <w:rPr>
                <w:noProof/>
              </w:rPr>
              <w:t> </w:t>
            </w:r>
            <w:r w:rsidR="00DC61C6">
              <w:rPr>
                <w:noProof/>
              </w:rPr>
              <w:t> </w:t>
            </w:r>
            <w:r w:rsidR="00DC61C6">
              <w:rPr>
                <w:noProof/>
              </w:rPr>
              <w:t> </w:t>
            </w:r>
            <w:r w:rsidR="00DC61C6">
              <w:rPr>
                <w:noProof/>
              </w:rPr>
              <w:t> </w:t>
            </w:r>
            <w:r>
              <w:fldChar w:fldCharType="end"/>
            </w:r>
          </w:p>
        </w:tc>
        <w:tc>
          <w:tcPr>
            <w:tcW w:w="1321" w:type="dxa"/>
            <w:gridSpan w:val="5"/>
            <w:tcBorders>
              <w:top w:val="single" w:sz="4" w:space="0" w:color="auto"/>
              <w:left w:val="single" w:sz="4" w:space="0" w:color="auto"/>
              <w:bottom w:val="single" w:sz="4" w:space="0" w:color="auto"/>
              <w:right w:val="single" w:sz="4" w:space="0" w:color="auto"/>
            </w:tcBorders>
          </w:tcPr>
          <w:p w14:paraId="78B6159E" w14:textId="08DF1156" w:rsidR="00CB48E1" w:rsidRPr="002D6314" w:rsidRDefault="00CB48E1" w:rsidP="00A54390">
            <w:pPr>
              <w:pStyle w:val="TableDatacenter"/>
            </w:pPr>
            <w:r>
              <w:fldChar w:fldCharType="begin">
                <w:ffData>
                  <w:name w:val=""/>
                  <w:enabled/>
                  <w:calcOnExit w:val="0"/>
                  <w:textInput>
                    <w:type w:val="number"/>
                    <w:format w:val="$#,##0.00;($#,##0.00)"/>
                  </w:textInput>
                </w:ffData>
              </w:fldChar>
            </w:r>
            <w:r>
              <w:instrText xml:space="preserve"> FORMTEXT </w:instrText>
            </w:r>
            <w:r>
              <w:fldChar w:fldCharType="separate"/>
            </w:r>
            <w:r w:rsidR="00DC61C6">
              <w:rPr>
                <w:noProof/>
              </w:rPr>
              <w:t> </w:t>
            </w:r>
            <w:r w:rsidR="00DC61C6">
              <w:rPr>
                <w:noProof/>
              </w:rPr>
              <w:t> </w:t>
            </w:r>
            <w:r w:rsidR="00DC61C6">
              <w:rPr>
                <w:noProof/>
              </w:rPr>
              <w:t> </w:t>
            </w:r>
            <w:r w:rsidR="00DC61C6">
              <w:rPr>
                <w:noProof/>
              </w:rPr>
              <w:t> </w:t>
            </w:r>
            <w:r w:rsidR="00DC61C6">
              <w:rPr>
                <w:noProof/>
              </w:rPr>
              <w:t> </w:t>
            </w:r>
            <w:r>
              <w:fldChar w:fldCharType="end"/>
            </w:r>
          </w:p>
        </w:tc>
        <w:tc>
          <w:tcPr>
            <w:tcW w:w="1322" w:type="dxa"/>
            <w:gridSpan w:val="4"/>
            <w:tcBorders>
              <w:top w:val="single" w:sz="4" w:space="0" w:color="auto"/>
              <w:left w:val="single" w:sz="4" w:space="0" w:color="auto"/>
              <w:bottom w:val="single" w:sz="4" w:space="0" w:color="auto"/>
              <w:right w:val="single" w:sz="4" w:space="0" w:color="auto"/>
            </w:tcBorders>
          </w:tcPr>
          <w:p w14:paraId="7C683A5E" w14:textId="16383235" w:rsidR="00CB48E1" w:rsidRPr="002D6314" w:rsidRDefault="00CB48E1" w:rsidP="00A54390">
            <w:pPr>
              <w:pStyle w:val="TableDatacenter"/>
            </w:pPr>
            <w:r>
              <w:fldChar w:fldCharType="begin">
                <w:ffData>
                  <w:name w:val=""/>
                  <w:enabled/>
                  <w:calcOnExit w:val="0"/>
                  <w:textInput>
                    <w:type w:val="number"/>
                    <w:format w:val="$#,##0.00;($#,##0.00)"/>
                  </w:textInput>
                </w:ffData>
              </w:fldChar>
            </w:r>
            <w:r>
              <w:instrText xml:space="preserve"> FORMTEXT </w:instrText>
            </w:r>
            <w:r>
              <w:fldChar w:fldCharType="separate"/>
            </w:r>
            <w:r w:rsidR="00DC61C6">
              <w:rPr>
                <w:noProof/>
              </w:rPr>
              <w:t> </w:t>
            </w:r>
            <w:r w:rsidR="00DC61C6">
              <w:rPr>
                <w:noProof/>
              </w:rPr>
              <w:t> </w:t>
            </w:r>
            <w:r w:rsidR="00DC61C6">
              <w:rPr>
                <w:noProof/>
              </w:rPr>
              <w:t> </w:t>
            </w:r>
            <w:r w:rsidR="00DC61C6">
              <w:rPr>
                <w:noProof/>
              </w:rPr>
              <w:t> </w:t>
            </w:r>
            <w:r w:rsidR="00DC61C6">
              <w:rPr>
                <w:noProof/>
              </w:rPr>
              <w:t> </w:t>
            </w:r>
            <w:r>
              <w:fldChar w:fldCharType="end"/>
            </w:r>
          </w:p>
        </w:tc>
        <w:tc>
          <w:tcPr>
            <w:tcW w:w="1328" w:type="dxa"/>
            <w:tcBorders>
              <w:top w:val="single" w:sz="4" w:space="0" w:color="auto"/>
              <w:left w:val="single" w:sz="4" w:space="0" w:color="auto"/>
              <w:bottom w:val="single" w:sz="4" w:space="0" w:color="auto"/>
              <w:right w:val="single" w:sz="4" w:space="0" w:color="auto"/>
            </w:tcBorders>
          </w:tcPr>
          <w:p w14:paraId="32BB3A37" w14:textId="40851C89" w:rsidR="00CB48E1" w:rsidRPr="002D6314" w:rsidRDefault="00CB48E1" w:rsidP="00A54390">
            <w:pPr>
              <w:pStyle w:val="TableDatacenter"/>
            </w:pPr>
            <w:r>
              <w:fldChar w:fldCharType="begin">
                <w:ffData>
                  <w:name w:val=""/>
                  <w:enabled/>
                  <w:calcOnExit w:val="0"/>
                  <w:textInput>
                    <w:type w:val="number"/>
                    <w:format w:val="#,##0"/>
                  </w:textInput>
                </w:ffData>
              </w:fldChar>
            </w:r>
            <w:r>
              <w:instrText xml:space="preserve"> FORMTEXT </w:instrText>
            </w:r>
            <w:r>
              <w:fldChar w:fldCharType="separate"/>
            </w:r>
            <w:r w:rsidR="00DC61C6">
              <w:rPr>
                <w:noProof/>
              </w:rPr>
              <w:t> </w:t>
            </w:r>
            <w:r w:rsidR="00DC61C6">
              <w:rPr>
                <w:noProof/>
              </w:rPr>
              <w:t> </w:t>
            </w:r>
            <w:r w:rsidR="00DC61C6">
              <w:rPr>
                <w:noProof/>
              </w:rPr>
              <w:t> </w:t>
            </w:r>
            <w:r w:rsidR="00DC61C6">
              <w:rPr>
                <w:noProof/>
              </w:rPr>
              <w:t> </w:t>
            </w:r>
            <w:r w:rsidR="00DC61C6">
              <w:rPr>
                <w:noProof/>
              </w:rPr>
              <w:t> </w:t>
            </w:r>
            <w:r>
              <w:fldChar w:fldCharType="end"/>
            </w:r>
          </w:p>
        </w:tc>
      </w:tr>
      <w:tr w:rsidR="00CB48E1" w:rsidRPr="002D6314" w14:paraId="01917BAC" w14:textId="77777777" w:rsidTr="00BC6D79">
        <w:trPr>
          <w:trHeight w:hRule="exact" w:val="346"/>
        </w:trPr>
        <w:tc>
          <w:tcPr>
            <w:tcW w:w="1349" w:type="dxa"/>
            <w:gridSpan w:val="3"/>
            <w:tcBorders>
              <w:top w:val="single" w:sz="4" w:space="0" w:color="auto"/>
              <w:left w:val="single" w:sz="4" w:space="0" w:color="auto"/>
              <w:bottom w:val="single" w:sz="4" w:space="0" w:color="auto"/>
              <w:right w:val="single" w:sz="4" w:space="0" w:color="auto"/>
            </w:tcBorders>
          </w:tcPr>
          <w:p w14:paraId="0D935586" w14:textId="3BBFB805" w:rsidR="00CB48E1" w:rsidRPr="002D6314" w:rsidRDefault="00CB48E1" w:rsidP="00A54390">
            <w:pPr>
              <w:pStyle w:val="TableDatacenter"/>
            </w:pPr>
            <w:r>
              <w:fldChar w:fldCharType="begin">
                <w:ffData>
                  <w:name w:val=""/>
                  <w:enabled/>
                  <w:calcOnExit w:val="0"/>
                  <w:textInput>
                    <w:type w:val="number"/>
                    <w:format w:val="#,##0"/>
                  </w:textInput>
                </w:ffData>
              </w:fldChar>
            </w:r>
            <w:r>
              <w:instrText xml:space="preserve"> FORMTEXT </w:instrText>
            </w:r>
            <w:r>
              <w:fldChar w:fldCharType="separate"/>
            </w:r>
            <w:r w:rsidR="00DC61C6">
              <w:rPr>
                <w:noProof/>
              </w:rPr>
              <w:t> </w:t>
            </w:r>
            <w:r w:rsidR="00DC61C6">
              <w:rPr>
                <w:noProof/>
              </w:rPr>
              <w:t> </w:t>
            </w:r>
            <w:r w:rsidR="00DC61C6">
              <w:rPr>
                <w:noProof/>
              </w:rPr>
              <w:t> </w:t>
            </w:r>
            <w:r w:rsidR="00DC61C6">
              <w:rPr>
                <w:noProof/>
              </w:rPr>
              <w:t> </w:t>
            </w:r>
            <w:r w:rsidR="00DC61C6">
              <w:rPr>
                <w:noProof/>
              </w:rPr>
              <w:t> </w:t>
            </w:r>
            <w:r>
              <w:fldChar w:fldCharType="end"/>
            </w:r>
          </w:p>
        </w:tc>
        <w:tc>
          <w:tcPr>
            <w:tcW w:w="3960" w:type="dxa"/>
            <w:gridSpan w:val="18"/>
            <w:tcBorders>
              <w:top w:val="single" w:sz="4" w:space="0" w:color="auto"/>
              <w:left w:val="single" w:sz="4" w:space="0" w:color="auto"/>
              <w:bottom w:val="single" w:sz="4" w:space="0" w:color="auto"/>
              <w:right w:val="single" w:sz="4" w:space="0" w:color="auto"/>
            </w:tcBorders>
          </w:tcPr>
          <w:p w14:paraId="6844BBBC" w14:textId="2D632BC7" w:rsidR="00CB48E1" w:rsidRPr="002D6314" w:rsidRDefault="00CB48E1" w:rsidP="00A54390">
            <w:pPr>
              <w:pStyle w:val="TableData"/>
            </w:pPr>
            <w:r w:rsidRPr="002D6314">
              <w:fldChar w:fldCharType="begin">
                <w:ffData>
                  <w:name w:val="Text66"/>
                  <w:enabled/>
                  <w:calcOnExit w:val="0"/>
                  <w:textInput/>
                </w:ffData>
              </w:fldChar>
            </w:r>
            <w:r w:rsidRPr="002D6314">
              <w:instrText xml:space="preserve"> FORMTEXT </w:instrText>
            </w:r>
            <w:r w:rsidRPr="002D6314">
              <w:fldChar w:fldCharType="separate"/>
            </w:r>
            <w:r w:rsidR="00DC61C6">
              <w:rPr>
                <w:noProof/>
              </w:rPr>
              <w:t> </w:t>
            </w:r>
            <w:r w:rsidR="00DC61C6">
              <w:rPr>
                <w:noProof/>
              </w:rPr>
              <w:t> </w:t>
            </w:r>
            <w:r w:rsidR="00DC61C6">
              <w:rPr>
                <w:noProof/>
              </w:rPr>
              <w:t> </w:t>
            </w:r>
            <w:r w:rsidR="00DC61C6">
              <w:rPr>
                <w:noProof/>
              </w:rPr>
              <w:t> </w:t>
            </w:r>
            <w:r w:rsidR="00DC61C6">
              <w:rPr>
                <w:noProof/>
              </w:rPr>
              <w:t> </w:t>
            </w:r>
            <w:r w:rsidRPr="002D6314">
              <w:fldChar w:fldCharType="end"/>
            </w:r>
          </w:p>
        </w:tc>
        <w:tc>
          <w:tcPr>
            <w:tcW w:w="1440" w:type="dxa"/>
            <w:gridSpan w:val="6"/>
            <w:tcBorders>
              <w:top w:val="single" w:sz="4" w:space="0" w:color="auto"/>
              <w:left w:val="single" w:sz="4" w:space="0" w:color="auto"/>
              <w:bottom w:val="single" w:sz="4" w:space="0" w:color="auto"/>
              <w:right w:val="single" w:sz="4" w:space="0" w:color="auto"/>
            </w:tcBorders>
          </w:tcPr>
          <w:p w14:paraId="2FE31522" w14:textId="3B940199" w:rsidR="00CB48E1" w:rsidRPr="002D6314" w:rsidRDefault="00CB48E1" w:rsidP="00A54390">
            <w:pPr>
              <w:pStyle w:val="TableDatacenter"/>
            </w:pPr>
            <w:r>
              <w:fldChar w:fldCharType="begin">
                <w:ffData>
                  <w:name w:val=""/>
                  <w:enabled/>
                  <w:calcOnExit w:val="0"/>
                  <w:textInput>
                    <w:type w:val="number"/>
                    <w:format w:val="$#,##0.00;($#,##0.00)"/>
                  </w:textInput>
                </w:ffData>
              </w:fldChar>
            </w:r>
            <w:r>
              <w:instrText xml:space="preserve"> FORMTEXT </w:instrText>
            </w:r>
            <w:r>
              <w:fldChar w:fldCharType="separate"/>
            </w:r>
            <w:r w:rsidR="00DC61C6">
              <w:rPr>
                <w:noProof/>
              </w:rPr>
              <w:t> </w:t>
            </w:r>
            <w:r w:rsidR="00DC61C6">
              <w:rPr>
                <w:noProof/>
              </w:rPr>
              <w:t> </w:t>
            </w:r>
            <w:r w:rsidR="00DC61C6">
              <w:rPr>
                <w:noProof/>
              </w:rPr>
              <w:t> </w:t>
            </w:r>
            <w:r w:rsidR="00DC61C6">
              <w:rPr>
                <w:noProof/>
              </w:rPr>
              <w:t> </w:t>
            </w:r>
            <w:r w:rsidR="00DC61C6">
              <w:rPr>
                <w:noProof/>
              </w:rPr>
              <w:t> </w:t>
            </w:r>
            <w:r>
              <w:fldChar w:fldCharType="end"/>
            </w:r>
          </w:p>
        </w:tc>
        <w:tc>
          <w:tcPr>
            <w:tcW w:w="1321" w:type="dxa"/>
            <w:gridSpan w:val="5"/>
            <w:tcBorders>
              <w:top w:val="single" w:sz="4" w:space="0" w:color="auto"/>
              <w:left w:val="single" w:sz="4" w:space="0" w:color="auto"/>
              <w:bottom w:val="single" w:sz="4" w:space="0" w:color="auto"/>
              <w:right w:val="single" w:sz="4" w:space="0" w:color="auto"/>
            </w:tcBorders>
          </w:tcPr>
          <w:p w14:paraId="38E0ED4C" w14:textId="0E22BCBE" w:rsidR="00CB48E1" w:rsidRPr="002D6314" w:rsidRDefault="00CB48E1" w:rsidP="00A54390">
            <w:pPr>
              <w:pStyle w:val="TableDatacenter"/>
            </w:pPr>
            <w:r w:rsidRPr="002D6314">
              <w:fldChar w:fldCharType="begin">
                <w:ffData>
                  <w:name w:val="Text66"/>
                  <w:enabled/>
                  <w:calcOnExit w:val="0"/>
                  <w:textInput/>
                </w:ffData>
              </w:fldChar>
            </w:r>
            <w:r w:rsidRPr="002D6314">
              <w:instrText xml:space="preserve"> FORMTEXT </w:instrText>
            </w:r>
            <w:r w:rsidRPr="002D6314">
              <w:fldChar w:fldCharType="separate"/>
            </w:r>
            <w:r w:rsidR="00DC61C6">
              <w:rPr>
                <w:noProof/>
              </w:rPr>
              <w:t> </w:t>
            </w:r>
            <w:r w:rsidR="00DC61C6">
              <w:rPr>
                <w:noProof/>
              </w:rPr>
              <w:t> </w:t>
            </w:r>
            <w:r w:rsidR="00DC61C6">
              <w:rPr>
                <w:noProof/>
              </w:rPr>
              <w:t> </w:t>
            </w:r>
            <w:r w:rsidR="00DC61C6">
              <w:rPr>
                <w:noProof/>
              </w:rPr>
              <w:t> </w:t>
            </w:r>
            <w:r w:rsidR="00DC61C6">
              <w:rPr>
                <w:noProof/>
              </w:rPr>
              <w:t> </w:t>
            </w:r>
            <w:r w:rsidRPr="002D6314">
              <w:fldChar w:fldCharType="end"/>
            </w:r>
          </w:p>
        </w:tc>
        <w:tc>
          <w:tcPr>
            <w:tcW w:w="1322" w:type="dxa"/>
            <w:gridSpan w:val="4"/>
            <w:tcBorders>
              <w:top w:val="single" w:sz="4" w:space="0" w:color="auto"/>
              <w:left w:val="single" w:sz="4" w:space="0" w:color="auto"/>
              <w:bottom w:val="single" w:sz="4" w:space="0" w:color="auto"/>
              <w:right w:val="single" w:sz="4" w:space="0" w:color="auto"/>
            </w:tcBorders>
          </w:tcPr>
          <w:p w14:paraId="27FC437E" w14:textId="181BD343" w:rsidR="00CB48E1" w:rsidRPr="002D6314" w:rsidRDefault="00CB48E1" w:rsidP="00A54390">
            <w:pPr>
              <w:pStyle w:val="TableDatacenter"/>
            </w:pPr>
            <w:r w:rsidRPr="002D6314">
              <w:fldChar w:fldCharType="begin">
                <w:ffData>
                  <w:name w:val="Text66"/>
                  <w:enabled/>
                  <w:calcOnExit w:val="0"/>
                  <w:textInput/>
                </w:ffData>
              </w:fldChar>
            </w:r>
            <w:r w:rsidRPr="002D6314">
              <w:instrText xml:space="preserve"> FORMTEXT </w:instrText>
            </w:r>
            <w:r w:rsidRPr="002D6314">
              <w:fldChar w:fldCharType="separate"/>
            </w:r>
            <w:r w:rsidR="00DC61C6">
              <w:rPr>
                <w:noProof/>
              </w:rPr>
              <w:t> </w:t>
            </w:r>
            <w:r w:rsidR="00DC61C6">
              <w:rPr>
                <w:noProof/>
              </w:rPr>
              <w:t> </w:t>
            </w:r>
            <w:r w:rsidR="00DC61C6">
              <w:rPr>
                <w:noProof/>
              </w:rPr>
              <w:t> </w:t>
            </w:r>
            <w:r w:rsidR="00DC61C6">
              <w:rPr>
                <w:noProof/>
              </w:rPr>
              <w:t> </w:t>
            </w:r>
            <w:r w:rsidR="00DC61C6">
              <w:rPr>
                <w:noProof/>
              </w:rPr>
              <w:t> </w:t>
            </w:r>
            <w:r w:rsidRPr="002D6314">
              <w:fldChar w:fldCharType="end"/>
            </w:r>
          </w:p>
        </w:tc>
        <w:tc>
          <w:tcPr>
            <w:tcW w:w="1328" w:type="dxa"/>
            <w:tcBorders>
              <w:top w:val="single" w:sz="4" w:space="0" w:color="auto"/>
              <w:left w:val="single" w:sz="4" w:space="0" w:color="auto"/>
              <w:bottom w:val="single" w:sz="4" w:space="0" w:color="auto"/>
              <w:right w:val="single" w:sz="4" w:space="0" w:color="auto"/>
            </w:tcBorders>
          </w:tcPr>
          <w:p w14:paraId="35AE7A2A" w14:textId="37927DCE" w:rsidR="00CB48E1" w:rsidRPr="002D6314" w:rsidRDefault="00CB48E1" w:rsidP="00A54390">
            <w:pPr>
              <w:pStyle w:val="TableDatacenter"/>
            </w:pPr>
            <w:r>
              <w:fldChar w:fldCharType="begin">
                <w:ffData>
                  <w:name w:val=""/>
                  <w:enabled/>
                  <w:calcOnExit w:val="0"/>
                  <w:textInput>
                    <w:type w:val="number"/>
                    <w:format w:val="#,##0"/>
                  </w:textInput>
                </w:ffData>
              </w:fldChar>
            </w:r>
            <w:r>
              <w:instrText xml:space="preserve"> FORMTEXT </w:instrText>
            </w:r>
            <w:r>
              <w:fldChar w:fldCharType="separate"/>
            </w:r>
            <w:r w:rsidR="00DC61C6">
              <w:rPr>
                <w:noProof/>
              </w:rPr>
              <w:t> </w:t>
            </w:r>
            <w:r w:rsidR="00DC61C6">
              <w:rPr>
                <w:noProof/>
              </w:rPr>
              <w:t> </w:t>
            </w:r>
            <w:r w:rsidR="00DC61C6">
              <w:rPr>
                <w:noProof/>
              </w:rPr>
              <w:t> </w:t>
            </w:r>
            <w:r w:rsidR="00DC61C6">
              <w:rPr>
                <w:noProof/>
              </w:rPr>
              <w:t> </w:t>
            </w:r>
            <w:r w:rsidR="00DC61C6">
              <w:rPr>
                <w:noProof/>
              </w:rPr>
              <w:t> </w:t>
            </w:r>
            <w:r>
              <w:fldChar w:fldCharType="end"/>
            </w:r>
          </w:p>
        </w:tc>
      </w:tr>
      <w:tr w:rsidR="00CB48E1" w:rsidRPr="002D6314" w14:paraId="4D965821" w14:textId="77777777" w:rsidTr="00BC6D79">
        <w:trPr>
          <w:trHeight w:hRule="exact" w:val="346"/>
        </w:trPr>
        <w:tc>
          <w:tcPr>
            <w:tcW w:w="1349" w:type="dxa"/>
            <w:gridSpan w:val="3"/>
            <w:tcBorders>
              <w:top w:val="single" w:sz="4" w:space="0" w:color="auto"/>
              <w:left w:val="single" w:sz="4" w:space="0" w:color="auto"/>
              <w:bottom w:val="single" w:sz="18" w:space="0" w:color="auto"/>
              <w:right w:val="single" w:sz="4" w:space="0" w:color="auto"/>
            </w:tcBorders>
          </w:tcPr>
          <w:p w14:paraId="7C36795B" w14:textId="038031B2" w:rsidR="00CB48E1" w:rsidRPr="002D6314" w:rsidRDefault="00CB48E1" w:rsidP="00A54390">
            <w:pPr>
              <w:pStyle w:val="TableDatacenter"/>
            </w:pPr>
            <w:r>
              <w:fldChar w:fldCharType="begin">
                <w:ffData>
                  <w:name w:val=""/>
                  <w:enabled/>
                  <w:calcOnExit w:val="0"/>
                  <w:textInput>
                    <w:type w:val="number"/>
                    <w:format w:val="#,##0"/>
                  </w:textInput>
                </w:ffData>
              </w:fldChar>
            </w:r>
            <w:r>
              <w:instrText xml:space="preserve"> FORMTEXT </w:instrText>
            </w:r>
            <w:r>
              <w:fldChar w:fldCharType="separate"/>
            </w:r>
            <w:r w:rsidR="00DC61C6">
              <w:rPr>
                <w:noProof/>
              </w:rPr>
              <w:t> </w:t>
            </w:r>
            <w:r w:rsidR="00DC61C6">
              <w:rPr>
                <w:noProof/>
              </w:rPr>
              <w:t> </w:t>
            </w:r>
            <w:r w:rsidR="00DC61C6">
              <w:rPr>
                <w:noProof/>
              </w:rPr>
              <w:t> </w:t>
            </w:r>
            <w:r w:rsidR="00DC61C6">
              <w:rPr>
                <w:noProof/>
              </w:rPr>
              <w:t> </w:t>
            </w:r>
            <w:r w:rsidR="00DC61C6">
              <w:rPr>
                <w:noProof/>
              </w:rPr>
              <w:t> </w:t>
            </w:r>
            <w:r>
              <w:fldChar w:fldCharType="end"/>
            </w:r>
          </w:p>
        </w:tc>
        <w:tc>
          <w:tcPr>
            <w:tcW w:w="3960" w:type="dxa"/>
            <w:gridSpan w:val="18"/>
            <w:tcBorders>
              <w:top w:val="single" w:sz="4" w:space="0" w:color="auto"/>
              <w:left w:val="single" w:sz="4" w:space="0" w:color="auto"/>
              <w:bottom w:val="single" w:sz="18" w:space="0" w:color="auto"/>
              <w:right w:val="single" w:sz="4" w:space="0" w:color="auto"/>
            </w:tcBorders>
          </w:tcPr>
          <w:p w14:paraId="50DA8CDF" w14:textId="4270DB64" w:rsidR="00CB48E1" w:rsidRPr="002D6314" w:rsidRDefault="00CB48E1" w:rsidP="00A54390">
            <w:pPr>
              <w:pStyle w:val="TableData"/>
            </w:pPr>
            <w:r w:rsidRPr="002D6314">
              <w:fldChar w:fldCharType="begin">
                <w:ffData>
                  <w:name w:val="Text66"/>
                  <w:enabled/>
                  <w:calcOnExit w:val="0"/>
                  <w:textInput/>
                </w:ffData>
              </w:fldChar>
            </w:r>
            <w:r w:rsidRPr="002D6314">
              <w:instrText xml:space="preserve"> FORMTEXT </w:instrText>
            </w:r>
            <w:r w:rsidRPr="002D6314">
              <w:fldChar w:fldCharType="separate"/>
            </w:r>
            <w:r w:rsidR="00DC61C6">
              <w:rPr>
                <w:noProof/>
              </w:rPr>
              <w:t> </w:t>
            </w:r>
            <w:r w:rsidR="00DC61C6">
              <w:rPr>
                <w:noProof/>
              </w:rPr>
              <w:t> </w:t>
            </w:r>
            <w:r w:rsidR="00DC61C6">
              <w:rPr>
                <w:noProof/>
              </w:rPr>
              <w:t> </w:t>
            </w:r>
            <w:r w:rsidR="00DC61C6">
              <w:rPr>
                <w:noProof/>
              </w:rPr>
              <w:t> </w:t>
            </w:r>
            <w:r w:rsidR="00DC61C6">
              <w:rPr>
                <w:noProof/>
              </w:rPr>
              <w:t> </w:t>
            </w:r>
            <w:r w:rsidRPr="002D6314">
              <w:fldChar w:fldCharType="end"/>
            </w:r>
          </w:p>
        </w:tc>
        <w:tc>
          <w:tcPr>
            <w:tcW w:w="1440" w:type="dxa"/>
            <w:gridSpan w:val="6"/>
            <w:tcBorders>
              <w:top w:val="single" w:sz="4" w:space="0" w:color="auto"/>
              <w:left w:val="single" w:sz="4" w:space="0" w:color="auto"/>
              <w:bottom w:val="single" w:sz="18" w:space="0" w:color="auto"/>
              <w:right w:val="single" w:sz="4" w:space="0" w:color="auto"/>
            </w:tcBorders>
          </w:tcPr>
          <w:p w14:paraId="6B5B27BE" w14:textId="75450B0D" w:rsidR="00CB48E1" w:rsidRPr="002D6314" w:rsidRDefault="00CB48E1" w:rsidP="00A54390">
            <w:pPr>
              <w:pStyle w:val="TableDatacenter"/>
            </w:pPr>
            <w:r>
              <w:fldChar w:fldCharType="begin">
                <w:ffData>
                  <w:name w:val=""/>
                  <w:enabled/>
                  <w:calcOnExit w:val="0"/>
                  <w:textInput>
                    <w:type w:val="number"/>
                    <w:format w:val="$#,##0.00;($#,##0.00)"/>
                  </w:textInput>
                </w:ffData>
              </w:fldChar>
            </w:r>
            <w:r>
              <w:instrText xml:space="preserve"> FORMTEXT </w:instrText>
            </w:r>
            <w:r>
              <w:fldChar w:fldCharType="separate"/>
            </w:r>
            <w:r w:rsidR="00DC61C6">
              <w:rPr>
                <w:noProof/>
              </w:rPr>
              <w:t> </w:t>
            </w:r>
            <w:r w:rsidR="00DC61C6">
              <w:rPr>
                <w:noProof/>
              </w:rPr>
              <w:t> </w:t>
            </w:r>
            <w:r w:rsidR="00DC61C6">
              <w:rPr>
                <w:noProof/>
              </w:rPr>
              <w:t> </w:t>
            </w:r>
            <w:r w:rsidR="00DC61C6">
              <w:rPr>
                <w:noProof/>
              </w:rPr>
              <w:t> </w:t>
            </w:r>
            <w:r w:rsidR="00DC61C6">
              <w:rPr>
                <w:noProof/>
              </w:rPr>
              <w:t> </w:t>
            </w:r>
            <w:r>
              <w:fldChar w:fldCharType="end"/>
            </w:r>
          </w:p>
        </w:tc>
        <w:tc>
          <w:tcPr>
            <w:tcW w:w="1321" w:type="dxa"/>
            <w:gridSpan w:val="5"/>
            <w:tcBorders>
              <w:top w:val="single" w:sz="4" w:space="0" w:color="auto"/>
              <w:left w:val="single" w:sz="4" w:space="0" w:color="auto"/>
              <w:bottom w:val="single" w:sz="18" w:space="0" w:color="auto"/>
              <w:right w:val="single" w:sz="4" w:space="0" w:color="auto"/>
            </w:tcBorders>
          </w:tcPr>
          <w:p w14:paraId="3AAD3A0E" w14:textId="68496991" w:rsidR="00CB48E1" w:rsidRPr="002D6314" w:rsidRDefault="00CB48E1" w:rsidP="00A54390">
            <w:pPr>
              <w:pStyle w:val="TableDatacenter"/>
            </w:pPr>
            <w:r>
              <w:fldChar w:fldCharType="begin">
                <w:ffData>
                  <w:name w:val=""/>
                  <w:enabled/>
                  <w:calcOnExit w:val="0"/>
                  <w:textInput>
                    <w:type w:val="number"/>
                    <w:format w:val="$#,##0.00;($#,##0.00)"/>
                  </w:textInput>
                </w:ffData>
              </w:fldChar>
            </w:r>
            <w:r>
              <w:instrText xml:space="preserve"> FORMTEXT </w:instrText>
            </w:r>
            <w:r>
              <w:fldChar w:fldCharType="separate"/>
            </w:r>
            <w:bookmarkStart w:id="4" w:name="_GoBack"/>
            <w:r w:rsidR="00DC61C6">
              <w:rPr>
                <w:noProof/>
              </w:rPr>
              <w:t> </w:t>
            </w:r>
            <w:r w:rsidR="00DC61C6">
              <w:rPr>
                <w:noProof/>
              </w:rPr>
              <w:t> </w:t>
            </w:r>
            <w:r w:rsidR="00DC61C6">
              <w:rPr>
                <w:noProof/>
              </w:rPr>
              <w:t> </w:t>
            </w:r>
            <w:r w:rsidR="00DC61C6">
              <w:rPr>
                <w:noProof/>
              </w:rPr>
              <w:t> </w:t>
            </w:r>
            <w:r w:rsidR="00DC61C6">
              <w:rPr>
                <w:noProof/>
              </w:rPr>
              <w:t> </w:t>
            </w:r>
            <w:bookmarkEnd w:id="4"/>
            <w:r>
              <w:fldChar w:fldCharType="end"/>
            </w:r>
          </w:p>
        </w:tc>
        <w:tc>
          <w:tcPr>
            <w:tcW w:w="1322" w:type="dxa"/>
            <w:gridSpan w:val="4"/>
            <w:tcBorders>
              <w:top w:val="single" w:sz="4" w:space="0" w:color="auto"/>
              <w:left w:val="single" w:sz="4" w:space="0" w:color="auto"/>
              <w:bottom w:val="single" w:sz="18" w:space="0" w:color="auto"/>
              <w:right w:val="single" w:sz="4" w:space="0" w:color="auto"/>
            </w:tcBorders>
          </w:tcPr>
          <w:p w14:paraId="2298FBC9" w14:textId="082C1C73" w:rsidR="00CB48E1" w:rsidRPr="002D6314" w:rsidRDefault="00CB48E1" w:rsidP="00A54390">
            <w:pPr>
              <w:pStyle w:val="TableDatacenter"/>
            </w:pPr>
            <w:r>
              <w:fldChar w:fldCharType="begin">
                <w:ffData>
                  <w:name w:val=""/>
                  <w:enabled/>
                  <w:calcOnExit w:val="0"/>
                  <w:textInput>
                    <w:type w:val="number"/>
                    <w:format w:val="$#,##0.00;($#,##0.00)"/>
                  </w:textInput>
                </w:ffData>
              </w:fldChar>
            </w:r>
            <w:r>
              <w:instrText xml:space="preserve"> FORMTEXT </w:instrText>
            </w:r>
            <w:r>
              <w:fldChar w:fldCharType="separate"/>
            </w:r>
            <w:r w:rsidR="00DC61C6">
              <w:rPr>
                <w:noProof/>
              </w:rPr>
              <w:t> </w:t>
            </w:r>
            <w:r w:rsidR="00DC61C6">
              <w:rPr>
                <w:noProof/>
              </w:rPr>
              <w:t> </w:t>
            </w:r>
            <w:r w:rsidR="00DC61C6">
              <w:rPr>
                <w:noProof/>
              </w:rPr>
              <w:t> </w:t>
            </w:r>
            <w:r w:rsidR="00DC61C6">
              <w:rPr>
                <w:noProof/>
              </w:rPr>
              <w:t> </w:t>
            </w:r>
            <w:r w:rsidR="00DC61C6">
              <w:rPr>
                <w:noProof/>
              </w:rPr>
              <w:t> </w:t>
            </w:r>
            <w:r>
              <w:fldChar w:fldCharType="end"/>
            </w:r>
          </w:p>
        </w:tc>
        <w:tc>
          <w:tcPr>
            <w:tcW w:w="1328" w:type="dxa"/>
            <w:tcBorders>
              <w:top w:val="single" w:sz="4" w:space="0" w:color="auto"/>
              <w:left w:val="single" w:sz="4" w:space="0" w:color="auto"/>
              <w:bottom w:val="single" w:sz="18" w:space="0" w:color="auto"/>
              <w:right w:val="single" w:sz="4" w:space="0" w:color="auto"/>
            </w:tcBorders>
          </w:tcPr>
          <w:p w14:paraId="231090F9" w14:textId="478489DA" w:rsidR="00CB48E1" w:rsidRPr="002D6314" w:rsidRDefault="00CB48E1" w:rsidP="00A54390">
            <w:pPr>
              <w:pStyle w:val="TableDatacenter"/>
            </w:pPr>
            <w:r>
              <w:fldChar w:fldCharType="begin">
                <w:ffData>
                  <w:name w:val=""/>
                  <w:enabled/>
                  <w:calcOnExit w:val="0"/>
                  <w:textInput>
                    <w:type w:val="number"/>
                    <w:format w:val="#,##0"/>
                  </w:textInput>
                </w:ffData>
              </w:fldChar>
            </w:r>
            <w:r>
              <w:instrText xml:space="preserve"> FORMTEXT </w:instrText>
            </w:r>
            <w:r>
              <w:fldChar w:fldCharType="separate"/>
            </w:r>
            <w:r w:rsidR="00DC61C6">
              <w:rPr>
                <w:noProof/>
              </w:rPr>
              <w:t> </w:t>
            </w:r>
            <w:r w:rsidR="00DC61C6">
              <w:rPr>
                <w:noProof/>
              </w:rPr>
              <w:t> </w:t>
            </w:r>
            <w:r w:rsidR="00DC61C6">
              <w:rPr>
                <w:noProof/>
              </w:rPr>
              <w:t> </w:t>
            </w:r>
            <w:r w:rsidR="00DC61C6">
              <w:rPr>
                <w:noProof/>
              </w:rPr>
              <w:t> </w:t>
            </w:r>
            <w:r w:rsidR="00DC61C6">
              <w:rPr>
                <w:noProof/>
              </w:rPr>
              <w:t> </w:t>
            </w:r>
            <w:r>
              <w:fldChar w:fldCharType="end"/>
            </w:r>
          </w:p>
        </w:tc>
      </w:tr>
      <w:tr w:rsidR="00CB48E1" w:rsidRPr="002D6314" w14:paraId="1CC084C1" w14:textId="77777777" w:rsidTr="00BC6D79">
        <w:trPr>
          <w:trHeight w:hRule="exact" w:val="346"/>
        </w:trPr>
        <w:tc>
          <w:tcPr>
            <w:tcW w:w="6749" w:type="dxa"/>
            <w:gridSpan w:val="27"/>
            <w:tcBorders>
              <w:top w:val="single" w:sz="18" w:space="0" w:color="auto"/>
              <w:left w:val="single" w:sz="4" w:space="0" w:color="auto"/>
              <w:bottom w:val="single" w:sz="4" w:space="0" w:color="auto"/>
              <w:right w:val="single" w:sz="4" w:space="0" w:color="auto"/>
            </w:tcBorders>
          </w:tcPr>
          <w:p w14:paraId="44BB9133" w14:textId="77777777" w:rsidR="00CB48E1" w:rsidRPr="002D6314" w:rsidRDefault="00CB48E1" w:rsidP="00F92251">
            <w:pPr>
              <w:pStyle w:val="FieldName1b"/>
            </w:pPr>
            <w:r>
              <w:t>Subtotal:</w:t>
            </w:r>
          </w:p>
        </w:tc>
        <w:tc>
          <w:tcPr>
            <w:tcW w:w="1321" w:type="dxa"/>
            <w:gridSpan w:val="5"/>
            <w:tcBorders>
              <w:top w:val="single" w:sz="18" w:space="0" w:color="auto"/>
              <w:left w:val="single" w:sz="4" w:space="0" w:color="auto"/>
              <w:bottom w:val="single" w:sz="4" w:space="0" w:color="auto"/>
              <w:right w:val="single" w:sz="4" w:space="0" w:color="auto"/>
            </w:tcBorders>
          </w:tcPr>
          <w:p w14:paraId="75D42B64" w14:textId="73A10BE7" w:rsidR="00CB48E1" w:rsidRPr="002D6314" w:rsidRDefault="00CB48E1" w:rsidP="00A54390">
            <w:pPr>
              <w:pStyle w:val="TableDatacenter"/>
            </w:pPr>
            <w:r>
              <w:fldChar w:fldCharType="begin">
                <w:ffData>
                  <w:name w:val=""/>
                  <w:enabled/>
                  <w:calcOnExit w:val="0"/>
                  <w:textInput>
                    <w:type w:val="number"/>
                    <w:format w:val="$#,##0.00;($#,##0.00)"/>
                  </w:textInput>
                </w:ffData>
              </w:fldChar>
            </w:r>
            <w:r>
              <w:instrText xml:space="preserve"> FORMTEXT </w:instrText>
            </w:r>
            <w:r>
              <w:fldChar w:fldCharType="separate"/>
            </w:r>
            <w:r w:rsidR="00DC61C6">
              <w:rPr>
                <w:noProof/>
              </w:rPr>
              <w:t> </w:t>
            </w:r>
            <w:r w:rsidR="00DC61C6">
              <w:rPr>
                <w:noProof/>
              </w:rPr>
              <w:t> </w:t>
            </w:r>
            <w:r w:rsidR="00DC61C6">
              <w:rPr>
                <w:noProof/>
              </w:rPr>
              <w:t> </w:t>
            </w:r>
            <w:r w:rsidR="00DC61C6">
              <w:rPr>
                <w:noProof/>
              </w:rPr>
              <w:t> </w:t>
            </w:r>
            <w:r w:rsidR="00DC61C6">
              <w:rPr>
                <w:noProof/>
              </w:rPr>
              <w:t> </w:t>
            </w:r>
            <w:r>
              <w:fldChar w:fldCharType="end"/>
            </w:r>
          </w:p>
        </w:tc>
        <w:tc>
          <w:tcPr>
            <w:tcW w:w="1322" w:type="dxa"/>
            <w:gridSpan w:val="4"/>
            <w:tcBorders>
              <w:top w:val="single" w:sz="18" w:space="0" w:color="auto"/>
              <w:left w:val="single" w:sz="4" w:space="0" w:color="auto"/>
              <w:bottom w:val="single" w:sz="4" w:space="0" w:color="auto"/>
              <w:right w:val="single" w:sz="4" w:space="0" w:color="auto"/>
            </w:tcBorders>
          </w:tcPr>
          <w:p w14:paraId="67917EFB" w14:textId="71203778" w:rsidR="00CB48E1" w:rsidRPr="002D6314" w:rsidRDefault="00CB48E1" w:rsidP="00A54390">
            <w:pPr>
              <w:pStyle w:val="TableDatacenter"/>
            </w:pPr>
            <w:r>
              <w:fldChar w:fldCharType="begin">
                <w:ffData>
                  <w:name w:val=""/>
                  <w:enabled/>
                  <w:calcOnExit w:val="0"/>
                  <w:textInput>
                    <w:type w:val="number"/>
                    <w:format w:val="$#,##0.00;($#,##0.00)"/>
                  </w:textInput>
                </w:ffData>
              </w:fldChar>
            </w:r>
            <w:r>
              <w:instrText xml:space="preserve"> FORMTEXT </w:instrText>
            </w:r>
            <w:r>
              <w:fldChar w:fldCharType="separate"/>
            </w:r>
            <w:r w:rsidR="00DC61C6">
              <w:rPr>
                <w:noProof/>
              </w:rPr>
              <w:t> </w:t>
            </w:r>
            <w:r w:rsidR="00DC61C6">
              <w:rPr>
                <w:noProof/>
              </w:rPr>
              <w:t> </w:t>
            </w:r>
            <w:r w:rsidR="00DC61C6">
              <w:rPr>
                <w:noProof/>
              </w:rPr>
              <w:t> </w:t>
            </w:r>
            <w:r w:rsidR="00DC61C6">
              <w:rPr>
                <w:noProof/>
              </w:rPr>
              <w:t> </w:t>
            </w:r>
            <w:r w:rsidR="00DC61C6">
              <w:rPr>
                <w:noProof/>
              </w:rPr>
              <w:t> </w:t>
            </w:r>
            <w:r>
              <w:fldChar w:fldCharType="end"/>
            </w:r>
          </w:p>
        </w:tc>
        <w:tc>
          <w:tcPr>
            <w:tcW w:w="1328" w:type="dxa"/>
            <w:tcBorders>
              <w:top w:val="single" w:sz="18" w:space="0" w:color="auto"/>
              <w:left w:val="single" w:sz="4" w:space="0" w:color="auto"/>
            </w:tcBorders>
          </w:tcPr>
          <w:p w14:paraId="6ABE2C90" w14:textId="4D66A4FC" w:rsidR="00CB48E1" w:rsidRPr="002D6314" w:rsidRDefault="00CB48E1" w:rsidP="00A54390">
            <w:pPr>
              <w:pStyle w:val="TableDatacenter"/>
            </w:pPr>
          </w:p>
        </w:tc>
      </w:tr>
      <w:tr w:rsidR="00CB48E1" w:rsidRPr="002D6314" w14:paraId="1DD5FE59" w14:textId="77777777" w:rsidTr="00BC6D79">
        <w:trPr>
          <w:trHeight w:hRule="exact" w:val="518"/>
        </w:trPr>
        <w:tc>
          <w:tcPr>
            <w:tcW w:w="6749" w:type="dxa"/>
            <w:gridSpan w:val="27"/>
            <w:tcBorders>
              <w:top w:val="single" w:sz="4" w:space="0" w:color="auto"/>
              <w:left w:val="single" w:sz="4" w:space="0" w:color="auto"/>
              <w:bottom w:val="single" w:sz="4" w:space="0" w:color="auto"/>
              <w:right w:val="single" w:sz="4" w:space="0" w:color="auto"/>
            </w:tcBorders>
          </w:tcPr>
          <w:p w14:paraId="20B19DEE" w14:textId="180017DB" w:rsidR="00CB48E1" w:rsidRPr="002D6314" w:rsidRDefault="00CB48E1" w:rsidP="00CB48E1">
            <w:pPr>
              <w:pStyle w:val="FieldName1b"/>
            </w:pPr>
            <w:r>
              <w:t xml:space="preserve">Sales Tax (5.3% of Order Subtotal) </w:t>
            </w:r>
            <w:r w:rsidRPr="00F92251">
              <w:rPr>
                <w:rStyle w:val="SmallPrint"/>
                <w:b w:val="0"/>
              </w:rPr>
              <w:t>[Tax-exempt orders must submit a completed sales tax exemption (i.e. ST-18; blank sales tax exemption forms can be found at tax. Virginia.gov).]</w:t>
            </w:r>
          </w:p>
        </w:tc>
        <w:tc>
          <w:tcPr>
            <w:tcW w:w="1321" w:type="dxa"/>
            <w:gridSpan w:val="5"/>
            <w:tcBorders>
              <w:top w:val="single" w:sz="4" w:space="0" w:color="auto"/>
              <w:left w:val="single" w:sz="4" w:space="0" w:color="auto"/>
              <w:bottom w:val="single" w:sz="4" w:space="0" w:color="auto"/>
              <w:right w:val="single" w:sz="4" w:space="0" w:color="auto"/>
            </w:tcBorders>
          </w:tcPr>
          <w:p w14:paraId="5D828BF3" w14:textId="330A9C7B" w:rsidR="00CB48E1" w:rsidRPr="002D6314" w:rsidRDefault="00CB48E1" w:rsidP="00A54390">
            <w:pPr>
              <w:pStyle w:val="TableDatacenter"/>
            </w:pPr>
            <w:r>
              <w:fldChar w:fldCharType="begin">
                <w:ffData>
                  <w:name w:val=""/>
                  <w:enabled/>
                  <w:calcOnExit w:val="0"/>
                  <w:textInput>
                    <w:type w:val="number"/>
                    <w:format w:val="$#,##0.00;($#,##0.00)"/>
                  </w:textInput>
                </w:ffData>
              </w:fldChar>
            </w:r>
            <w:r>
              <w:instrText xml:space="preserve"> FORMTEXT </w:instrText>
            </w:r>
            <w:r>
              <w:fldChar w:fldCharType="separate"/>
            </w:r>
            <w:r w:rsidR="00DC61C6">
              <w:rPr>
                <w:noProof/>
              </w:rPr>
              <w:t> </w:t>
            </w:r>
            <w:r w:rsidR="00DC61C6">
              <w:rPr>
                <w:noProof/>
              </w:rPr>
              <w:t> </w:t>
            </w:r>
            <w:r w:rsidR="00DC61C6">
              <w:rPr>
                <w:noProof/>
              </w:rPr>
              <w:t> </w:t>
            </w:r>
            <w:r w:rsidR="00DC61C6">
              <w:rPr>
                <w:noProof/>
              </w:rPr>
              <w:t> </w:t>
            </w:r>
            <w:r w:rsidR="00DC61C6">
              <w:rPr>
                <w:noProof/>
              </w:rPr>
              <w:t> </w:t>
            </w:r>
            <w:r>
              <w:fldChar w:fldCharType="end"/>
            </w:r>
          </w:p>
        </w:tc>
        <w:tc>
          <w:tcPr>
            <w:tcW w:w="1322" w:type="dxa"/>
            <w:gridSpan w:val="4"/>
            <w:tcBorders>
              <w:top w:val="single" w:sz="4" w:space="0" w:color="auto"/>
              <w:left w:val="single" w:sz="4" w:space="0" w:color="auto"/>
              <w:bottom w:val="single" w:sz="4" w:space="0" w:color="auto"/>
              <w:right w:val="single" w:sz="4" w:space="0" w:color="auto"/>
            </w:tcBorders>
          </w:tcPr>
          <w:p w14:paraId="743FC49D" w14:textId="644D25C4" w:rsidR="00CB48E1" w:rsidRPr="002D6314" w:rsidRDefault="00CB48E1" w:rsidP="00A54390">
            <w:pPr>
              <w:pStyle w:val="TableDatacenter"/>
            </w:pPr>
            <w:r>
              <w:fldChar w:fldCharType="begin">
                <w:ffData>
                  <w:name w:val=""/>
                  <w:enabled/>
                  <w:calcOnExit w:val="0"/>
                  <w:textInput>
                    <w:type w:val="number"/>
                    <w:format w:val="$#,##0.00;($#,##0.00)"/>
                  </w:textInput>
                </w:ffData>
              </w:fldChar>
            </w:r>
            <w:r>
              <w:instrText xml:space="preserve"> FORMTEXT </w:instrText>
            </w:r>
            <w:r>
              <w:fldChar w:fldCharType="separate"/>
            </w:r>
            <w:r w:rsidR="00DC61C6">
              <w:rPr>
                <w:noProof/>
              </w:rPr>
              <w:t> </w:t>
            </w:r>
            <w:r w:rsidR="00DC61C6">
              <w:rPr>
                <w:noProof/>
              </w:rPr>
              <w:t> </w:t>
            </w:r>
            <w:r w:rsidR="00DC61C6">
              <w:rPr>
                <w:noProof/>
              </w:rPr>
              <w:t> </w:t>
            </w:r>
            <w:r w:rsidR="00DC61C6">
              <w:rPr>
                <w:noProof/>
              </w:rPr>
              <w:t> </w:t>
            </w:r>
            <w:r w:rsidR="00DC61C6">
              <w:rPr>
                <w:noProof/>
              </w:rPr>
              <w:t> </w:t>
            </w:r>
            <w:r>
              <w:fldChar w:fldCharType="end"/>
            </w:r>
          </w:p>
        </w:tc>
        <w:tc>
          <w:tcPr>
            <w:tcW w:w="1328" w:type="dxa"/>
            <w:tcBorders>
              <w:left w:val="single" w:sz="4" w:space="0" w:color="auto"/>
            </w:tcBorders>
          </w:tcPr>
          <w:p w14:paraId="590487AE" w14:textId="0C240939" w:rsidR="00CB48E1" w:rsidRPr="002D6314" w:rsidRDefault="00CB48E1" w:rsidP="00A54390">
            <w:pPr>
              <w:pStyle w:val="TableDatacenter"/>
            </w:pPr>
          </w:p>
        </w:tc>
      </w:tr>
      <w:tr w:rsidR="00CB48E1" w:rsidRPr="002D6314" w14:paraId="37140398" w14:textId="77777777" w:rsidTr="00BC6D79">
        <w:trPr>
          <w:trHeight w:hRule="exact" w:val="346"/>
        </w:trPr>
        <w:tc>
          <w:tcPr>
            <w:tcW w:w="6749" w:type="dxa"/>
            <w:gridSpan w:val="27"/>
            <w:tcBorders>
              <w:top w:val="single" w:sz="4" w:space="0" w:color="auto"/>
              <w:left w:val="single" w:sz="4" w:space="0" w:color="auto"/>
              <w:bottom w:val="single" w:sz="18" w:space="0" w:color="auto"/>
              <w:right w:val="single" w:sz="4" w:space="0" w:color="auto"/>
            </w:tcBorders>
          </w:tcPr>
          <w:p w14:paraId="01DA08B2" w14:textId="6725C20E" w:rsidR="00CB48E1" w:rsidRPr="002D6314" w:rsidRDefault="00CB48E1" w:rsidP="00F92251">
            <w:pPr>
              <w:pStyle w:val="FieldName1b"/>
            </w:pPr>
            <w:r>
              <w:t>Less Matched Seedlings</w:t>
            </w:r>
          </w:p>
        </w:tc>
        <w:tc>
          <w:tcPr>
            <w:tcW w:w="1321" w:type="dxa"/>
            <w:gridSpan w:val="5"/>
            <w:tcBorders>
              <w:top w:val="single" w:sz="4" w:space="0" w:color="auto"/>
              <w:left w:val="single" w:sz="4" w:space="0" w:color="auto"/>
              <w:bottom w:val="single" w:sz="18" w:space="0" w:color="auto"/>
              <w:right w:val="single" w:sz="4" w:space="0" w:color="auto"/>
            </w:tcBorders>
          </w:tcPr>
          <w:p w14:paraId="64E93338" w14:textId="121F473C" w:rsidR="00CB48E1" w:rsidRPr="002D6314" w:rsidRDefault="00CB48E1" w:rsidP="00A54390">
            <w:pPr>
              <w:pStyle w:val="TableDatacenter"/>
            </w:pPr>
            <w:r>
              <w:fldChar w:fldCharType="begin">
                <w:ffData>
                  <w:name w:val=""/>
                  <w:enabled/>
                  <w:calcOnExit w:val="0"/>
                  <w:textInput>
                    <w:type w:val="number"/>
                    <w:format w:val="$#,##0.00;($#,##0.00)"/>
                  </w:textInput>
                </w:ffData>
              </w:fldChar>
            </w:r>
            <w:r>
              <w:instrText xml:space="preserve"> FORMTEXT </w:instrText>
            </w:r>
            <w:r>
              <w:fldChar w:fldCharType="separate"/>
            </w:r>
            <w:r w:rsidR="00DC61C6">
              <w:rPr>
                <w:noProof/>
              </w:rPr>
              <w:t> </w:t>
            </w:r>
            <w:r w:rsidR="00DC61C6">
              <w:rPr>
                <w:noProof/>
              </w:rPr>
              <w:t> </w:t>
            </w:r>
            <w:r w:rsidR="00DC61C6">
              <w:rPr>
                <w:noProof/>
              </w:rPr>
              <w:t> </w:t>
            </w:r>
            <w:r w:rsidR="00DC61C6">
              <w:rPr>
                <w:noProof/>
              </w:rPr>
              <w:t> </w:t>
            </w:r>
            <w:r w:rsidR="00DC61C6">
              <w:rPr>
                <w:noProof/>
              </w:rPr>
              <w:t> </w:t>
            </w:r>
            <w:r>
              <w:fldChar w:fldCharType="end"/>
            </w:r>
          </w:p>
        </w:tc>
        <w:tc>
          <w:tcPr>
            <w:tcW w:w="1322" w:type="dxa"/>
            <w:gridSpan w:val="4"/>
            <w:tcBorders>
              <w:top w:val="single" w:sz="4" w:space="0" w:color="auto"/>
              <w:left w:val="single" w:sz="4" w:space="0" w:color="auto"/>
              <w:bottom w:val="single" w:sz="18" w:space="0" w:color="auto"/>
              <w:right w:val="single" w:sz="4" w:space="0" w:color="auto"/>
            </w:tcBorders>
          </w:tcPr>
          <w:p w14:paraId="615EC7CE" w14:textId="75C254E4" w:rsidR="00CB48E1" w:rsidRPr="002D6314" w:rsidRDefault="00CB48E1" w:rsidP="00A54390">
            <w:pPr>
              <w:pStyle w:val="TableDatacenter"/>
            </w:pPr>
            <w:r>
              <w:fldChar w:fldCharType="begin">
                <w:ffData>
                  <w:name w:val=""/>
                  <w:enabled/>
                  <w:calcOnExit w:val="0"/>
                  <w:textInput>
                    <w:type w:val="number"/>
                    <w:format w:val="$#,##0.00;($#,##0.00)"/>
                  </w:textInput>
                </w:ffData>
              </w:fldChar>
            </w:r>
            <w:r>
              <w:instrText xml:space="preserve"> FORMTEXT </w:instrText>
            </w:r>
            <w:r>
              <w:fldChar w:fldCharType="separate"/>
            </w:r>
            <w:r w:rsidR="00DC61C6">
              <w:rPr>
                <w:noProof/>
              </w:rPr>
              <w:t> </w:t>
            </w:r>
            <w:r w:rsidR="00DC61C6">
              <w:rPr>
                <w:noProof/>
              </w:rPr>
              <w:t> </w:t>
            </w:r>
            <w:r w:rsidR="00DC61C6">
              <w:rPr>
                <w:noProof/>
              </w:rPr>
              <w:t> </w:t>
            </w:r>
            <w:r w:rsidR="00DC61C6">
              <w:rPr>
                <w:noProof/>
              </w:rPr>
              <w:t> </w:t>
            </w:r>
            <w:r w:rsidR="00DC61C6">
              <w:rPr>
                <w:noProof/>
              </w:rPr>
              <w:t> </w:t>
            </w:r>
            <w:r>
              <w:fldChar w:fldCharType="end"/>
            </w:r>
          </w:p>
        </w:tc>
        <w:tc>
          <w:tcPr>
            <w:tcW w:w="1328" w:type="dxa"/>
            <w:tcBorders>
              <w:left w:val="single" w:sz="4" w:space="0" w:color="auto"/>
            </w:tcBorders>
          </w:tcPr>
          <w:p w14:paraId="248C57E0" w14:textId="31E2CD42" w:rsidR="00CB48E1" w:rsidRPr="002D6314" w:rsidRDefault="00CB48E1" w:rsidP="00A54390">
            <w:pPr>
              <w:pStyle w:val="TableDatacenter"/>
            </w:pPr>
          </w:p>
        </w:tc>
      </w:tr>
      <w:tr w:rsidR="00CB48E1" w:rsidRPr="002D6314" w14:paraId="18EECDB7" w14:textId="77777777" w:rsidTr="00BC6D79">
        <w:trPr>
          <w:trHeight w:hRule="exact" w:val="374"/>
        </w:trPr>
        <w:tc>
          <w:tcPr>
            <w:tcW w:w="6749" w:type="dxa"/>
            <w:gridSpan w:val="27"/>
            <w:tcBorders>
              <w:top w:val="single" w:sz="18" w:space="0" w:color="auto"/>
              <w:left w:val="single" w:sz="4" w:space="0" w:color="auto"/>
              <w:bottom w:val="single" w:sz="4" w:space="0" w:color="auto"/>
              <w:right w:val="single" w:sz="4" w:space="0" w:color="auto"/>
            </w:tcBorders>
          </w:tcPr>
          <w:p w14:paraId="21DA3EEC" w14:textId="02FF072F" w:rsidR="00CB48E1" w:rsidRPr="002D6314" w:rsidRDefault="00CB48E1" w:rsidP="00F92251">
            <w:pPr>
              <w:pStyle w:val="FieldName1b"/>
            </w:pPr>
            <w:r>
              <w:t>Total Amount Due (Payment must be enclosed at the time of order):</w:t>
            </w:r>
          </w:p>
        </w:tc>
        <w:tc>
          <w:tcPr>
            <w:tcW w:w="1321" w:type="dxa"/>
            <w:gridSpan w:val="5"/>
            <w:tcBorders>
              <w:top w:val="single" w:sz="18" w:space="0" w:color="auto"/>
              <w:left w:val="single" w:sz="4" w:space="0" w:color="auto"/>
              <w:bottom w:val="single" w:sz="4" w:space="0" w:color="auto"/>
              <w:right w:val="single" w:sz="4" w:space="0" w:color="auto"/>
            </w:tcBorders>
          </w:tcPr>
          <w:p w14:paraId="77435946" w14:textId="143362C7" w:rsidR="00CB48E1" w:rsidRPr="002D6314" w:rsidRDefault="00CB48E1" w:rsidP="00A54390">
            <w:pPr>
              <w:pStyle w:val="TableDatacenter"/>
            </w:pPr>
            <w:r w:rsidRPr="002D6314">
              <w:fldChar w:fldCharType="begin">
                <w:ffData>
                  <w:name w:val="Text66"/>
                  <w:enabled/>
                  <w:calcOnExit w:val="0"/>
                  <w:textInput/>
                </w:ffData>
              </w:fldChar>
            </w:r>
            <w:r w:rsidRPr="002D6314">
              <w:instrText xml:space="preserve"> FORMTEXT </w:instrText>
            </w:r>
            <w:r w:rsidRPr="002D6314">
              <w:fldChar w:fldCharType="separate"/>
            </w:r>
            <w:r w:rsidR="00DC61C6">
              <w:rPr>
                <w:noProof/>
              </w:rPr>
              <w:t> </w:t>
            </w:r>
            <w:r w:rsidR="00DC61C6">
              <w:rPr>
                <w:noProof/>
              </w:rPr>
              <w:t> </w:t>
            </w:r>
            <w:r w:rsidR="00DC61C6">
              <w:rPr>
                <w:noProof/>
              </w:rPr>
              <w:t> </w:t>
            </w:r>
            <w:r w:rsidR="00DC61C6">
              <w:rPr>
                <w:noProof/>
              </w:rPr>
              <w:t> </w:t>
            </w:r>
            <w:r w:rsidR="00DC61C6">
              <w:rPr>
                <w:noProof/>
              </w:rPr>
              <w:t> </w:t>
            </w:r>
            <w:r w:rsidRPr="002D6314">
              <w:fldChar w:fldCharType="end"/>
            </w:r>
          </w:p>
        </w:tc>
        <w:tc>
          <w:tcPr>
            <w:tcW w:w="1322" w:type="dxa"/>
            <w:gridSpan w:val="4"/>
            <w:tcBorders>
              <w:top w:val="single" w:sz="18" w:space="0" w:color="auto"/>
              <w:left w:val="single" w:sz="4" w:space="0" w:color="auto"/>
            </w:tcBorders>
          </w:tcPr>
          <w:p w14:paraId="6DC4CC69" w14:textId="77777777" w:rsidR="00CB48E1" w:rsidRPr="002D6314" w:rsidRDefault="00CB48E1" w:rsidP="00A54390">
            <w:pPr>
              <w:pStyle w:val="TableDatacenter"/>
            </w:pPr>
          </w:p>
        </w:tc>
        <w:tc>
          <w:tcPr>
            <w:tcW w:w="1328" w:type="dxa"/>
            <w:tcBorders>
              <w:left w:val="nil"/>
            </w:tcBorders>
          </w:tcPr>
          <w:p w14:paraId="4CACB6D4" w14:textId="2FDE1E76" w:rsidR="00CB48E1" w:rsidRPr="002D6314" w:rsidRDefault="00CB48E1" w:rsidP="00A54390">
            <w:pPr>
              <w:pStyle w:val="TableDatacenter"/>
            </w:pPr>
          </w:p>
        </w:tc>
      </w:tr>
      <w:tr w:rsidR="003730C3" w:rsidRPr="00E12F1B" w14:paraId="62A566C5" w14:textId="77777777" w:rsidTr="00862986">
        <w:trPr>
          <w:trHeight w:hRule="exact" w:val="86"/>
        </w:trPr>
        <w:tc>
          <w:tcPr>
            <w:tcW w:w="10720" w:type="dxa"/>
            <w:gridSpan w:val="37"/>
          </w:tcPr>
          <w:p w14:paraId="4CBF5179" w14:textId="77777777" w:rsidR="003730C3" w:rsidRPr="00E12F1B" w:rsidRDefault="003730C3" w:rsidP="00A23E81">
            <w:pPr>
              <w:pStyle w:val="Spacer"/>
            </w:pPr>
          </w:p>
        </w:tc>
      </w:tr>
      <w:tr w:rsidR="003730C3" w:rsidRPr="002D6314" w14:paraId="00D82BDF" w14:textId="77777777" w:rsidTr="009A53F2">
        <w:trPr>
          <w:trHeight w:hRule="exact" w:val="288"/>
        </w:trPr>
        <w:tc>
          <w:tcPr>
            <w:tcW w:w="10720" w:type="dxa"/>
            <w:gridSpan w:val="37"/>
            <w:tcBorders>
              <w:top w:val="single" w:sz="4" w:space="0" w:color="auto"/>
              <w:left w:val="single" w:sz="4" w:space="0" w:color="auto"/>
              <w:bottom w:val="single" w:sz="4" w:space="0" w:color="auto"/>
              <w:right w:val="single" w:sz="4" w:space="0" w:color="auto"/>
            </w:tcBorders>
            <w:shd w:val="clear" w:color="auto" w:fill="E6E6E6"/>
            <w:vAlign w:val="center"/>
          </w:tcPr>
          <w:p w14:paraId="0257E426" w14:textId="7043FD3D" w:rsidR="003730C3" w:rsidRPr="002D6314" w:rsidRDefault="003730C3" w:rsidP="00F92251">
            <w:pPr>
              <w:pStyle w:val="SECTION"/>
            </w:pPr>
            <w:r w:rsidRPr="002D6314">
              <w:t xml:space="preserve">SECTION </w:t>
            </w:r>
            <w:r>
              <w:t>3</w:t>
            </w:r>
            <w:r w:rsidRPr="002D6314">
              <w:t xml:space="preserve"> – </w:t>
            </w:r>
            <w:r>
              <w:t>Payment Information</w:t>
            </w:r>
          </w:p>
        </w:tc>
      </w:tr>
      <w:tr w:rsidR="003730C3" w:rsidRPr="00A54390" w14:paraId="7A1D6DD0" w14:textId="77777777" w:rsidTr="00862986">
        <w:tblPrEx>
          <w:tblCellMar>
            <w:left w:w="36" w:type="dxa"/>
            <w:right w:w="36" w:type="dxa"/>
          </w:tblCellMar>
        </w:tblPrEx>
        <w:tc>
          <w:tcPr>
            <w:tcW w:w="10720" w:type="dxa"/>
            <w:gridSpan w:val="37"/>
            <w:vAlign w:val="bottom"/>
          </w:tcPr>
          <w:p w14:paraId="382D076F" w14:textId="77777777" w:rsidR="003730C3" w:rsidRPr="00A54390" w:rsidRDefault="003730C3" w:rsidP="00F92251">
            <w:pPr>
              <w:pStyle w:val="BodyBullets"/>
              <w:spacing w:before="0" w:after="0"/>
              <w:rPr>
                <w:sz w:val="18"/>
                <w:szCs w:val="18"/>
              </w:rPr>
            </w:pPr>
            <w:r w:rsidRPr="00A54390">
              <w:rPr>
                <w:sz w:val="18"/>
                <w:szCs w:val="18"/>
              </w:rPr>
              <w:t>Make check payable to "State Forester".</w:t>
            </w:r>
          </w:p>
          <w:p w14:paraId="32830C7C" w14:textId="77777777" w:rsidR="003730C3" w:rsidRPr="00A54390" w:rsidRDefault="003730C3" w:rsidP="00F92251">
            <w:pPr>
              <w:pStyle w:val="BodyBullets"/>
              <w:spacing w:before="0" w:after="0"/>
              <w:rPr>
                <w:sz w:val="18"/>
                <w:szCs w:val="18"/>
              </w:rPr>
            </w:pPr>
            <w:r w:rsidRPr="00A54390">
              <w:rPr>
                <w:sz w:val="18"/>
                <w:szCs w:val="18"/>
              </w:rPr>
              <w:t>No refunds after May 1</w:t>
            </w:r>
            <w:r w:rsidRPr="00A54390">
              <w:rPr>
                <w:sz w:val="18"/>
                <w:szCs w:val="18"/>
                <w:vertAlign w:val="superscript"/>
              </w:rPr>
              <w:t>st</w:t>
            </w:r>
            <w:r w:rsidRPr="00A54390">
              <w:rPr>
                <w:sz w:val="18"/>
                <w:szCs w:val="18"/>
              </w:rPr>
              <w:t>.</w:t>
            </w:r>
          </w:p>
          <w:p w14:paraId="6882BEBF" w14:textId="77777777" w:rsidR="003730C3" w:rsidRPr="00A54390" w:rsidRDefault="003730C3" w:rsidP="00F92251">
            <w:pPr>
              <w:pStyle w:val="BodyBullets"/>
              <w:spacing w:before="0" w:after="0"/>
              <w:rPr>
                <w:sz w:val="18"/>
                <w:szCs w:val="18"/>
              </w:rPr>
            </w:pPr>
            <w:r w:rsidRPr="00A54390">
              <w:rPr>
                <w:sz w:val="18"/>
                <w:szCs w:val="18"/>
              </w:rPr>
              <w:t>A $20.00 service charge will be applied to all refunds except those caused by the nurseries' inability to deliver ordered seedlings.</w:t>
            </w:r>
          </w:p>
          <w:p w14:paraId="7ADC8D16" w14:textId="77777777" w:rsidR="003730C3" w:rsidRPr="00A54390" w:rsidRDefault="003730C3" w:rsidP="00F92251">
            <w:pPr>
              <w:pStyle w:val="BodyBullets"/>
              <w:spacing w:before="0" w:after="0"/>
              <w:rPr>
                <w:sz w:val="18"/>
                <w:szCs w:val="18"/>
              </w:rPr>
            </w:pPr>
            <w:r w:rsidRPr="00A54390">
              <w:rPr>
                <w:sz w:val="18"/>
                <w:szCs w:val="18"/>
              </w:rPr>
              <w:t>If seedlings do not arrive in good condition, (i.e. dry, damaged or diseased), claims must be made by telephone or in writing within 7 days of receipt. All unsatisfactory or rejected goods must be held for our advice or disposition. It is agreed between the purchaser and the Department of Forestry that our liability will not exceed the original purchase price of the product. The Department of Forestry assumes no responsibility or liability for the planting of any tree seedlings and in the sale thereof, makes no warranties, expressed or implied, of merchantability or fitness for a particular purpose and makes no warranties regarding the survival or rate of growth of any seedlings.</w:t>
            </w:r>
          </w:p>
        </w:tc>
      </w:tr>
      <w:tr w:rsidR="00862986" w:rsidRPr="002D6314" w14:paraId="59A9BF6D" w14:textId="77777777" w:rsidTr="00BC6D79">
        <w:trPr>
          <w:trHeight w:hRule="exact" w:val="288"/>
        </w:trPr>
        <w:tc>
          <w:tcPr>
            <w:tcW w:w="4589" w:type="dxa"/>
            <w:gridSpan w:val="18"/>
            <w:tcBorders>
              <w:top w:val="single" w:sz="4" w:space="0" w:color="auto"/>
              <w:left w:val="single" w:sz="4" w:space="0" w:color="auto"/>
              <w:bottom w:val="single" w:sz="4" w:space="0" w:color="auto"/>
            </w:tcBorders>
            <w:shd w:val="clear" w:color="auto" w:fill="E6E6E6"/>
            <w:vAlign w:val="center"/>
          </w:tcPr>
          <w:p w14:paraId="46DC7DE6" w14:textId="77777777" w:rsidR="00862986" w:rsidRPr="002D6314" w:rsidRDefault="00862986" w:rsidP="00862986">
            <w:pPr>
              <w:pStyle w:val="SECTION"/>
            </w:pPr>
            <w:r w:rsidRPr="002D6314">
              <w:t xml:space="preserve">SECTION </w:t>
            </w:r>
            <w:r>
              <w:t>4</w:t>
            </w:r>
            <w:r w:rsidRPr="002D6314">
              <w:t xml:space="preserve"> – </w:t>
            </w:r>
            <w:r>
              <w:t>Reforestation Services Agreement</w:t>
            </w:r>
          </w:p>
        </w:tc>
        <w:tc>
          <w:tcPr>
            <w:tcW w:w="6131" w:type="dxa"/>
            <w:gridSpan w:val="19"/>
            <w:tcBorders>
              <w:top w:val="single" w:sz="4" w:space="0" w:color="auto"/>
              <w:bottom w:val="single" w:sz="4" w:space="0" w:color="auto"/>
              <w:right w:val="single" w:sz="4" w:space="0" w:color="auto"/>
            </w:tcBorders>
            <w:shd w:val="clear" w:color="auto" w:fill="E6E6E6"/>
            <w:vAlign w:val="center"/>
          </w:tcPr>
          <w:p w14:paraId="340908F7" w14:textId="4CFF4858" w:rsidR="00862986" w:rsidRPr="002D6314" w:rsidRDefault="00862986" w:rsidP="00862986">
            <w:pPr>
              <w:pStyle w:val="Note2"/>
            </w:pPr>
            <w:r>
              <w:t>(Check the reforestation services you wish to obtain from the VA Department of Forestry)</w:t>
            </w:r>
          </w:p>
        </w:tc>
      </w:tr>
      <w:tr w:rsidR="00862986" w14:paraId="44AB5F63" w14:textId="77777777" w:rsidTr="00BC6D79">
        <w:tblPrEx>
          <w:tblCellMar>
            <w:left w:w="36" w:type="dxa"/>
            <w:right w:w="36" w:type="dxa"/>
          </w:tblCellMar>
        </w:tblPrEx>
        <w:trPr>
          <w:cantSplit/>
          <w:trHeight w:hRule="exact" w:val="300"/>
        </w:trPr>
        <w:tc>
          <w:tcPr>
            <w:tcW w:w="2342" w:type="dxa"/>
            <w:gridSpan w:val="8"/>
          </w:tcPr>
          <w:p w14:paraId="0ADF6B70" w14:textId="7D264F77" w:rsidR="00862986" w:rsidRPr="00862986" w:rsidRDefault="00862986" w:rsidP="00BC6D79">
            <w:pPr>
              <w:pStyle w:val="FieldCheckBox3"/>
            </w:pPr>
            <w:r w:rsidRPr="00862986">
              <w:fldChar w:fldCharType="begin">
                <w:ffData>
                  <w:name w:val="Check1"/>
                  <w:enabled w:val="0"/>
                  <w:calcOnExit w:val="0"/>
                  <w:checkBox>
                    <w:sizeAuto/>
                    <w:default w:val="0"/>
                  </w:checkBox>
                </w:ffData>
              </w:fldChar>
            </w:r>
            <w:r w:rsidRPr="00862986">
              <w:instrText xml:space="preserve"> FORMCHECKBOX </w:instrText>
            </w:r>
            <w:r w:rsidR="00C16308">
              <w:fldChar w:fldCharType="separate"/>
            </w:r>
            <w:r w:rsidRPr="00862986">
              <w:fldChar w:fldCharType="end"/>
            </w:r>
            <w:r w:rsidRPr="00862986">
              <w:t xml:space="preserve"> </w:t>
            </w:r>
            <w:r w:rsidR="00BC6D79">
              <w:t>Seedling Delivery</w:t>
            </w:r>
            <w:r w:rsidRPr="00862986">
              <w:t xml:space="preserve"> </w:t>
            </w:r>
          </w:p>
        </w:tc>
        <w:tc>
          <w:tcPr>
            <w:tcW w:w="453" w:type="dxa"/>
          </w:tcPr>
          <w:p w14:paraId="38295698" w14:textId="77777777" w:rsidR="00862986" w:rsidRPr="00862986" w:rsidRDefault="00862986" w:rsidP="00862986">
            <w:pPr>
              <w:pStyle w:val="FieldCheckBox3"/>
            </w:pPr>
            <w:r w:rsidRPr="00862986">
              <w:t>@ $</w:t>
            </w:r>
          </w:p>
        </w:tc>
        <w:tc>
          <w:tcPr>
            <w:tcW w:w="1164" w:type="dxa"/>
            <w:gridSpan w:val="4"/>
            <w:tcBorders>
              <w:bottom w:val="single" w:sz="4" w:space="0" w:color="auto"/>
            </w:tcBorders>
          </w:tcPr>
          <w:p w14:paraId="24EBD3D2" w14:textId="35655F36" w:rsidR="00862986" w:rsidRPr="00862986" w:rsidRDefault="00862986" w:rsidP="00862986">
            <w:pPr>
              <w:pStyle w:val="FieldCheckBox3"/>
            </w:pPr>
            <w:r w:rsidRPr="00862986">
              <w:fldChar w:fldCharType="begin">
                <w:ffData>
                  <w:name w:val=""/>
                  <w:enabled/>
                  <w:calcOnExit w:val="0"/>
                  <w:textInput>
                    <w:type w:val="number"/>
                    <w:maxLength w:val="20"/>
                    <w:format w:val="$#,##0.00;($#,##0.00)"/>
                  </w:textInput>
                </w:ffData>
              </w:fldChar>
            </w:r>
            <w:r w:rsidRPr="00862986">
              <w:instrText xml:space="preserve"> FORMTEXT </w:instrText>
            </w:r>
            <w:r w:rsidRPr="00862986">
              <w:fldChar w:fldCharType="separate"/>
            </w:r>
            <w:r w:rsidR="00DC61C6">
              <w:rPr>
                <w:noProof/>
              </w:rPr>
              <w:t> </w:t>
            </w:r>
            <w:r w:rsidR="00DC61C6">
              <w:rPr>
                <w:noProof/>
              </w:rPr>
              <w:t> </w:t>
            </w:r>
            <w:r w:rsidR="00DC61C6">
              <w:rPr>
                <w:noProof/>
              </w:rPr>
              <w:t> </w:t>
            </w:r>
            <w:r w:rsidR="00DC61C6">
              <w:rPr>
                <w:noProof/>
              </w:rPr>
              <w:t> </w:t>
            </w:r>
            <w:r w:rsidR="00DC61C6">
              <w:rPr>
                <w:noProof/>
              </w:rPr>
              <w:t> </w:t>
            </w:r>
            <w:r w:rsidRPr="00862986">
              <w:fldChar w:fldCharType="end"/>
            </w:r>
          </w:p>
        </w:tc>
        <w:tc>
          <w:tcPr>
            <w:tcW w:w="1350" w:type="dxa"/>
            <w:gridSpan w:val="8"/>
          </w:tcPr>
          <w:p w14:paraId="0629E786" w14:textId="77777777" w:rsidR="00862986" w:rsidRPr="00862986" w:rsidRDefault="00862986" w:rsidP="00862986">
            <w:pPr>
              <w:pStyle w:val="FieldCheckBox3"/>
            </w:pPr>
            <w:r w:rsidRPr="00862986">
              <w:t>Per Loaded Mile</w:t>
            </w:r>
          </w:p>
        </w:tc>
        <w:tc>
          <w:tcPr>
            <w:tcW w:w="270" w:type="dxa"/>
            <w:gridSpan w:val="2"/>
          </w:tcPr>
          <w:p w14:paraId="10A3B70E" w14:textId="77777777" w:rsidR="00862986" w:rsidRPr="00862986" w:rsidRDefault="00862986" w:rsidP="00862986">
            <w:pPr>
              <w:pStyle w:val="FieldCheckBox3"/>
            </w:pPr>
            <w:r w:rsidRPr="00862986">
              <w:t>$</w:t>
            </w:r>
          </w:p>
        </w:tc>
        <w:tc>
          <w:tcPr>
            <w:tcW w:w="903" w:type="dxa"/>
            <w:gridSpan w:val="3"/>
            <w:tcBorders>
              <w:bottom w:val="single" w:sz="6" w:space="0" w:color="auto"/>
            </w:tcBorders>
          </w:tcPr>
          <w:p w14:paraId="73B2507A" w14:textId="2F913CD4" w:rsidR="00862986" w:rsidRPr="00862986" w:rsidRDefault="00862986" w:rsidP="00862986">
            <w:pPr>
              <w:pStyle w:val="FieldCheckBox3"/>
            </w:pPr>
            <w:r w:rsidRPr="00862986">
              <w:fldChar w:fldCharType="begin">
                <w:ffData>
                  <w:name w:val=""/>
                  <w:enabled/>
                  <w:calcOnExit w:val="0"/>
                  <w:textInput>
                    <w:type w:val="number"/>
                    <w:maxLength w:val="20"/>
                    <w:format w:val="$#,##0.00;($#,##0.00)"/>
                  </w:textInput>
                </w:ffData>
              </w:fldChar>
            </w:r>
            <w:r w:rsidRPr="00862986">
              <w:instrText xml:space="preserve"> FORMTEXT </w:instrText>
            </w:r>
            <w:r w:rsidRPr="00862986">
              <w:fldChar w:fldCharType="separate"/>
            </w:r>
            <w:r w:rsidR="00DC61C6">
              <w:rPr>
                <w:noProof/>
              </w:rPr>
              <w:t> </w:t>
            </w:r>
            <w:r w:rsidR="00DC61C6">
              <w:rPr>
                <w:noProof/>
              </w:rPr>
              <w:t> </w:t>
            </w:r>
            <w:r w:rsidR="00DC61C6">
              <w:rPr>
                <w:noProof/>
              </w:rPr>
              <w:t> </w:t>
            </w:r>
            <w:r w:rsidR="00DC61C6">
              <w:rPr>
                <w:noProof/>
              </w:rPr>
              <w:t> </w:t>
            </w:r>
            <w:r w:rsidR="00DC61C6">
              <w:rPr>
                <w:noProof/>
              </w:rPr>
              <w:t> </w:t>
            </w:r>
            <w:r w:rsidRPr="00862986">
              <w:fldChar w:fldCharType="end"/>
            </w:r>
          </w:p>
        </w:tc>
        <w:tc>
          <w:tcPr>
            <w:tcW w:w="613" w:type="dxa"/>
            <w:gridSpan w:val="2"/>
          </w:tcPr>
          <w:p w14:paraId="1AC64199" w14:textId="489F62B1" w:rsidR="00862986" w:rsidRPr="00862986" w:rsidRDefault="00862986" w:rsidP="00862986">
            <w:pPr>
              <w:pStyle w:val="FieldCheckBox3"/>
            </w:pPr>
            <w:r w:rsidRPr="00862986">
              <w:t>Min</w:t>
            </w:r>
            <w:r>
              <w:t>.</w:t>
            </w:r>
          </w:p>
        </w:tc>
        <w:tc>
          <w:tcPr>
            <w:tcW w:w="812" w:type="dxa"/>
            <w:gridSpan w:val="2"/>
          </w:tcPr>
          <w:p w14:paraId="42CF4600" w14:textId="77777777" w:rsidR="00862986" w:rsidRPr="00862986" w:rsidRDefault="00862986" w:rsidP="00862986">
            <w:pPr>
              <w:pStyle w:val="FieldCheckBox3"/>
            </w:pPr>
            <w:r w:rsidRPr="00862986">
              <w:t>SSN/FIN:</w:t>
            </w:r>
          </w:p>
        </w:tc>
        <w:tc>
          <w:tcPr>
            <w:tcW w:w="2813" w:type="dxa"/>
            <w:gridSpan w:val="7"/>
            <w:tcBorders>
              <w:bottom w:val="single" w:sz="4" w:space="0" w:color="auto"/>
            </w:tcBorders>
          </w:tcPr>
          <w:p w14:paraId="0CB63211" w14:textId="6CFDA9D4" w:rsidR="00862986" w:rsidRPr="00862986" w:rsidRDefault="00862986" w:rsidP="00862986">
            <w:pPr>
              <w:pStyle w:val="FieldCheckBox3"/>
            </w:pPr>
            <w:r w:rsidRPr="00862986">
              <w:fldChar w:fldCharType="begin">
                <w:ffData>
                  <w:name w:val="Text57"/>
                  <w:enabled/>
                  <w:calcOnExit w:val="0"/>
                  <w:textInput/>
                </w:ffData>
              </w:fldChar>
            </w:r>
            <w:bookmarkStart w:id="5" w:name="Text57"/>
            <w:r w:rsidRPr="00862986">
              <w:instrText xml:space="preserve"> FORMTEXT </w:instrText>
            </w:r>
            <w:r w:rsidRPr="00862986">
              <w:fldChar w:fldCharType="separate"/>
            </w:r>
            <w:r w:rsidR="00DC61C6">
              <w:rPr>
                <w:noProof/>
              </w:rPr>
              <w:t> </w:t>
            </w:r>
            <w:r w:rsidR="00DC61C6">
              <w:rPr>
                <w:noProof/>
              </w:rPr>
              <w:t> </w:t>
            </w:r>
            <w:r w:rsidR="00DC61C6">
              <w:rPr>
                <w:noProof/>
              </w:rPr>
              <w:t> </w:t>
            </w:r>
            <w:r w:rsidR="00DC61C6">
              <w:rPr>
                <w:noProof/>
              </w:rPr>
              <w:t> </w:t>
            </w:r>
            <w:r w:rsidR="00DC61C6">
              <w:rPr>
                <w:noProof/>
              </w:rPr>
              <w:t> </w:t>
            </w:r>
            <w:r w:rsidRPr="00862986">
              <w:fldChar w:fldCharType="end"/>
            </w:r>
            <w:bookmarkEnd w:id="5"/>
          </w:p>
        </w:tc>
      </w:tr>
      <w:tr w:rsidR="00862986" w14:paraId="4258A616" w14:textId="77777777" w:rsidTr="00BC6D79">
        <w:tblPrEx>
          <w:tblCellMar>
            <w:left w:w="36" w:type="dxa"/>
            <w:right w:w="36" w:type="dxa"/>
          </w:tblCellMar>
        </w:tblPrEx>
        <w:trPr>
          <w:cantSplit/>
          <w:trHeight w:hRule="exact" w:val="300"/>
        </w:trPr>
        <w:tc>
          <w:tcPr>
            <w:tcW w:w="2342" w:type="dxa"/>
            <w:gridSpan w:val="8"/>
          </w:tcPr>
          <w:p w14:paraId="7D772F0E" w14:textId="063BD1BB" w:rsidR="00CB48E1" w:rsidRPr="00862986" w:rsidRDefault="00CB48E1" w:rsidP="00BC6D79">
            <w:pPr>
              <w:pStyle w:val="FieldCheckBox3"/>
            </w:pPr>
            <w:r w:rsidRPr="00862986">
              <w:fldChar w:fldCharType="begin">
                <w:ffData>
                  <w:name w:val="Check2"/>
                  <w:enabled w:val="0"/>
                  <w:calcOnExit w:val="0"/>
                  <w:checkBox>
                    <w:sizeAuto/>
                    <w:default w:val="0"/>
                  </w:checkBox>
                </w:ffData>
              </w:fldChar>
            </w:r>
            <w:r w:rsidRPr="00862986">
              <w:instrText xml:space="preserve"> FORMCHECKBOX </w:instrText>
            </w:r>
            <w:r w:rsidR="00C16308">
              <w:fldChar w:fldCharType="separate"/>
            </w:r>
            <w:r w:rsidRPr="00862986">
              <w:fldChar w:fldCharType="end"/>
            </w:r>
            <w:r w:rsidRPr="00862986">
              <w:t xml:space="preserve"> </w:t>
            </w:r>
            <w:r w:rsidR="00BC6D79">
              <w:t>Planting Coordination</w:t>
            </w:r>
          </w:p>
        </w:tc>
        <w:tc>
          <w:tcPr>
            <w:tcW w:w="453" w:type="dxa"/>
          </w:tcPr>
          <w:p w14:paraId="605520F9" w14:textId="77777777" w:rsidR="00CB48E1" w:rsidRPr="00862986" w:rsidRDefault="00CB48E1" w:rsidP="00862986">
            <w:pPr>
              <w:pStyle w:val="FieldCheckBox3"/>
            </w:pPr>
            <w:r w:rsidRPr="00862986">
              <w:t>@ $</w:t>
            </w:r>
          </w:p>
        </w:tc>
        <w:tc>
          <w:tcPr>
            <w:tcW w:w="1164" w:type="dxa"/>
            <w:gridSpan w:val="4"/>
            <w:tcBorders>
              <w:top w:val="single" w:sz="4" w:space="0" w:color="auto"/>
              <w:bottom w:val="single" w:sz="4" w:space="0" w:color="auto"/>
            </w:tcBorders>
          </w:tcPr>
          <w:p w14:paraId="3CDED815" w14:textId="7FC87768" w:rsidR="00CB48E1" w:rsidRPr="00862986" w:rsidRDefault="00CB48E1" w:rsidP="00862986">
            <w:pPr>
              <w:pStyle w:val="FieldCheckBox3"/>
            </w:pPr>
            <w:r w:rsidRPr="00862986">
              <w:fldChar w:fldCharType="begin">
                <w:ffData>
                  <w:name w:val=""/>
                  <w:enabled/>
                  <w:calcOnExit w:val="0"/>
                  <w:textInput>
                    <w:type w:val="number"/>
                    <w:maxLength w:val="20"/>
                    <w:format w:val="$#,##0.00;($#,##0.00)"/>
                  </w:textInput>
                </w:ffData>
              </w:fldChar>
            </w:r>
            <w:r w:rsidRPr="00862986">
              <w:instrText xml:space="preserve"> FORMTEXT </w:instrText>
            </w:r>
            <w:r w:rsidRPr="00862986">
              <w:fldChar w:fldCharType="separate"/>
            </w:r>
            <w:r w:rsidR="00DC61C6">
              <w:rPr>
                <w:noProof/>
              </w:rPr>
              <w:t> </w:t>
            </w:r>
            <w:r w:rsidR="00DC61C6">
              <w:rPr>
                <w:noProof/>
              </w:rPr>
              <w:t> </w:t>
            </w:r>
            <w:r w:rsidR="00DC61C6">
              <w:rPr>
                <w:noProof/>
              </w:rPr>
              <w:t> </w:t>
            </w:r>
            <w:r w:rsidR="00DC61C6">
              <w:rPr>
                <w:noProof/>
              </w:rPr>
              <w:t> </w:t>
            </w:r>
            <w:r w:rsidR="00DC61C6">
              <w:rPr>
                <w:noProof/>
              </w:rPr>
              <w:t> </w:t>
            </w:r>
            <w:r w:rsidRPr="00862986">
              <w:fldChar w:fldCharType="end"/>
            </w:r>
          </w:p>
        </w:tc>
        <w:tc>
          <w:tcPr>
            <w:tcW w:w="1350" w:type="dxa"/>
            <w:gridSpan w:val="8"/>
          </w:tcPr>
          <w:p w14:paraId="4C147F7C" w14:textId="77777777" w:rsidR="00CB48E1" w:rsidRPr="00862986" w:rsidRDefault="00CB48E1" w:rsidP="00862986">
            <w:pPr>
              <w:pStyle w:val="FieldCheckBox3"/>
            </w:pPr>
            <w:r w:rsidRPr="00862986">
              <w:t>Per Acre</w:t>
            </w:r>
          </w:p>
        </w:tc>
        <w:tc>
          <w:tcPr>
            <w:tcW w:w="270" w:type="dxa"/>
            <w:gridSpan w:val="2"/>
          </w:tcPr>
          <w:p w14:paraId="496B9A6D" w14:textId="77777777" w:rsidR="00CB48E1" w:rsidRPr="00862986" w:rsidRDefault="00CB48E1" w:rsidP="00862986">
            <w:pPr>
              <w:pStyle w:val="FieldCheckBox3"/>
            </w:pPr>
            <w:r w:rsidRPr="00862986">
              <w:t>$</w:t>
            </w:r>
          </w:p>
        </w:tc>
        <w:tc>
          <w:tcPr>
            <w:tcW w:w="903" w:type="dxa"/>
            <w:gridSpan w:val="3"/>
            <w:tcBorders>
              <w:top w:val="single" w:sz="6" w:space="0" w:color="auto"/>
              <w:bottom w:val="single" w:sz="4" w:space="0" w:color="auto"/>
            </w:tcBorders>
          </w:tcPr>
          <w:p w14:paraId="40103465" w14:textId="4C91EC4C" w:rsidR="00CB48E1" w:rsidRPr="00862986" w:rsidRDefault="00CB48E1" w:rsidP="00862986">
            <w:pPr>
              <w:pStyle w:val="FieldCheckBox3"/>
            </w:pPr>
            <w:r w:rsidRPr="00862986">
              <w:fldChar w:fldCharType="begin">
                <w:ffData>
                  <w:name w:val=""/>
                  <w:enabled/>
                  <w:calcOnExit w:val="0"/>
                  <w:textInput>
                    <w:type w:val="number"/>
                    <w:maxLength w:val="20"/>
                    <w:format w:val="$#,##0.00;($#,##0.00)"/>
                  </w:textInput>
                </w:ffData>
              </w:fldChar>
            </w:r>
            <w:r w:rsidRPr="00862986">
              <w:instrText xml:space="preserve"> FORMTEXT </w:instrText>
            </w:r>
            <w:r w:rsidRPr="00862986">
              <w:fldChar w:fldCharType="separate"/>
            </w:r>
            <w:r w:rsidR="00DC61C6">
              <w:rPr>
                <w:noProof/>
              </w:rPr>
              <w:t> </w:t>
            </w:r>
            <w:r w:rsidR="00DC61C6">
              <w:rPr>
                <w:noProof/>
              </w:rPr>
              <w:t> </w:t>
            </w:r>
            <w:r w:rsidR="00DC61C6">
              <w:rPr>
                <w:noProof/>
              </w:rPr>
              <w:t> </w:t>
            </w:r>
            <w:r w:rsidR="00DC61C6">
              <w:rPr>
                <w:noProof/>
              </w:rPr>
              <w:t> </w:t>
            </w:r>
            <w:r w:rsidR="00DC61C6">
              <w:rPr>
                <w:noProof/>
              </w:rPr>
              <w:t> </w:t>
            </w:r>
            <w:r w:rsidRPr="00862986">
              <w:fldChar w:fldCharType="end"/>
            </w:r>
          </w:p>
        </w:tc>
        <w:tc>
          <w:tcPr>
            <w:tcW w:w="1425" w:type="dxa"/>
            <w:gridSpan w:val="4"/>
          </w:tcPr>
          <w:p w14:paraId="48B6D6A4" w14:textId="3153263D" w:rsidR="00CB48E1" w:rsidRPr="00862986" w:rsidRDefault="00CB48E1" w:rsidP="00862986">
            <w:pPr>
              <w:pStyle w:val="FieldCheckBox3"/>
            </w:pPr>
            <w:r w:rsidRPr="00862986">
              <w:t>Min</w:t>
            </w:r>
            <w:r w:rsidR="00862986">
              <w:t>.</w:t>
            </w:r>
          </w:p>
        </w:tc>
        <w:tc>
          <w:tcPr>
            <w:tcW w:w="2813" w:type="dxa"/>
            <w:gridSpan w:val="7"/>
          </w:tcPr>
          <w:p w14:paraId="29552427" w14:textId="77777777" w:rsidR="00CB48E1" w:rsidRPr="00862986" w:rsidRDefault="00CB48E1" w:rsidP="00862986">
            <w:pPr>
              <w:pStyle w:val="FieldCheckBox3"/>
            </w:pPr>
          </w:p>
        </w:tc>
      </w:tr>
      <w:tr w:rsidR="00CB48E1" w:rsidRPr="00862986" w14:paraId="4B433343" w14:textId="77777777" w:rsidTr="00862986">
        <w:tblPrEx>
          <w:tblCellMar>
            <w:left w:w="36" w:type="dxa"/>
            <w:right w:w="36" w:type="dxa"/>
          </w:tblCellMar>
        </w:tblPrEx>
        <w:trPr>
          <w:cantSplit/>
        </w:trPr>
        <w:tc>
          <w:tcPr>
            <w:tcW w:w="10720" w:type="dxa"/>
            <w:gridSpan w:val="37"/>
            <w:tcBorders>
              <w:bottom w:val="nil"/>
            </w:tcBorders>
          </w:tcPr>
          <w:p w14:paraId="5DE8837D" w14:textId="2D65A653" w:rsidR="00CB48E1" w:rsidRPr="00862986" w:rsidRDefault="00CB48E1" w:rsidP="00862986">
            <w:pPr>
              <w:pStyle w:val="BodyBullets"/>
              <w:spacing w:before="0" w:after="0"/>
              <w:rPr>
                <w:sz w:val="18"/>
                <w:szCs w:val="18"/>
              </w:rPr>
            </w:pPr>
            <w:r w:rsidRPr="00862986">
              <w:rPr>
                <w:sz w:val="18"/>
                <w:szCs w:val="18"/>
              </w:rPr>
              <w:t>I agree to designate and assume responsibility for boundaries of the tract where service work is to be performed.</w:t>
            </w:r>
          </w:p>
          <w:p w14:paraId="3C094906" w14:textId="2FAA9705" w:rsidR="00CB48E1" w:rsidRPr="00862986" w:rsidRDefault="00CB48E1" w:rsidP="00862986">
            <w:pPr>
              <w:pStyle w:val="BodyBullets"/>
              <w:spacing w:before="0" w:after="0"/>
              <w:rPr>
                <w:sz w:val="18"/>
                <w:szCs w:val="18"/>
              </w:rPr>
            </w:pPr>
            <w:r w:rsidRPr="00862986">
              <w:rPr>
                <w:sz w:val="18"/>
                <w:szCs w:val="18"/>
              </w:rPr>
              <w:t>I agree to pay the Department of Forestry for the requested products and/or services within 30 days of receipt of a statement after services are rendered. If payment is not received within 30 days, I will be subject to a late payment fee of 10% per annum. In addition, if the matter is referred for collection, I will be liable for an additional 20% of the unpaid balance.</w:t>
            </w:r>
          </w:p>
        </w:tc>
      </w:tr>
      <w:tr w:rsidR="00862986" w:rsidRPr="002D6314" w14:paraId="44AC0B4D" w14:textId="77777777" w:rsidTr="00BC6D79">
        <w:tblPrEx>
          <w:tblCellMar>
            <w:left w:w="36" w:type="dxa"/>
            <w:right w:w="36" w:type="dxa"/>
          </w:tblCellMar>
        </w:tblPrEx>
        <w:trPr>
          <w:trHeight w:hRule="exact" w:val="374"/>
        </w:trPr>
        <w:tc>
          <w:tcPr>
            <w:tcW w:w="4326" w:type="dxa"/>
            <w:gridSpan w:val="15"/>
            <w:tcBorders>
              <w:bottom w:val="single" w:sz="4" w:space="0" w:color="auto"/>
            </w:tcBorders>
          </w:tcPr>
          <w:p w14:paraId="77489C88" w14:textId="77F9B744" w:rsidR="00862986" w:rsidRPr="002D6314" w:rsidRDefault="00862986" w:rsidP="00862986">
            <w:pPr>
              <w:pStyle w:val="SignatureLine"/>
            </w:pPr>
            <w:r w:rsidRPr="002D6314">
              <w:fldChar w:fldCharType="begin">
                <w:ffData>
                  <w:name w:val="Text75"/>
                  <w:enabled/>
                  <w:calcOnExit w:val="0"/>
                  <w:textInput/>
                </w:ffData>
              </w:fldChar>
            </w:r>
            <w:r w:rsidRPr="002D6314">
              <w:instrText xml:space="preserve"> FORMTEXT </w:instrText>
            </w:r>
            <w:r w:rsidRPr="002D6314">
              <w:fldChar w:fldCharType="separate"/>
            </w:r>
            <w:r w:rsidR="00DC61C6">
              <w:rPr>
                <w:noProof/>
              </w:rPr>
              <w:t> </w:t>
            </w:r>
            <w:r w:rsidR="00DC61C6">
              <w:rPr>
                <w:noProof/>
              </w:rPr>
              <w:t> </w:t>
            </w:r>
            <w:r w:rsidR="00DC61C6">
              <w:rPr>
                <w:noProof/>
              </w:rPr>
              <w:t> </w:t>
            </w:r>
            <w:r w:rsidR="00DC61C6">
              <w:rPr>
                <w:noProof/>
              </w:rPr>
              <w:t> </w:t>
            </w:r>
            <w:r w:rsidR="00DC61C6">
              <w:rPr>
                <w:noProof/>
              </w:rPr>
              <w:t> </w:t>
            </w:r>
            <w:r w:rsidRPr="002D6314">
              <w:fldChar w:fldCharType="end"/>
            </w:r>
          </w:p>
        </w:tc>
        <w:tc>
          <w:tcPr>
            <w:tcW w:w="176" w:type="dxa"/>
            <w:gridSpan w:val="2"/>
          </w:tcPr>
          <w:p w14:paraId="37A9F841" w14:textId="77777777" w:rsidR="00862986" w:rsidRPr="002D6314" w:rsidRDefault="00862986" w:rsidP="00862986">
            <w:pPr>
              <w:pStyle w:val="SignatureLine"/>
            </w:pPr>
          </w:p>
        </w:tc>
        <w:tc>
          <w:tcPr>
            <w:tcW w:w="4222" w:type="dxa"/>
            <w:gridSpan w:val="16"/>
            <w:tcBorders>
              <w:bottom w:val="single" w:sz="4" w:space="0" w:color="auto"/>
            </w:tcBorders>
          </w:tcPr>
          <w:p w14:paraId="0EA5B05B" w14:textId="77777777" w:rsidR="00862986" w:rsidRPr="002D6314" w:rsidRDefault="00862986" w:rsidP="00862986">
            <w:pPr>
              <w:pStyle w:val="SignatureLine"/>
            </w:pPr>
          </w:p>
        </w:tc>
        <w:tc>
          <w:tcPr>
            <w:tcW w:w="167" w:type="dxa"/>
          </w:tcPr>
          <w:p w14:paraId="056B4544" w14:textId="77777777" w:rsidR="00862986" w:rsidRPr="002D6314" w:rsidRDefault="00862986" w:rsidP="00862986">
            <w:pPr>
              <w:pStyle w:val="SignatureLine"/>
            </w:pPr>
          </w:p>
        </w:tc>
        <w:tc>
          <w:tcPr>
            <w:tcW w:w="1829" w:type="dxa"/>
            <w:gridSpan w:val="3"/>
            <w:tcBorders>
              <w:bottom w:val="single" w:sz="4" w:space="0" w:color="auto"/>
            </w:tcBorders>
          </w:tcPr>
          <w:p w14:paraId="7F4CE9A3" w14:textId="7D888233" w:rsidR="00862986" w:rsidRPr="002D6314" w:rsidRDefault="00862986" w:rsidP="00862986">
            <w:pPr>
              <w:pStyle w:val="SignatureLine"/>
            </w:pPr>
            <w:r>
              <w:fldChar w:fldCharType="begin">
                <w:ffData>
                  <w:name w:val="Text66"/>
                  <w:enabled/>
                  <w:calcOnExit w:val="0"/>
                  <w:textInput>
                    <w:type w:val="date"/>
                    <w:maxLength w:val="10"/>
                    <w:format w:val="MM/dd/yyyy"/>
                  </w:textInput>
                </w:ffData>
              </w:fldChar>
            </w:r>
            <w:r>
              <w:instrText xml:space="preserve"> FORMTEXT </w:instrText>
            </w:r>
            <w:r>
              <w:fldChar w:fldCharType="separate"/>
            </w:r>
            <w:r w:rsidR="00DC61C6">
              <w:rPr>
                <w:noProof/>
              </w:rPr>
              <w:t> </w:t>
            </w:r>
            <w:r w:rsidR="00DC61C6">
              <w:rPr>
                <w:noProof/>
              </w:rPr>
              <w:t> </w:t>
            </w:r>
            <w:r w:rsidR="00DC61C6">
              <w:rPr>
                <w:noProof/>
              </w:rPr>
              <w:t> </w:t>
            </w:r>
            <w:r w:rsidR="00DC61C6">
              <w:rPr>
                <w:noProof/>
              </w:rPr>
              <w:t> </w:t>
            </w:r>
            <w:r w:rsidR="00DC61C6">
              <w:rPr>
                <w:noProof/>
              </w:rPr>
              <w:t> </w:t>
            </w:r>
            <w:r>
              <w:fldChar w:fldCharType="end"/>
            </w:r>
          </w:p>
        </w:tc>
      </w:tr>
      <w:tr w:rsidR="00862986" w:rsidRPr="005213C4" w14:paraId="587B7605" w14:textId="77777777" w:rsidTr="00BC6D79">
        <w:tblPrEx>
          <w:tblCellMar>
            <w:left w:w="36" w:type="dxa"/>
            <w:right w:w="36" w:type="dxa"/>
          </w:tblCellMar>
        </w:tblPrEx>
        <w:trPr>
          <w:cantSplit/>
        </w:trPr>
        <w:tc>
          <w:tcPr>
            <w:tcW w:w="4326" w:type="dxa"/>
            <w:gridSpan w:val="15"/>
            <w:tcBorders>
              <w:top w:val="single" w:sz="4" w:space="0" w:color="auto"/>
            </w:tcBorders>
          </w:tcPr>
          <w:p w14:paraId="173A50D5" w14:textId="7F25C22F" w:rsidR="00862986" w:rsidRPr="005721A2" w:rsidRDefault="00862986" w:rsidP="00862986">
            <w:pPr>
              <w:pStyle w:val="SignatureFieldName"/>
            </w:pPr>
            <w:r w:rsidRPr="005721A2">
              <w:t>Name (Print)</w:t>
            </w:r>
          </w:p>
        </w:tc>
        <w:tc>
          <w:tcPr>
            <w:tcW w:w="176" w:type="dxa"/>
            <w:gridSpan w:val="2"/>
          </w:tcPr>
          <w:p w14:paraId="333BB646" w14:textId="77777777" w:rsidR="00862986" w:rsidRPr="005213C4" w:rsidRDefault="00862986" w:rsidP="00862986">
            <w:pPr>
              <w:pStyle w:val="SignatureFieldName"/>
            </w:pPr>
          </w:p>
        </w:tc>
        <w:tc>
          <w:tcPr>
            <w:tcW w:w="4222" w:type="dxa"/>
            <w:gridSpan w:val="16"/>
          </w:tcPr>
          <w:p w14:paraId="14CC6C6E" w14:textId="669772FE" w:rsidR="00862986" w:rsidRPr="005213C4" w:rsidRDefault="00862986" w:rsidP="00862986">
            <w:pPr>
              <w:pStyle w:val="SignatureFieldName"/>
            </w:pPr>
            <w:r>
              <w:t>Signature</w:t>
            </w:r>
          </w:p>
        </w:tc>
        <w:tc>
          <w:tcPr>
            <w:tcW w:w="167" w:type="dxa"/>
          </w:tcPr>
          <w:p w14:paraId="01687901" w14:textId="77777777" w:rsidR="00862986" w:rsidRPr="005213C4" w:rsidRDefault="00862986" w:rsidP="00862986">
            <w:pPr>
              <w:pStyle w:val="SignatureFieldName"/>
            </w:pPr>
          </w:p>
        </w:tc>
        <w:tc>
          <w:tcPr>
            <w:tcW w:w="1829" w:type="dxa"/>
            <w:gridSpan w:val="3"/>
          </w:tcPr>
          <w:p w14:paraId="1FF6C1F4" w14:textId="77777777" w:rsidR="00862986" w:rsidRPr="005213C4" w:rsidRDefault="00862986" w:rsidP="00862986">
            <w:pPr>
              <w:pStyle w:val="SignatureFieldName"/>
            </w:pPr>
            <w:r w:rsidRPr="005213C4">
              <w:t>Date</w:t>
            </w:r>
          </w:p>
        </w:tc>
      </w:tr>
    </w:tbl>
    <w:p w14:paraId="64344DBA" w14:textId="30A36E3D" w:rsidR="001E0681" w:rsidRPr="005721A2" w:rsidRDefault="001E0681">
      <w:pPr>
        <w:rPr>
          <w:b/>
          <w:sz w:val="4"/>
        </w:rPr>
      </w:pPr>
    </w:p>
    <w:sectPr w:rsidR="001E0681" w:rsidRPr="005721A2" w:rsidSect="006C3A8E">
      <w:headerReference w:type="default" r:id="rId8"/>
      <w:footerReference w:type="even" r:id="rId9"/>
      <w:footerReference w:type="default" r:id="rId10"/>
      <w:pgSz w:w="12240" w:h="15840"/>
      <w:pgMar w:top="720" w:right="864" w:bottom="720" w:left="864"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4EDAE" w14:textId="77777777" w:rsidR="008F0CCF" w:rsidRDefault="008F0CCF">
      <w:r>
        <w:separator/>
      </w:r>
    </w:p>
  </w:endnote>
  <w:endnote w:type="continuationSeparator" w:id="0">
    <w:p w14:paraId="0FEB7A28" w14:textId="77777777" w:rsidR="008F0CCF" w:rsidRDefault="008F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DCA3F" w14:textId="77777777" w:rsidR="00947641" w:rsidRDefault="00947641" w:rsidP="00F10847">
    <w:pPr>
      <w:pStyle w:val="Footer"/>
      <w:framePr w:wrap="around" w:vAnchor="text" w:hAnchor="margin" w:xAlign="right" w:y="1"/>
    </w:pPr>
    <w:r>
      <w:fldChar w:fldCharType="begin"/>
    </w:r>
    <w:r>
      <w:instrText xml:space="preserve">PAGE  </w:instrText>
    </w:r>
    <w:r>
      <w:fldChar w:fldCharType="end"/>
    </w:r>
  </w:p>
  <w:p w14:paraId="1014B100" w14:textId="77777777" w:rsidR="00947641" w:rsidRDefault="00947641" w:rsidP="00F108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910AE" w14:textId="22829863" w:rsidR="00947641" w:rsidRPr="00C8687A" w:rsidRDefault="00947641" w:rsidP="00C8687A">
    <w:pPr>
      <w:pStyle w:val="Footer"/>
    </w:pPr>
    <w:r w:rsidRPr="00C8687A">
      <w:t>VDOF | F-</w:t>
    </w:r>
    <w:r w:rsidR="00E81C46">
      <w:t>12.1</w:t>
    </w:r>
    <w:r w:rsidRPr="00C8687A">
      <w:tab/>
      <w:t xml:space="preserve">page </w:t>
    </w:r>
    <w:r w:rsidRPr="00C8687A">
      <w:fldChar w:fldCharType="begin"/>
    </w:r>
    <w:r w:rsidRPr="00C8687A">
      <w:instrText xml:space="preserve"> PAGE </w:instrText>
    </w:r>
    <w:r w:rsidRPr="00C8687A">
      <w:fldChar w:fldCharType="separate"/>
    </w:r>
    <w:r w:rsidR="00C16308">
      <w:rPr>
        <w:noProof/>
      </w:rPr>
      <w:t>1</w:t>
    </w:r>
    <w:r w:rsidRPr="00C8687A">
      <w:fldChar w:fldCharType="end"/>
    </w:r>
    <w:r w:rsidRPr="00C8687A">
      <w:t xml:space="preserve"> of </w:t>
    </w:r>
    <w:fldSimple w:instr=" NUMPAGES ">
      <w:r w:rsidR="00C16308">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BA6B5" w14:textId="77777777" w:rsidR="008F0CCF" w:rsidRDefault="008F0CCF">
      <w:r>
        <w:separator/>
      </w:r>
    </w:p>
  </w:footnote>
  <w:footnote w:type="continuationSeparator" w:id="0">
    <w:p w14:paraId="0EF59AC9" w14:textId="77777777" w:rsidR="008F0CCF" w:rsidRDefault="008F0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8" w:type="dxa"/>
      <w:tblLayout w:type="fixed"/>
      <w:tblLook w:val="0000" w:firstRow="0" w:lastRow="0" w:firstColumn="0" w:lastColumn="0" w:noHBand="0" w:noVBand="0"/>
    </w:tblPr>
    <w:tblGrid>
      <w:gridCol w:w="1260"/>
      <w:gridCol w:w="8100"/>
      <w:gridCol w:w="1350"/>
    </w:tblGrid>
    <w:tr w:rsidR="00947641" w:rsidRPr="005721A2" w14:paraId="53C2676E" w14:textId="77777777" w:rsidTr="00661FBC">
      <w:trPr>
        <w:cantSplit/>
      </w:trPr>
      <w:tc>
        <w:tcPr>
          <w:tcW w:w="1260" w:type="dxa"/>
        </w:tcPr>
        <w:p w14:paraId="7AF7D8C9" w14:textId="235DA715" w:rsidR="00947641" w:rsidRPr="00BB4924" w:rsidRDefault="00947641" w:rsidP="00E81C46">
          <w:pPr>
            <w:pStyle w:val="HeaderFormNumber"/>
          </w:pPr>
          <w:r w:rsidRPr="00BB4924">
            <w:t xml:space="preserve">Form </w:t>
          </w:r>
          <w:r w:rsidR="00E81C46">
            <w:t>12.1</w:t>
          </w:r>
        </w:p>
      </w:tc>
      <w:tc>
        <w:tcPr>
          <w:tcW w:w="8100" w:type="dxa"/>
        </w:tcPr>
        <w:p w14:paraId="11448AF0" w14:textId="77777777" w:rsidR="00947641" w:rsidRPr="00FA51DB" w:rsidRDefault="00947641" w:rsidP="00FA51DB">
          <w:pPr>
            <w:pStyle w:val="HeaderVDOF"/>
          </w:pPr>
          <w:r w:rsidRPr="00FA51DB">
            <w:t>VIRGINIA DEPARTMENT OF FORESTRY</w:t>
          </w:r>
        </w:p>
      </w:tc>
      <w:tc>
        <w:tcPr>
          <w:tcW w:w="1350" w:type="dxa"/>
          <w:vMerge w:val="restart"/>
        </w:tcPr>
        <w:p w14:paraId="0D92CCAB" w14:textId="0E36E369" w:rsidR="00947641" w:rsidRPr="00E97B0A" w:rsidRDefault="00947641" w:rsidP="000272A3">
          <w:pPr>
            <w:pStyle w:val="HeaderAppNumber"/>
            <w:jc w:val="right"/>
          </w:pPr>
          <w:r>
            <w:rPr>
              <w:noProof/>
            </w:rPr>
            <w:drawing>
              <wp:inline distT="0" distB="0" distL="0" distR="0" wp14:anchorId="6ABEF72D" wp14:editId="32D6C3DE">
                <wp:extent cx="312256" cy="3587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F Shield Logo for forms.png"/>
                        <pic:cNvPicPr/>
                      </pic:nvPicPr>
                      <pic:blipFill>
                        <a:blip r:embed="rId1">
                          <a:extLst>
                            <a:ext uri="{28A0092B-C50C-407E-A947-70E740481C1C}">
                              <a14:useLocalDpi xmlns:a14="http://schemas.microsoft.com/office/drawing/2010/main" val="0"/>
                            </a:ext>
                          </a:extLst>
                        </a:blip>
                        <a:stretch>
                          <a:fillRect/>
                        </a:stretch>
                      </pic:blipFill>
                      <pic:spPr>
                        <a:xfrm>
                          <a:off x="0" y="0"/>
                          <a:ext cx="312376" cy="358929"/>
                        </a:xfrm>
                        <a:prstGeom prst="rect">
                          <a:avLst/>
                        </a:prstGeom>
                      </pic:spPr>
                    </pic:pic>
                  </a:graphicData>
                </a:graphic>
              </wp:inline>
            </w:drawing>
          </w:r>
        </w:p>
      </w:tc>
    </w:tr>
    <w:tr w:rsidR="00947641" w:rsidRPr="005721A2" w14:paraId="11C804B9" w14:textId="77777777" w:rsidTr="00661FBC">
      <w:trPr>
        <w:cantSplit/>
      </w:trPr>
      <w:tc>
        <w:tcPr>
          <w:tcW w:w="1260" w:type="dxa"/>
        </w:tcPr>
        <w:p w14:paraId="6406C059" w14:textId="1E92FEF0" w:rsidR="00947641" w:rsidRPr="003A6702" w:rsidRDefault="00C16308" w:rsidP="00E81C46">
          <w:pPr>
            <w:pStyle w:val="HeaderDate"/>
          </w:pPr>
          <w:r>
            <w:t>10/31/2022</w:t>
          </w:r>
        </w:p>
      </w:tc>
      <w:tc>
        <w:tcPr>
          <w:tcW w:w="8100" w:type="dxa"/>
        </w:tcPr>
        <w:p w14:paraId="720E0AEB" w14:textId="6F39EF4B" w:rsidR="00947641" w:rsidRPr="00E531B1" w:rsidRDefault="00947641" w:rsidP="009B3282">
          <w:pPr>
            <w:pStyle w:val="HeaderTitle"/>
          </w:pPr>
          <w:r>
            <w:t>Reforestation Tree Seedling and Service Order</w:t>
          </w:r>
        </w:p>
      </w:tc>
      <w:tc>
        <w:tcPr>
          <w:tcW w:w="1350" w:type="dxa"/>
          <w:vMerge/>
        </w:tcPr>
        <w:p w14:paraId="021C4677" w14:textId="4169D73F" w:rsidR="00947641" w:rsidRPr="00E97B0A" w:rsidRDefault="00947641" w:rsidP="000272A3">
          <w:pPr>
            <w:pStyle w:val="HeaderNumber"/>
          </w:pPr>
        </w:p>
      </w:tc>
    </w:tr>
  </w:tbl>
  <w:p w14:paraId="73C6FC6A" w14:textId="77777777" w:rsidR="00947641" w:rsidRDefault="00947641" w:rsidP="0046500E">
    <w:pPr>
      <w:pStyle w:val="Spac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A443C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A454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7D2D6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9E0A4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3E13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9C96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342C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6C44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C412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8CE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208AF"/>
    <w:multiLevelType w:val="hybridMultilevel"/>
    <w:tmpl w:val="7A7ED0B6"/>
    <w:lvl w:ilvl="0" w:tplc="7BE6924A">
      <w:start w:val="1"/>
      <w:numFmt w:val="bullet"/>
      <w:lvlText w:val=""/>
      <w:lvlJc w:val="left"/>
      <w:pPr>
        <w:ind w:left="360" w:hanging="360"/>
      </w:pPr>
      <w:rPr>
        <w:rFonts w:ascii="Symbol" w:hAnsi="Symbol" w:hint="default"/>
        <w:color w:val="C2D69B" w:themeColor="accent3" w:themeTint="9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DD846AB"/>
    <w:multiLevelType w:val="hybridMultilevel"/>
    <w:tmpl w:val="36B4E37E"/>
    <w:lvl w:ilvl="0" w:tplc="181656BC">
      <w:start w:val="1"/>
      <w:numFmt w:val="decimal"/>
      <w:pStyle w:val="BodyNumbers"/>
      <w:lvlText w:val="%1."/>
      <w:lvlJc w:val="left"/>
      <w:pPr>
        <w:ind w:left="360" w:hanging="360"/>
      </w:pPr>
      <w:rPr>
        <w:rFonts w:hint="default"/>
        <w:color w:val="C2D69B" w:themeColor="accent3" w:themeTint="9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681FD2"/>
    <w:multiLevelType w:val="hybridMultilevel"/>
    <w:tmpl w:val="D4007C40"/>
    <w:lvl w:ilvl="0" w:tplc="3ADEB650">
      <w:start w:val="1"/>
      <w:numFmt w:val="bullet"/>
      <w:pStyle w:val="BodyBullets"/>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132658"/>
    <w:multiLevelType w:val="multilevel"/>
    <w:tmpl w:val="7A7ED0B6"/>
    <w:lvl w:ilvl="0">
      <w:start w:val="1"/>
      <w:numFmt w:val="bullet"/>
      <w:lvlText w:val=""/>
      <w:lvlJc w:val="left"/>
      <w:pPr>
        <w:ind w:left="360" w:hanging="360"/>
      </w:pPr>
      <w:rPr>
        <w:rFonts w:ascii="Symbol" w:hAnsi="Symbol" w:hint="default"/>
        <w:color w:val="C2D69B" w:themeColor="accent3" w:themeTint="99"/>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embedSystemFonts/>
  <w:linkStyl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soVBDgUEP2afpvuInWGmE5N4xXNBWi4K5T3CsWxQjkcETFJSgRr2lNdZuM+CuXJdnVMvFDrg8Cm0M8+2i3Yqyw==" w:salt="M1YEUZ7sGW7RnhCmS6IuC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681"/>
    <w:rsid w:val="00013786"/>
    <w:rsid w:val="00017530"/>
    <w:rsid w:val="00023008"/>
    <w:rsid w:val="000272A3"/>
    <w:rsid w:val="00116E12"/>
    <w:rsid w:val="00155184"/>
    <w:rsid w:val="001A0321"/>
    <w:rsid w:val="001B3DA1"/>
    <w:rsid w:val="001C22B4"/>
    <w:rsid w:val="001D56A8"/>
    <w:rsid w:val="001E0681"/>
    <w:rsid w:val="0024295B"/>
    <w:rsid w:val="002566A6"/>
    <w:rsid w:val="00265F87"/>
    <w:rsid w:val="00280E4C"/>
    <w:rsid w:val="002A0132"/>
    <w:rsid w:val="002B0518"/>
    <w:rsid w:val="002B7D87"/>
    <w:rsid w:val="002C37AC"/>
    <w:rsid w:val="002D6314"/>
    <w:rsid w:val="002E62DF"/>
    <w:rsid w:val="003730C3"/>
    <w:rsid w:val="00383E97"/>
    <w:rsid w:val="00383F6E"/>
    <w:rsid w:val="003A2AEC"/>
    <w:rsid w:val="003A6702"/>
    <w:rsid w:val="003B358E"/>
    <w:rsid w:val="004045AB"/>
    <w:rsid w:val="0042395D"/>
    <w:rsid w:val="0042666B"/>
    <w:rsid w:val="004455D6"/>
    <w:rsid w:val="0046500E"/>
    <w:rsid w:val="00491C16"/>
    <w:rsid w:val="00492611"/>
    <w:rsid w:val="004D710F"/>
    <w:rsid w:val="005001EC"/>
    <w:rsid w:val="005213C4"/>
    <w:rsid w:val="00545464"/>
    <w:rsid w:val="00563656"/>
    <w:rsid w:val="005675C9"/>
    <w:rsid w:val="005721A2"/>
    <w:rsid w:val="00575BD6"/>
    <w:rsid w:val="00586CF5"/>
    <w:rsid w:val="0059496D"/>
    <w:rsid w:val="005A75D3"/>
    <w:rsid w:val="005D4B5A"/>
    <w:rsid w:val="005F1961"/>
    <w:rsid w:val="00611248"/>
    <w:rsid w:val="006128E2"/>
    <w:rsid w:val="00630115"/>
    <w:rsid w:val="00661FBC"/>
    <w:rsid w:val="006748F5"/>
    <w:rsid w:val="0069131B"/>
    <w:rsid w:val="006951AE"/>
    <w:rsid w:val="006C3A8E"/>
    <w:rsid w:val="006C4201"/>
    <w:rsid w:val="00701AC9"/>
    <w:rsid w:val="007159EA"/>
    <w:rsid w:val="0071773F"/>
    <w:rsid w:val="00724A1A"/>
    <w:rsid w:val="00741DD1"/>
    <w:rsid w:val="0077697C"/>
    <w:rsid w:val="00783079"/>
    <w:rsid w:val="007A027C"/>
    <w:rsid w:val="007A10CE"/>
    <w:rsid w:val="007E22F3"/>
    <w:rsid w:val="007E6296"/>
    <w:rsid w:val="007F5A91"/>
    <w:rsid w:val="007F623F"/>
    <w:rsid w:val="0081750D"/>
    <w:rsid w:val="008519D6"/>
    <w:rsid w:val="00851DD9"/>
    <w:rsid w:val="00862986"/>
    <w:rsid w:val="00865C96"/>
    <w:rsid w:val="008A6DC3"/>
    <w:rsid w:val="008C62A4"/>
    <w:rsid w:val="008F0CCF"/>
    <w:rsid w:val="00906F2E"/>
    <w:rsid w:val="00910E1A"/>
    <w:rsid w:val="00920268"/>
    <w:rsid w:val="009449F2"/>
    <w:rsid w:val="00947641"/>
    <w:rsid w:val="009A53F2"/>
    <w:rsid w:val="009B3282"/>
    <w:rsid w:val="009C5AE9"/>
    <w:rsid w:val="009E2EC3"/>
    <w:rsid w:val="009E3436"/>
    <w:rsid w:val="00A06FBF"/>
    <w:rsid w:val="00A1493E"/>
    <w:rsid w:val="00A23E81"/>
    <w:rsid w:val="00A44A8C"/>
    <w:rsid w:val="00A5119C"/>
    <w:rsid w:val="00A54390"/>
    <w:rsid w:val="00A757E4"/>
    <w:rsid w:val="00AA308E"/>
    <w:rsid w:val="00AD08D4"/>
    <w:rsid w:val="00AD39B0"/>
    <w:rsid w:val="00AF0C10"/>
    <w:rsid w:val="00B1320E"/>
    <w:rsid w:val="00BB4924"/>
    <w:rsid w:val="00BC6D79"/>
    <w:rsid w:val="00C16308"/>
    <w:rsid w:val="00C5493D"/>
    <w:rsid w:val="00C8687A"/>
    <w:rsid w:val="00C9375F"/>
    <w:rsid w:val="00CA34FB"/>
    <w:rsid w:val="00CA6805"/>
    <w:rsid w:val="00CB48E1"/>
    <w:rsid w:val="00CD66F6"/>
    <w:rsid w:val="00CF0769"/>
    <w:rsid w:val="00D35913"/>
    <w:rsid w:val="00D4154A"/>
    <w:rsid w:val="00D626C7"/>
    <w:rsid w:val="00D86BF9"/>
    <w:rsid w:val="00DC4191"/>
    <w:rsid w:val="00DC61C6"/>
    <w:rsid w:val="00DD1BEC"/>
    <w:rsid w:val="00DF5568"/>
    <w:rsid w:val="00DF6E71"/>
    <w:rsid w:val="00E108A0"/>
    <w:rsid w:val="00E16B44"/>
    <w:rsid w:val="00E179DA"/>
    <w:rsid w:val="00E2658D"/>
    <w:rsid w:val="00E531B1"/>
    <w:rsid w:val="00E77EEB"/>
    <w:rsid w:val="00E81C46"/>
    <w:rsid w:val="00E8287C"/>
    <w:rsid w:val="00E97B0A"/>
    <w:rsid w:val="00EC0608"/>
    <w:rsid w:val="00ED581D"/>
    <w:rsid w:val="00EE750F"/>
    <w:rsid w:val="00EF6A40"/>
    <w:rsid w:val="00F10847"/>
    <w:rsid w:val="00F3484F"/>
    <w:rsid w:val="00F475B0"/>
    <w:rsid w:val="00F7209A"/>
    <w:rsid w:val="00F92251"/>
    <w:rsid w:val="00FA51DB"/>
    <w:rsid w:val="00FC0D5D"/>
    <w:rsid w:val="00FD1064"/>
    <w:rsid w:val="00FF11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6FCF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7530"/>
    <w:rPr>
      <w:rFonts w:ascii="Calibri" w:hAnsi="Calibri"/>
      <w:sz w:val="22"/>
    </w:rPr>
  </w:style>
  <w:style w:type="paragraph" w:styleId="Heading1">
    <w:name w:val="heading 1"/>
    <w:next w:val="BodyText"/>
    <w:qFormat/>
    <w:rsid w:val="008A6DC3"/>
    <w:pPr>
      <w:keepNext/>
      <w:pBdr>
        <w:bottom w:val="single" w:sz="4" w:space="1" w:color="C2D69B" w:themeColor="accent3" w:themeTint="99"/>
      </w:pBdr>
      <w:spacing w:before="240" w:after="120"/>
      <w:outlineLvl w:val="0"/>
    </w:pPr>
    <w:rPr>
      <w:rFonts w:ascii="Calibri" w:hAnsi="Calibri"/>
      <w:b/>
      <w:sz w:val="36"/>
    </w:rPr>
  </w:style>
  <w:style w:type="paragraph" w:styleId="Heading2">
    <w:name w:val="heading 2"/>
    <w:basedOn w:val="Heading1"/>
    <w:next w:val="BodyText"/>
    <w:qFormat/>
    <w:rsid w:val="005D4B5A"/>
    <w:pPr>
      <w:pBdr>
        <w:bottom w:val="none" w:sz="0" w:space="0" w:color="auto"/>
      </w:pBdr>
      <w:outlineLvl w:val="1"/>
    </w:pPr>
    <w:rPr>
      <w:sz w:val="32"/>
    </w:rPr>
  </w:style>
  <w:style w:type="paragraph" w:styleId="Heading3">
    <w:name w:val="heading 3"/>
    <w:basedOn w:val="Heading2"/>
    <w:next w:val="BodyText"/>
    <w:qFormat/>
    <w:rsid w:val="005D4B5A"/>
    <w:pPr>
      <w:outlineLvl w:val="2"/>
    </w:pPr>
    <w:rPr>
      <w:sz w:val="28"/>
    </w:rPr>
  </w:style>
  <w:style w:type="paragraph" w:styleId="Heading4">
    <w:name w:val="heading 4"/>
    <w:basedOn w:val="Heading3"/>
    <w:next w:val="BodyText"/>
    <w:qFormat/>
    <w:rsid w:val="005D4B5A"/>
    <w:pPr>
      <w:spacing w:before="120"/>
      <w:outlineLvl w:val="3"/>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910E1A"/>
    <w:pPr>
      <w:spacing w:before="60" w:after="60"/>
    </w:pPr>
    <w:rPr>
      <w:rFonts w:ascii="Calibri" w:hAnsi="Calibri"/>
    </w:rPr>
  </w:style>
  <w:style w:type="character" w:customStyle="1" w:styleId="BodyTextChar">
    <w:name w:val="Body Text Char"/>
    <w:basedOn w:val="DefaultParagraphFont"/>
    <w:link w:val="BodyText"/>
    <w:rsid w:val="00910E1A"/>
    <w:rPr>
      <w:rFonts w:ascii="Calibri" w:hAnsi="Calibri"/>
    </w:rPr>
  </w:style>
  <w:style w:type="paragraph" w:customStyle="1" w:styleId="FieldName3b">
    <w:name w:val="Field Name 3b"/>
    <w:basedOn w:val="FieldName3"/>
    <w:qFormat/>
    <w:rsid w:val="00AF0C10"/>
    <w:rPr>
      <w:b/>
    </w:rPr>
  </w:style>
  <w:style w:type="paragraph" w:styleId="Header">
    <w:name w:val="header"/>
    <w:rsid w:val="008A6DC3"/>
    <w:pPr>
      <w:tabs>
        <w:tab w:val="center" w:pos="4320"/>
        <w:tab w:val="right" w:pos="8640"/>
      </w:tabs>
    </w:pPr>
    <w:rPr>
      <w:rFonts w:ascii="Calibri" w:hAnsi="Calibri"/>
      <w:b/>
      <w:sz w:val="22"/>
    </w:rPr>
  </w:style>
  <w:style w:type="paragraph" w:styleId="Footer">
    <w:name w:val="footer"/>
    <w:rsid w:val="00017530"/>
    <w:pPr>
      <w:tabs>
        <w:tab w:val="right" w:pos="10440"/>
      </w:tabs>
    </w:pPr>
    <w:rPr>
      <w:rFonts w:ascii="Calibri" w:hAnsi="Calibri"/>
      <w:sz w:val="18"/>
      <w:szCs w:val="18"/>
    </w:rPr>
  </w:style>
  <w:style w:type="paragraph" w:customStyle="1" w:styleId="FieldCheckBox2">
    <w:name w:val="Field Check Box 2"/>
    <w:basedOn w:val="FieldCheckBox1"/>
    <w:qFormat/>
    <w:rsid w:val="0046500E"/>
    <w:rPr>
      <w:sz w:val="20"/>
    </w:rPr>
  </w:style>
  <w:style w:type="paragraph" w:customStyle="1" w:styleId="FieldCheckBox2right">
    <w:name w:val="Field Check Box 2 right"/>
    <w:basedOn w:val="FieldCheckBox2"/>
    <w:qFormat/>
    <w:rsid w:val="002566A6"/>
    <w:pPr>
      <w:jc w:val="right"/>
    </w:pPr>
  </w:style>
  <w:style w:type="paragraph" w:customStyle="1" w:styleId="Note">
    <w:name w:val="Note"/>
    <w:basedOn w:val="BodyText"/>
    <w:qFormat/>
    <w:rsid w:val="008A6DC3"/>
    <w:rPr>
      <w:szCs w:val="16"/>
    </w:rPr>
  </w:style>
  <w:style w:type="paragraph" w:customStyle="1" w:styleId="FieldName1b">
    <w:name w:val="Field Name 1b"/>
    <w:basedOn w:val="FieldName1"/>
    <w:qFormat/>
    <w:rsid w:val="0042395D"/>
    <w:rPr>
      <w:b/>
    </w:rPr>
  </w:style>
  <w:style w:type="paragraph" w:customStyle="1" w:styleId="FieldName1">
    <w:name w:val="Field Name 1"/>
    <w:qFormat/>
    <w:rsid w:val="0046500E"/>
    <w:pPr>
      <w:spacing w:before="60"/>
    </w:pPr>
    <w:rPr>
      <w:rFonts w:ascii="Calibri" w:hAnsi="Calibri"/>
      <w:sz w:val="22"/>
      <w:szCs w:val="22"/>
    </w:rPr>
  </w:style>
  <w:style w:type="paragraph" w:customStyle="1" w:styleId="FieldName2">
    <w:name w:val="Field Name 2"/>
    <w:basedOn w:val="FieldName1"/>
    <w:qFormat/>
    <w:rsid w:val="0046500E"/>
    <w:rPr>
      <w:sz w:val="20"/>
      <w:szCs w:val="20"/>
    </w:rPr>
  </w:style>
  <w:style w:type="paragraph" w:customStyle="1" w:styleId="BodyNumbers">
    <w:name w:val="Body Numbers"/>
    <w:basedOn w:val="BodyText"/>
    <w:qFormat/>
    <w:rsid w:val="00E97B0A"/>
    <w:pPr>
      <w:numPr>
        <w:numId w:val="12"/>
      </w:numPr>
    </w:pPr>
  </w:style>
  <w:style w:type="paragraph" w:customStyle="1" w:styleId="BodyBullets">
    <w:name w:val="Body Bullets"/>
    <w:basedOn w:val="BodyText"/>
    <w:qFormat/>
    <w:rsid w:val="00A54390"/>
    <w:pPr>
      <w:numPr>
        <w:numId w:val="14"/>
      </w:numPr>
    </w:pPr>
  </w:style>
  <w:style w:type="paragraph" w:customStyle="1" w:styleId="DataEntry1">
    <w:name w:val="Data Entry 1"/>
    <w:qFormat/>
    <w:rsid w:val="0046500E"/>
    <w:pPr>
      <w:spacing w:before="60"/>
    </w:pPr>
    <w:rPr>
      <w:rFonts w:ascii="Calibri" w:hAnsi="Calibri"/>
      <w:sz w:val="22"/>
    </w:rPr>
  </w:style>
  <w:style w:type="character" w:customStyle="1" w:styleId="SmallPrint">
    <w:name w:val="Small Print"/>
    <w:qFormat/>
    <w:rsid w:val="005D4B5A"/>
    <w:rPr>
      <w:rFonts w:ascii="Calibri" w:hAnsi="Calibri"/>
      <w:sz w:val="16"/>
      <w:szCs w:val="16"/>
    </w:rPr>
  </w:style>
  <w:style w:type="paragraph" w:customStyle="1" w:styleId="FieldCheckBox1">
    <w:name w:val="Field Check Box 1"/>
    <w:basedOn w:val="DataEntry1"/>
    <w:qFormat/>
    <w:rsid w:val="00017530"/>
    <w:rPr>
      <w:szCs w:val="22"/>
    </w:rPr>
  </w:style>
  <w:style w:type="paragraph" w:customStyle="1" w:styleId="HeaderTitle">
    <w:name w:val="Header Title"/>
    <w:basedOn w:val="Header"/>
    <w:rsid w:val="00E531B1"/>
    <w:pPr>
      <w:spacing w:line="320" w:lineRule="exact"/>
      <w:jc w:val="center"/>
    </w:pPr>
    <w:rPr>
      <w:smallCaps/>
      <w:sz w:val="32"/>
      <w:szCs w:val="32"/>
    </w:rPr>
  </w:style>
  <w:style w:type="paragraph" w:customStyle="1" w:styleId="HeaderVDOF">
    <w:name w:val="Header VDOF"/>
    <w:basedOn w:val="HeaderTitle"/>
    <w:rsid w:val="00FA51DB"/>
    <w:pPr>
      <w:spacing w:line="240" w:lineRule="auto"/>
    </w:pPr>
    <w:rPr>
      <w:bCs/>
      <w:smallCaps w:val="0"/>
      <w:sz w:val="20"/>
      <w:szCs w:val="20"/>
    </w:rPr>
  </w:style>
  <w:style w:type="paragraph" w:customStyle="1" w:styleId="HeaderDate">
    <w:name w:val="Header Date"/>
    <w:basedOn w:val="Header"/>
    <w:rsid w:val="008A6DC3"/>
    <w:rPr>
      <w:b w:val="0"/>
      <w:sz w:val="16"/>
      <w:szCs w:val="14"/>
    </w:rPr>
  </w:style>
  <w:style w:type="paragraph" w:customStyle="1" w:styleId="HeaderFormNumber">
    <w:name w:val="Header Form Number"/>
    <w:basedOn w:val="Header"/>
    <w:rsid w:val="008A6DC3"/>
    <w:rPr>
      <w:sz w:val="20"/>
    </w:rPr>
  </w:style>
  <w:style w:type="paragraph" w:customStyle="1" w:styleId="HeaderNumber">
    <w:name w:val="Header Number"/>
    <w:basedOn w:val="Header"/>
    <w:next w:val="HeaderDate"/>
    <w:rsid w:val="008A6DC3"/>
    <w:pPr>
      <w:jc w:val="center"/>
    </w:pPr>
    <w:rPr>
      <w:b w:val="0"/>
      <w:sz w:val="16"/>
      <w:szCs w:val="16"/>
    </w:rPr>
  </w:style>
  <w:style w:type="paragraph" w:customStyle="1" w:styleId="HeaderAppNumber">
    <w:name w:val="Header App Number"/>
    <w:basedOn w:val="HeaderNumber"/>
    <w:rsid w:val="00E97B0A"/>
    <w:rPr>
      <w:szCs w:val="14"/>
    </w:rPr>
  </w:style>
  <w:style w:type="paragraph" w:customStyle="1" w:styleId="SignatureFieldName">
    <w:name w:val="Signature Field Name"/>
    <w:qFormat/>
    <w:rsid w:val="00383E97"/>
    <w:rPr>
      <w:rFonts w:ascii="Calibri" w:hAnsi="Calibri"/>
      <w:sz w:val="16"/>
    </w:rPr>
  </w:style>
  <w:style w:type="paragraph" w:customStyle="1" w:styleId="SignatureLine">
    <w:name w:val="Signature Line"/>
    <w:basedOn w:val="DataEntry1"/>
    <w:rsid w:val="005D4B5A"/>
  </w:style>
  <w:style w:type="paragraph" w:customStyle="1" w:styleId="Spacer">
    <w:name w:val="Spacer"/>
    <w:qFormat/>
    <w:rsid w:val="008A6DC3"/>
    <w:rPr>
      <w:rFonts w:ascii="Calibri" w:hAnsi="Calibri"/>
      <w:sz w:val="12"/>
      <w:szCs w:val="12"/>
    </w:rPr>
  </w:style>
  <w:style w:type="paragraph" w:customStyle="1" w:styleId="FieldName2bright">
    <w:name w:val="Field Name 2b right"/>
    <w:basedOn w:val="FieldName2b"/>
    <w:qFormat/>
    <w:rsid w:val="0046500E"/>
    <w:pPr>
      <w:jc w:val="right"/>
    </w:pPr>
  </w:style>
  <w:style w:type="paragraph" w:customStyle="1" w:styleId="FieldName2b">
    <w:name w:val="Field Name 2b"/>
    <w:basedOn w:val="FieldName2"/>
    <w:next w:val="FieldName2right"/>
    <w:qFormat/>
    <w:rsid w:val="0046500E"/>
    <w:rPr>
      <w:b/>
    </w:rPr>
  </w:style>
  <w:style w:type="paragraph" w:customStyle="1" w:styleId="FieldName2right">
    <w:name w:val="Field Name 2 right"/>
    <w:basedOn w:val="FieldName2"/>
    <w:qFormat/>
    <w:rsid w:val="0042395D"/>
    <w:pPr>
      <w:jc w:val="right"/>
    </w:pPr>
  </w:style>
  <w:style w:type="paragraph" w:customStyle="1" w:styleId="FieldName1right">
    <w:name w:val="Field Name 1 right"/>
    <w:basedOn w:val="FieldName1"/>
    <w:qFormat/>
    <w:rsid w:val="0042395D"/>
    <w:pPr>
      <w:jc w:val="right"/>
    </w:pPr>
  </w:style>
  <w:style w:type="paragraph" w:customStyle="1" w:styleId="Note2">
    <w:name w:val="Note 2"/>
    <w:basedOn w:val="Note"/>
    <w:qFormat/>
    <w:rsid w:val="008A6DC3"/>
    <w:rPr>
      <w:sz w:val="16"/>
      <w:szCs w:val="20"/>
    </w:rPr>
  </w:style>
  <w:style w:type="paragraph" w:customStyle="1" w:styleId="VDOFUseOnlyHeading">
    <w:name w:val="VDOF Use Only Heading"/>
    <w:basedOn w:val="FieldName1"/>
    <w:qFormat/>
    <w:rsid w:val="005D4B5A"/>
    <w:pPr>
      <w:spacing w:before="40"/>
      <w:jc w:val="center"/>
    </w:pPr>
    <w:rPr>
      <w:sz w:val="18"/>
    </w:rPr>
  </w:style>
  <w:style w:type="paragraph" w:customStyle="1" w:styleId="VDOFUseFieldName">
    <w:name w:val="VDOF Use Field Name"/>
    <w:basedOn w:val="FieldName1"/>
    <w:qFormat/>
    <w:rsid w:val="005D4B5A"/>
    <w:rPr>
      <w:sz w:val="16"/>
      <w:szCs w:val="16"/>
    </w:rPr>
  </w:style>
  <w:style w:type="paragraph" w:customStyle="1" w:styleId="VDOFUseFieldNameright">
    <w:name w:val="VDOF Use Field Name right"/>
    <w:basedOn w:val="VDOFUseFieldName"/>
    <w:qFormat/>
    <w:rsid w:val="005D4B5A"/>
    <w:pPr>
      <w:jc w:val="right"/>
    </w:pPr>
  </w:style>
  <w:style w:type="paragraph" w:customStyle="1" w:styleId="VDOFUseDataEntry">
    <w:name w:val="VDOF Use Data Entry"/>
    <w:basedOn w:val="DataEntry1"/>
    <w:rsid w:val="005D4B5A"/>
    <w:rPr>
      <w:sz w:val="16"/>
      <w:szCs w:val="16"/>
    </w:rPr>
  </w:style>
  <w:style w:type="paragraph" w:customStyle="1" w:styleId="SECTION">
    <w:name w:val="SECTION"/>
    <w:qFormat/>
    <w:rsid w:val="005D4B5A"/>
    <w:pPr>
      <w:keepNext/>
    </w:pPr>
    <w:rPr>
      <w:rFonts w:ascii="Calibri" w:hAnsi="Calibri"/>
      <w:b/>
      <w:sz w:val="22"/>
      <w:szCs w:val="22"/>
    </w:rPr>
  </w:style>
  <w:style w:type="paragraph" w:customStyle="1" w:styleId="FieldName1bright">
    <w:name w:val="Field Name 1b right"/>
    <w:basedOn w:val="FieldName1b"/>
    <w:qFormat/>
    <w:rsid w:val="0042395D"/>
    <w:pPr>
      <w:jc w:val="right"/>
    </w:pPr>
  </w:style>
  <w:style w:type="paragraph" w:customStyle="1" w:styleId="DataEntry1right">
    <w:name w:val="Data Entry 1 right"/>
    <w:basedOn w:val="DataEntry1"/>
    <w:qFormat/>
    <w:rsid w:val="005D4B5A"/>
    <w:pPr>
      <w:jc w:val="right"/>
    </w:pPr>
  </w:style>
  <w:style w:type="character" w:customStyle="1" w:styleId="Bold">
    <w:name w:val="Bold"/>
    <w:uiPriority w:val="1"/>
    <w:qFormat/>
    <w:rsid w:val="0042666B"/>
    <w:rPr>
      <w:b/>
    </w:rPr>
  </w:style>
  <w:style w:type="paragraph" w:customStyle="1" w:styleId="FieldCheckBox1right">
    <w:name w:val="Field Check Box 1 right"/>
    <w:basedOn w:val="FieldCheckBox1"/>
    <w:qFormat/>
    <w:rsid w:val="0046500E"/>
    <w:pPr>
      <w:jc w:val="right"/>
    </w:pPr>
  </w:style>
  <w:style w:type="character" w:customStyle="1" w:styleId="Italics">
    <w:name w:val="Italics"/>
    <w:uiPriority w:val="1"/>
    <w:qFormat/>
    <w:rsid w:val="00EF6A40"/>
    <w:rPr>
      <w:i/>
    </w:rPr>
  </w:style>
  <w:style w:type="paragraph" w:customStyle="1" w:styleId="BodyTextIndented">
    <w:name w:val="Body Text Indented"/>
    <w:basedOn w:val="BodyText"/>
    <w:link w:val="BodyTextIndentedChar"/>
    <w:qFormat/>
    <w:rsid w:val="00EF6A40"/>
    <w:pPr>
      <w:ind w:left="360"/>
    </w:pPr>
  </w:style>
  <w:style w:type="character" w:customStyle="1" w:styleId="BodyTextIndentedChar">
    <w:name w:val="Body Text Indented Char"/>
    <w:basedOn w:val="BodyTextChar"/>
    <w:link w:val="BodyTextIndented"/>
    <w:rsid w:val="00EF6A40"/>
    <w:rPr>
      <w:rFonts w:ascii="Calibri" w:hAnsi="Calibri"/>
    </w:rPr>
  </w:style>
  <w:style w:type="paragraph" w:customStyle="1" w:styleId="DataEntry2">
    <w:name w:val="Data Entry 2"/>
    <w:basedOn w:val="DataEntry1"/>
    <w:qFormat/>
    <w:rsid w:val="0046500E"/>
    <w:rPr>
      <w:sz w:val="20"/>
    </w:rPr>
  </w:style>
  <w:style w:type="paragraph" w:customStyle="1" w:styleId="DataEntry2right">
    <w:name w:val="Data Entry 2 right"/>
    <w:basedOn w:val="DataEntry2"/>
    <w:qFormat/>
    <w:rsid w:val="0046500E"/>
    <w:pPr>
      <w:jc w:val="right"/>
    </w:pPr>
  </w:style>
  <w:style w:type="paragraph" w:customStyle="1" w:styleId="ColumnHeadings">
    <w:name w:val="Column Headings"/>
    <w:basedOn w:val="FieldName2"/>
    <w:qFormat/>
    <w:rsid w:val="00E8287C"/>
    <w:pPr>
      <w:jc w:val="center"/>
    </w:pPr>
  </w:style>
  <w:style w:type="paragraph" w:customStyle="1" w:styleId="FieldCheckBox3">
    <w:name w:val="Field Check Box 3"/>
    <w:basedOn w:val="FieldCheckBox1"/>
    <w:qFormat/>
    <w:rsid w:val="00AA308E"/>
    <w:rPr>
      <w:sz w:val="18"/>
      <w:szCs w:val="18"/>
    </w:rPr>
  </w:style>
  <w:style w:type="paragraph" w:customStyle="1" w:styleId="FieldCheckBox3right">
    <w:name w:val="Field Check Box 3 right"/>
    <w:basedOn w:val="FieldCheckBox3"/>
    <w:rsid w:val="00AA308E"/>
    <w:pPr>
      <w:jc w:val="right"/>
    </w:pPr>
  </w:style>
  <w:style w:type="paragraph" w:customStyle="1" w:styleId="FieldName3">
    <w:name w:val="Field Name 3"/>
    <w:basedOn w:val="FieldName1"/>
    <w:qFormat/>
    <w:rsid w:val="00AF0C10"/>
    <w:rPr>
      <w:sz w:val="18"/>
    </w:rPr>
  </w:style>
  <w:style w:type="paragraph" w:customStyle="1" w:styleId="FieldName3right">
    <w:name w:val="Field Name 3 right"/>
    <w:basedOn w:val="FieldName3"/>
    <w:qFormat/>
    <w:rsid w:val="00AF0C10"/>
    <w:pPr>
      <w:jc w:val="right"/>
    </w:pPr>
  </w:style>
  <w:style w:type="paragraph" w:customStyle="1" w:styleId="FieldName3bright">
    <w:name w:val="Field Name 3b right"/>
    <w:basedOn w:val="FieldName3right"/>
    <w:qFormat/>
    <w:rsid w:val="00AF0C10"/>
    <w:rPr>
      <w:b/>
    </w:rPr>
  </w:style>
  <w:style w:type="paragraph" w:styleId="BalloonText">
    <w:name w:val="Balloon Text"/>
    <w:basedOn w:val="Normal"/>
    <w:link w:val="BalloonTextChar"/>
    <w:rsid w:val="000272A3"/>
    <w:rPr>
      <w:rFonts w:ascii="Lucida Grande" w:hAnsi="Lucida Grande" w:cs="Lucida Grande"/>
      <w:sz w:val="18"/>
      <w:szCs w:val="18"/>
    </w:rPr>
  </w:style>
  <w:style w:type="character" w:customStyle="1" w:styleId="BalloonTextChar">
    <w:name w:val="Balloon Text Char"/>
    <w:basedOn w:val="DefaultParagraphFont"/>
    <w:link w:val="BalloonText"/>
    <w:rsid w:val="000272A3"/>
    <w:rPr>
      <w:rFonts w:ascii="Lucida Grande" w:hAnsi="Lucida Grande" w:cs="Lucida Grande"/>
      <w:sz w:val="18"/>
      <w:szCs w:val="18"/>
    </w:rPr>
  </w:style>
  <w:style w:type="paragraph" w:customStyle="1" w:styleId="TableDatacenter">
    <w:name w:val="Table Data center"/>
    <w:basedOn w:val="DataEntry2"/>
    <w:rsid w:val="00A54390"/>
    <w:pPr>
      <w:jc w:val="center"/>
    </w:pPr>
  </w:style>
  <w:style w:type="paragraph" w:customStyle="1" w:styleId="TableData">
    <w:name w:val="Table Data"/>
    <w:basedOn w:val="TableDatacenter"/>
    <w:rsid w:val="00A54390"/>
    <w:pPr>
      <w:jc w:val="left"/>
    </w:pPr>
  </w:style>
  <w:style w:type="paragraph" w:customStyle="1" w:styleId="TableHeader">
    <w:name w:val="Table Header"/>
    <w:basedOn w:val="TableDatacenter"/>
    <w:rsid w:val="00A5439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A0015-919B-435A-A5C8-88ADCFE79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f12.01.dotx</Template>
  <TotalTime>3</TotalTime>
  <Pages>1</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Form 30a Reforestation Tree Seedling and Service Order</vt:lpstr>
    </vt:vector>
  </TitlesOfParts>
  <Manager>Nurseries and Forestry Centers</Manager>
  <Company>Virginia Department of Forestry</Company>
  <LinksUpToDate>false</LinksUpToDate>
  <CharactersWithSpaces>4333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12.1 Reforestation Tree Seedling and Service Order</dc:title>
  <dc:subject>Nurseries and Forestry Centers</dc:subject>
  <dc:creator>Janet Muncy</dc:creator>
  <cp:keywords>form, 12.1, seedling, order, reforestation, service</cp:keywords>
  <dc:description/>
  <cp:lastModifiedBy>Weaver, Mary (DOF)</cp:lastModifiedBy>
  <cp:revision>5</cp:revision>
  <cp:lastPrinted>2015-08-25T16:24:00Z</cp:lastPrinted>
  <dcterms:created xsi:type="dcterms:W3CDTF">2016-08-18T19:35:00Z</dcterms:created>
  <dcterms:modified xsi:type="dcterms:W3CDTF">2022-10-31T17:46:00Z</dcterms:modified>
  <cp:category>form</cp:category>
</cp:coreProperties>
</file>