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6" w:type="dxa"/>
        <w:tblInd w:w="17" w:type="dxa"/>
        <w:tblLayout w:type="fixed"/>
        <w:tblLook w:val="0000" w:firstRow="0" w:lastRow="0" w:firstColumn="0" w:lastColumn="0" w:noHBand="0" w:noVBand="0"/>
      </w:tblPr>
      <w:tblGrid>
        <w:gridCol w:w="2701"/>
        <w:gridCol w:w="270"/>
        <w:gridCol w:w="90"/>
        <w:gridCol w:w="270"/>
        <w:gridCol w:w="1890"/>
        <w:gridCol w:w="270"/>
        <w:gridCol w:w="2160"/>
        <w:gridCol w:w="1080"/>
        <w:gridCol w:w="180"/>
        <w:gridCol w:w="63"/>
        <w:gridCol w:w="207"/>
        <w:gridCol w:w="180"/>
        <w:gridCol w:w="1355"/>
      </w:tblGrid>
      <w:tr w:rsidR="00F4099E" w:rsidRPr="002D6314" w14:paraId="4A2088A6" w14:textId="77777777" w:rsidTr="00FB46FC">
        <w:trPr>
          <w:trHeight w:hRule="exact" w:val="288"/>
        </w:trPr>
        <w:tc>
          <w:tcPr>
            <w:tcW w:w="522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C138A81" w14:textId="24072FC4" w:rsidR="00F4099E" w:rsidRPr="002D6314" w:rsidRDefault="00F4099E" w:rsidP="006B3183">
            <w:pPr>
              <w:pStyle w:val="SECTION"/>
            </w:pPr>
            <w:r w:rsidRPr="002D6314">
              <w:t xml:space="preserve">SECTION 1 – </w:t>
            </w:r>
            <w:r w:rsidR="006B3183">
              <w:t>Notice of Violation</w:t>
            </w:r>
          </w:p>
        </w:tc>
        <w:tc>
          <w:tcPr>
            <w:tcW w:w="270" w:type="dxa"/>
            <w:tcBorders>
              <w:left w:val="single" w:sz="4" w:space="0" w:color="auto"/>
              <w:right w:val="single" w:sz="4" w:space="0" w:color="auto"/>
            </w:tcBorders>
            <w:shd w:val="clear" w:color="auto" w:fill="auto"/>
            <w:vAlign w:val="center"/>
          </w:tcPr>
          <w:p w14:paraId="76EEF7C8" w14:textId="77777777" w:rsidR="00F4099E" w:rsidRPr="002D6314" w:rsidRDefault="00F4099E" w:rsidP="00371C5A">
            <w:pPr>
              <w:pStyle w:val="SECTION"/>
            </w:pPr>
          </w:p>
        </w:tc>
        <w:tc>
          <w:tcPr>
            <w:tcW w:w="522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A3CD0BC" w14:textId="6F36A456" w:rsidR="00F4099E" w:rsidRPr="002D6314" w:rsidRDefault="00F4099E" w:rsidP="00DA300F">
            <w:pPr>
              <w:pStyle w:val="SECTION"/>
            </w:pPr>
            <w:r>
              <w:t xml:space="preserve">SECTION </w:t>
            </w:r>
            <w:r w:rsidR="00DA300F">
              <w:t>2</w:t>
            </w:r>
            <w:r>
              <w:t xml:space="preserve"> – Issued To (Operator)</w:t>
            </w:r>
          </w:p>
        </w:tc>
      </w:tr>
      <w:tr w:rsidR="00654FF3" w:rsidRPr="002D6314" w14:paraId="53950B82" w14:textId="77777777" w:rsidTr="000B320D">
        <w:trPr>
          <w:trHeight w:hRule="exact" w:val="317"/>
        </w:trPr>
        <w:tc>
          <w:tcPr>
            <w:tcW w:w="5221" w:type="dxa"/>
            <w:gridSpan w:val="5"/>
            <w:vMerge w:val="restart"/>
            <w:tcBorders>
              <w:top w:val="single" w:sz="4" w:space="0" w:color="auto"/>
            </w:tcBorders>
          </w:tcPr>
          <w:p w14:paraId="538CA895" w14:textId="1560940E" w:rsidR="00654FF3" w:rsidRPr="002D6314" w:rsidRDefault="00654FF3" w:rsidP="00AC570D">
            <w:pPr>
              <w:pStyle w:val="FieldName3"/>
            </w:pPr>
            <w:r>
              <w:t xml:space="preserve">You are hereby charged with a violation of </w:t>
            </w:r>
            <w:r w:rsidRPr="00D97B8C">
              <w:rPr>
                <w:rStyle w:val="Italics"/>
              </w:rPr>
              <w:t>Code of Virginia</w:t>
            </w:r>
            <w:r>
              <w:t xml:space="preserve"> </w:t>
            </w:r>
            <w:r w:rsidRPr="00D97B8C">
              <w:t>§10.1-1181.2(H)</w:t>
            </w:r>
            <w:r>
              <w:t xml:space="preserve"> – Failure to notify the State Forester of a Commercial Timber Harvesting Operation. You are being assessed a civil penalty payable to the State Forester within 30 days of the issue date of this notice. If you want to challenge this violation, you may request an Informal Conference to present your case.</w:t>
            </w:r>
          </w:p>
        </w:tc>
        <w:tc>
          <w:tcPr>
            <w:tcW w:w="270" w:type="dxa"/>
          </w:tcPr>
          <w:p w14:paraId="562C49E6" w14:textId="77777777" w:rsidR="00654FF3" w:rsidRPr="002D6314" w:rsidRDefault="00654FF3" w:rsidP="00F4099E">
            <w:pPr>
              <w:pStyle w:val="DataEntry2"/>
            </w:pPr>
          </w:p>
        </w:tc>
        <w:tc>
          <w:tcPr>
            <w:tcW w:w="3240" w:type="dxa"/>
            <w:gridSpan w:val="2"/>
            <w:tcBorders>
              <w:bottom w:val="single" w:sz="4" w:space="0" w:color="auto"/>
            </w:tcBorders>
          </w:tcPr>
          <w:p w14:paraId="40280075" w14:textId="77777777" w:rsidR="00654FF3" w:rsidRPr="002D6314" w:rsidRDefault="00654FF3" w:rsidP="00F4099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bookmarkStart w:id="0" w:name="_GoBack"/>
            <w:r>
              <w:rPr>
                <w:noProof/>
              </w:rPr>
              <w:t> </w:t>
            </w:r>
            <w:r>
              <w:rPr>
                <w:noProof/>
              </w:rPr>
              <w:t> </w:t>
            </w:r>
            <w:r>
              <w:rPr>
                <w:noProof/>
              </w:rPr>
              <w:t> </w:t>
            </w:r>
            <w:r>
              <w:rPr>
                <w:noProof/>
              </w:rPr>
              <w:t> </w:t>
            </w:r>
            <w:r>
              <w:rPr>
                <w:noProof/>
              </w:rPr>
              <w:t> </w:t>
            </w:r>
            <w:bookmarkEnd w:id="0"/>
            <w:r w:rsidRPr="002D6314">
              <w:fldChar w:fldCharType="end"/>
            </w:r>
          </w:p>
        </w:tc>
        <w:tc>
          <w:tcPr>
            <w:tcW w:w="243" w:type="dxa"/>
            <w:gridSpan w:val="2"/>
          </w:tcPr>
          <w:p w14:paraId="59A65455" w14:textId="77777777" w:rsidR="00654FF3" w:rsidRPr="002D6314" w:rsidRDefault="00654FF3" w:rsidP="00F4099E">
            <w:pPr>
              <w:pStyle w:val="DataEntry2"/>
            </w:pPr>
          </w:p>
        </w:tc>
        <w:tc>
          <w:tcPr>
            <w:tcW w:w="1742" w:type="dxa"/>
            <w:gridSpan w:val="3"/>
            <w:tcBorders>
              <w:bottom w:val="single" w:sz="4" w:space="0" w:color="auto"/>
            </w:tcBorders>
          </w:tcPr>
          <w:p w14:paraId="7C1BDA5D" w14:textId="6097F911" w:rsidR="00654FF3" w:rsidRPr="002D6314" w:rsidRDefault="00654FF3" w:rsidP="00F4099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654FF3" w:rsidRPr="002D6314" w14:paraId="12B1C6C1" w14:textId="77777777" w:rsidTr="000B320D">
        <w:trPr>
          <w:trHeight w:hRule="exact" w:val="202"/>
        </w:trPr>
        <w:tc>
          <w:tcPr>
            <w:tcW w:w="5221" w:type="dxa"/>
            <w:gridSpan w:val="5"/>
            <w:vMerge/>
          </w:tcPr>
          <w:p w14:paraId="17E75F75" w14:textId="30C30628" w:rsidR="00654FF3" w:rsidRPr="002D6314" w:rsidRDefault="00654FF3" w:rsidP="00F4099E">
            <w:pPr>
              <w:pStyle w:val="SignatureFieldName"/>
            </w:pPr>
          </w:p>
        </w:tc>
        <w:tc>
          <w:tcPr>
            <w:tcW w:w="270" w:type="dxa"/>
          </w:tcPr>
          <w:p w14:paraId="2245CE31" w14:textId="77777777" w:rsidR="00654FF3" w:rsidRDefault="00654FF3" w:rsidP="00F4099E">
            <w:pPr>
              <w:pStyle w:val="SignatureFieldName"/>
            </w:pPr>
          </w:p>
        </w:tc>
        <w:tc>
          <w:tcPr>
            <w:tcW w:w="3240" w:type="dxa"/>
            <w:gridSpan w:val="2"/>
            <w:tcBorders>
              <w:top w:val="single" w:sz="4" w:space="0" w:color="auto"/>
            </w:tcBorders>
          </w:tcPr>
          <w:p w14:paraId="0A107042" w14:textId="77777777" w:rsidR="00654FF3" w:rsidRPr="002D6314" w:rsidRDefault="00654FF3" w:rsidP="00F4099E">
            <w:pPr>
              <w:pStyle w:val="SignatureFieldName"/>
            </w:pPr>
            <w:r>
              <w:t>Operator Name</w:t>
            </w:r>
          </w:p>
        </w:tc>
        <w:tc>
          <w:tcPr>
            <w:tcW w:w="243" w:type="dxa"/>
            <w:gridSpan w:val="2"/>
          </w:tcPr>
          <w:p w14:paraId="33AF4EA6" w14:textId="77777777" w:rsidR="00654FF3" w:rsidRPr="002D6314" w:rsidRDefault="00654FF3" w:rsidP="00F4099E">
            <w:pPr>
              <w:pStyle w:val="SignatureFieldName"/>
            </w:pPr>
          </w:p>
        </w:tc>
        <w:tc>
          <w:tcPr>
            <w:tcW w:w="1742" w:type="dxa"/>
            <w:gridSpan w:val="3"/>
          </w:tcPr>
          <w:p w14:paraId="6B03FA9A" w14:textId="5CFE13D3" w:rsidR="00654FF3" w:rsidRPr="002D6314" w:rsidRDefault="00654FF3" w:rsidP="00F4099E">
            <w:pPr>
              <w:pStyle w:val="SignatureFieldName"/>
            </w:pPr>
            <w:r>
              <w:t>NAID Number</w:t>
            </w:r>
          </w:p>
        </w:tc>
      </w:tr>
      <w:tr w:rsidR="00654FF3" w:rsidRPr="002D6314" w14:paraId="05A9FE1E" w14:textId="77777777" w:rsidTr="008D1932">
        <w:trPr>
          <w:trHeight w:hRule="exact" w:val="302"/>
        </w:trPr>
        <w:tc>
          <w:tcPr>
            <w:tcW w:w="5221" w:type="dxa"/>
            <w:gridSpan w:val="5"/>
            <w:vMerge/>
          </w:tcPr>
          <w:p w14:paraId="4922A7AA" w14:textId="6B1F2480" w:rsidR="00654FF3" w:rsidRPr="002D6314" w:rsidRDefault="00654FF3" w:rsidP="00F4099E">
            <w:pPr>
              <w:pStyle w:val="DataEntry2"/>
            </w:pPr>
          </w:p>
        </w:tc>
        <w:tc>
          <w:tcPr>
            <w:tcW w:w="270" w:type="dxa"/>
          </w:tcPr>
          <w:p w14:paraId="5186FE85" w14:textId="77777777" w:rsidR="00654FF3" w:rsidRPr="002D6314" w:rsidRDefault="00654FF3" w:rsidP="00F4099E">
            <w:pPr>
              <w:pStyle w:val="DataEntry2"/>
            </w:pPr>
          </w:p>
        </w:tc>
        <w:tc>
          <w:tcPr>
            <w:tcW w:w="5225" w:type="dxa"/>
            <w:gridSpan w:val="7"/>
            <w:tcBorders>
              <w:bottom w:val="single" w:sz="4" w:space="0" w:color="auto"/>
            </w:tcBorders>
          </w:tcPr>
          <w:p w14:paraId="42DF2562" w14:textId="77777777" w:rsidR="00654FF3" w:rsidRPr="002D6314" w:rsidRDefault="00654FF3" w:rsidP="00F4099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654FF3" w:rsidRPr="002D6314" w14:paraId="0746751C" w14:textId="77777777" w:rsidTr="008D1932">
        <w:trPr>
          <w:trHeight w:hRule="exact" w:val="202"/>
        </w:trPr>
        <w:tc>
          <w:tcPr>
            <w:tcW w:w="5221" w:type="dxa"/>
            <w:gridSpan w:val="5"/>
            <w:vMerge/>
          </w:tcPr>
          <w:p w14:paraId="65866C62" w14:textId="24C835FC" w:rsidR="00654FF3" w:rsidRPr="002D6314" w:rsidRDefault="00654FF3" w:rsidP="00F4099E">
            <w:pPr>
              <w:pStyle w:val="SignatureFieldName"/>
            </w:pPr>
          </w:p>
        </w:tc>
        <w:tc>
          <w:tcPr>
            <w:tcW w:w="270" w:type="dxa"/>
          </w:tcPr>
          <w:p w14:paraId="70F8E13C" w14:textId="77777777" w:rsidR="00654FF3" w:rsidRDefault="00654FF3" w:rsidP="00F4099E">
            <w:pPr>
              <w:pStyle w:val="SignatureFieldName"/>
            </w:pPr>
          </w:p>
        </w:tc>
        <w:tc>
          <w:tcPr>
            <w:tcW w:w="5225" w:type="dxa"/>
            <w:gridSpan w:val="7"/>
            <w:tcBorders>
              <w:top w:val="single" w:sz="4" w:space="0" w:color="auto"/>
            </w:tcBorders>
          </w:tcPr>
          <w:p w14:paraId="16E5C1BF" w14:textId="590B5166" w:rsidR="00654FF3" w:rsidRPr="002D6314" w:rsidRDefault="00654FF3" w:rsidP="00F4099E">
            <w:pPr>
              <w:pStyle w:val="SignatureFieldName"/>
            </w:pPr>
            <w:r>
              <w:t>Operator Address</w:t>
            </w:r>
          </w:p>
        </w:tc>
      </w:tr>
      <w:tr w:rsidR="00654FF3" w:rsidRPr="002D6314" w14:paraId="59F2711A" w14:textId="77777777" w:rsidTr="008D1932">
        <w:trPr>
          <w:trHeight w:hRule="exact" w:val="302"/>
        </w:trPr>
        <w:tc>
          <w:tcPr>
            <w:tcW w:w="5221" w:type="dxa"/>
            <w:gridSpan w:val="5"/>
            <w:vMerge/>
          </w:tcPr>
          <w:p w14:paraId="350779E8" w14:textId="32C856B1" w:rsidR="00654FF3" w:rsidRPr="002D6314" w:rsidRDefault="00654FF3" w:rsidP="00F4099E">
            <w:pPr>
              <w:pStyle w:val="DataEntry2"/>
            </w:pPr>
          </w:p>
        </w:tc>
        <w:tc>
          <w:tcPr>
            <w:tcW w:w="270" w:type="dxa"/>
          </w:tcPr>
          <w:p w14:paraId="7ADC7EBD" w14:textId="77777777" w:rsidR="00654FF3" w:rsidRPr="002D6314" w:rsidRDefault="00654FF3" w:rsidP="00F4099E">
            <w:pPr>
              <w:pStyle w:val="DataEntry2"/>
            </w:pPr>
          </w:p>
        </w:tc>
        <w:tc>
          <w:tcPr>
            <w:tcW w:w="3240" w:type="dxa"/>
            <w:gridSpan w:val="2"/>
            <w:tcBorders>
              <w:bottom w:val="single" w:sz="4" w:space="0" w:color="auto"/>
            </w:tcBorders>
          </w:tcPr>
          <w:p w14:paraId="09D42880" w14:textId="77777777" w:rsidR="00654FF3" w:rsidRPr="002D6314" w:rsidRDefault="00654FF3" w:rsidP="00F4099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30" w:type="dxa"/>
            <w:gridSpan w:val="4"/>
            <w:tcBorders>
              <w:bottom w:val="single" w:sz="4" w:space="0" w:color="auto"/>
            </w:tcBorders>
          </w:tcPr>
          <w:p w14:paraId="73DEDE9D" w14:textId="490BCFEA" w:rsidR="00654FF3" w:rsidRPr="002D6314" w:rsidRDefault="00654FF3" w:rsidP="003E59BA">
            <w:pPr>
              <w:pStyle w:val="DataEntry2"/>
            </w:pPr>
            <w:r>
              <w:fldChar w:fldCharType="begin">
                <w:ffData>
                  <w:name w:val=""/>
                  <w:enabled/>
                  <w:calcOnExit w:val="0"/>
                  <w:textInput>
                    <w:default w:val="VA"/>
                  </w:textInput>
                </w:ffData>
              </w:fldChar>
            </w:r>
            <w:r>
              <w:instrText xml:space="preserve"> FORMTEXT </w:instrText>
            </w:r>
            <w:r>
              <w:fldChar w:fldCharType="separate"/>
            </w:r>
            <w:r>
              <w:rPr>
                <w:noProof/>
              </w:rPr>
              <w:t>VA</w:t>
            </w:r>
            <w:r>
              <w:fldChar w:fldCharType="end"/>
            </w:r>
          </w:p>
        </w:tc>
        <w:tc>
          <w:tcPr>
            <w:tcW w:w="1355" w:type="dxa"/>
            <w:tcBorders>
              <w:bottom w:val="single" w:sz="4" w:space="0" w:color="auto"/>
            </w:tcBorders>
          </w:tcPr>
          <w:p w14:paraId="77F7011B" w14:textId="5B0046DC" w:rsidR="00654FF3" w:rsidRPr="002D6314" w:rsidRDefault="00654FF3" w:rsidP="003E59B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t> </w:t>
            </w:r>
            <w:r>
              <w:t> </w:t>
            </w:r>
            <w:r>
              <w:t> </w:t>
            </w:r>
            <w:r>
              <w:t> </w:t>
            </w:r>
            <w:r>
              <w:t> </w:t>
            </w:r>
            <w:r w:rsidRPr="002D6314">
              <w:fldChar w:fldCharType="end"/>
            </w:r>
          </w:p>
        </w:tc>
      </w:tr>
      <w:tr w:rsidR="00654FF3" w:rsidRPr="002D6314" w14:paraId="50836B33" w14:textId="77777777" w:rsidTr="007D3B8E">
        <w:trPr>
          <w:trHeight w:hRule="exact" w:val="202"/>
        </w:trPr>
        <w:tc>
          <w:tcPr>
            <w:tcW w:w="5221" w:type="dxa"/>
            <w:gridSpan w:val="5"/>
            <w:vMerge/>
          </w:tcPr>
          <w:p w14:paraId="44E9DBDF" w14:textId="4AB298BF" w:rsidR="00654FF3" w:rsidRPr="002D6314" w:rsidRDefault="00654FF3" w:rsidP="00F4099E">
            <w:pPr>
              <w:pStyle w:val="SignatureFieldName"/>
            </w:pPr>
          </w:p>
        </w:tc>
        <w:tc>
          <w:tcPr>
            <w:tcW w:w="270" w:type="dxa"/>
          </w:tcPr>
          <w:p w14:paraId="5AA4C34A" w14:textId="77777777" w:rsidR="00654FF3" w:rsidRDefault="00654FF3" w:rsidP="00F4099E">
            <w:pPr>
              <w:pStyle w:val="SignatureFieldName"/>
            </w:pPr>
          </w:p>
        </w:tc>
        <w:tc>
          <w:tcPr>
            <w:tcW w:w="3240" w:type="dxa"/>
            <w:gridSpan w:val="2"/>
            <w:tcBorders>
              <w:top w:val="single" w:sz="4" w:space="0" w:color="auto"/>
            </w:tcBorders>
          </w:tcPr>
          <w:p w14:paraId="31870BCD" w14:textId="2B076D90" w:rsidR="00654FF3" w:rsidRPr="002D6314" w:rsidRDefault="00654FF3" w:rsidP="00F4099E">
            <w:pPr>
              <w:pStyle w:val="SignatureFieldName"/>
            </w:pPr>
            <w:r>
              <w:t>City</w:t>
            </w:r>
          </w:p>
        </w:tc>
        <w:tc>
          <w:tcPr>
            <w:tcW w:w="630" w:type="dxa"/>
            <w:gridSpan w:val="4"/>
            <w:tcBorders>
              <w:top w:val="single" w:sz="4" w:space="0" w:color="auto"/>
            </w:tcBorders>
          </w:tcPr>
          <w:p w14:paraId="24DC8507" w14:textId="5702F205" w:rsidR="00654FF3" w:rsidRPr="002D6314" w:rsidRDefault="00654FF3" w:rsidP="00F4099E">
            <w:pPr>
              <w:pStyle w:val="SignatureFieldName"/>
            </w:pPr>
            <w:r>
              <w:t>State</w:t>
            </w:r>
          </w:p>
        </w:tc>
        <w:tc>
          <w:tcPr>
            <w:tcW w:w="1355" w:type="dxa"/>
            <w:tcBorders>
              <w:top w:val="single" w:sz="4" w:space="0" w:color="auto"/>
            </w:tcBorders>
          </w:tcPr>
          <w:p w14:paraId="7DE4E072" w14:textId="270B9950" w:rsidR="00654FF3" w:rsidRPr="002D6314" w:rsidRDefault="00654FF3" w:rsidP="00F4099E">
            <w:pPr>
              <w:pStyle w:val="SignatureFieldName"/>
            </w:pPr>
            <w:r>
              <w:t>Zip</w:t>
            </w:r>
          </w:p>
        </w:tc>
      </w:tr>
      <w:tr w:rsidR="00654FF3" w:rsidRPr="002D6314" w14:paraId="6127CC5E" w14:textId="77777777" w:rsidTr="00654FF3">
        <w:trPr>
          <w:trHeight w:hRule="exact" w:val="302"/>
        </w:trPr>
        <w:tc>
          <w:tcPr>
            <w:tcW w:w="3061" w:type="dxa"/>
            <w:gridSpan w:val="3"/>
            <w:tcBorders>
              <w:bottom w:val="single" w:sz="4" w:space="0" w:color="auto"/>
            </w:tcBorders>
          </w:tcPr>
          <w:p w14:paraId="5BDD24A8" w14:textId="605E6943" w:rsidR="00654FF3" w:rsidRPr="002D6314" w:rsidRDefault="00654FF3" w:rsidP="00654FF3">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4DD433F9" w14:textId="77777777" w:rsidR="00654FF3" w:rsidRPr="002D6314" w:rsidRDefault="00654FF3" w:rsidP="00654FF3">
            <w:pPr>
              <w:pStyle w:val="DataEntry2"/>
            </w:pPr>
          </w:p>
        </w:tc>
        <w:tc>
          <w:tcPr>
            <w:tcW w:w="1890" w:type="dxa"/>
            <w:tcBorders>
              <w:bottom w:val="single" w:sz="4" w:space="0" w:color="auto"/>
            </w:tcBorders>
          </w:tcPr>
          <w:p w14:paraId="60DAA35C" w14:textId="0E210D08" w:rsidR="00654FF3" w:rsidRPr="002D6314" w:rsidRDefault="00654FF3" w:rsidP="00654FF3">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3EB9DA56" w14:textId="77777777" w:rsidR="00654FF3" w:rsidRPr="002D6314" w:rsidRDefault="00654FF3" w:rsidP="00654FF3">
            <w:pPr>
              <w:pStyle w:val="DataEntry2"/>
            </w:pPr>
          </w:p>
        </w:tc>
        <w:tc>
          <w:tcPr>
            <w:tcW w:w="5225" w:type="dxa"/>
            <w:gridSpan w:val="7"/>
            <w:tcBorders>
              <w:bottom w:val="single" w:sz="4" w:space="0" w:color="auto"/>
            </w:tcBorders>
          </w:tcPr>
          <w:p w14:paraId="7AF9EDE1" w14:textId="47421C89" w:rsidR="00654FF3" w:rsidRPr="002D6314" w:rsidRDefault="00654FF3" w:rsidP="00654FF3">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654FF3" w:rsidRPr="002D6314" w14:paraId="5889FC2C" w14:textId="77777777" w:rsidTr="00654FF3">
        <w:trPr>
          <w:trHeight w:hRule="exact" w:val="202"/>
        </w:trPr>
        <w:tc>
          <w:tcPr>
            <w:tcW w:w="3061" w:type="dxa"/>
            <w:gridSpan w:val="3"/>
            <w:tcBorders>
              <w:top w:val="single" w:sz="4" w:space="0" w:color="auto"/>
            </w:tcBorders>
          </w:tcPr>
          <w:p w14:paraId="4ED82743" w14:textId="31372002" w:rsidR="00654FF3" w:rsidRPr="002D6314" w:rsidRDefault="00654FF3" w:rsidP="00654FF3">
            <w:pPr>
              <w:pStyle w:val="SignatureFieldName"/>
            </w:pPr>
            <w:r>
              <w:t>Issue Date of Notice</w:t>
            </w:r>
          </w:p>
        </w:tc>
        <w:tc>
          <w:tcPr>
            <w:tcW w:w="270" w:type="dxa"/>
          </w:tcPr>
          <w:p w14:paraId="55670B82" w14:textId="77777777" w:rsidR="00654FF3" w:rsidRPr="002D6314" w:rsidRDefault="00654FF3" w:rsidP="00654FF3">
            <w:pPr>
              <w:pStyle w:val="SignatureFieldName"/>
            </w:pPr>
          </w:p>
        </w:tc>
        <w:tc>
          <w:tcPr>
            <w:tcW w:w="1890" w:type="dxa"/>
          </w:tcPr>
          <w:p w14:paraId="6D314FB8" w14:textId="16423F35" w:rsidR="00654FF3" w:rsidRPr="002D6314" w:rsidRDefault="00654FF3" w:rsidP="00654FF3">
            <w:pPr>
              <w:pStyle w:val="SignatureFieldName"/>
            </w:pPr>
            <w:r>
              <w:t>Date Due</w:t>
            </w:r>
          </w:p>
        </w:tc>
        <w:tc>
          <w:tcPr>
            <w:tcW w:w="270" w:type="dxa"/>
          </w:tcPr>
          <w:p w14:paraId="17CC295A" w14:textId="77777777" w:rsidR="00654FF3" w:rsidRDefault="00654FF3" w:rsidP="00654FF3">
            <w:pPr>
              <w:pStyle w:val="SignatureFieldName"/>
            </w:pPr>
          </w:p>
        </w:tc>
        <w:tc>
          <w:tcPr>
            <w:tcW w:w="5225" w:type="dxa"/>
            <w:gridSpan w:val="7"/>
            <w:tcBorders>
              <w:top w:val="single" w:sz="4" w:space="0" w:color="auto"/>
            </w:tcBorders>
          </w:tcPr>
          <w:p w14:paraId="0E5B1D91" w14:textId="4E4D88D0" w:rsidR="00654FF3" w:rsidRPr="002D6314" w:rsidRDefault="00654FF3" w:rsidP="00654FF3">
            <w:pPr>
              <w:pStyle w:val="SignatureFieldName"/>
            </w:pPr>
            <w:r>
              <w:t>Phone</w:t>
            </w:r>
          </w:p>
        </w:tc>
      </w:tr>
      <w:tr w:rsidR="008735EB" w:rsidRPr="002D6314" w14:paraId="311968D1" w14:textId="77777777" w:rsidTr="003808AD">
        <w:trPr>
          <w:trHeight w:hRule="exact" w:val="302"/>
        </w:trPr>
        <w:tc>
          <w:tcPr>
            <w:tcW w:w="3061" w:type="dxa"/>
            <w:gridSpan w:val="3"/>
            <w:tcBorders>
              <w:bottom w:val="single" w:sz="4" w:space="0" w:color="auto"/>
            </w:tcBorders>
          </w:tcPr>
          <w:p w14:paraId="31277EF9" w14:textId="186DF8B2" w:rsidR="008735EB" w:rsidRPr="002D6314" w:rsidRDefault="008735EB" w:rsidP="00F4099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663CE9B1" w14:textId="77777777" w:rsidR="008735EB" w:rsidRPr="002D6314" w:rsidRDefault="008735EB" w:rsidP="008735EB">
            <w:pPr>
              <w:pStyle w:val="DataEntry2"/>
            </w:pPr>
          </w:p>
        </w:tc>
        <w:tc>
          <w:tcPr>
            <w:tcW w:w="1890" w:type="dxa"/>
            <w:tcBorders>
              <w:bottom w:val="single" w:sz="4" w:space="0" w:color="auto"/>
            </w:tcBorders>
          </w:tcPr>
          <w:p w14:paraId="2D350CF6" w14:textId="10524B98" w:rsidR="008735EB" w:rsidRPr="002D6314" w:rsidRDefault="003808AD" w:rsidP="008735EB">
            <w:pPr>
              <w:pStyle w:val="DataEntry2"/>
            </w:pPr>
            <w:r>
              <w:t>$</w:t>
            </w:r>
            <w:r w:rsidR="008735EB" w:rsidRPr="002D6314">
              <w:fldChar w:fldCharType="begin">
                <w:ffData>
                  <w:name w:val="Text66"/>
                  <w:enabled/>
                  <w:calcOnExit w:val="0"/>
                  <w:textInput/>
                </w:ffData>
              </w:fldChar>
            </w:r>
            <w:r w:rsidR="008735EB" w:rsidRPr="002D6314">
              <w:instrText xml:space="preserve"> FORMTEXT </w:instrText>
            </w:r>
            <w:r w:rsidR="008735EB" w:rsidRPr="002D6314">
              <w:fldChar w:fldCharType="separate"/>
            </w:r>
            <w:r w:rsidR="008735EB">
              <w:rPr>
                <w:noProof/>
              </w:rPr>
              <w:t> </w:t>
            </w:r>
            <w:r w:rsidR="008735EB">
              <w:rPr>
                <w:noProof/>
              </w:rPr>
              <w:t> </w:t>
            </w:r>
            <w:r w:rsidR="008735EB">
              <w:rPr>
                <w:noProof/>
              </w:rPr>
              <w:t> </w:t>
            </w:r>
            <w:r w:rsidR="008735EB">
              <w:rPr>
                <w:noProof/>
              </w:rPr>
              <w:t> </w:t>
            </w:r>
            <w:r w:rsidR="008735EB">
              <w:rPr>
                <w:noProof/>
              </w:rPr>
              <w:t> </w:t>
            </w:r>
            <w:r w:rsidR="008735EB" w:rsidRPr="002D6314">
              <w:fldChar w:fldCharType="end"/>
            </w:r>
          </w:p>
        </w:tc>
        <w:tc>
          <w:tcPr>
            <w:tcW w:w="270" w:type="dxa"/>
          </w:tcPr>
          <w:p w14:paraId="673EF78E" w14:textId="77777777" w:rsidR="008735EB" w:rsidRPr="002D6314" w:rsidRDefault="008735EB" w:rsidP="00F4099E">
            <w:pPr>
              <w:pStyle w:val="DataEntry2"/>
            </w:pPr>
          </w:p>
        </w:tc>
        <w:tc>
          <w:tcPr>
            <w:tcW w:w="5225" w:type="dxa"/>
            <w:gridSpan w:val="7"/>
            <w:tcBorders>
              <w:bottom w:val="single" w:sz="4" w:space="0" w:color="auto"/>
            </w:tcBorders>
          </w:tcPr>
          <w:p w14:paraId="619520D5" w14:textId="77777777" w:rsidR="008735EB" w:rsidRPr="002D6314" w:rsidRDefault="008735EB" w:rsidP="00F4099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8735EB" w:rsidRPr="002D6314" w14:paraId="784821F7" w14:textId="77777777" w:rsidTr="008735EB">
        <w:trPr>
          <w:trHeight w:hRule="exact" w:val="202"/>
        </w:trPr>
        <w:tc>
          <w:tcPr>
            <w:tcW w:w="3061" w:type="dxa"/>
            <w:gridSpan w:val="3"/>
            <w:tcBorders>
              <w:top w:val="single" w:sz="4" w:space="0" w:color="auto"/>
            </w:tcBorders>
          </w:tcPr>
          <w:p w14:paraId="2BDF8DF1" w14:textId="7C5C0DA6" w:rsidR="008735EB" w:rsidRPr="002D6314" w:rsidRDefault="008735EB" w:rsidP="008735EB">
            <w:pPr>
              <w:pStyle w:val="SignatureFieldName"/>
            </w:pPr>
            <w:r>
              <w:t>No. Prior Violations for Previous 24 Months</w:t>
            </w:r>
          </w:p>
        </w:tc>
        <w:tc>
          <w:tcPr>
            <w:tcW w:w="270" w:type="dxa"/>
          </w:tcPr>
          <w:p w14:paraId="0FB98BCA" w14:textId="77777777" w:rsidR="008735EB" w:rsidRPr="002D6314" w:rsidRDefault="008735EB" w:rsidP="00F4099E">
            <w:pPr>
              <w:pStyle w:val="SignatureFieldName"/>
            </w:pPr>
          </w:p>
        </w:tc>
        <w:tc>
          <w:tcPr>
            <w:tcW w:w="1890" w:type="dxa"/>
          </w:tcPr>
          <w:p w14:paraId="5C67616D" w14:textId="79936B55" w:rsidR="008735EB" w:rsidRPr="002D6314" w:rsidRDefault="008735EB" w:rsidP="00F4099E">
            <w:pPr>
              <w:pStyle w:val="SignatureFieldName"/>
            </w:pPr>
            <w:r>
              <w:t>Civil Penalty Assessed</w:t>
            </w:r>
          </w:p>
        </w:tc>
        <w:tc>
          <w:tcPr>
            <w:tcW w:w="270" w:type="dxa"/>
          </w:tcPr>
          <w:p w14:paraId="05116E64" w14:textId="77777777" w:rsidR="008735EB" w:rsidRDefault="008735EB" w:rsidP="00F4099E">
            <w:pPr>
              <w:pStyle w:val="SignatureFieldName"/>
            </w:pPr>
          </w:p>
        </w:tc>
        <w:tc>
          <w:tcPr>
            <w:tcW w:w="5225" w:type="dxa"/>
            <w:gridSpan w:val="7"/>
            <w:tcBorders>
              <w:top w:val="single" w:sz="4" w:space="0" w:color="auto"/>
            </w:tcBorders>
          </w:tcPr>
          <w:p w14:paraId="08C49300" w14:textId="23937D5B" w:rsidR="008735EB" w:rsidRPr="002D6314" w:rsidRDefault="008735EB" w:rsidP="003E59BA">
            <w:pPr>
              <w:pStyle w:val="SignatureFieldName"/>
            </w:pPr>
            <w:r>
              <w:t>Operator Signature</w:t>
            </w:r>
          </w:p>
        </w:tc>
      </w:tr>
      <w:tr w:rsidR="008735EB" w:rsidRPr="00E12F1B" w14:paraId="7283607F" w14:textId="77777777" w:rsidTr="008866C6">
        <w:trPr>
          <w:trHeight w:hRule="exact" w:val="86"/>
        </w:trPr>
        <w:tc>
          <w:tcPr>
            <w:tcW w:w="10716" w:type="dxa"/>
            <w:gridSpan w:val="13"/>
            <w:tcBorders>
              <w:bottom w:val="single" w:sz="4" w:space="0" w:color="auto"/>
            </w:tcBorders>
          </w:tcPr>
          <w:p w14:paraId="6BAD4D82" w14:textId="77777777" w:rsidR="008735EB" w:rsidRPr="00E12F1B" w:rsidRDefault="008735EB" w:rsidP="00371C5A">
            <w:pPr>
              <w:pStyle w:val="Spacer"/>
            </w:pPr>
          </w:p>
        </w:tc>
      </w:tr>
      <w:tr w:rsidR="008735EB" w:rsidRPr="002D6314" w14:paraId="38ED1E9B" w14:textId="77777777" w:rsidTr="00FB46FC">
        <w:trPr>
          <w:trHeight w:hRule="exact" w:val="288"/>
        </w:trPr>
        <w:tc>
          <w:tcPr>
            <w:tcW w:w="10716"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81F0419" w14:textId="5221388E" w:rsidR="008735EB" w:rsidRPr="002D6314" w:rsidRDefault="008735EB" w:rsidP="00E82844">
            <w:pPr>
              <w:pStyle w:val="SECTION"/>
            </w:pPr>
            <w:r>
              <w:t>SECTION 3</w:t>
            </w:r>
            <w:r w:rsidR="00E82844">
              <w:t xml:space="preserve"> </w:t>
            </w:r>
            <w:r w:rsidR="00E82844" w:rsidRPr="002D6314">
              <w:t>–</w:t>
            </w:r>
            <w:r>
              <w:t xml:space="preserve"> Harvest Inspection Information</w:t>
            </w:r>
          </w:p>
        </w:tc>
      </w:tr>
      <w:tr w:rsidR="007D3B8E" w:rsidRPr="002D6314" w14:paraId="04C8E9D7" w14:textId="77777777" w:rsidTr="00F9742D">
        <w:trPr>
          <w:trHeight w:hRule="exact" w:val="288"/>
        </w:trPr>
        <w:tc>
          <w:tcPr>
            <w:tcW w:w="5221" w:type="dxa"/>
            <w:gridSpan w:val="5"/>
            <w:vMerge w:val="restart"/>
            <w:tcBorders>
              <w:top w:val="single" w:sz="4" w:space="0" w:color="auto"/>
            </w:tcBorders>
          </w:tcPr>
          <w:p w14:paraId="7BBBECE2" w14:textId="06DA6746" w:rsidR="007D3B8E" w:rsidRPr="002D6314" w:rsidRDefault="007D3B8E" w:rsidP="00AC570D">
            <w:pPr>
              <w:pStyle w:val="FieldName3"/>
            </w:pPr>
            <w:r>
              <w:t>A Virginia Department of Forestry Inspector has inspected a commercial timber harvest:</w:t>
            </w:r>
          </w:p>
        </w:tc>
        <w:tc>
          <w:tcPr>
            <w:tcW w:w="270" w:type="dxa"/>
          </w:tcPr>
          <w:p w14:paraId="737B8C5D" w14:textId="77777777" w:rsidR="007D3B8E" w:rsidRPr="002D6314" w:rsidRDefault="007D3B8E" w:rsidP="00AC570D">
            <w:pPr>
              <w:pStyle w:val="FieldName3"/>
            </w:pPr>
          </w:p>
        </w:tc>
        <w:tc>
          <w:tcPr>
            <w:tcW w:w="5225" w:type="dxa"/>
            <w:gridSpan w:val="7"/>
            <w:vMerge w:val="restart"/>
            <w:tcBorders>
              <w:bottom w:val="single" w:sz="4" w:space="0" w:color="auto"/>
            </w:tcBorders>
          </w:tcPr>
          <w:p w14:paraId="58EBA380" w14:textId="77777777" w:rsidR="007D3B8E" w:rsidRDefault="007D3B8E" w:rsidP="00AC570D">
            <w:pPr>
              <w:pStyle w:val="FieldName3"/>
              <w:rPr>
                <w:szCs w:val="18"/>
              </w:rPr>
            </w:pPr>
            <w:r w:rsidRPr="006B3183">
              <w:rPr>
                <w:szCs w:val="18"/>
              </w:rPr>
              <w:t xml:space="preserve">If you have any questions regarding this notice or </w:t>
            </w:r>
            <w:r>
              <w:rPr>
                <w:szCs w:val="18"/>
              </w:rPr>
              <w:t>i</w:t>
            </w:r>
            <w:r w:rsidRPr="006B3183">
              <w:rPr>
                <w:szCs w:val="18"/>
              </w:rPr>
              <w:t>f you want to request an Informal Conference to challenge this charge, please contact the VDOF Regional Office at:</w:t>
            </w:r>
          </w:p>
          <w:p w14:paraId="0745332D" w14:textId="681D9F02" w:rsidR="007D3B8E" w:rsidRPr="002D6314" w:rsidRDefault="007D3B8E" w:rsidP="00F9742D">
            <w:pPr>
              <w:pStyle w:val="DataEntry2"/>
              <w:spacing w:before="20"/>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7D3B8E" w:rsidRPr="002D6314" w14:paraId="3B50FA8C" w14:textId="77777777" w:rsidTr="00F9742D">
        <w:trPr>
          <w:trHeight w:hRule="exact" w:val="208"/>
        </w:trPr>
        <w:tc>
          <w:tcPr>
            <w:tcW w:w="5221" w:type="dxa"/>
            <w:gridSpan w:val="5"/>
            <w:vMerge/>
          </w:tcPr>
          <w:p w14:paraId="5376B216" w14:textId="104D5E60" w:rsidR="007D3B8E" w:rsidRPr="002D6314" w:rsidRDefault="007D3B8E" w:rsidP="003E59BA">
            <w:pPr>
              <w:pStyle w:val="DataEntry2"/>
            </w:pPr>
          </w:p>
        </w:tc>
        <w:tc>
          <w:tcPr>
            <w:tcW w:w="270" w:type="dxa"/>
          </w:tcPr>
          <w:p w14:paraId="0B9ADDE2" w14:textId="77777777" w:rsidR="007D3B8E" w:rsidRPr="002D6314" w:rsidRDefault="007D3B8E" w:rsidP="003E59BA">
            <w:pPr>
              <w:pStyle w:val="DataEntry2"/>
            </w:pPr>
          </w:p>
        </w:tc>
        <w:tc>
          <w:tcPr>
            <w:tcW w:w="5225" w:type="dxa"/>
            <w:gridSpan w:val="7"/>
            <w:vMerge/>
            <w:tcBorders>
              <w:bottom w:val="single" w:sz="4" w:space="0" w:color="auto"/>
            </w:tcBorders>
          </w:tcPr>
          <w:p w14:paraId="4F3EE7D7" w14:textId="5D6717C3" w:rsidR="007D3B8E" w:rsidRPr="002D6314" w:rsidRDefault="007D3B8E" w:rsidP="00D97B8C">
            <w:pPr>
              <w:pStyle w:val="DataEntry2right"/>
            </w:pPr>
          </w:p>
        </w:tc>
      </w:tr>
      <w:tr w:rsidR="007D3B8E" w:rsidRPr="002D6314" w14:paraId="58399FE6" w14:textId="77777777" w:rsidTr="006924E3">
        <w:trPr>
          <w:trHeight w:hRule="exact" w:val="302"/>
        </w:trPr>
        <w:tc>
          <w:tcPr>
            <w:tcW w:w="3061" w:type="dxa"/>
            <w:gridSpan w:val="3"/>
            <w:tcBorders>
              <w:bottom w:val="single" w:sz="4" w:space="0" w:color="auto"/>
            </w:tcBorders>
          </w:tcPr>
          <w:p w14:paraId="5270280A" w14:textId="77777777" w:rsidR="007D3B8E" w:rsidRPr="002D6314" w:rsidRDefault="007D3B8E" w:rsidP="003E59B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33BCF614" w14:textId="77777777" w:rsidR="007D3B8E" w:rsidRPr="002D6314" w:rsidRDefault="007D3B8E" w:rsidP="003E59BA">
            <w:pPr>
              <w:pStyle w:val="DataEntry2"/>
            </w:pPr>
          </w:p>
        </w:tc>
        <w:tc>
          <w:tcPr>
            <w:tcW w:w="1890" w:type="dxa"/>
            <w:tcBorders>
              <w:bottom w:val="single" w:sz="4" w:space="0" w:color="auto"/>
            </w:tcBorders>
          </w:tcPr>
          <w:p w14:paraId="12CB7C0A" w14:textId="76B952B9" w:rsidR="007D3B8E" w:rsidRPr="002D6314" w:rsidRDefault="007D3B8E" w:rsidP="003E59B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236256F0" w14:textId="77777777" w:rsidR="007D3B8E" w:rsidRPr="002D6314" w:rsidRDefault="007D3B8E" w:rsidP="003E59BA">
            <w:pPr>
              <w:pStyle w:val="DataEntry2"/>
            </w:pPr>
          </w:p>
        </w:tc>
        <w:tc>
          <w:tcPr>
            <w:tcW w:w="5225" w:type="dxa"/>
            <w:gridSpan w:val="7"/>
            <w:vMerge/>
            <w:tcBorders>
              <w:bottom w:val="single" w:sz="4" w:space="0" w:color="auto"/>
            </w:tcBorders>
          </w:tcPr>
          <w:p w14:paraId="3545F7A1" w14:textId="3A2EE188" w:rsidR="007D3B8E" w:rsidRPr="002D6314" w:rsidRDefault="007D3B8E" w:rsidP="00187DB5">
            <w:pPr>
              <w:pStyle w:val="FieldName3"/>
            </w:pPr>
          </w:p>
        </w:tc>
      </w:tr>
      <w:tr w:rsidR="007D3B8E" w:rsidRPr="002D6314" w14:paraId="2CCC250F" w14:textId="77777777" w:rsidTr="006924E3">
        <w:trPr>
          <w:trHeight w:hRule="exact" w:val="202"/>
        </w:trPr>
        <w:tc>
          <w:tcPr>
            <w:tcW w:w="3061" w:type="dxa"/>
            <w:gridSpan w:val="3"/>
            <w:tcBorders>
              <w:top w:val="single" w:sz="4" w:space="0" w:color="auto"/>
            </w:tcBorders>
          </w:tcPr>
          <w:p w14:paraId="17F3743B" w14:textId="6B17C107" w:rsidR="007D3B8E" w:rsidRPr="002D6314" w:rsidRDefault="007D3B8E" w:rsidP="003E59BA">
            <w:pPr>
              <w:pStyle w:val="SignatureFieldName"/>
            </w:pPr>
            <w:r>
              <w:t>Inspector Name (Print)</w:t>
            </w:r>
          </w:p>
        </w:tc>
        <w:tc>
          <w:tcPr>
            <w:tcW w:w="270" w:type="dxa"/>
          </w:tcPr>
          <w:p w14:paraId="71BEC995" w14:textId="77777777" w:rsidR="007D3B8E" w:rsidRPr="002D6314" w:rsidRDefault="007D3B8E" w:rsidP="003E59BA">
            <w:pPr>
              <w:pStyle w:val="SignatureFieldName"/>
            </w:pPr>
          </w:p>
        </w:tc>
        <w:tc>
          <w:tcPr>
            <w:tcW w:w="1890" w:type="dxa"/>
            <w:tcBorders>
              <w:top w:val="single" w:sz="4" w:space="0" w:color="auto"/>
            </w:tcBorders>
          </w:tcPr>
          <w:p w14:paraId="35B80E2D" w14:textId="73392D10" w:rsidR="007D3B8E" w:rsidRPr="002D6314" w:rsidRDefault="007D3B8E" w:rsidP="003E59BA">
            <w:pPr>
              <w:pStyle w:val="SignatureFieldName"/>
            </w:pPr>
            <w:r>
              <w:t>Badge Number</w:t>
            </w:r>
          </w:p>
        </w:tc>
        <w:tc>
          <w:tcPr>
            <w:tcW w:w="270" w:type="dxa"/>
          </w:tcPr>
          <w:p w14:paraId="7104A318" w14:textId="77777777" w:rsidR="007D3B8E" w:rsidRDefault="007D3B8E" w:rsidP="003E59BA">
            <w:pPr>
              <w:pStyle w:val="SignatureFieldName"/>
            </w:pPr>
          </w:p>
        </w:tc>
        <w:tc>
          <w:tcPr>
            <w:tcW w:w="5225" w:type="dxa"/>
            <w:gridSpan w:val="7"/>
            <w:vMerge/>
            <w:tcBorders>
              <w:bottom w:val="single" w:sz="4" w:space="0" w:color="auto"/>
            </w:tcBorders>
          </w:tcPr>
          <w:p w14:paraId="1CD18446" w14:textId="6BB23A0F" w:rsidR="007D3B8E" w:rsidRPr="002D6314" w:rsidRDefault="007D3B8E" w:rsidP="003E59BA">
            <w:pPr>
              <w:pStyle w:val="SignatureFieldName"/>
            </w:pPr>
          </w:p>
        </w:tc>
      </w:tr>
      <w:tr w:rsidR="006924E3" w:rsidRPr="002D6314" w14:paraId="6C70A335" w14:textId="77777777" w:rsidTr="006924E3">
        <w:trPr>
          <w:trHeight w:hRule="exact" w:val="317"/>
        </w:trPr>
        <w:tc>
          <w:tcPr>
            <w:tcW w:w="3061" w:type="dxa"/>
            <w:gridSpan w:val="3"/>
            <w:tcBorders>
              <w:bottom w:val="single" w:sz="4" w:space="0" w:color="auto"/>
            </w:tcBorders>
          </w:tcPr>
          <w:p w14:paraId="59CA0BF6" w14:textId="293A5BE9" w:rsidR="006924E3" w:rsidRPr="002D6314" w:rsidRDefault="006924E3" w:rsidP="003E59B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3739C63E" w14:textId="77777777" w:rsidR="006924E3" w:rsidRPr="002D6314" w:rsidRDefault="006924E3" w:rsidP="003E59BA">
            <w:pPr>
              <w:pStyle w:val="DataEntry2"/>
            </w:pPr>
          </w:p>
        </w:tc>
        <w:tc>
          <w:tcPr>
            <w:tcW w:w="1890" w:type="dxa"/>
            <w:tcBorders>
              <w:bottom w:val="single" w:sz="4" w:space="0" w:color="auto"/>
            </w:tcBorders>
          </w:tcPr>
          <w:p w14:paraId="04CFD48A" w14:textId="19C6F759" w:rsidR="006924E3" w:rsidRPr="002D6314" w:rsidRDefault="006924E3" w:rsidP="003E59B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r>
              <w:t xml:space="preserve"> AM/PM</w:t>
            </w:r>
          </w:p>
        </w:tc>
        <w:tc>
          <w:tcPr>
            <w:tcW w:w="270" w:type="dxa"/>
          </w:tcPr>
          <w:p w14:paraId="341976D8" w14:textId="77777777" w:rsidR="006924E3" w:rsidRPr="002D6314" w:rsidRDefault="006924E3" w:rsidP="003E59BA">
            <w:pPr>
              <w:pStyle w:val="DataEntry2"/>
            </w:pPr>
          </w:p>
        </w:tc>
        <w:tc>
          <w:tcPr>
            <w:tcW w:w="5225" w:type="dxa"/>
            <w:gridSpan w:val="7"/>
            <w:tcBorders>
              <w:top w:val="single" w:sz="4" w:space="0" w:color="auto"/>
            </w:tcBorders>
          </w:tcPr>
          <w:p w14:paraId="4FF10599" w14:textId="236B742B" w:rsidR="006924E3" w:rsidRPr="002D6314" w:rsidRDefault="006924E3" w:rsidP="006924E3">
            <w:pPr>
              <w:pStyle w:val="SignatureFieldName"/>
            </w:pPr>
            <w:r>
              <w:t>VDOF Regional Office Phone Number</w:t>
            </w:r>
          </w:p>
        </w:tc>
      </w:tr>
      <w:tr w:rsidR="007D3B8E" w:rsidRPr="002D6314" w14:paraId="24432380" w14:textId="77777777" w:rsidTr="006924E3">
        <w:trPr>
          <w:trHeight w:hRule="exact" w:val="202"/>
        </w:trPr>
        <w:tc>
          <w:tcPr>
            <w:tcW w:w="3061" w:type="dxa"/>
            <w:gridSpan w:val="3"/>
            <w:tcBorders>
              <w:top w:val="single" w:sz="4" w:space="0" w:color="auto"/>
            </w:tcBorders>
          </w:tcPr>
          <w:p w14:paraId="2B64ED31" w14:textId="3DDFEFF9" w:rsidR="007D3B8E" w:rsidRPr="002D6314" w:rsidRDefault="007D3B8E" w:rsidP="003E59BA">
            <w:pPr>
              <w:pStyle w:val="SignatureFieldName"/>
            </w:pPr>
            <w:r>
              <w:t>Date of Inspection</w:t>
            </w:r>
          </w:p>
        </w:tc>
        <w:tc>
          <w:tcPr>
            <w:tcW w:w="270" w:type="dxa"/>
          </w:tcPr>
          <w:p w14:paraId="59EC40D3" w14:textId="77777777" w:rsidR="007D3B8E" w:rsidRPr="002D6314" w:rsidRDefault="007D3B8E" w:rsidP="003E59BA">
            <w:pPr>
              <w:pStyle w:val="SignatureFieldName"/>
            </w:pPr>
          </w:p>
        </w:tc>
        <w:tc>
          <w:tcPr>
            <w:tcW w:w="1890" w:type="dxa"/>
            <w:tcBorders>
              <w:top w:val="single" w:sz="4" w:space="0" w:color="auto"/>
            </w:tcBorders>
          </w:tcPr>
          <w:p w14:paraId="776B72A5" w14:textId="5305EFA9" w:rsidR="007D3B8E" w:rsidRPr="002D6314" w:rsidRDefault="007D3B8E" w:rsidP="003E59BA">
            <w:pPr>
              <w:pStyle w:val="SignatureFieldName"/>
            </w:pPr>
            <w:r>
              <w:t>Time of Inspection</w:t>
            </w:r>
          </w:p>
        </w:tc>
        <w:tc>
          <w:tcPr>
            <w:tcW w:w="270" w:type="dxa"/>
          </w:tcPr>
          <w:p w14:paraId="701A2BEF" w14:textId="77777777" w:rsidR="007D3B8E" w:rsidRDefault="007D3B8E" w:rsidP="003E59BA">
            <w:pPr>
              <w:pStyle w:val="SignatureFieldName"/>
            </w:pPr>
          </w:p>
        </w:tc>
        <w:tc>
          <w:tcPr>
            <w:tcW w:w="5225" w:type="dxa"/>
            <w:gridSpan w:val="7"/>
          </w:tcPr>
          <w:p w14:paraId="371463BD" w14:textId="70F09A4B" w:rsidR="007D3B8E" w:rsidRPr="002D6314" w:rsidRDefault="007D3B8E" w:rsidP="003E59BA">
            <w:pPr>
              <w:pStyle w:val="SignatureFieldName"/>
            </w:pPr>
          </w:p>
        </w:tc>
      </w:tr>
      <w:tr w:rsidR="007D3B8E" w:rsidRPr="002D6314" w14:paraId="0E5670BC" w14:textId="77777777" w:rsidTr="007D3B8E">
        <w:trPr>
          <w:trHeight w:hRule="exact" w:val="302"/>
        </w:trPr>
        <w:tc>
          <w:tcPr>
            <w:tcW w:w="5221" w:type="dxa"/>
            <w:gridSpan w:val="5"/>
            <w:tcBorders>
              <w:bottom w:val="single" w:sz="4" w:space="0" w:color="auto"/>
            </w:tcBorders>
          </w:tcPr>
          <w:p w14:paraId="42139BCE" w14:textId="4419A9E5" w:rsidR="007D3B8E" w:rsidRPr="002D6314" w:rsidRDefault="007D3B8E" w:rsidP="00187DB5">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r>
              <w:t xml:space="preserve"> </w:t>
            </w:r>
          </w:p>
        </w:tc>
        <w:tc>
          <w:tcPr>
            <w:tcW w:w="270" w:type="dxa"/>
          </w:tcPr>
          <w:p w14:paraId="054D16BD" w14:textId="77777777" w:rsidR="007D3B8E" w:rsidRPr="002D6314" w:rsidRDefault="007D3B8E" w:rsidP="00187DB5">
            <w:pPr>
              <w:pStyle w:val="DataEntry2"/>
            </w:pPr>
          </w:p>
        </w:tc>
        <w:tc>
          <w:tcPr>
            <w:tcW w:w="3420" w:type="dxa"/>
            <w:gridSpan w:val="3"/>
            <w:tcBorders>
              <w:bottom w:val="single" w:sz="4" w:space="0" w:color="auto"/>
            </w:tcBorders>
          </w:tcPr>
          <w:p w14:paraId="39C5E260" w14:textId="77777777" w:rsidR="007D3B8E" w:rsidRPr="002D6314" w:rsidRDefault="007D3B8E" w:rsidP="00187DB5">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gridSpan w:val="2"/>
          </w:tcPr>
          <w:p w14:paraId="778A4447" w14:textId="77777777" w:rsidR="007D3B8E" w:rsidRPr="002D6314" w:rsidRDefault="007D3B8E" w:rsidP="00187DB5">
            <w:pPr>
              <w:pStyle w:val="DataEntry2"/>
            </w:pPr>
          </w:p>
        </w:tc>
        <w:tc>
          <w:tcPr>
            <w:tcW w:w="1535" w:type="dxa"/>
            <w:gridSpan w:val="2"/>
            <w:tcBorders>
              <w:bottom w:val="single" w:sz="4" w:space="0" w:color="auto"/>
            </w:tcBorders>
          </w:tcPr>
          <w:p w14:paraId="796E0F86" w14:textId="2B5440F9" w:rsidR="007D3B8E" w:rsidRPr="002D6314" w:rsidRDefault="007D3B8E" w:rsidP="00187DB5">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7D3B8E" w:rsidRPr="002D6314" w14:paraId="11D88368" w14:textId="77777777" w:rsidTr="007D3B8E">
        <w:trPr>
          <w:trHeight w:hRule="exact" w:val="202"/>
        </w:trPr>
        <w:tc>
          <w:tcPr>
            <w:tcW w:w="5221" w:type="dxa"/>
            <w:gridSpan w:val="5"/>
            <w:tcBorders>
              <w:top w:val="single" w:sz="4" w:space="0" w:color="auto"/>
            </w:tcBorders>
          </w:tcPr>
          <w:p w14:paraId="30BC7824" w14:textId="25DD6924" w:rsidR="007D3B8E" w:rsidRPr="002D6314" w:rsidRDefault="007D3B8E" w:rsidP="00187DB5">
            <w:pPr>
              <w:pStyle w:val="SignatureFieldName"/>
            </w:pPr>
            <w:r>
              <w:t>Location Description of Timber Harvest</w:t>
            </w:r>
          </w:p>
        </w:tc>
        <w:tc>
          <w:tcPr>
            <w:tcW w:w="270" w:type="dxa"/>
          </w:tcPr>
          <w:p w14:paraId="4959D797" w14:textId="77777777" w:rsidR="007D3B8E" w:rsidRDefault="007D3B8E" w:rsidP="00187DB5">
            <w:pPr>
              <w:pStyle w:val="SignatureFieldName"/>
            </w:pPr>
          </w:p>
        </w:tc>
        <w:tc>
          <w:tcPr>
            <w:tcW w:w="3420" w:type="dxa"/>
            <w:gridSpan w:val="3"/>
            <w:tcBorders>
              <w:top w:val="single" w:sz="4" w:space="0" w:color="auto"/>
            </w:tcBorders>
          </w:tcPr>
          <w:p w14:paraId="193FB143" w14:textId="09551A2A" w:rsidR="007D3B8E" w:rsidRPr="002D6314" w:rsidRDefault="007D3B8E" w:rsidP="00187DB5">
            <w:pPr>
              <w:pStyle w:val="SignatureFieldName"/>
            </w:pPr>
            <w:r>
              <w:t>Inspector Signature</w:t>
            </w:r>
          </w:p>
        </w:tc>
        <w:tc>
          <w:tcPr>
            <w:tcW w:w="270" w:type="dxa"/>
            <w:gridSpan w:val="2"/>
          </w:tcPr>
          <w:p w14:paraId="3B802078" w14:textId="77777777" w:rsidR="007D3B8E" w:rsidRPr="002D6314" w:rsidRDefault="007D3B8E" w:rsidP="00187DB5">
            <w:pPr>
              <w:pStyle w:val="SignatureFieldName"/>
            </w:pPr>
          </w:p>
        </w:tc>
        <w:tc>
          <w:tcPr>
            <w:tcW w:w="1535" w:type="dxa"/>
            <w:gridSpan w:val="2"/>
          </w:tcPr>
          <w:p w14:paraId="16B0A5E2" w14:textId="0E6A5BF8" w:rsidR="007D3B8E" w:rsidRPr="002D6314" w:rsidRDefault="007D3B8E" w:rsidP="00187DB5">
            <w:pPr>
              <w:pStyle w:val="SignatureFieldName"/>
            </w:pPr>
            <w:r>
              <w:t>Date</w:t>
            </w:r>
          </w:p>
        </w:tc>
      </w:tr>
      <w:tr w:rsidR="007D3B8E" w:rsidRPr="002D6314" w14:paraId="4B6C56A6" w14:textId="77777777" w:rsidTr="007D3B8E">
        <w:trPr>
          <w:trHeight w:hRule="exact" w:val="302"/>
        </w:trPr>
        <w:tc>
          <w:tcPr>
            <w:tcW w:w="2701" w:type="dxa"/>
            <w:tcBorders>
              <w:bottom w:val="single" w:sz="4" w:space="0" w:color="auto"/>
            </w:tcBorders>
          </w:tcPr>
          <w:p w14:paraId="5C40EC5F" w14:textId="05FC5BB2" w:rsidR="007D3B8E" w:rsidRPr="002D6314" w:rsidRDefault="007D3B8E" w:rsidP="003E59B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41B8ED1A" w14:textId="31860443" w:rsidR="007D3B8E" w:rsidRPr="002D6314" w:rsidRDefault="007D3B8E" w:rsidP="003E59BA">
            <w:pPr>
              <w:pStyle w:val="DataEntry2"/>
            </w:pPr>
          </w:p>
        </w:tc>
        <w:tc>
          <w:tcPr>
            <w:tcW w:w="2250" w:type="dxa"/>
            <w:gridSpan w:val="3"/>
            <w:tcBorders>
              <w:bottom w:val="single" w:sz="4" w:space="0" w:color="auto"/>
            </w:tcBorders>
          </w:tcPr>
          <w:p w14:paraId="6E6CCA32" w14:textId="3B391854" w:rsidR="007D3B8E" w:rsidRPr="002D6314" w:rsidRDefault="007D3B8E" w:rsidP="00D97B8C">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5E95D281" w14:textId="77777777" w:rsidR="007D3B8E" w:rsidRPr="002D6314" w:rsidRDefault="007D3B8E" w:rsidP="003E59BA">
            <w:pPr>
              <w:pStyle w:val="DataEntry2"/>
            </w:pPr>
          </w:p>
        </w:tc>
        <w:tc>
          <w:tcPr>
            <w:tcW w:w="5225" w:type="dxa"/>
            <w:gridSpan w:val="7"/>
            <w:tcBorders>
              <w:bottom w:val="single" w:sz="4" w:space="0" w:color="auto"/>
            </w:tcBorders>
          </w:tcPr>
          <w:p w14:paraId="34B97FE5" w14:textId="77777777" w:rsidR="007D3B8E" w:rsidRPr="002D6314" w:rsidRDefault="007D3B8E" w:rsidP="003E59B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7D3B8E" w:rsidRPr="002D6314" w14:paraId="04CC1F08" w14:textId="77777777" w:rsidTr="009F4173">
        <w:trPr>
          <w:trHeight w:hRule="exact" w:val="202"/>
        </w:trPr>
        <w:tc>
          <w:tcPr>
            <w:tcW w:w="2701" w:type="dxa"/>
            <w:tcBorders>
              <w:top w:val="single" w:sz="4" w:space="0" w:color="auto"/>
            </w:tcBorders>
          </w:tcPr>
          <w:p w14:paraId="41B3416C" w14:textId="3A1756BB" w:rsidR="007D3B8E" w:rsidRPr="002D6314" w:rsidRDefault="007D3B8E" w:rsidP="00B65941">
            <w:pPr>
              <w:pStyle w:val="SignatureFieldName"/>
            </w:pPr>
            <w:r>
              <w:t>County of Timber Harvest</w:t>
            </w:r>
          </w:p>
        </w:tc>
        <w:tc>
          <w:tcPr>
            <w:tcW w:w="270" w:type="dxa"/>
          </w:tcPr>
          <w:p w14:paraId="14E19BE3" w14:textId="77777777" w:rsidR="007D3B8E" w:rsidRPr="002D6314" w:rsidRDefault="007D3B8E" w:rsidP="00B65941">
            <w:pPr>
              <w:pStyle w:val="SignatureFieldName"/>
            </w:pPr>
          </w:p>
        </w:tc>
        <w:tc>
          <w:tcPr>
            <w:tcW w:w="2250" w:type="dxa"/>
            <w:gridSpan w:val="3"/>
          </w:tcPr>
          <w:p w14:paraId="2E260A2A" w14:textId="18672ECD" w:rsidR="007D3B8E" w:rsidRPr="002D6314" w:rsidRDefault="007D3B8E" w:rsidP="00B65941">
            <w:pPr>
              <w:pStyle w:val="SignatureFieldName"/>
            </w:pPr>
            <w:r>
              <w:t>Estimated Harvest Start Date</w:t>
            </w:r>
          </w:p>
        </w:tc>
        <w:tc>
          <w:tcPr>
            <w:tcW w:w="270" w:type="dxa"/>
          </w:tcPr>
          <w:p w14:paraId="0460B7AA" w14:textId="77777777" w:rsidR="007D3B8E" w:rsidRDefault="007D3B8E" w:rsidP="00B65941">
            <w:pPr>
              <w:pStyle w:val="SignatureFieldName"/>
            </w:pPr>
          </w:p>
        </w:tc>
        <w:tc>
          <w:tcPr>
            <w:tcW w:w="5225" w:type="dxa"/>
            <w:gridSpan w:val="7"/>
            <w:tcBorders>
              <w:top w:val="single" w:sz="4" w:space="0" w:color="auto"/>
            </w:tcBorders>
          </w:tcPr>
          <w:p w14:paraId="0D72B666" w14:textId="77777777" w:rsidR="007D3B8E" w:rsidRPr="002D6314" w:rsidRDefault="007D3B8E" w:rsidP="00B65941">
            <w:pPr>
              <w:pStyle w:val="SignatureFieldName"/>
            </w:pPr>
            <w:r>
              <w:t>Harvest Number (VDOF Use Only)</w:t>
            </w:r>
          </w:p>
        </w:tc>
      </w:tr>
      <w:tr w:rsidR="009F4173" w:rsidRPr="00E12F1B" w14:paraId="3604E857" w14:textId="77777777" w:rsidTr="009F4173">
        <w:trPr>
          <w:trHeight w:hRule="exact" w:val="86"/>
        </w:trPr>
        <w:tc>
          <w:tcPr>
            <w:tcW w:w="10716" w:type="dxa"/>
            <w:gridSpan w:val="13"/>
            <w:tcBorders>
              <w:bottom w:val="single" w:sz="4" w:space="0" w:color="auto"/>
            </w:tcBorders>
          </w:tcPr>
          <w:p w14:paraId="66AA8032" w14:textId="77777777" w:rsidR="009F4173" w:rsidRPr="00E12F1B" w:rsidRDefault="009F4173" w:rsidP="005A4B8C">
            <w:pPr>
              <w:pStyle w:val="Spacer"/>
            </w:pPr>
          </w:p>
        </w:tc>
      </w:tr>
      <w:tr w:rsidR="00AC570D" w:rsidRPr="00AC570D" w14:paraId="0ACABC2D" w14:textId="77777777" w:rsidTr="006E7785">
        <w:trPr>
          <w:trHeight w:hRule="exact" w:val="487"/>
        </w:trPr>
        <w:tc>
          <w:tcPr>
            <w:tcW w:w="10716" w:type="dxa"/>
            <w:gridSpan w:val="13"/>
            <w:tcBorders>
              <w:top w:val="single" w:sz="4" w:space="0" w:color="auto"/>
              <w:left w:val="single" w:sz="4" w:space="0" w:color="auto"/>
              <w:right w:val="single" w:sz="4" w:space="0" w:color="auto"/>
            </w:tcBorders>
          </w:tcPr>
          <w:p w14:paraId="74A8CCEE" w14:textId="08E14403" w:rsidR="0050732F" w:rsidRPr="00AC570D" w:rsidRDefault="00AC570D" w:rsidP="006E7785">
            <w:pPr>
              <w:pStyle w:val="FieldName2"/>
              <w:spacing w:before="0"/>
              <w:jc w:val="center"/>
              <w:rPr>
                <w:rStyle w:val="SmallPrint"/>
                <w:b/>
                <w:sz w:val="14"/>
                <w:szCs w:val="14"/>
              </w:rPr>
            </w:pPr>
            <w:r w:rsidRPr="00AC570D">
              <w:rPr>
                <w:b/>
              </w:rPr>
              <w:t xml:space="preserve">Mail penalty payment </w:t>
            </w:r>
            <w:r w:rsidR="0017607C">
              <w:rPr>
                <w:b/>
              </w:rPr>
              <w:t xml:space="preserve">(payable to “State Forester”) </w:t>
            </w:r>
            <w:r w:rsidRPr="00AC570D">
              <w:rPr>
                <w:b/>
              </w:rPr>
              <w:t>to:</w:t>
            </w:r>
            <w:r w:rsidR="0017607C">
              <w:rPr>
                <w:b/>
              </w:rPr>
              <w:br/>
            </w:r>
            <w:r w:rsidRPr="00AC570D">
              <w:rPr>
                <w:b/>
              </w:rPr>
              <w:t>Virginia Department of Forestry, 900 Natural Resources Drive, Suite 800, Charlottesville, VA 22903</w:t>
            </w:r>
          </w:p>
        </w:tc>
      </w:tr>
      <w:tr w:rsidR="006E7785" w:rsidRPr="00517BC7" w14:paraId="7D3E0A6B" w14:textId="77777777" w:rsidTr="009F4173">
        <w:trPr>
          <w:trHeight w:hRule="exact" w:val="361"/>
        </w:trPr>
        <w:tc>
          <w:tcPr>
            <w:tcW w:w="3061" w:type="dxa"/>
            <w:gridSpan w:val="3"/>
            <w:tcBorders>
              <w:top w:val="single" w:sz="4" w:space="0" w:color="auto"/>
              <w:right w:val="single" w:sz="4" w:space="0" w:color="auto"/>
            </w:tcBorders>
          </w:tcPr>
          <w:p w14:paraId="6D134A94" w14:textId="1E007A28" w:rsidR="007D3B8E" w:rsidRPr="00517BC7" w:rsidRDefault="00DB6B57" w:rsidP="00526B9A">
            <w:pPr>
              <w:pStyle w:val="FieldName3"/>
              <w:rPr>
                <w:rStyle w:val="SmallPrint"/>
                <w:sz w:val="14"/>
                <w:szCs w:val="14"/>
              </w:rPr>
            </w:pPr>
            <w:r>
              <w:rPr>
                <w:rStyle w:val="SmallPrint"/>
                <w:sz w:val="14"/>
                <w:szCs w:val="14"/>
              </w:rPr>
              <w:t>White</w:t>
            </w:r>
            <w:r w:rsidR="00526B9A">
              <w:rPr>
                <w:rStyle w:val="SmallPrint"/>
                <w:sz w:val="14"/>
                <w:szCs w:val="14"/>
              </w:rPr>
              <w:t xml:space="preserve"> -</w:t>
            </w:r>
            <w:r w:rsidR="007D3B8E" w:rsidRPr="00517BC7">
              <w:rPr>
                <w:rStyle w:val="SmallPrint"/>
                <w:sz w:val="14"/>
                <w:szCs w:val="14"/>
              </w:rPr>
              <w:t xml:space="preserve"> </w:t>
            </w:r>
            <w:r w:rsidR="007D3B8E">
              <w:rPr>
                <w:rStyle w:val="SmallPrint"/>
                <w:sz w:val="14"/>
                <w:szCs w:val="14"/>
              </w:rPr>
              <w:t>Area Office</w:t>
            </w:r>
          </w:p>
        </w:tc>
        <w:tc>
          <w:tcPr>
            <w:tcW w:w="4590" w:type="dxa"/>
            <w:gridSpan w:val="4"/>
            <w:tcBorders>
              <w:left w:val="single" w:sz="4" w:space="0" w:color="auto"/>
              <w:bottom w:val="single" w:sz="4" w:space="0" w:color="auto"/>
              <w:right w:val="single" w:sz="4" w:space="0" w:color="auto"/>
            </w:tcBorders>
          </w:tcPr>
          <w:p w14:paraId="51510086" w14:textId="663E02BE" w:rsidR="007D3B8E" w:rsidRPr="00517BC7" w:rsidRDefault="006E7785" w:rsidP="00517BC7">
            <w:pPr>
              <w:pStyle w:val="FieldCheckBox3"/>
              <w:jc w:val="center"/>
              <w:rPr>
                <w:rStyle w:val="SmallPrint"/>
                <w:sz w:val="14"/>
                <w:szCs w:val="14"/>
              </w:rPr>
            </w:pPr>
            <w:r>
              <w:rPr>
                <w:b/>
              </w:rPr>
              <w:t>** Include a copy of this form with your payment **</w:t>
            </w:r>
          </w:p>
        </w:tc>
        <w:tc>
          <w:tcPr>
            <w:tcW w:w="3065" w:type="dxa"/>
            <w:gridSpan w:val="6"/>
            <w:tcBorders>
              <w:top w:val="single" w:sz="4" w:space="0" w:color="auto"/>
              <w:left w:val="single" w:sz="4" w:space="0" w:color="auto"/>
            </w:tcBorders>
          </w:tcPr>
          <w:p w14:paraId="2B8DE2AE" w14:textId="7A1D255D" w:rsidR="007D3B8E" w:rsidRPr="00517BC7" w:rsidRDefault="00DB6B57" w:rsidP="00526B9A">
            <w:pPr>
              <w:pStyle w:val="FieldName3right"/>
              <w:rPr>
                <w:rStyle w:val="SmallPrint"/>
                <w:sz w:val="14"/>
                <w:szCs w:val="14"/>
              </w:rPr>
            </w:pPr>
            <w:r>
              <w:rPr>
                <w:rStyle w:val="SmallPrint"/>
                <w:sz w:val="14"/>
                <w:szCs w:val="14"/>
              </w:rPr>
              <w:t>Yellow</w:t>
            </w:r>
            <w:r w:rsidR="00526B9A">
              <w:rPr>
                <w:rStyle w:val="SmallPrint"/>
                <w:sz w:val="14"/>
                <w:szCs w:val="14"/>
              </w:rPr>
              <w:t xml:space="preserve"> - </w:t>
            </w:r>
            <w:r w:rsidR="007D3B8E" w:rsidRPr="00517BC7">
              <w:rPr>
                <w:rStyle w:val="SmallPrint"/>
                <w:sz w:val="14"/>
                <w:szCs w:val="14"/>
              </w:rPr>
              <w:t>Operator</w:t>
            </w:r>
          </w:p>
        </w:tc>
      </w:tr>
    </w:tbl>
    <w:p w14:paraId="64344DBA" w14:textId="77777777" w:rsidR="001E0681" w:rsidRPr="005721A2" w:rsidRDefault="001E0681">
      <w:pPr>
        <w:rPr>
          <w:b/>
          <w:sz w:val="4"/>
        </w:rPr>
      </w:pPr>
    </w:p>
    <w:sectPr w:rsidR="001E0681" w:rsidRPr="005721A2" w:rsidSect="006C3A8E">
      <w:headerReference w:type="default" r:id="rId9"/>
      <w:footerReference w:type="even" r:id="rId10"/>
      <w:footerReference w:type="default" r:id="rId11"/>
      <w:pgSz w:w="12240" w:h="15840"/>
      <w:pgMar w:top="720" w:right="864" w:bottom="720" w:left="864"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8624A" w14:textId="77777777" w:rsidR="005A4B8C" w:rsidRDefault="005A4B8C">
      <w:r>
        <w:separator/>
      </w:r>
    </w:p>
  </w:endnote>
  <w:endnote w:type="continuationSeparator" w:id="0">
    <w:p w14:paraId="718ECAE1" w14:textId="77777777" w:rsidR="005A4B8C" w:rsidRDefault="005A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CA3F" w14:textId="77777777" w:rsidR="005A4B8C" w:rsidRDefault="005A4B8C" w:rsidP="00F10847">
    <w:pPr>
      <w:pStyle w:val="Footer"/>
      <w:framePr w:wrap="around" w:vAnchor="text" w:hAnchor="margin" w:xAlign="right" w:y="1"/>
    </w:pPr>
    <w:r>
      <w:fldChar w:fldCharType="begin"/>
    </w:r>
    <w:r>
      <w:instrText xml:space="preserve">PAGE  </w:instrText>
    </w:r>
    <w:r>
      <w:fldChar w:fldCharType="end"/>
    </w:r>
  </w:p>
  <w:p w14:paraId="1014B100" w14:textId="77777777" w:rsidR="005A4B8C" w:rsidRDefault="005A4B8C" w:rsidP="00F10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10AE" w14:textId="3D204CB6" w:rsidR="005A4B8C" w:rsidRPr="00C8687A" w:rsidRDefault="005A4B8C" w:rsidP="00C8687A">
    <w:pPr>
      <w:pStyle w:val="Footer"/>
    </w:pPr>
    <w:r w:rsidRPr="00C8687A">
      <w:t>VDOF | F-</w:t>
    </w:r>
    <w:r>
      <w:t>18.6</w:t>
    </w:r>
    <w:r w:rsidRPr="00C8687A">
      <w:tab/>
      <w:t xml:space="preserve">page </w:t>
    </w:r>
    <w:r w:rsidRPr="00C8687A">
      <w:fldChar w:fldCharType="begin"/>
    </w:r>
    <w:r w:rsidRPr="00C8687A">
      <w:instrText xml:space="preserve"> PAGE </w:instrText>
    </w:r>
    <w:r w:rsidRPr="00C8687A">
      <w:fldChar w:fldCharType="separate"/>
    </w:r>
    <w:r w:rsidR="00921F63">
      <w:rPr>
        <w:noProof/>
      </w:rPr>
      <w:t>1</w:t>
    </w:r>
    <w:r w:rsidRPr="00C8687A">
      <w:fldChar w:fldCharType="end"/>
    </w:r>
    <w:r w:rsidRPr="00C8687A">
      <w:t xml:space="preserve"> of </w:t>
    </w:r>
    <w:fldSimple w:instr=" NUMPAGES ">
      <w:r w:rsidR="00921F63">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6B5A2" w14:textId="77777777" w:rsidR="005A4B8C" w:rsidRDefault="005A4B8C">
      <w:r>
        <w:separator/>
      </w:r>
    </w:p>
  </w:footnote>
  <w:footnote w:type="continuationSeparator" w:id="0">
    <w:p w14:paraId="6A08EF9D" w14:textId="77777777" w:rsidR="005A4B8C" w:rsidRDefault="005A4B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Layout w:type="fixed"/>
      <w:tblLook w:val="0000" w:firstRow="0" w:lastRow="0" w:firstColumn="0" w:lastColumn="0" w:noHBand="0" w:noVBand="0"/>
    </w:tblPr>
    <w:tblGrid>
      <w:gridCol w:w="1260"/>
      <w:gridCol w:w="8100"/>
      <w:gridCol w:w="1350"/>
    </w:tblGrid>
    <w:tr w:rsidR="005A4B8C" w:rsidRPr="005721A2" w14:paraId="53C2676E" w14:textId="77777777" w:rsidTr="006E7785">
      <w:trPr>
        <w:cantSplit/>
      </w:trPr>
      <w:tc>
        <w:tcPr>
          <w:tcW w:w="1260" w:type="dxa"/>
        </w:tcPr>
        <w:p w14:paraId="7AF7D8C9" w14:textId="0C856149" w:rsidR="005A4B8C" w:rsidRPr="00BB4924" w:rsidRDefault="005A4B8C" w:rsidP="00926072">
          <w:pPr>
            <w:pStyle w:val="HeaderFormNumber"/>
          </w:pPr>
          <w:r w:rsidRPr="00BB4924">
            <w:t xml:space="preserve">Form </w:t>
          </w:r>
          <w:r>
            <w:t>18.6</w:t>
          </w:r>
        </w:p>
      </w:tc>
      <w:tc>
        <w:tcPr>
          <w:tcW w:w="8100" w:type="dxa"/>
          <w:vAlign w:val="center"/>
        </w:tcPr>
        <w:p w14:paraId="11448AF0" w14:textId="77777777" w:rsidR="005A4B8C" w:rsidRPr="00FA51DB" w:rsidRDefault="005A4B8C" w:rsidP="00FA51DB">
          <w:pPr>
            <w:pStyle w:val="HeaderVDOF"/>
          </w:pPr>
          <w:r w:rsidRPr="00FA51DB">
            <w:t>VIRGINIA DEPARTMENT OF FORESTRY</w:t>
          </w:r>
        </w:p>
      </w:tc>
      <w:tc>
        <w:tcPr>
          <w:tcW w:w="1350" w:type="dxa"/>
          <w:vMerge w:val="restart"/>
        </w:tcPr>
        <w:p w14:paraId="0D92CCAB" w14:textId="000ABDD2" w:rsidR="005A4B8C" w:rsidRPr="00E97B0A" w:rsidRDefault="005A4B8C" w:rsidP="0050732F">
          <w:pPr>
            <w:pStyle w:val="HeaderAppNumber"/>
            <w:jc w:val="right"/>
          </w:pPr>
          <w:r>
            <w:rPr>
              <w:noProof/>
            </w:rPr>
            <w:drawing>
              <wp:inline distT="0" distB="0" distL="0" distR="0" wp14:anchorId="5F9E146F" wp14:editId="4E82C5A2">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5A4B8C" w:rsidRPr="005721A2" w14:paraId="11C804B9" w14:textId="77777777" w:rsidTr="0046500E">
      <w:trPr>
        <w:cantSplit/>
      </w:trPr>
      <w:tc>
        <w:tcPr>
          <w:tcW w:w="1260" w:type="dxa"/>
        </w:tcPr>
        <w:p w14:paraId="6406C059" w14:textId="449BD792" w:rsidR="005A4B8C" w:rsidRPr="003A6702" w:rsidRDefault="00921F63" w:rsidP="008D1932">
          <w:pPr>
            <w:pStyle w:val="HeaderDate"/>
          </w:pPr>
          <w:r>
            <w:t>1</w:t>
          </w:r>
          <w:r w:rsidR="005A4B8C">
            <w:t>2/15/2016</w:t>
          </w:r>
        </w:p>
      </w:tc>
      <w:tc>
        <w:tcPr>
          <w:tcW w:w="8100" w:type="dxa"/>
          <w:vAlign w:val="center"/>
        </w:tcPr>
        <w:p w14:paraId="3071E469" w14:textId="400AF7E8" w:rsidR="005A4B8C" w:rsidRDefault="005A4B8C" w:rsidP="00E531B1">
          <w:pPr>
            <w:pStyle w:val="HeaderTitle"/>
          </w:pPr>
          <w:r>
            <w:t>Notice of Violation</w:t>
          </w:r>
        </w:p>
        <w:p w14:paraId="720E0AEB" w14:textId="38249C49" w:rsidR="005A4B8C" w:rsidRPr="00E531B1" w:rsidRDefault="005A4B8C" w:rsidP="00E531B1">
          <w:pPr>
            <w:pStyle w:val="HeaderTitle"/>
          </w:pPr>
          <w:r>
            <w:t>for Failure to Notify VDOF of Commercial Timber Harvest</w:t>
          </w:r>
        </w:p>
      </w:tc>
      <w:tc>
        <w:tcPr>
          <w:tcW w:w="1350" w:type="dxa"/>
          <w:vMerge/>
        </w:tcPr>
        <w:p w14:paraId="021C4677" w14:textId="4169D73F" w:rsidR="005A4B8C" w:rsidRPr="00E97B0A" w:rsidRDefault="005A4B8C" w:rsidP="0064509B">
          <w:pPr>
            <w:pStyle w:val="HeaderNumber"/>
          </w:pPr>
        </w:p>
      </w:tc>
    </w:tr>
  </w:tbl>
  <w:p w14:paraId="73C6FC6A" w14:textId="1C54541B" w:rsidR="005A4B8C" w:rsidRDefault="005A4B8C" w:rsidP="00FB46FC">
    <w:pPr>
      <w:pStyle w:val="Spac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443C06"/>
    <w:lvl w:ilvl="0">
      <w:start w:val="1"/>
      <w:numFmt w:val="decimal"/>
      <w:lvlText w:val="%1."/>
      <w:lvlJc w:val="left"/>
      <w:pPr>
        <w:tabs>
          <w:tab w:val="num" w:pos="1800"/>
        </w:tabs>
        <w:ind w:left="1800" w:hanging="360"/>
      </w:pPr>
    </w:lvl>
  </w:abstractNum>
  <w:abstractNum w:abstractNumId="1">
    <w:nsid w:val="FFFFFF7D"/>
    <w:multiLevelType w:val="singleLevel"/>
    <w:tmpl w:val="CCA4541E"/>
    <w:lvl w:ilvl="0">
      <w:start w:val="1"/>
      <w:numFmt w:val="decimal"/>
      <w:lvlText w:val="%1."/>
      <w:lvlJc w:val="left"/>
      <w:pPr>
        <w:tabs>
          <w:tab w:val="num" w:pos="1440"/>
        </w:tabs>
        <w:ind w:left="1440" w:hanging="360"/>
      </w:pPr>
    </w:lvl>
  </w:abstractNum>
  <w:abstractNum w:abstractNumId="2">
    <w:nsid w:val="FFFFFF7E"/>
    <w:multiLevelType w:val="singleLevel"/>
    <w:tmpl w:val="37D2D66A"/>
    <w:lvl w:ilvl="0">
      <w:start w:val="1"/>
      <w:numFmt w:val="decimal"/>
      <w:lvlText w:val="%1."/>
      <w:lvlJc w:val="left"/>
      <w:pPr>
        <w:tabs>
          <w:tab w:val="num" w:pos="1080"/>
        </w:tabs>
        <w:ind w:left="1080" w:hanging="360"/>
      </w:pPr>
    </w:lvl>
  </w:abstractNum>
  <w:abstractNum w:abstractNumId="3">
    <w:nsid w:val="FFFFFF7F"/>
    <w:multiLevelType w:val="singleLevel"/>
    <w:tmpl w:val="99E0A436"/>
    <w:lvl w:ilvl="0">
      <w:start w:val="1"/>
      <w:numFmt w:val="decimal"/>
      <w:lvlText w:val="%1."/>
      <w:lvlJc w:val="left"/>
      <w:pPr>
        <w:tabs>
          <w:tab w:val="num" w:pos="720"/>
        </w:tabs>
        <w:ind w:left="720" w:hanging="360"/>
      </w:pPr>
    </w:lvl>
  </w:abstractNum>
  <w:abstractNum w:abstractNumId="4">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C41270"/>
    <w:lvl w:ilvl="0">
      <w:start w:val="1"/>
      <w:numFmt w:val="decimal"/>
      <w:lvlText w:val="%1."/>
      <w:lvlJc w:val="left"/>
      <w:pPr>
        <w:tabs>
          <w:tab w:val="num" w:pos="360"/>
        </w:tabs>
        <w:ind w:left="360" w:hanging="360"/>
      </w:pPr>
    </w:lvl>
  </w:abstractNum>
  <w:abstractNum w:abstractNumId="9">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nsid w:val="061208AF"/>
    <w:multiLevelType w:val="hybridMultilevel"/>
    <w:tmpl w:val="7A7ED0B6"/>
    <w:lvl w:ilvl="0" w:tplc="7BE6924A">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D846AB"/>
    <w:multiLevelType w:val="hybridMultilevel"/>
    <w:tmpl w:val="36B4E37E"/>
    <w:lvl w:ilvl="0" w:tplc="181656BC">
      <w:start w:val="1"/>
      <w:numFmt w:val="decimal"/>
      <w:pStyle w:val="DataEntry1"/>
      <w:lvlText w:val="%1."/>
      <w:lvlJc w:val="left"/>
      <w:pPr>
        <w:ind w:left="360" w:hanging="360"/>
      </w:pPr>
      <w:rPr>
        <w:rFonts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qQ4isOjDMvx2Ad5Ttl7JlkzpgZA=" w:salt="FNW1FGlfyZKzwiuIYTdD1g=="/>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81"/>
    <w:rsid w:val="00013786"/>
    <w:rsid w:val="00017530"/>
    <w:rsid w:val="00023008"/>
    <w:rsid w:val="00086047"/>
    <w:rsid w:val="000A69B8"/>
    <w:rsid w:val="000B320D"/>
    <w:rsid w:val="00116E12"/>
    <w:rsid w:val="00133E5D"/>
    <w:rsid w:val="001348AA"/>
    <w:rsid w:val="00155184"/>
    <w:rsid w:val="00157C52"/>
    <w:rsid w:val="0017607C"/>
    <w:rsid w:val="00187DB5"/>
    <w:rsid w:val="001A0321"/>
    <w:rsid w:val="001B3DA1"/>
    <w:rsid w:val="001C6491"/>
    <w:rsid w:val="001D56A8"/>
    <w:rsid w:val="001E0681"/>
    <w:rsid w:val="0024295B"/>
    <w:rsid w:val="002566A6"/>
    <w:rsid w:val="00280E4C"/>
    <w:rsid w:val="002B0518"/>
    <w:rsid w:val="002B7D87"/>
    <w:rsid w:val="002C37AC"/>
    <w:rsid w:val="002D6314"/>
    <w:rsid w:val="002E62DF"/>
    <w:rsid w:val="00301B5B"/>
    <w:rsid w:val="00371C5A"/>
    <w:rsid w:val="003808AD"/>
    <w:rsid w:val="00383E97"/>
    <w:rsid w:val="00383F6E"/>
    <w:rsid w:val="003A2AEC"/>
    <w:rsid w:val="003A6702"/>
    <w:rsid w:val="003B358E"/>
    <w:rsid w:val="003E59BA"/>
    <w:rsid w:val="004045AB"/>
    <w:rsid w:val="0042395D"/>
    <w:rsid w:val="0042666B"/>
    <w:rsid w:val="004455D6"/>
    <w:rsid w:val="0046500E"/>
    <w:rsid w:val="004652E8"/>
    <w:rsid w:val="00491C16"/>
    <w:rsid w:val="00492611"/>
    <w:rsid w:val="004C6471"/>
    <w:rsid w:val="004D710F"/>
    <w:rsid w:val="005001EC"/>
    <w:rsid w:val="0050732F"/>
    <w:rsid w:val="00517BC7"/>
    <w:rsid w:val="005213C4"/>
    <w:rsid w:val="00526B9A"/>
    <w:rsid w:val="005675C9"/>
    <w:rsid w:val="005721A2"/>
    <w:rsid w:val="00575BD6"/>
    <w:rsid w:val="005A4B8C"/>
    <w:rsid w:val="005A75D3"/>
    <w:rsid w:val="005D4B5A"/>
    <w:rsid w:val="005F1961"/>
    <w:rsid w:val="005F22E6"/>
    <w:rsid w:val="00611248"/>
    <w:rsid w:val="0064509B"/>
    <w:rsid w:val="00654FF3"/>
    <w:rsid w:val="006748F5"/>
    <w:rsid w:val="00684BFB"/>
    <w:rsid w:val="0069131B"/>
    <w:rsid w:val="006924E3"/>
    <w:rsid w:val="006B3183"/>
    <w:rsid w:val="006C3A8E"/>
    <w:rsid w:val="006C4201"/>
    <w:rsid w:val="006E7785"/>
    <w:rsid w:val="006F3742"/>
    <w:rsid w:val="00701AC9"/>
    <w:rsid w:val="007159EA"/>
    <w:rsid w:val="0071773F"/>
    <w:rsid w:val="00724A1A"/>
    <w:rsid w:val="00741DD1"/>
    <w:rsid w:val="0077697C"/>
    <w:rsid w:val="007A027C"/>
    <w:rsid w:val="007B43B7"/>
    <w:rsid w:val="007D3B8E"/>
    <w:rsid w:val="007E22F3"/>
    <w:rsid w:val="007E6296"/>
    <w:rsid w:val="007F5A91"/>
    <w:rsid w:val="0081750D"/>
    <w:rsid w:val="008519D6"/>
    <w:rsid w:val="00851DD9"/>
    <w:rsid w:val="008557D4"/>
    <w:rsid w:val="00865C96"/>
    <w:rsid w:val="008735EB"/>
    <w:rsid w:val="008866C6"/>
    <w:rsid w:val="008A6DC3"/>
    <w:rsid w:val="008D1932"/>
    <w:rsid w:val="00906F2E"/>
    <w:rsid w:val="00910E1A"/>
    <w:rsid w:val="00921F63"/>
    <w:rsid w:val="00926072"/>
    <w:rsid w:val="00935F32"/>
    <w:rsid w:val="009C5AE9"/>
    <w:rsid w:val="009E2EC3"/>
    <w:rsid w:val="009F4173"/>
    <w:rsid w:val="00A06ED4"/>
    <w:rsid w:val="00A06FBF"/>
    <w:rsid w:val="00A4161A"/>
    <w:rsid w:val="00AA308E"/>
    <w:rsid w:val="00AC570D"/>
    <w:rsid w:val="00AD08D4"/>
    <w:rsid w:val="00AD39B0"/>
    <w:rsid w:val="00AD4E1A"/>
    <w:rsid w:val="00AE76AE"/>
    <w:rsid w:val="00AF0C10"/>
    <w:rsid w:val="00B1320E"/>
    <w:rsid w:val="00B65941"/>
    <w:rsid w:val="00B97A74"/>
    <w:rsid w:val="00BB4924"/>
    <w:rsid w:val="00C8687A"/>
    <w:rsid w:val="00C9375F"/>
    <w:rsid w:val="00CA34FB"/>
    <w:rsid w:val="00CA6805"/>
    <w:rsid w:val="00CD66F6"/>
    <w:rsid w:val="00CF0769"/>
    <w:rsid w:val="00D35913"/>
    <w:rsid w:val="00D4154A"/>
    <w:rsid w:val="00D76370"/>
    <w:rsid w:val="00D86BF9"/>
    <w:rsid w:val="00D97B8C"/>
    <w:rsid w:val="00DA300F"/>
    <w:rsid w:val="00DB6B57"/>
    <w:rsid w:val="00DD1BEC"/>
    <w:rsid w:val="00DF24E2"/>
    <w:rsid w:val="00DF5568"/>
    <w:rsid w:val="00DF6E71"/>
    <w:rsid w:val="00E108A0"/>
    <w:rsid w:val="00E16B44"/>
    <w:rsid w:val="00E179DA"/>
    <w:rsid w:val="00E2658D"/>
    <w:rsid w:val="00E531B1"/>
    <w:rsid w:val="00E77EEB"/>
    <w:rsid w:val="00E82844"/>
    <w:rsid w:val="00E8287C"/>
    <w:rsid w:val="00E97B0A"/>
    <w:rsid w:val="00EC0608"/>
    <w:rsid w:val="00ED581D"/>
    <w:rsid w:val="00EE750F"/>
    <w:rsid w:val="00EF6A40"/>
    <w:rsid w:val="00F10847"/>
    <w:rsid w:val="00F155E2"/>
    <w:rsid w:val="00F3484F"/>
    <w:rsid w:val="00F4099E"/>
    <w:rsid w:val="00F475B0"/>
    <w:rsid w:val="00F7209A"/>
    <w:rsid w:val="00F9742D"/>
    <w:rsid w:val="00FA51DB"/>
    <w:rsid w:val="00FB46FC"/>
    <w:rsid w:val="00FD1064"/>
    <w:rsid w:val="00FF1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6F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character" w:styleId="Hyperlink">
    <w:name w:val="Hyperlink"/>
    <w:basedOn w:val="DefaultParagraphFont"/>
    <w:rsid w:val="0064509B"/>
    <w:rPr>
      <w:color w:val="0000FF" w:themeColor="hyperlink"/>
      <w:u w:val="single"/>
    </w:rPr>
  </w:style>
  <w:style w:type="paragraph" w:styleId="BalloonText">
    <w:name w:val="Balloon Text"/>
    <w:basedOn w:val="Normal"/>
    <w:link w:val="BalloonTextChar"/>
    <w:rsid w:val="00DF24E2"/>
    <w:rPr>
      <w:rFonts w:ascii="Lucida Grande" w:hAnsi="Lucida Grande" w:cs="Lucida Grande"/>
      <w:sz w:val="18"/>
      <w:szCs w:val="18"/>
    </w:rPr>
  </w:style>
  <w:style w:type="character" w:customStyle="1" w:styleId="BalloonTextChar">
    <w:name w:val="Balloon Text Char"/>
    <w:basedOn w:val="DefaultParagraphFont"/>
    <w:link w:val="BalloonText"/>
    <w:rsid w:val="00DF24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character" w:styleId="Hyperlink">
    <w:name w:val="Hyperlink"/>
    <w:basedOn w:val="DefaultParagraphFont"/>
    <w:rsid w:val="0064509B"/>
    <w:rPr>
      <w:color w:val="0000FF" w:themeColor="hyperlink"/>
      <w:u w:val="single"/>
    </w:rPr>
  </w:style>
  <w:style w:type="paragraph" w:styleId="BalloonText">
    <w:name w:val="Balloon Text"/>
    <w:basedOn w:val="Normal"/>
    <w:link w:val="BalloonTextChar"/>
    <w:rsid w:val="00DF24E2"/>
    <w:rPr>
      <w:rFonts w:ascii="Lucida Grande" w:hAnsi="Lucida Grande" w:cs="Lucida Grande"/>
      <w:sz w:val="18"/>
      <w:szCs w:val="18"/>
    </w:rPr>
  </w:style>
  <w:style w:type="character" w:customStyle="1" w:styleId="BalloonTextChar">
    <w:name w:val="Balloon Text Char"/>
    <w:basedOn w:val="DefaultParagraphFont"/>
    <w:link w:val="BalloonText"/>
    <w:rsid w:val="00DF24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B048C0E4FE8F4185BA80EE1EA3F92C" ma:contentTypeVersion="0" ma:contentTypeDescription="Create a new document." ma:contentTypeScope="" ma:versionID="16e1f829ae5961f82bed0b79c2e7f91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87A83-2BDA-234F-A051-E97BB2D036FA}">
  <ds:schemaRefs>
    <ds:schemaRef ds:uri="http://schemas.openxmlformats.org/officeDocument/2006/bibliography"/>
  </ds:schemaRefs>
</ds:datastoreItem>
</file>

<file path=customXml/itemProps2.xml><?xml version="1.0" encoding="utf-8"?>
<ds:datastoreItem xmlns:ds="http://schemas.openxmlformats.org/officeDocument/2006/customXml" ds:itemID="{30AAFA2B-224F-4A7F-9AC1-8FCA15EB3593}"/>
</file>

<file path=customXml/itemProps3.xml><?xml version="1.0" encoding="utf-8"?>
<ds:datastoreItem xmlns:ds="http://schemas.openxmlformats.org/officeDocument/2006/customXml" ds:itemID="{B20CAF78-97C7-47EA-B4B3-0387115B8B26}"/>
</file>

<file path=customXml/itemProps4.xml><?xml version="1.0" encoding="utf-8"?>
<ds:datastoreItem xmlns:ds="http://schemas.openxmlformats.org/officeDocument/2006/customXml" ds:itemID="{4670F8A4-1220-46D7-813C-638AFF63943A}"/>
</file>

<file path=docProps/app.xml><?xml version="1.0" encoding="utf-8"?>
<Properties xmlns="http://schemas.openxmlformats.org/officeDocument/2006/extended-properties" xmlns:vt="http://schemas.openxmlformats.org/officeDocument/2006/docPropsVTypes">
  <Template>f18.06.dotx</Template>
  <TotalTime>1</TotalTime>
  <Pages>1</Pages>
  <Words>300</Words>
  <Characters>1662</Characters>
  <Application>Microsoft Macintosh Word</Application>
  <DocSecurity>0</DocSecurity>
  <Lines>83</Lines>
  <Paragraphs>57</Paragraphs>
  <ScaleCrop>false</ScaleCrop>
  <HeadingPairs>
    <vt:vector size="2" baseType="variant">
      <vt:variant>
        <vt:lpstr>Title</vt:lpstr>
      </vt:variant>
      <vt:variant>
        <vt:i4>1</vt:i4>
      </vt:variant>
    </vt:vector>
  </HeadingPairs>
  <TitlesOfParts>
    <vt:vector size="1" baseType="lpstr">
      <vt:lpstr>Form 146 Notice of Violation for Failure to Notify VDOF of Commercial Timber Harvest</vt:lpstr>
    </vt:vector>
  </TitlesOfParts>
  <Manager>Water Quality Program Manager</Manager>
  <Company>Virginia Department of Forestry</Company>
  <LinksUpToDate>false</LinksUpToDate>
  <CharactersWithSpaces>1905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18.6 Notice of Violation for Failure to Notify VDOF of Commercial Timber Harvest</dc:title>
  <dc:subject>Water Quality and Riparian Buffers</dc:subject>
  <dc:creator>Janet Muncy</dc:creator>
  <cp:keywords>form, 18.6, water quality, logging, notification, logger, logging operation, report logging, failure to notify</cp:keywords>
  <dc:description/>
  <cp:lastModifiedBy>Janet Muncy</cp:lastModifiedBy>
  <cp:revision>3</cp:revision>
  <cp:lastPrinted>2015-09-09T15:20:00Z</cp:lastPrinted>
  <dcterms:created xsi:type="dcterms:W3CDTF">2016-09-12T22:16:00Z</dcterms:created>
  <dcterms:modified xsi:type="dcterms:W3CDTF">2016-12-13T14:20:00Z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0x0101008EB048C0E4FE8F4185BA80EE1EA3F92C</vt:lpwstr>
  </property>
</Properties>
</file>