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58" w:rsidRPr="00C15249" w:rsidRDefault="00606ED2">
      <w:pPr>
        <w:pStyle w:val="Date"/>
        <w:rPr>
          <w:szCs w:val="22"/>
        </w:rPr>
      </w:pPr>
      <w:r w:rsidRPr="00C15249">
        <w:rPr>
          <w:szCs w:val="22"/>
          <w:highlight w:val="yellow"/>
        </w:rPr>
        <w:t>*Date</w:t>
      </w:r>
    </w:p>
    <w:p w:rsidR="00B24B58" w:rsidRPr="00C15249" w:rsidRDefault="00B24B58">
      <w:pPr>
        <w:pStyle w:val="BodyTextnospace"/>
        <w:rPr>
          <w:szCs w:val="22"/>
          <w:highlight w:val="yellow"/>
        </w:rPr>
      </w:pPr>
      <w:r w:rsidRPr="00C15249">
        <w:rPr>
          <w:szCs w:val="22"/>
          <w:highlight w:val="yellow"/>
        </w:rPr>
        <w:t>*</w:t>
      </w:r>
      <w:r w:rsidR="00007268">
        <w:rPr>
          <w:szCs w:val="22"/>
          <w:highlight w:val="yellow"/>
        </w:rPr>
        <w:t>Timber Buyer</w:t>
      </w:r>
    </w:p>
    <w:p w:rsidR="00B24B58" w:rsidRPr="00C15249" w:rsidRDefault="00B24B58">
      <w:pPr>
        <w:pStyle w:val="BodyTextnospace"/>
        <w:rPr>
          <w:szCs w:val="22"/>
          <w:highlight w:val="yellow"/>
        </w:rPr>
      </w:pPr>
      <w:r w:rsidRPr="00C15249">
        <w:rPr>
          <w:szCs w:val="22"/>
          <w:highlight w:val="yellow"/>
        </w:rPr>
        <w:t>*Street Address</w:t>
      </w:r>
    </w:p>
    <w:p w:rsidR="00B24B58" w:rsidRPr="00C15249" w:rsidRDefault="00B24B58">
      <w:pPr>
        <w:pStyle w:val="BodyTextnospace"/>
        <w:rPr>
          <w:szCs w:val="22"/>
        </w:rPr>
      </w:pPr>
      <w:r w:rsidRPr="00C15249">
        <w:rPr>
          <w:szCs w:val="22"/>
          <w:highlight w:val="yellow"/>
        </w:rPr>
        <w:t>*City, State Zip</w:t>
      </w:r>
    </w:p>
    <w:p w:rsidR="00B24B58" w:rsidRPr="00C15249" w:rsidRDefault="00B24B58">
      <w:pPr>
        <w:rPr>
          <w:rFonts w:ascii="Tahoma" w:hAnsi="Tahoma" w:cs="Tahoma"/>
          <w:sz w:val="22"/>
          <w:szCs w:val="22"/>
        </w:rPr>
      </w:pPr>
    </w:p>
    <w:p w:rsidR="008B6BE4" w:rsidRDefault="008B6BE4">
      <w:pPr>
        <w:pStyle w:val="BodyText"/>
        <w:rPr>
          <w:szCs w:val="22"/>
        </w:rPr>
      </w:pPr>
      <w:r>
        <w:rPr>
          <w:szCs w:val="22"/>
        </w:rPr>
        <w:t xml:space="preserve">Ref: </w:t>
      </w:r>
      <w:r w:rsidR="00007268">
        <w:rPr>
          <w:szCs w:val="22"/>
        </w:rPr>
        <w:t>Landowner Demand for Payment for Timber Transaction</w:t>
      </w:r>
    </w:p>
    <w:p w:rsidR="004232F0" w:rsidRDefault="004232F0">
      <w:pPr>
        <w:pStyle w:val="BodyText"/>
        <w:rPr>
          <w:szCs w:val="22"/>
        </w:rPr>
      </w:pPr>
    </w:p>
    <w:p w:rsidR="00B24B58" w:rsidRPr="00C15249" w:rsidRDefault="00007268">
      <w:pPr>
        <w:pStyle w:val="BodyText"/>
        <w:rPr>
          <w:szCs w:val="22"/>
        </w:rPr>
      </w:pPr>
      <w:r>
        <w:rPr>
          <w:szCs w:val="22"/>
        </w:rPr>
        <w:t>Attention</w:t>
      </w:r>
      <w:r w:rsidR="00B24B58" w:rsidRPr="00C15249">
        <w:rPr>
          <w:szCs w:val="22"/>
        </w:rPr>
        <w:t xml:space="preserve"> </w:t>
      </w:r>
      <w:r w:rsidR="00B24B58" w:rsidRPr="00C15249">
        <w:rPr>
          <w:szCs w:val="22"/>
          <w:highlight w:val="yellow"/>
        </w:rPr>
        <w:t>*</w:t>
      </w:r>
      <w:r>
        <w:rPr>
          <w:szCs w:val="22"/>
          <w:highlight w:val="yellow"/>
        </w:rPr>
        <w:t>Timber Buyer</w:t>
      </w:r>
      <w:r w:rsidR="00B24B58" w:rsidRPr="00C15249">
        <w:rPr>
          <w:szCs w:val="22"/>
        </w:rPr>
        <w:t>:</w:t>
      </w:r>
    </w:p>
    <w:p w:rsidR="008B6BE4" w:rsidRDefault="008B6BE4" w:rsidP="00C15249">
      <w:pPr>
        <w:pStyle w:val="BodyText"/>
        <w:spacing w:after="240"/>
        <w:jc w:val="left"/>
        <w:rPr>
          <w:rStyle w:val="EquationCaption"/>
          <w:szCs w:val="22"/>
        </w:rPr>
      </w:pPr>
      <w:r>
        <w:rPr>
          <w:rStyle w:val="EquationCaption"/>
          <w:szCs w:val="22"/>
        </w:rPr>
        <w:t>In accordance with Virginia Code §</w:t>
      </w:r>
      <w:r w:rsidR="00007268">
        <w:rPr>
          <w:rStyle w:val="EquationCaption"/>
          <w:szCs w:val="22"/>
        </w:rPr>
        <w:t xml:space="preserve">55.1-2839, this notice serves to demand payment </w:t>
      </w:r>
      <w:r w:rsidR="00790661">
        <w:rPr>
          <w:rStyle w:val="EquationCaption"/>
          <w:szCs w:val="22"/>
        </w:rPr>
        <w:t>for</w:t>
      </w:r>
      <w:r w:rsidR="00007268">
        <w:rPr>
          <w:rStyle w:val="EquationCaption"/>
          <w:szCs w:val="22"/>
        </w:rPr>
        <w:t xml:space="preserve"> tim</w:t>
      </w:r>
      <w:r w:rsidR="00790661">
        <w:rPr>
          <w:rStyle w:val="EquationCaption"/>
          <w:szCs w:val="22"/>
        </w:rPr>
        <w:t>b</w:t>
      </w:r>
      <w:bookmarkStart w:id="0" w:name="_GoBack"/>
      <w:bookmarkEnd w:id="0"/>
      <w:r w:rsidR="00007268">
        <w:rPr>
          <w:rStyle w:val="EquationCaption"/>
          <w:szCs w:val="22"/>
        </w:rPr>
        <w:t>er that has been purchased and/or removed from:</w:t>
      </w:r>
      <w:r>
        <w:rPr>
          <w:rStyle w:val="EquationCaption"/>
          <w:szCs w:val="22"/>
        </w:rPr>
        <w:t xml:space="preserve"> </w:t>
      </w:r>
    </w:p>
    <w:p w:rsidR="004232F0" w:rsidRDefault="00007268" w:rsidP="004232F0">
      <w:pPr>
        <w:pStyle w:val="BodyTextnospace"/>
        <w:ind w:left="720"/>
        <w:rPr>
          <w:szCs w:val="22"/>
          <w:highlight w:val="yellow"/>
        </w:rPr>
      </w:pPr>
      <w:r w:rsidRPr="00C15249">
        <w:rPr>
          <w:szCs w:val="22"/>
          <w:highlight w:val="yellow"/>
        </w:rPr>
        <w:t>*</w:t>
      </w:r>
      <w:r>
        <w:rPr>
          <w:szCs w:val="22"/>
          <w:highlight w:val="yellow"/>
        </w:rPr>
        <w:t>Landowner</w:t>
      </w:r>
      <w:r w:rsidR="004232F0">
        <w:rPr>
          <w:szCs w:val="22"/>
          <w:highlight w:val="yellow"/>
        </w:rPr>
        <w:t xml:space="preserve"> </w:t>
      </w:r>
    </w:p>
    <w:p w:rsidR="004232F0" w:rsidRPr="00C15249" w:rsidRDefault="004232F0" w:rsidP="004232F0">
      <w:pPr>
        <w:pStyle w:val="BodyTextnospace"/>
        <w:ind w:left="720"/>
        <w:rPr>
          <w:szCs w:val="22"/>
          <w:highlight w:val="yellow"/>
        </w:rPr>
      </w:pPr>
      <w:r>
        <w:rPr>
          <w:szCs w:val="22"/>
          <w:highlight w:val="yellow"/>
        </w:rPr>
        <w:t>*Property Location</w:t>
      </w:r>
    </w:p>
    <w:p w:rsidR="00007268" w:rsidRDefault="00007268" w:rsidP="004232F0">
      <w:pPr>
        <w:pStyle w:val="BodyTextnospace"/>
        <w:ind w:left="720"/>
        <w:rPr>
          <w:szCs w:val="22"/>
          <w:highlight w:val="yellow"/>
        </w:rPr>
      </w:pPr>
      <w:r w:rsidRPr="00C15249">
        <w:rPr>
          <w:szCs w:val="22"/>
          <w:highlight w:val="yellow"/>
        </w:rPr>
        <w:t>*Street Address</w:t>
      </w:r>
    </w:p>
    <w:p w:rsidR="004232F0" w:rsidRDefault="004232F0" w:rsidP="004232F0">
      <w:pPr>
        <w:pStyle w:val="BodyTextnospace"/>
        <w:ind w:left="720"/>
        <w:rPr>
          <w:szCs w:val="22"/>
          <w:highlight w:val="yellow"/>
        </w:rPr>
      </w:pPr>
      <w:r>
        <w:rPr>
          <w:szCs w:val="22"/>
          <w:highlight w:val="yellow"/>
        </w:rPr>
        <w:t>*City, State Zip</w:t>
      </w:r>
    </w:p>
    <w:p w:rsidR="004232F0" w:rsidRPr="00C15249" w:rsidRDefault="004232F0" w:rsidP="004232F0">
      <w:pPr>
        <w:pStyle w:val="BodyTextnospace"/>
        <w:ind w:left="720"/>
        <w:rPr>
          <w:szCs w:val="22"/>
          <w:highlight w:val="yellow"/>
        </w:rPr>
      </w:pPr>
      <w:r>
        <w:rPr>
          <w:szCs w:val="22"/>
          <w:highlight w:val="yellow"/>
        </w:rPr>
        <w:t>*During the period of</w:t>
      </w:r>
    </w:p>
    <w:p w:rsidR="004232F0" w:rsidRDefault="004232F0" w:rsidP="00C15249">
      <w:pPr>
        <w:pStyle w:val="BodyTextnospace"/>
        <w:jc w:val="left"/>
        <w:rPr>
          <w:szCs w:val="22"/>
        </w:rPr>
      </w:pPr>
    </w:p>
    <w:p w:rsidR="00203861" w:rsidRDefault="004232F0" w:rsidP="00C15249">
      <w:pPr>
        <w:pStyle w:val="BodyTextnospace"/>
        <w:jc w:val="left"/>
        <w:rPr>
          <w:szCs w:val="22"/>
        </w:rPr>
      </w:pPr>
      <w:r>
        <w:rPr>
          <w:szCs w:val="22"/>
        </w:rPr>
        <w:t>Failure to remit payment within 10 days of receiving this notice could result in criminal action for timber theft, which is punishable as a Class 1 misdemeanor and the Timber Buyer could be ordered to pay restitution up to three times the value of the timber.</w:t>
      </w:r>
    </w:p>
    <w:p w:rsidR="004232F0" w:rsidRDefault="004232F0" w:rsidP="00C15249">
      <w:pPr>
        <w:pStyle w:val="BodyTextnospace"/>
        <w:jc w:val="left"/>
        <w:rPr>
          <w:szCs w:val="22"/>
        </w:rPr>
      </w:pPr>
    </w:p>
    <w:p w:rsidR="004232F0" w:rsidRDefault="004232F0" w:rsidP="00C15249">
      <w:pPr>
        <w:pStyle w:val="BodyTextnospace"/>
        <w:jc w:val="left"/>
        <w:rPr>
          <w:szCs w:val="22"/>
        </w:rPr>
      </w:pPr>
      <w:r>
        <w:rPr>
          <w:szCs w:val="22"/>
        </w:rPr>
        <w:t>Prompt payment should be made to:</w:t>
      </w:r>
    </w:p>
    <w:p w:rsidR="004232F0" w:rsidRDefault="004232F0" w:rsidP="004232F0">
      <w:pPr>
        <w:pStyle w:val="BodyTextnospace"/>
        <w:ind w:left="720"/>
        <w:rPr>
          <w:szCs w:val="22"/>
          <w:highlight w:val="yellow"/>
        </w:rPr>
      </w:pPr>
      <w:r>
        <w:rPr>
          <w:szCs w:val="22"/>
          <w:highlight w:val="yellow"/>
        </w:rPr>
        <w:t xml:space="preserve">*Name </w:t>
      </w:r>
    </w:p>
    <w:p w:rsidR="004232F0" w:rsidRDefault="004232F0" w:rsidP="004232F0">
      <w:pPr>
        <w:pStyle w:val="BodyTextnospace"/>
        <w:ind w:left="720"/>
        <w:rPr>
          <w:szCs w:val="22"/>
          <w:highlight w:val="yellow"/>
        </w:rPr>
      </w:pPr>
      <w:r>
        <w:rPr>
          <w:szCs w:val="22"/>
          <w:highlight w:val="yellow"/>
        </w:rPr>
        <w:t>*</w:t>
      </w:r>
      <w:r w:rsidRPr="00C15249">
        <w:rPr>
          <w:szCs w:val="22"/>
          <w:highlight w:val="yellow"/>
        </w:rPr>
        <w:t>Street Address</w:t>
      </w:r>
    </w:p>
    <w:p w:rsidR="004232F0" w:rsidRDefault="004232F0" w:rsidP="004232F0">
      <w:pPr>
        <w:pStyle w:val="BodyTextnospace"/>
        <w:ind w:firstLine="720"/>
        <w:jc w:val="left"/>
        <w:rPr>
          <w:szCs w:val="22"/>
        </w:rPr>
      </w:pPr>
      <w:r>
        <w:rPr>
          <w:szCs w:val="22"/>
          <w:highlight w:val="yellow"/>
        </w:rPr>
        <w:t>*City, State Zip</w:t>
      </w:r>
    </w:p>
    <w:p w:rsidR="00203861" w:rsidRDefault="00203861" w:rsidP="00C15249">
      <w:pPr>
        <w:pStyle w:val="BodyTextnospace"/>
        <w:jc w:val="left"/>
        <w:rPr>
          <w:szCs w:val="22"/>
        </w:rPr>
      </w:pPr>
    </w:p>
    <w:p w:rsidR="00C15249" w:rsidRPr="00C15249" w:rsidRDefault="00C15249" w:rsidP="00C15249">
      <w:pPr>
        <w:pStyle w:val="BodyTextnospace"/>
        <w:jc w:val="left"/>
        <w:rPr>
          <w:szCs w:val="22"/>
        </w:rPr>
      </w:pPr>
      <w:r w:rsidRPr="00C15249">
        <w:rPr>
          <w:szCs w:val="22"/>
        </w:rPr>
        <w:t xml:space="preserve">If you have any questions, please let me know. </w:t>
      </w:r>
    </w:p>
    <w:p w:rsidR="00C15249" w:rsidRPr="00C15249" w:rsidRDefault="00C15249" w:rsidP="00C15249">
      <w:pPr>
        <w:pStyle w:val="BodyTextnospace"/>
        <w:jc w:val="left"/>
        <w:rPr>
          <w:szCs w:val="22"/>
        </w:rPr>
      </w:pPr>
    </w:p>
    <w:p w:rsidR="00606ED2" w:rsidRPr="00203861" w:rsidRDefault="00C15249" w:rsidP="00C15249">
      <w:pPr>
        <w:rPr>
          <w:rFonts w:ascii="Times New Roman" w:hAnsi="Times New Roman"/>
          <w:sz w:val="22"/>
          <w:szCs w:val="22"/>
        </w:rPr>
      </w:pPr>
      <w:r w:rsidRPr="00203861">
        <w:rPr>
          <w:rFonts w:ascii="Times New Roman" w:hAnsi="Times New Roman"/>
          <w:sz w:val="22"/>
          <w:szCs w:val="22"/>
        </w:rPr>
        <w:t>Sincerely,</w:t>
      </w:r>
    </w:p>
    <w:p w:rsidR="00606ED2" w:rsidRPr="00C15249" w:rsidRDefault="00606ED2" w:rsidP="00606ED2">
      <w:pPr>
        <w:rPr>
          <w:rFonts w:ascii="Times New Roman" w:hAnsi="Times New Roman"/>
          <w:sz w:val="22"/>
          <w:szCs w:val="22"/>
        </w:rPr>
      </w:pPr>
    </w:p>
    <w:p w:rsidR="006D411F" w:rsidRPr="00C15249" w:rsidRDefault="006D411F" w:rsidP="006D411F">
      <w:pPr>
        <w:pStyle w:val="FileDesignation"/>
        <w:rPr>
          <w:sz w:val="22"/>
          <w:szCs w:val="22"/>
        </w:rPr>
      </w:pPr>
    </w:p>
    <w:p w:rsidR="00C15249" w:rsidRPr="00C15249" w:rsidRDefault="00C15249" w:rsidP="00C15249">
      <w:pPr>
        <w:pStyle w:val="BodyTextnospace"/>
        <w:rPr>
          <w:szCs w:val="22"/>
          <w:highlight w:val="yellow"/>
        </w:rPr>
      </w:pPr>
      <w:r w:rsidRPr="00C15249">
        <w:rPr>
          <w:szCs w:val="22"/>
          <w:highlight w:val="yellow"/>
        </w:rPr>
        <w:t>*Name</w:t>
      </w:r>
    </w:p>
    <w:p w:rsidR="00C15249" w:rsidRPr="00C15249" w:rsidRDefault="00C15249" w:rsidP="00C15249">
      <w:pPr>
        <w:pStyle w:val="BodyTextnospace"/>
        <w:rPr>
          <w:szCs w:val="22"/>
        </w:rPr>
      </w:pPr>
      <w:r w:rsidRPr="00C15249">
        <w:rPr>
          <w:szCs w:val="22"/>
          <w:highlight w:val="yellow"/>
        </w:rPr>
        <w:t>*Title</w:t>
      </w:r>
    </w:p>
    <w:p w:rsidR="006D411F" w:rsidRPr="00C15249" w:rsidRDefault="006D411F" w:rsidP="006D411F">
      <w:pPr>
        <w:pStyle w:val="CCName"/>
        <w:rPr>
          <w:sz w:val="18"/>
          <w:szCs w:val="18"/>
        </w:rPr>
      </w:pPr>
    </w:p>
    <w:p w:rsidR="006D411F" w:rsidRPr="00C15249" w:rsidRDefault="006D411F" w:rsidP="006D411F">
      <w:pPr>
        <w:pStyle w:val="CCName"/>
        <w:rPr>
          <w:sz w:val="18"/>
          <w:szCs w:val="18"/>
        </w:rPr>
      </w:pPr>
    </w:p>
    <w:sectPr w:rsidR="006D411F" w:rsidRPr="00C15249" w:rsidSect="00176F86">
      <w:headerReference w:type="first" r:id="rId8"/>
      <w:endnotePr>
        <w:numFmt w:val="decimal"/>
      </w:endnotePr>
      <w:pgSz w:w="12240" w:h="15840" w:code="1"/>
      <w:pgMar w:top="288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8F2" w:rsidRPr="00C15249" w:rsidRDefault="00D538F2">
      <w:pPr>
        <w:spacing w:line="20" w:lineRule="exact"/>
        <w:rPr>
          <w:sz w:val="22"/>
          <w:szCs w:val="22"/>
        </w:rPr>
      </w:pPr>
    </w:p>
  </w:endnote>
  <w:endnote w:type="continuationSeparator" w:id="0">
    <w:p w:rsidR="00D538F2" w:rsidRPr="00C15249" w:rsidRDefault="00D538F2">
      <w:pPr>
        <w:rPr>
          <w:sz w:val="22"/>
          <w:szCs w:val="22"/>
        </w:rPr>
      </w:pPr>
      <w:r w:rsidRPr="00C15249">
        <w:rPr>
          <w:sz w:val="22"/>
          <w:szCs w:val="22"/>
        </w:rPr>
        <w:t xml:space="preserve"> </w:t>
      </w:r>
    </w:p>
  </w:endnote>
  <w:endnote w:type="continuationNotice" w:id="1">
    <w:p w:rsidR="00D538F2" w:rsidRPr="00C15249" w:rsidRDefault="00D538F2">
      <w:pPr>
        <w:rPr>
          <w:sz w:val="22"/>
          <w:szCs w:val="22"/>
        </w:rPr>
      </w:pPr>
      <w:r w:rsidRPr="00C15249">
        <w:rPr>
          <w:sz w:val="22"/>
          <w:szCs w:val="22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ew Baskerville">
    <w:altName w:val="Times New Roman"/>
    <w:charset w:val="00"/>
    <w:family w:val="auto"/>
    <w:pitch w:val="variable"/>
    <w:sig w:usb0="00000003" w:usb1="10000000" w:usb2="00000000" w:usb3="00000000" w:csb0="80000001" w:csb1="00000000"/>
  </w:font>
  <w:font w:name="Hancock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BI New Baskerville BoldIt">
    <w:charset w:val="00"/>
    <w:family w:val="auto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8F2" w:rsidRPr="00C15249" w:rsidRDefault="00D538F2">
      <w:pPr>
        <w:rPr>
          <w:sz w:val="22"/>
          <w:szCs w:val="22"/>
        </w:rPr>
      </w:pPr>
      <w:r w:rsidRPr="00C15249">
        <w:rPr>
          <w:sz w:val="22"/>
          <w:szCs w:val="22"/>
        </w:rPr>
        <w:separator/>
      </w:r>
    </w:p>
  </w:footnote>
  <w:footnote w:type="continuationSeparator" w:id="0">
    <w:p w:rsidR="00D538F2" w:rsidRPr="00C15249" w:rsidRDefault="00D538F2">
      <w:pPr>
        <w:rPr>
          <w:sz w:val="22"/>
          <w:szCs w:val="22"/>
        </w:rPr>
      </w:pPr>
      <w:r w:rsidRPr="00C15249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F86" w:rsidRPr="00C15249" w:rsidRDefault="00606ED2" w:rsidP="00176F86">
    <w:pPr>
      <w:tabs>
        <w:tab w:val="left" w:pos="5040"/>
      </w:tabs>
      <w:suppressAutoHyphens/>
      <w:jc w:val="center"/>
      <w:rPr>
        <w:sz w:val="22"/>
        <w:szCs w:val="22"/>
      </w:rPr>
    </w:pPr>
    <w:r w:rsidRPr="00C15249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8128007" wp14:editId="48C639A6">
              <wp:simplePos x="0" y="0"/>
              <wp:positionH relativeFrom="column">
                <wp:posOffset>-62865</wp:posOffset>
              </wp:positionH>
              <wp:positionV relativeFrom="paragraph">
                <wp:posOffset>345440</wp:posOffset>
              </wp:positionV>
              <wp:extent cx="2286635" cy="3429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6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6F86" w:rsidRPr="00C15249" w:rsidRDefault="006D7342" w:rsidP="005A6DAA">
                          <w:pPr>
                            <w:pStyle w:val="StateForesterName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C15249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Rob Farrell</w:t>
                          </w:r>
                        </w:p>
                        <w:p w:rsidR="00176F86" w:rsidRPr="00C15249" w:rsidRDefault="00176F86" w:rsidP="005A6DAA">
                          <w:pPr>
                            <w:pStyle w:val="StateForester"/>
                            <w:rPr>
                              <w:rFonts w:ascii="Times New Roman" w:hAnsi="Times New Roman"/>
                              <w:sz w:val="15"/>
                              <w:szCs w:val="15"/>
                            </w:rPr>
                          </w:pPr>
                          <w:r w:rsidRPr="00C15249">
                            <w:rPr>
                              <w:rFonts w:ascii="Times New Roman" w:hAnsi="Times New Roman"/>
                              <w:sz w:val="15"/>
                              <w:szCs w:val="15"/>
                            </w:rPr>
                            <w:t>State Forester</w:t>
                          </w:r>
                        </w:p>
                        <w:p w:rsidR="00176F86" w:rsidRPr="00C15249" w:rsidRDefault="00176F86" w:rsidP="00176F86">
                          <w:pP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128007" id="Rectangle 2" o:spid="_x0000_s1026" style="position:absolute;left:0;text-align:left;margin-left:-4.95pt;margin-top:27.2pt;width:180.0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" o:allowincell="f" filled="f" stroked="f">
              <v:shadow color="black" opacity="49150f" offset=".74833mm,.74833mm"/>
              <v:textbox inset="1pt,1pt,1pt,1pt">
                <w:txbxContent>
                  <w:p w:rsidR="00176F86" w:rsidRPr="00C15249" w:rsidRDefault="006D7342" w:rsidP="005A6DAA">
                    <w:pPr>
                      <w:pStyle w:val="StateForesterName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C15249">
                      <w:rPr>
                        <w:rFonts w:ascii="Times New Roman" w:hAnsi="Times New Roman"/>
                        <w:sz w:val="17"/>
                        <w:szCs w:val="17"/>
                      </w:rPr>
                      <w:t>Rob Farrell</w:t>
                    </w:r>
                  </w:p>
                  <w:p w:rsidR="00176F86" w:rsidRPr="00C15249" w:rsidRDefault="00176F86" w:rsidP="005A6DAA">
                    <w:pPr>
                      <w:pStyle w:val="StateForester"/>
                      <w:rPr>
                        <w:rFonts w:ascii="Times New Roman" w:hAnsi="Times New Roman"/>
                        <w:sz w:val="15"/>
                        <w:szCs w:val="15"/>
                      </w:rPr>
                    </w:pPr>
                    <w:r w:rsidRPr="00C15249">
                      <w:rPr>
                        <w:rFonts w:ascii="Times New Roman" w:hAnsi="Times New Roman"/>
                        <w:sz w:val="15"/>
                        <w:szCs w:val="15"/>
                      </w:rPr>
                      <w:t>State Forester</w:t>
                    </w:r>
                  </w:p>
                  <w:p w:rsidR="00176F86" w:rsidRPr="00C15249" w:rsidRDefault="00176F86" w:rsidP="00176F86">
                    <w:pPr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  <w:r w:rsidRPr="00C15249">
      <w:rPr>
        <w:noProof/>
        <w:sz w:val="22"/>
        <w:szCs w:val="22"/>
      </w:rPr>
      <w:drawing>
        <wp:inline distT="0" distB="0" distL="0" distR="0" wp14:anchorId="779E7C7A" wp14:editId="161A5919">
          <wp:extent cx="838200" cy="825500"/>
          <wp:effectExtent l="0" t="0" r="0" b="0"/>
          <wp:docPr id="1" name="Picture 1" descr="State-Seal-Reflex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e-Seal-Reflex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6F86" w:rsidRPr="00C15249">
      <w:rPr>
        <w:sz w:val="22"/>
        <w:szCs w:val="22"/>
      </w:rPr>
      <w:t xml:space="preserve"> </w:t>
    </w:r>
  </w:p>
  <w:p w:rsidR="00176F86" w:rsidRPr="00C15249" w:rsidRDefault="00176F86" w:rsidP="00176F86">
    <w:pPr>
      <w:pStyle w:val="COV"/>
      <w:rPr>
        <w:sz w:val="40"/>
        <w:szCs w:val="40"/>
      </w:rPr>
    </w:pPr>
    <w:r w:rsidRPr="00C15249">
      <w:rPr>
        <w:sz w:val="40"/>
        <w:szCs w:val="40"/>
      </w:rPr>
      <w:t>COMMONWEALTH of VIRGINIA</w:t>
    </w:r>
  </w:p>
  <w:p w:rsidR="00176F86" w:rsidRPr="00C15249" w:rsidRDefault="00176F86" w:rsidP="00176F86">
    <w:pPr>
      <w:pStyle w:val="AgencyName"/>
      <w:rPr>
        <w:rFonts w:ascii="Times New Roman" w:hAnsi="Times New Roman"/>
        <w:b/>
        <w:sz w:val="29"/>
        <w:szCs w:val="29"/>
      </w:rPr>
    </w:pPr>
    <w:r w:rsidRPr="00C15249">
      <w:rPr>
        <w:rFonts w:ascii="Times New Roman" w:hAnsi="Times New Roman"/>
        <w:b/>
        <w:sz w:val="29"/>
        <w:szCs w:val="29"/>
      </w:rPr>
      <w:t>Department of Forestry</w:t>
    </w:r>
  </w:p>
  <w:p w:rsidR="00CA0C0B" w:rsidRPr="00C15249" w:rsidRDefault="00CA0C0B" w:rsidP="00CA0C0B">
    <w:pPr>
      <w:pStyle w:val="Footer"/>
      <w:rPr>
        <w:rFonts w:ascii="Times New Roman" w:hAnsi="Times New Roman"/>
        <w:sz w:val="15"/>
        <w:szCs w:val="15"/>
      </w:rPr>
    </w:pPr>
    <w:r w:rsidRPr="00C15249">
      <w:rPr>
        <w:rFonts w:ascii="Times New Roman" w:hAnsi="Times New Roman"/>
        <w:sz w:val="15"/>
        <w:szCs w:val="15"/>
      </w:rPr>
      <w:t xml:space="preserve">900 Natural Resources Drive, Suite 800 </w:t>
    </w:r>
    <w:r w:rsidR="00061846" w:rsidRPr="00C15249">
      <w:rPr>
        <w:rFonts w:ascii="Wingdings" w:hAnsi="Wingdings"/>
        <w:sz w:val="15"/>
        <w:szCs w:val="15"/>
      </w:rPr>
      <w:t></w:t>
    </w:r>
    <w:r w:rsidRPr="00C15249">
      <w:rPr>
        <w:rFonts w:ascii="Times New Roman" w:hAnsi="Times New Roman"/>
        <w:sz w:val="15"/>
        <w:szCs w:val="15"/>
      </w:rPr>
      <w:t xml:space="preserve"> Charlottesville, Virginia 22903</w:t>
    </w:r>
  </w:p>
  <w:p w:rsidR="00176F86" w:rsidRPr="00C15249" w:rsidRDefault="00CA0C0B" w:rsidP="004F1C63">
    <w:pPr>
      <w:pStyle w:val="Footer"/>
      <w:rPr>
        <w:rFonts w:ascii="Times New Roman" w:hAnsi="Times New Roman"/>
        <w:sz w:val="15"/>
        <w:szCs w:val="15"/>
      </w:rPr>
    </w:pPr>
    <w:r w:rsidRPr="00C15249">
      <w:rPr>
        <w:rFonts w:ascii="Times New Roman" w:hAnsi="Times New Roman"/>
        <w:sz w:val="15"/>
        <w:szCs w:val="15"/>
      </w:rPr>
      <w:t xml:space="preserve">(434) 977-6555 </w:t>
    </w:r>
    <w:r w:rsidR="00061846" w:rsidRPr="00C15249">
      <w:rPr>
        <w:rFonts w:ascii="Wingdings" w:hAnsi="Wingdings"/>
        <w:sz w:val="15"/>
        <w:szCs w:val="15"/>
      </w:rPr>
      <w:t></w:t>
    </w:r>
    <w:r w:rsidRPr="00C15249">
      <w:rPr>
        <w:rFonts w:ascii="Times New Roman" w:hAnsi="Times New Roman"/>
        <w:sz w:val="15"/>
        <w:szCs w:val="15"/>
      </w:rPr>
      <w:t xml:space="preserve"> Fax: (434) 296-2369 </w:t>
    </w:r>
    <w:r w:rsidR="00061846" w:rsidRPr="00C15249">
      <w:rPr>
        <w:rFonts w:ascii="Wingdings" w:hAnsi="Wingdings"/>
        <w:sz w:val="15"/>
        <w:szCs w:val="15"/>
      </w:rPr>
      <w:t></w:t>
    </w:r>
    <w:r w:rsidRPr="00C15249">
      <w:rPr>
        <w:rFonts w:ascii="Times New Roman" w:hAnsi="Times New Roman"/>
        <w:sz w:val="15"/>
        <w:szCs w:val="15"/>
      </w:rPr>
      <w:t xml:space="preserve"> www.dof.virginia.gov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3BF0"/>
    <w:multiLevelType w:val="hybridMultilevel"/>
    <w:tmpl w:val="589028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9802C8"/>
    <w:multiLevelType w:val="hybridMultilevel"/>
    <w:tmpl w:val="A3C0AAB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1022F79"/>
    <w:multiLevelType w:val="hybridMultilevel"/>
    <w:tmpl w:val="D42066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61"/>
    <w:rsid w:val="00007268"/>
    <w:rsid w:val="00007EAD"/>
    <w:rsid w:val="00061846"/>
    <w:rsid w:val="000D2701"/>
    <w:rsid w:val="00176F86"/>
    <w:rsid w:val="001B1D33"/>
    <w:rsid w:val="001F28FD"/>
    <w:rsid w:val="00203861"/>
    <w:rsid w:val="002C67BF"/>
    <w:rsid w:val="0031647C"/>
    <w:rsid w:val="003F53E3"/>
    <w:rsid w:val="004232F0"/>
    <w:rsid w:val="004824AB"/>
    <w:rsid w:val="004F1C63"/>
    <w:rsid w:val="0050594E"/>
    <w:rsid w:val="00533460"/>
    <w:rsid w:val="005427DB"/>
    <w:rsid w:val="005A6DAA"/>
    <w:rsid w:val="005B6660"/>
    <w:rsid w:val="005C4579"/>
    <w:rsid w:val="00606ED2"/>
    <w:rsid w:val="00610DBF"/>
    <w:rsid w:val="0069144F"/>
    <w:rsid w:val="006D411F"/>
    <w:rsid w:val="006D7342"/>
    <w:rsid w:val="00790661"/>
    <w:rsid w:val="00794F9C"/>
    <w:rsid w:val="007E6397"/>
    <w:rsid w:val="00872685"/>
    <w:rsid w:val="008A3B42"/>
    <w:rsid w:val="008B6BE4"/>
    <w:rsid w:val="008E222D"/>
    <w:rsid w:val="009A7513"/>
    <w:rsid w:val="009E3881"/>
    <w:rsid w:val="00A27569"/>
    <w:rsid w:val="00AC6A5B"/>
    <w:rsid w:val="00B24B58"/>
    <w:rsid w:val="00B270FE"/>
    <w:rsid w:val="00B52146"/>
    <w:rsid w:val="00B91247"/>
    <w:rsid w:val="00C15249"/>
    <w:rsid w:val="00C36964"/>
    <w:rsid w:val="00C672EF"/>
    <w:rsid w:val="00C83568"/>
    <w:rsid w:val="00C864FA"/>
    <w:rsid w:val="00CA0641"/>
    <w:rsid w:val="00CA0C0B"/>
    <w:rsid w:val="00D1299E"/>
    <w:rsid w:val="00D538F2"/>
    <w:rsid w:val="00E626F1"/>
    <w:rsid w:val="00F4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B04D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460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Date">
    <w:name w:val="Date"/>
    <w:basedOn w:val="BodyText"/>
    <w:next w:val="Normal"/>
    <w:pPr>
      <w:spacing w:before="480" w:after="160"/>
    </w:pPr>
  </w:style>
  <w:style w:type="paragraph" w:styleId="BodyText">
    <w:name w:val="Body Text"/>
    <w:basedOn w:val="Normal"/>
    <w:pPr>
      <w:spacing w:after="120"/>
      <w:jc w:val="both"/>
    </w:pPr>
    <w:rPr>
      <w:rFonts w:ascii="Times New Roman" w:hAnsi="Times New Roman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6DAA"/>
    <w:pPr>
      <w:tabs>
        <w:tab w:val="center" w:pos="4320"/>
        <w:tab w:val="right" w:pos="8640"/>
      </w:tabs>
      <w:jc w:val="center"/>
    </w:pPr>
    <w:rPr>
      <w:rFonts w:ascii="New Baskerville" w:hAnsi="New Baskerville"/>
      <w:color w:val="001489"/>
      <w:sz w:val="16"/>
      <w:szCs w:val="16"/>
    </w:rPr>
  </w:style>
  <w:style w:type="paragraph" w:customStyle="1" w:styleId="hidden">
    <w:name w:val="hidden"/>
    <w:basedOn w:val="Normal"/>
    <w:rPr>
      <w:i/>
      <w:vanish/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BodyTextnospace">
    <w:name w:val="Body Text no space"/>
    <w:basedOn w:val="BodyText"/>
    <w:pPr>
      <w:spacing w:after="0"/>
    </w:pPr>
  </w:style>
  <w:style w:type="paragraph" w:styleId="Signature">
    <w:name w:val="Signature"/>
    <w:basedOn w:val="Normal"/>
    <w:pPr>
      <w:spacing w:before="120" w:after="120"/>
      <w:jc w:val="both"/>
    </w:pPr>
    <w:rPr>
      <w:rFonts w:ascii="Hancock" w:hAnsi="Hancock"/>
      <w:sz w:val="28"/>
    </w:rPr>
  </w:style>
  <w:style w:type="paragraph" w:customStyle="1" w:styleId="BodyTextfiledes">
    <w:name w:val="Body Text file des"/>
    <w:basedOn w:val="BodyTextnospace"/>
    <w:rPr>
      <w:sz w:val="16"/>
    </w:rPr>
  </w:style>
  <w:style w:type="paragraph" w:customStyle="1" w:styleId="Enclosure">
    <w:name w:val="Enclosure"/>
    <w:basedOn w:val="BodyText"/>
    <w:rsid w:val="006D411F"/>
    <w:pPr>
      <w:spacing w:after="0"/>
      <w:jc w:val="left"/>
    </w:pPr>
    <w:rPr>
      <w:sz w:val="20"/>
    </w:rPr>
  </w:style>
  <w:style w:type="paragraph" w:styleId="BalloonText">
    <w:name w:val="Balloon Text"/>
    <w:basedOn w:val="Normal"/>
    <w:link w:val="BalloonTextChar"/>
    <w:rsid w:val="005334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533460"/>
    <w:rPr>
      <w:rFonts w:ascii="Lucida Grande" w:hAnsi="Lucida Grande" w:cs="Lucida Grande"/>
      <w:sz w:val="18"/>
      <w:szCs w:val="18"/>
    </w:rPr>
  </w:style>
  <w:style w:type="paragraph" w:customStyle="1" w:styleId="AgencyName">
    <w:name w:val="Agency Name"/>
    <w:rsid w:val="00B91247"/>
    <w:pPr>
      <w:tabs>
        <w:tab w:val="left" w:pos="5040"/>
      </w:tabs>
      <w:suppressAutoHyphens/>
      <w:jc w:val="center"/>
    </w:pPr>
    <w:rPr>
      <w:rFonts w:ascii="BI New Baskerville BoldIt" w:hAnsi="BI New Baskerville BoldIt"/>
      <w:color w:val="001489"/>
      <w:sz w:val="32"/>
      <w:szCs w:val="32"/>
    </w:rPr>
  </w:style>
  <w:style w:type="paragraph" w:customStyle="1" w:styleId="COV">
    <w:name w:val="COV"/>
    <w:basedOn w:val="Normal"/>
    <w:rsid w:val="00176F86"/>
    <w:pPr>
      <w:tabs>
        <w:tab w:val="left" w:pos="5040"/>
      </w:tabs>
      <w:suppressAutoHyphens/>
      <w:jc w:val="center"/>
    </w:pPr>
    <w:rPr>
      <w:rFonts w:ascii="Imprint MT Shadow" w:hAnsi="Imprint MT Shadow" w:cs="Arial"/>
      <w:color w:val="001489"/>
      <w:sz w:val="44"/>
      <w:szCs w:val="44"/>
    </w:rPr>
  </w:style>
  <w:style w:type="paragraph" w:customStyle="1" w:styleId="StateForesterName">
    <w:name w:val="State Forester Name"/>
    <w:basedOn w:val="Normal"/>
    <w:rsid w:val="005A6DAA"/>
    <w:pPr>
      <w:tabs>
        <w:tab w:val="left" w:pos="0"/>
        <w:tab w:val="left" w:pos="5040"/>
      </w:tabs>
      <w:suppressAutoHyphens/>
    </w:pPr>
    <w:rPr>
      <w:rFonts w:ascii="New Baskerville" w:hAnsi="New Baskerville"/>
      <w:color w:val="001489"/>
      <w:sz w:val="18"/>
    </w:rPr>
  </w:style>
  <w:style w:type="paragraph" w:customStyle="1" w:styleId="StateForester">
    <w:name w:val="State Forester"/>
    <w:basedOn w:val="Normal"/>
    <w:rsid w:val="005A6DAA"/>
    <w:rPr>
      <w:rFonts w:ascii="New Baskerville" w:hAnsi="New Baskerville"/>
      <w:color w:val="001489"/>
      <w:sz w:val="16"/>
    </w:rPr>
  </w:style>
  <w:style w:type="paragraph" w:customStyle="1" w:styleId="Initials">
    <w:name w:val="Initials"/>
    <w:basedOn w:val="Enclosure"/>
    <w:rsid w:val="006D411F"/>
  </w:style>
  <w:style w:type="paragraph" w:customStyle="1" w:styleId="FileDesignation">
    <w:name w:val="File Designation"/>
    <w:basedOn w:val="BodyTextfiledes"/>
    <w:rsid w:val="006D411F"/>
  </w:style>
  <w:style w:type="paragraph" w:customStyle="1" w:styleId="CCName">
    <w:name w:val="CC: Name"/>
    <w:basedOn w:val="Initials"/>
    <w:rsid w:val="006D4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9C16EF4527B64C9E9D41AA58B968BF" ma:contentTypeVersion="0" ma:contentTypeDescription="Create a new document." ma:contentTypeScope="" ma:versionID="0d8844150d40dc1c69017e58fcbc57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823BA5-44F6-4105-B241-66631CC38E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8AB3ED-4C6C-479F-87BC-9E265595A900}"/>
</file>

<file path=customXml/itemProps3.xml><?xml version="1.0" encoding="utf-8"?>
<ds:datastoreItem xmlns:ds="http://schemas.openxmlformats.org/officeDocument/2006/customXml" ds:itemID="{C64C4BCC-3481-4A10-B266-17656A141D5A}"/>
</file>

<file path=customXml/itemProps4.xml><?xml version="1.0" encoding="utf-8"?>
<ds:datastoreItem xmlns:ds="http://schemas.openxmlformats.org/officeDocument/2006/customXml" ds:itemID="{44AA1D35-1AAF-4326-B39B-ADDC408C7DE5}"/>
</file>

<file path=docProps/app.xml><?xml version="1.0" encoding="utf-8"?>
<Properties xmlns="http://schemas.openxmlformats.org/officeDocument/2006/extended-properties" xmlns:vt="http://schemas.openxmlformats.org/officeDocument/2006/docPropsVTypes">
  <Template>temp_frm_letter_landowner_demand_payment_timber_transaction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VA DOF letterhead for area office customization.  Enter Regional Foresters full name, County Address and phone #. Use [Ctrl] [F] keys to go to next asterisks.  Define standard information and save as a new template (i.e. ltrhd3.dot)</vt:lpstr>
    </vt:vector>
  </TitlesOfParts>
  <Company>Dell Computer Corporation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VA DOF letterhead for area office customization.  Enter Regional Foresters full name, County Address and phone #. Use [Ctrl] [F] keys to go to next asterisks.  Define standard information and save as a new template (i.e. ltrhd3.dot)</dc:title>
  <dc:creator>VITA Program</dc:creator>
  <cp:lastModifiedBy>Weaver, Mary (DOF)</cp:lastModifiedBy>
  <cp:revision>1</cp:revision>
  <cp:lastPrinted>2002-01-29T15:06:00Z</cp:lastPrinted>
  <dcterms:created xsi:type="dcterms:W3CDTF">2020-06-15T21:42:00Z</dcterms:created>
  <dcterms:modified xsi:type="dcterms:W3CDTF">2020-06-15T21:43:00Z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0x010100659C16EF4527B64C9E9D41AA58B968BF</vt:lpwstr>
  </property>
</Properties>
</file>