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33B01" w14:textId="77777777" w:rsidR="00790249" w:rsidRDefault="00790249" w:rsidP="00790249">
      <w:pPr>
        <w:tabs>
          <w:tab w:val="left" w:pos="5040"/>
        </w:tabs>
        <w:suppressAutoHyphens/>
        <w:jc w:val="center"/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0CACA3" wp14:editId="6C47CE24">
                <wp:simplePos x="0" y="0"/>
                <wp:positionH relativeFrom="column">
                  <wp:posOffset>-62865</wp:posOffset>
                </wp:positionH>
                <wp:positionV relativeFrom="paragraph">
                  <wp:posOffset>345440</wp:posOffset>
                </wp:positionV>
                <wp:extent cx="2286635" cy="342900"/>
                <wp:effectExtent l="0" t="0" r="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CDD2BB" w14:textId="77777777" w:rsidR="00790249" w:rsidRPr="00061846" w:rsidRDefault="00790249" w:rsidP="00790249">
                            <w:pPr>
                              <w:pStyle w:val="StateForesterNam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Rob Farrell</w:t>
                            </w:r>
                          </w:p>
                          <w:p w14:paraId="741A3A67" w14:textId="77777777" w:rsidR="00790249" w:rsidRPr="00061846" w:rsidRDefault="00790249" w:rsidP="00790249">
                            <w:pPr>
                              <w:pStyle w:val="StateForester"/>
                              <w:rPr>
                                <w:rFonts w:ascii="Times New Roman" w:hAnsi="Times New Roman"/>
                              </w:rPr>
                            </w:pPr>
                            <w:r w:rsidRPr="00061846">
                              <w:rPr>
                                <w:rFonts w:ascii="Times New Roman" w:hAnsi="Times New Roman"/>
                              </w:rPr>
                              <w:t>State Forester</w:t>
                            </w:r>
                          </w:p>
                          <w:p w14:paraId="2D3F85F8" w14:textId="77777777" w:rsidR="00790249" w:rsidRDefault="00790249" w:rsidP="0079024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CACA3" id="Rectangle 2" o:spid="_x0000_s1026" style="position:absolute;left:0;text-align:left;margin-left:-4.95pt;margin-top:27.2pt;width:180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" o:allowincell="f" filled="f" stroked="f">
                <v:textbox inset="1pt,1pt,1pt,1pt">
                  <w:txbxContent>
                    <w:p w14:paraId="75CDD2BB" w14:textId="77777777" w:rsidR="00790249" w:rsidRPr="00061846" w:rsidRDefault="00790249" w:rsidP="00790249">
                      <w:pPr>
                        <w:pStyle w:val="StateForesterNam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Rob Farrell</w:t>
                      </w:r>
                    </w:p>
                    <w:p w14:paraId="741A3A67" w14:textId="77777777" w:rsidR="00790249" w:rsidRPr="00061846" w:rsidRDefault="00790249" w:rsidP="00790249">
                      <w:pPr>
                        <w:pStyle w:val="StateForester"/>
                        <w:rPr>
                          <w:rFonts w:ascii="Times New Roman" w:hAnsi="Times New Roman"/>
                        </w:rPr>
                      </w:pPr>
                      <w:r w:rsidRPr="00061846">
                        <w:rPr>
                          <w:rFonts w:ascii="Times New Roman" w:hAnsi="Times New Roman"/>
                        </w:rPr>
                        <w:t>State Forester</w:t>
                      </w:r>
                    </w:p>
                    <w:p w14:paraId="2D3F85F8" w14:textId="77777777" w:rsidR="00790249" w:rsidRDefault="00790249" w:rsidP="0079024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9BC2E9F" wp14:editId="635540D5">
            <wp:extent cx="838200" cy="819150"/>
            <wp:effectExtent l="0" t="0" r="0" b="0"/>
            <wp:docPr id="1" name="Picture 1" descr="State-Seal-Reflex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-Seal-Reflex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BFB933F" w14:textId="77777777" w:rsidR="00790249" w:rsidRPr="00794F9C" w:rsidRDefault="00790249" w:rsidP="00790249">
      <w:pPr>
        <w:pStyle w:val="COV"/>
      </w:pPr>
      <w:r w:rsidRPr="00794F9C">
        <w:t>COMMONWEALTH of VIRGINIA</w:t>
      </w:r>
    </w:p>
    <w:p w14:paraId="4D4C915B" w14:textId="77777777" w:rsidR="00790249" w:rsidRPr="00061846" w:rsidRDefault="00790249" w:rsidP="00790249">
      <w:pPr>
        <w:pStyle w:val="AgencyName"/>
        <w:rPr>
          <w:rFonts w:ascii="Times New Roman" w:hAnsi="Times New Roman"/>
          <w:b/>
        </w:rPr>
      </w:pPr>
      <w:r w:rsidRPr="00061846">
        <w:rPr>
          <w:rFonts w:ascii="Times New Roman" w:hAnsi="Times New Roman"/>
          <w:b/>
        </w:rPr>
        <w:t>Department of Forestry</w:t>
      </w:r>
    </w:p>
    <w:p w14:paraId="0D71361D" w14:textId="77777777" w:rsidR="00790249" w:rsidRPr="00061846" w:rsidRDefault="00790249" w:rsidP="00790249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900 Natural Resources Drive, Suite 800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Charlottesville, Virginia 22903</w:t>
      </w:r>
    </w:p>
    <w:p w14:paraId="4B35B925" w14:textId="77777777" w:rsidR="00790249" w:rsidRPr="00061846" w:rsidRDefault="00790249" w:rsidP="00790249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(434) 977-6555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Fax: (434) 296-2369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www.dof.virginia.gov</w:t>
      </w:r>
    </w:p>
    <w:p w14:paraId="305D7FF5" w14:textId="77777777" w:rsidR="00531F11" w:rsidRDefault="00531F11" w:rsidP="002E74F5">
      <w:pPr>
        <w:pStyle w:val="LetterheadAddress"/>
      </w:pPr>
      <w:bookmarkStart w:id="0" w:name="_GoBack"/>
      <w:bookmarkEnd w:id="0"/>
    </w:p>
    <w:p w14:paraId="34BBCACE" w14:textId="26357104" w:rsidR="002B0B52" w:rsidRDefault="002B0B52" w:rsidP="008800D3">
      <w:pPr>
        <w:pStyle w:val="Title"/>
      </w:pPr>
      <w:r>
        <w:t>Informal Conference</w:t>
      </w:r>
      <w:r>
        <w:br/>
        <w:t>Findings of Fact and Conclusion of Law</w:t>
      </w:r>
    </w:p>
    <w:p w14:paraId="16924FF9" w14:textId="77777777" w:rsidR="00531F11" w:rsidRPr="002E74F5" w:rsidRDefault="00531F11" w:rsidP="002E74F5">
      <w:pPr>
        <w:pStyle w:val="Date"/>
      </w:pPr>
      <w:r w:rsidRPr="002E74F5">
        <w:fldChar w:fldCharType="begin">
          <w:ffData>
            <w:name w:val="Text5"/>
            <w:enabled/>
            <w:calcOnExit w:val="0"/>
            <w:textInput>
              <w:default w:val="**Date**"/>
            </w:textInput>
          </w:ffData>
        </w:fldChar>
      </w:r>
      <w:bookmarkStart w:id="1" w:name="Text5"/>
      <w:r w:rsidRPr="002E74F5">
        <w:instrText xml:space="preserve"> FORMTEXT </w:instrText>
      </w:r>
      <w:r w:rsidRPr="002E74F5">
        <w:fldChar w:fldCharType="separate"/>
      </w:r>
      <w:r w:rsidRPr="002E74F5">
        <w:t>**Date**</w:t>
      </w:r>
      <w:r w:rsidRPr="002E74F5">
        <w:fldChar w:fldCharType="end"/>
      </w:r>
      <w:bookmarkEnd w:id="1"/>
    </w:p>
    <w:p w14:paraId="0612CE77" w14:textId="77777777" w:rsidR="00531F11" w:rsidRPr="002E74F5" w:rsidRDefault="00531F11" w:rsidP="002E74F5">
      <w:pPr>
        <w:pStyle w:val="BodyTextnospace"/>
      </w:pPr>
      <w:r w:rsidRPr="002E74F5">
        <w:fldChar w:fldCharType="begin">
          <w:ffData>
            <w:name w:val="Text2"/>
            <w:enabled/>
            <w:calcOnExit w:val="0"/>
            <w:textInput>
              <w:default w:val="**Name of Landowner/Timber Owner/Operator**"/>
            </w:textInput>
          </w:ffData>
        </w:fldChar>
      </w:r>
      <w:bookmarkStart w:id="2" w:name="Text2"/>
      <w:r w:rsidRPr="002E74F5">
        <w:instrText xml:space="preserve"> FORMTEXT </w:instrText>
      </w:r>
      <w:r w:rsidRPr="002E74F5">
        <w:fldChar w:fldCharType="separate"/>
      </w:r>
      <w:r w:rsidRPr="002E74F5">
        <w:t>**Name of Landowner/Timber Owner/Operator**</w:t>
      </w:r>
      <w:r w:rsidRPr="002E74F5">
        <w:fldChar w:fldCharType="end"/>
      </w:r>
      <w:bookmarkEnd w:id="2"/>
    </w:p>
    <w:p w14:paraId="1A8757E4" w14:textId="77777777" w:rsidR="00531F11" w:rsidRDefault="00531F11">
      <w:pPr>
        <w:pStyle w:val="BodyTextnospace"/>
      </w:pPr>
      <w:r>
        <w:fldChar w:fldCharType="begin">
          <w:ffData>
            <w:name w:val="Text3"/>
            <w:enabled/>
            <w:calcOnExit w:val="0"/>
            <w:textInput>
              <w:default w:val="**Address**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**Address**</w:t>
      </w:r>
      <w:r>
        <w:fldChar w:fldCharType="end"/>
      </w:r>
      <w:bookmarkEnd w:id="3"/>
    </w:p>
    <w:p w14:paraId="55438332" w14:textId="77777777" w:rsidR="00531F11" w:rsidRDefault="00531F11">
      <w:pPr>
        <w:pStyle w:val="BodyTextnospace"/>
      </w:pPr>
      <w:r>
        <w:fldChar w:fldCharType="begin">
          <w:ffData>
            <w:name w:val="Text4"/>
            <w:enabled/>
            <w:calcOnExit w:val="0"/>
            <w:textInput>
              <w:default w:val="**City, State Zip**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**City, State Zip**</w:t>
      </w:r>
      <w:r>
        <w:fldChar w:fldCharType="end"/>
      </w:r>
      <w:bookmarkEnd w:id="4"/>
    </w:p>
    <w:p w14:paraId="1A0CE5F0" w14:textId="77777777" w:rsidR="00531F11" w:rsidRDefault="00531F11">
      <w:pPr>
        <w:pStyle w:val="BodyTextnospace"/>
      </w:pPr>
    </w:p>
    <w:p w14:paraId="5C1BB337" w14:textId="77777777" w:rsidR="00187D9E" w:rsidRDefault="00187D9E" w:rsidP="00187D9E">
      <w:pPr>
        <w:pStyle w:val="BodyTextnospace"/>
      </w:pPr>
      <w:r>
        <w:t>REFERENCE:</w:t>
      </w:r>
      <w:r>
        <w:tab/>
        <w:t>Silvicultural Water Quality Law Enforcement</w:t>
      </w:r>
    </w:p>
    <w:p w14:paraId="2DB739B8" w14:textId="77777777" w:rsidR="00187D9E" w:rsidRPr="009B7687" w:rsidRDefault="00187D9E" w:rsidP="00187D9E">
      <w:pPr>
        <w:pStyle w:val="BodyTextIndentednospace"/>
        <w:rPr>
          <w:rStyle w:val="Bold"/>
          <w:b w:val="0"/>
          <w:bCs w:val="0"/>
        </w:rPr>
      </w:pPr>
      <w:r>
        <w:tab/>
        <w:t>H</w:t>
      </w:r>
      <w:r w:rsidRPr="009B7687">
        <w:t>arvest ID</w:t>
      </w:r>
      <w:r>
        <w:t xml:space="preserve"> No.</w:t>
      </w:r>
      <w:r w:rsidRPr="009B7687">
        <w:t xml:space="preserve">: </w:t>
      </w:r>
      <w:r w:rsidRPr="009B7687">
        <w:tab/>
      </w:r>
      <w:r>
        <w:rPr>
          <w:rStyle w:val="Bold"/>
          <w:bCs w:val="0"/>
        </w:rPr>
        <w:fldChar w:fldCharType="begin">
          <w:ffData>
            <w:name w:val=""/>
            <w:enabled/>
            <w:calcOnExit w:val="0"/>
            <w:textInput>
              <w:default w:val="**Harvest ID Number**"/>
            </w:textInput>
          </w:ffData>
        </w:fldChar>
      </w:r>
      <w:r>
        <w:rPr>
          <w:rStyle w:val="Bold"/>
          <w:bCs w:val="0"/>
        </w:rPr>
        <w:instrText xml:space="preserve"> FORMTEXT </w:instrText>
      </w:r>
      <w:r>
        <w:rPr>
          <w:rStyle w:val="Bold"/>
          <w:bCs w:val="0"/>
        </w:rPr>
      </w:r>
      <w:r>
        <w:rPr>
          <w:rStyle w:val="Bold"/>
          <w:bCs w:val="0"/>
        </w:rPr>
        <w:fldChar w:fldCharType="separate"/>
      </w:r>
      <w:r>
        <w:rPr>
          <w:rStyle w:val="Bold"/>
          <w:bCs w:val="0"/>
          <w:noProof/>
        </w:rPr>
        <w:t>**Harvest ID Number**</w:t>
      </w:r>
      <w:r>
        <w:rPr>
          <w:rStyle w:val="Bold"/>
          <w:bCs w:val="0"/>
        </w:rPr>
        <w:fldChar w:fldCharType="end"/>
      </w:r>
    </w:p>
    <w:p w14:paraId="692E2188" w14:textId="77777777" w:rsidR="00187D9E" w:rsidRDefault="00187D9E" w:rsidP="00187D9E">
      <w:pPr>
        <w:pStyle w:val="BodyTextIndentednospace"/>
      </w:pPr>
      <w:r>
        <w:tab/>
        <w:t>Case No.:</w:t>
      </w:r>
      <w:r>
        <w:tab/>
      </w:r>
      <w:r w:rsidRPr="002E74F5">
        <w:rPr>
          <w:rStyle w:val="Bold"/>
        </w:rPr>
        <w:fldChar w:fldCharType="begin">
          <w:ffData>
            <w:name w:val="Text7"/>
            <w:enabled/>
            <w:calcOnExit w:val="0"/>
            <w:textInput>
              <w:default w:val="**Case Number**"/>
            </w:textInput>
          </w:ffData>
        </w:fldChar>
      </w:r>
      <w:bookmarkStart w:id="5" w:name="Text7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**Case Number**</w:t>
      </w:r>
      <w:r w:rsidRPr="002E74F5">
        <w:rPr>
          <w:rStyle w:val="Bold"/>
        </w:rPr>
        <w:fldChar w:fldCharType="end"/>
      </w:r>
      <w:bookmarkEnd w:id="5"/>
    </w:p>
    <w:p w14:paraId="29C94882" w14:textId="77777777" w:rsidR="00187D9E" w:rsidRDefault="00187D9E" w:rsidP="00187D9E">
      <w:pPr>
        <w:pStyle w:val="BodyTextIndentednospace"/>
      </w:pPr>
      <w:r>
        <w:tab/>
        <w:t>Tract No.:</w:t>
      </w:r>
      <w:r>
        <w:tab/>
      </w:r>
      <w:r w:rsidRPr="002E74F5">
        <w:rPr>
          <w:rStyle w:val="Bold"/>
        </w:rPr>
        <w:fldChar w:fldCharType="begin">
          <w:ffData>
            <w:name w:val="Text8"/>
            <w:enabled/>
            <w:calcOnExit w:val="0"/>
            <w:textInput>
              <w:default w:val="**Tract Number**"/>
            </w:textInput>
          </w:ffData>
        </w:fldChar>
      </w:r>
      <w:bookmarkStart w:id="6" w:name="Text8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**Tract Number**</w:t>
      </w:r>
      <w:r w:rsidRPr="002E74F5">
        <w:rPr>
          <w:rStyle w:val="Bold"/>
        </w:rPr>
        <w:fldChar w:fldCharType="end"/>
      </w:r>
      <w:bookmarkEnd w:id="6"/>
    </w:p>
    <w:p w14:paraId="6DE7C615" w14:textId="77777777" w:rsidR="00531F11" w:rsidRDefault="00531F11">
      <w:pPr>
        <w:pStyle w:val="BodyTextnospace"/>
      </w:pPr>
    </w:p>
    <w:p w14:paraId="6FA709DD" w14:textId="77777777" w:rsidR="00531F11" w:rsidRDefault="00531F11">
      <w:pPr>
        <w:pStyle w:val="BodyText"/>
      </w:pPr>
      <w:r>
        <w:t xml:space="preserve">Dear </w:t>
      </w:r>
      <w:r w:rsidRPr="001D4FA7">
        <w:fldChar w:fldCharType="begin">
          <w:ffData>
            <w:name w:val="Text6"/>
            <w:enabled/>
            <w:calcOnExit w:val="0"/>
            <w:textInput>
              <w:default w:val="**Name**"/>
            </w:textInput>
          </w:ffData>
        </w:fldChar>
      </w:r>
      <w:bookmarkStart w:id="7" w:name="Text6"/>
      <w:r w:rsidRPr="001D4FA7">
        <w:instrText xml:space="preserve"> FORMTEXT </w:instrText>
      </w:r>
      <w:r w:rsidRPr="001D4FA7">
        <w:fldChar w:fldCharType="separate"/>
      </w:r>
      <w:r w:rsidRPr="001D4FA7">
        <w:t>**Name**</w:t>
      </w:r>
      <w:r w:rsidRPr="001D4FA7">
        <w:fldChar w:fldCharType="end"/>
      </w:r>
      <w:bookmarkEnd w:id="7"/>
      <w:r>
        <w:t>:</w:t>
      </w:r>
    </w:p>
    <w:p w14:paraId="1FD3DC5D" w14:textId="77777777" w:rsidR="002B0B52" w:rsidRDefault="002B0B52" w:rsidP="002B0B52">
      <w:pPr>
        <w:pStyle w:val="BodyText"/>
        <w:spacing w:before="0" w:after="0"/>
      </w:pPr>
      <w:r>
        <w:t>Enclosed are the Findings of Fact and Conclusion of Law resulting from the Informal Conference</w:t>
      </w:r>
      <w:r>
        <w:rPr>
          <w:b/>
        </w:rPr>
        <w:t xml:space="preserve"> </w:t>
      </w:r>
      <w:r>
        <w:t xml:space="preserve">held on </w:t>
      </w:r>
      <w:r w:rsidRPr="002B0B52">
        <w:rPr>
          <w:rStyle w:val="Bold"/>
        </w:rPr>
        <w:fldChar w:fldCharType="begin">
          <w:ffData>
            <w:name w:val="Text9"/>
            <w:enabled/>
            <w:calcOnExit w:val="0"/>
            <w:textInput>
              <w:default w:val="**Date**"/>
            </w:textInput>
          </w:ffData>
        </w:fldChar>
      </w:r>
      <w:r w:rsidRPr="002B0B52">
        <w:rPr>
          <w:rStyle w:val="Bold"/>
        </w:rPr>
        <w:instrText xml:space="preserve"> FORMTEXT </w:instrText>
      </w:r>
      <w:r w:rsidRPr="002B0B52">
        <w:rPr>
          <w:rStyle w:val="Bold"/>
        </w:rPr>
      </w:r>
      <w:r w:rsidRPr="002B0B52">
        <w:rPr>
          <w:rStyle w:val="Bold"/>
        </w:rPr>
        <w:fldChar w:fldCharType="separate"/>
      </w:r>
      <w:r w:rsidRPr="002B0B52">
        <w:rPr>
          <w:rStyle w:val="Bold"/>
        </w:rPr>
        <w:t>**Date**</w:t>
      </w:r>
      <w:r w:rsidRPr="002B0B52">
        <w:rPr>
          <w:rStyle w:val="Bold"/>
        </w:rPr>
        <w:fldChar w:fldCharType="end"/>
      </w:r>
      <w:r>
        <w:t xml:space="preserve"> at the </w:t>
      </w:r>
      <w:r w:rsidRPr="002B0B52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Location**"/>
            </w:textInput>
          </w:ffData>
        </w:fldChar>
      </w:r>
      <w:r w:rsidRPr="002B0B52">
        <w:rPr>
          <w:rStyle w:val="Bold"/>
        </w:rPr>
        <w:instrText xml:space="preserve"> FORMTEXT </w:instrText>
      </w:r>
      <w:r w:rsidRPr="002B0B52">
        <w:rPr>
          <w:rStyle w:val="Bold"/>
        </w:rPr>
      </w:r>
      <w:r w:rsidRPr="002B0B52">
        <w:rPr>
          <w:rStyle w:val="Bold"/>
        </w:rPr>
        <w:fldChar w:fldCharType="separate"/>
      </w:r>
      <w:r w:rsidRPr="002B0B52">
        <w:rPr>
          <w:rStyle w:val="Bold"/>
        </w:rPr>
        <w:t>**Location**</w:t>
      </w:r>
      <w:r w:rsidRPr="002B0B52">
        <w:rPr>
          <w:rStyle w:val="Bold"/>
        </w:rPr>
        <w:fldChar w:fldCharType="end"/>
      </w:r>
      <w:r>
        <w:t xml:space="preserve"> in </w:t>
      </w:r>
      <w:r w:rsidRPr="002B0B52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City**"/>
            </w:textInput>
          </w:ffData>
        </w:fldChar>
      </w:r>
      <w:r w:rsidRPr="002B0B52">
        <w:rPr>
          <w:rStyle w:val="Bold"/>
        </w:rPr>
        <w:instrText xml:space="preserve"> FORMTEXT </w:instrText>
      </w:r>
      <w:r w:rsidRPr="002B0B52">
        <w:rPr>
          <w:rStyle w:val="Bold"/>
        </w:rPr>
      </w:r>
      <w:r w:rsidRPr="002B0B52">
        <w:rPr>
          <w:rStyle w:val="Bold"/>
        </w:rPr>
        <w:fldChar w:fldCharType="separate"/>
      </w:r>
      <w:r w:rsidRPr="002B0B52">
        <w:rPr>
          <w:rStyle w:val="Bold"/>
        </w:rPr>
        <w:t>**City**</w:t>
      </w:r>
      <w:r w:rsidRPr="002B0B52">
        <w:rPr>
          <w:rStyle w:val="Bold"/>
        </w:rPr>
        <w:fldChar w:fldCharType="end"/>
      </w:r>
      <w:r>
        <w:t>, Virginia.</w:t>
      </w:r>
    </w:p>
    <w:p w14:paraId="1DB9A225" w14:textId="77777777" w:rsidR="002B0B52" w:rsidRDefault="002B0B52" w:rsidP="002B0B52">
      <w:pPr>
        <w:pStyle w:val="BodyText"/>
        <w:spacing w:before="0" w:after="0"/>
      </w:pPr>
    </w:p>
    <w:p w14:paraId="758E2E6B" w14:textId="796722EB" w:rsidR="002B0B52" w:rsidRDefault="002B0B52" w:rsidP="002B0B52">
      <w:pPr>
        <w:pStyle w:val="BodyText"/>
        <w:spacing w:before="0" w:after="0"/>
      </w:pPr>
      <w:r>
        <w:t xml:space="preserve">If you have any questions or comments concerning my decision, you may respond in writing to me at Virginia </w:t>
      </w:r>
      <w:r>
        <w:rPr>
          <w:b/>
          <w:bCs/>
        </w:rPr>
        <w:t xml:space="preserve">Department of Forestry, </w:t>
      </w:r>
      <w:r w:rsidRPr="002B0B52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Conference Officer Address**"/>
            </w:textInput>
          </w:ffData>
        </w:fldChar>
      </w:r>
      <w:r w:rsidRPr="002B0B52">
        <w:rPr>
          <w:rStyle w:val="Bold"/>
        </w:rPr>
        <w:instrText xml:space="preserve"> FORMTEXT </w:instrText>
      </w:r>
      <w:r w:rsidRPr="002B0B52">
        <w:rPr>
          <w:rStyle w:val="Bold"/>
        </w:rPr>
      </w:r>
      <w:r w:rsidRPr="002B0B52">
        <w:rPr>
          <w:rStyle w:val="Bold"/>
        </w:rPr>
        <w:fldChar w:fldCharType="separate"/>
      </w:r>
      <w:r w:rsidRPr="002B0B52">
        <w:rPr>
          <w:rStyle w:val="Bold"/>
        </w:rPr>
        <w:t>**Conference Officer Address**</w:t>
      </w:r>
      <w:r w:rsidRPr="002B0B52">
        <w:rPr>
          <w:rStyle w:val="Bold"/>
        </w:rPr>
        <w:fldChar w:fldCharType="end"/>
      </w:r>
      <w:r>
        <w:t xml:space="preserve">, or to </w:t>
      </w:r>
      <w:r>
        <w:fldChar w:fldCharType="begin">
          <w:ffData>
            <w:name w:val=""/>
            <w:enabled/>
            <w:calcOnExit w:val="0"/>
            <w:textInput>
              <w:default w:val="Bettina K. Ri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Bettina K. Ring</w:t>
      </w:r>
      <w:r>
        <w:fldChar w:fldCharType="end"/>
      </w:r>
      <w:r>
        <w:t>, State Forester, Virginia Department of Forestry, 900 Natural Resources Drive, Suite 800, Charlottesville, Virginia 22903.</w:t>
      </w:r>
    </w:p>
    <w:p w14:paraId="6A97BBED" w14:textId="77777777" w:rsidR="002B0B52" w:rsidRDefault="002B0B52" w:rsidP="002B0B52">
      <w:pPr>
        <w:pStyle w:val="BodyText"/>
      </w:pPr>
      <w:r>
        <w:t>Sincerely,</w:t>
      </w:r>
    </w:p>
    <w:p w14:paraId="5A115314" w14:textId="77777777" w:rsidR="002B0B52" w:rsidRDefault="002B0B52" w:rsidP="002B0B52">
      <w:pPr>
        <w:pStyle w:val="BodyText"/>
      </w:pPr>
    </w:p>
    <w:p w14:paraId="65AD1A41" w14:textId="77777777" w:rsidR="002B0B52" w:rsidRDefault="002B0B52" w:rsidP="002B0B52">
      <w:pPr>
        <w:pStyle w:val="BodyTextnospace"/>
      </w:pPr>
      <w:r>
        <w:fldChar w:fldCharType="begin">
          <w:ffData>
            <w:name w:val="Text1"/>
            <w:enabled/>
            <w:calcOnExit w:val="0"/>
            <w:textInput>
              <w:default w:val="**Name**"/>
            </w:textInput>
          </w:ffData>
        </w:fldChar>
      </w:r>
      <w:bookmarkStart w:id="8" w:name="Text1"/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bookmarkEnd w:id="8"/>
    </w:p>
    <w:p w14:paraId="3CD51059" w14:textId="77777777" w:rsidR="002B0B52" w:rsidRDefault="002B0B52" w:rsidP="002B0B52">
      <w:pPr>
        <w:pStyle w:val="BodyTextnospace"/>
      </w:pPr>
      <w:r>
        <w:t>Informal Conference Officer</w:t>
      </w:r>
    </w:p>
    <w:p w14:paraId="54E0ECEA" w14:textId="77777777" w:rsidR="002B0B52" w:rsidRDefault="002B0B52" w:rsidP="002B0B52">
      <w:pPr>
        <w:pStyle w:val="BodyTextnospace"/>
      </w:pPr>
    </w:p>
    <w:p w14:paraId="53EDAAE4" w14:textId="77777777" w:rsidR="002B0B52" w:rsidRDefault="002B0B52" w:rsidP="002B0B52">
      <w:pPr>
        <w:pStyle w:val="BodyText"/>
      </w:pPr>
      <w:r>
        <w:t>Enclosure</w:t>
      </w:r>
    </w:p>
    <w:p w14:paraId="2B5C185A" w14:textId="51975DEB" w:rsidR="002B0B52" w:rsidRDefault="002B0B52" w:rsidP="002B0B52">
      <w:pPr>
        <w:pStyle w:val="BodyTextnospace"/>
      </w:pPr>
      <w:r>
        <w:t>cc: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>, Water Resources Program Manager</w:t>
      </w:r>
    </w:p>
    <w:p w14:paraId="071EF0CB" w14:textId="77777777" w:rsidR="002B0B52" w:rsidRDefault="002B0B52" w:rsidP="002B0B52">
      <w:pPr>
        <w:pStyle w:val="BodyTextnospace"/>
      </w:pPr>
      <w:r>
        <w:tab/>
      </w:r>
      <w: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>, Regional Forester</w:t>
      </w:r>
    </w:p>
    <w:p w14:paraId="490842C9" w14:textId="6A97EEF7" w:rsidR="002B0B52" w:rsidRDefault="002B0B52" w:rsidP="002B0B52">
      <w:pPr>
        <w:pStyle w:val="BodyTextnospace"/>
      </w:pPr>
      <w:r>
        <w:tab/>
      </w:r>
      <w: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 xml:space="preserve">, </w:t>
      </w:r>
      <w:r w:rsidR="00B432A3">
        <w:fldChar w:fldCharType="begin">
          <w:ffData>
            <w:name w:val=""/>
            <w:enabled/>
            <w:calcOnExit w:val="0"/>
            <w:textInput>
              <w:default w:val="**Water Quality Engineer or Specialist**"/>
            </w:textInput>
          </w:ffData>
        </w:fldChar>
      </w:r>
      <w:r w:rsidR="00B432A3">
        <w:instrText xml:space="preserve"> FORMTEXT </w:instrText>
      </w:r>
      <w:r w:rsidR="00B432A3">
        <w:fldChar w:fldCharType="separate"/>
      </w:r>
      <w:r w:rsidR="00B432A3">
        <w:rPr>
          <w:noProof/>
        </w:rPr>
        <w:t>**Water Quality Engineer or Specialist**</w:t>
      </w:r>
      <w:r w:rsidR="00B432A3">
        <w:fldChar w:fldCharType="end"/>
      </w:r>
    </w:p>
    <w:p w14:paraId="5CF6E4D8" w14:textId="539FF81D" w:rsidR="002B0B52" w:rsidRDefault="002B0B52" w:rsidP="002B0B52">
      <w:pPr>
        <w:pStyle w:val="BodyTextnospace"/>
      </w:pPr>
      <w:r>
        <w:tab/>
      </w:r>
      <w: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 xml:space="preserve">, </w:t>
      </w:r>
      <w:r w:rsidR="00187D9E">
        <w:t>Forest Warden</w:t>
      </w:r>
    </w:p>
    <w:p w14:paraId="003DEF2E" w14:textId="149EF1FC" w:rsidR="00531F11" w:rsidRDefault="00531F11" w:rsidP="00C55F2D">
      <w:pPr>
        <w:pStyle w:val="BodyText"/>
      </w:pPr>
    </w:p>
    <w:sectPr w:rsidR="00531F11" w:rsidSect="00B652C7">
      <w:footerReference w:type="default" r:id="rId8"/>
      <w:footerReference w:type="first" r:id="rId9"/>
      <w:endnotePr>
        <w:numFmt w:val="decimal"/>
      </w:endnotePr>
      <w:pgSz w:w="12240" w:h="15840" w:code="1"/>
      <w:pgMar w:top="720" w:right="1440" w:bottom="360" w:left="1440" w:header="3960" w:footer="4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9A366" w14:textId="77777777" w:rsidR="00E0217C" w:rsidRDefault="00E0217C">
      <w:pPr>
        <w:spacing w:line="20" w:lineRule="exact"/>
      </w:pPr>
    </w:p>
  </w:endnote>
  <w:endnote w:type="continuationSeparator" w:id="0">
    <w:p w14:paraId="3DA821C4" w14:textId="77777777" w:rsidR="00E0217C" w:rsidRDefault="00E0217C">
      <w:r>
        <w:t xml:space="preserve"> </w:t>
      </w:r>
    </w:p>
  </w:endnote>
  <w:endnote w:type="continuationNotice" w:id="1">
    <w:p w14:paraId="65096360" w14:textId="77777777" w:rsidR="00E0217C" w:rsidRDefault="00E0217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I New Baskerville BoldI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New Baskerville">
    <w:panose1 w:val="020B0604020202020204"/>
    <w:charset w:val="00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B9337" w14:textId="77777777" w:rsidR="00187D9E" w:rsidRPr="00E75B36" w:rsidRDefault="00187D9E" w:rsidP="00B652C7">
    <w:pPr>
      <w:pStyle w:val="Footer"/>
    </w:pPr>
    <w:r w:rsidRPr="00E75B36">
      <w:t>Mission: We Protect and Develop Healthy, Sustainable Forest Resources for Virginians.</w:t>
    </w:r>
  </w:p>
  <w:p w14:paraId="5FECAD14" w14:textId="54AB64E9" w:rsidR="00187D9E" w:rsidRPr="00B652C7" w:rsidRDefault="00E0217C" w:rsidP="00B652C7">
    <w:pPr>
      <w:pStyle w:val="Filename"/>
    </w:pPr>
    <w:r>
      <w:fldChar w:fldCharType="begin"/>
    </w:r>
    <w:r>
      <w:instrText xml:space="preserve"> FILENAME </w:instrText>
    </w:r>
    <w:r>
      <w:fldChar w:fldCharType="separate"/>
    </w:r>
    <w:r w:rsidR="00187D9E">
      <w:rPr>
        <w:noProof/>
      </w:rPr>
      <w:t>temp_wq_letter_IC-Findings-of-Fact.docx</w:t>
    </w:r>
    <w:r>
      <w:rPr>
        <w:noProof/>
      </w:rPr>
      <w:fldChar w:fldCharType="end"/>
    </w:r>
    <w:r w:rsidR="00187D9E" w:rsidRPr="00E75B36">
      <w:tab/>
    </w:r>
    <w:r w:rsidR="00187D9E" w:rsidRPr="00E75B36">
      <w:rPr>
        <w:rStyle w:val="PageNumber"/>
        <w:color w:val="auto"/>
      </w:rPr>
      <w:fldChar w:fldCharType="begin"/>
    </w:r>
    <w:r w:rsidR="00187D9E" w:rsidRPr="00E75B36">
      <w:rPr>
        <w:rStyle w:val="PageNumber"/>
        <w:color w:val="auto"/>
      </w:rPr>
      <w:instrText xml:space="preserve"> PAGE </w:instrText>
    </w:r>
    <w:r w:rsidR="00187D9E" w:rsidRPr="00E75B36">
      <w:rPr>
        <w:rStyle w:val="PageNumber"/>
        <w:color w:val="auto"/>
      </w:rPr>
      <w:fldChar w:fldCharType="separate"/>
    </w:r>
    <w:r w:rsidR="002632A2">
      <w:rPr>
        <w:rStyle w:val="PageNumber"/>
        <w:noProof/>
        <w:color w:val="auto"/>
      </w:rPr>
      <w:t>1</w:t>
    </w:r>
    <w:r w:rsidR="00187D9E" w:rsidRPr="00E75B36">
      <w:rPr>
        <w:rStyle w:val="PageNumber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69AB" w14:textId="77777777" w:rsidR="00187D9E" w:rsidRPr="00E75B36" w:rsidRDefault="00187D9E" w:rsidP="00587143">
    <w:pPr>
      <w:pStyle w:val="Footer"/>
    </w:pPr>
    <w:r w:rsidRPr="00E75B36">
      <w:t>Mission: We Protect and Develop Healthy, Sustainable Forest Resources for Virginians.</w:t>
    </w:r>
  </w:p>
  <w:p w14:paraId="24E6EE13" w14:textId="5850F812" w:rsidR="00187D9E" w:rsidRPr="00587143" w:rsidRDefault="00E0217C" w:rsidP="00587143">
    <w:pPr>
      <w:pStyle w:val="Filename"/>
    </w:pPr>
    <w:r>
      <w:fldChar w:fldCharType="begin"/>
    </w:r>
    <w:r>
      <w:instrText xml:space="preserve"> FILENAME </w:instrText>
    </w:r>
    <w:r>
      <w:fldChar w:fldCharType="separate"/>
    </w:r>
    <w:r w:rsidR="00187D9E">
      <w:rPr>
        <w:noProof/>
      </w:rPr>
      <w:t>temp_wq_letter_IC-Findings-of-Fact.docx</w:t>
    </w:r>
    <w:r>
      <w:rPr>
        <w:noProof/>
      </w:rPr>
      <w:fldChar w:fldCharType="end"/>
    </w:r>
    <w:r w:rsidR="00187D9E" w:rsidRPr="00E75B36">
      <w:tab/>
    </w:r>
    <w:r w:rsidR="00187D9E" w:rsidRPr="00E75B36">
      <w:rPr>
        <w:rStyle w:val="PageNumber"/>
        <w:color w:val="auto"/>
      </w:rPr>
      <w:fldChar w:fldCharType="begin"/>
    </w:r>
    <w:r w:rsidR="00187D9E" w:rsidRPr="00E75B36">
      <w:rPr>
        <w:rStyle w:val="PageNumber"/>
        <w:color w:val="auto"/>
      </w:rPr>
      <w:instrText xml:space="preserve"> PAGE </w:instrText>
    </w:r>
    <w:r w:rsidR="00187D9E" w:rsidRPr="00E75B36">
      <w:rPr>
        <w:rStyle w:val="PageNumber"/>
        <w:color w:val="auto"/>
      </w:rPr>
      <w:fldChar w:fldCharType="separate"/>
    </w:r>
    <w:r w:rsidR="00187D9E">
      <w:rPr>
        <w:rStyle w:val="PageNumber"/>
        <w:noProof/>
        <w:color w:val="auto"/>
      </w:rPr>
      <w:t>1</w:t>
    </w:r>
    <w:r w:rsidR="00187D9E" w:rsidRPr="00E75B36">
      <w:rPr>
        <w:rStyle w:val="PageNumb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472B8" w14:textId="77777777" w:rsidR="00E0217C" w:rsidRDefault="00E0217C">
      <w:r>
        <w:separator/>
      </w:r>
    </w:p>
  </w:footnote>
  <w:footnote w:type="continuationSeparator" w:id="0">
    <w:p w14:paraId="28AECA48" w14:textId="77777777" w:rsidR="00E0217C" w:rsidRDefault="00E0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D78"/>
    <w:multiLevelType w:val="hybridMultilevel"/>
    <w:tmpl w:val="A1E6A410"/>
    <w:lvl w:ilvl="0" w:tplc="92FEA04A">
      <w:start w:val="1"/>
      <w:numFmt w:val="bullet"/>
      <w:pStyle w:val="BodyTextBullets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365"/>
    <w:rsid w:val="000049A5"/>
    <w:rsid w:val="000D2EAA"/>
    <w:rsid w:val="00187D9E"/>
    <w:rsid w:val="001D4FA7"/>
    <w:rsid w:val="00226F86"/>
    <w:rsid w:val="00227041"/>
    <w:rsid w:val="002632A2"/>
    <w:rsid w:val="002B0B52"/>
    <w:rsid w:val="002E74F5"/>
    <w:rsid w:val="003F0A38"/>
    <w:rsid w:val="004119C3"/>
    <w:rsid w:val="00413B05"/>
    <w:rsid w:val="004E6088"/>
    <w:rsid w:val="004F1930"/>
    <w:rsid w:val="00531F11"/>
    <w:rsid w:val="00587143"/>
    <w:rsid w:val="00624389"/>
    <w:rsid w:val="00646199"/>
    <w:rsid w:val="006567D3"/>
    <w:rsid w:val="006837F6"/>
    <w:rsid w:val="006925E2"/>
    <w:rsid w:val="00790249"/>
    <w:rsid w:val="007A6D77"/>
    <w:rsid w:val="008336AF"/>
    <w:rsid w:val="00874846"/>
    <w:rsid w:val="008800D3"/>
    <w:rsid w:val="00887187"/>
    <w:rsid w:val="00935805"/>
    <w:rsid w:val="00985A87"/>
    <w:rsid w:val="009B1CA4"/>
    <w:rsid w:val="00A22054"/>
    <w:rsid w:val="00B11E69"/>
    <w:rsid w:val="00B432A3"/>
    <w:rsid w:val="00B43A5F"/>
    <w:rsid w:val="00B652C7"/>
    <w:rsid w:val="00B75953"/>
    <w:rsid w:val="00C55F2D"/>
    <w:rsid w:val="00C5789C"/>
    <w:rsid w:val="00D31EC2"/>
    <w:rsid w:val="00DF45DC"/>
    <w:rsid w:val="00E0217C"/>
    <w:rsid w:val="00E62A2D"/>
    <w:rsid w:val="00EE2663"/>
    <w:rsid w:val="00EF3E5E"/>
    <w:rsid w:val="00F64365"/>
    <w:rsid w:val="00FB7029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FB499"/>
  <w14:defaultImageDpi w14:val="300"/>
  <w15:docId w15:val="{63573E20-55CE-B848-9BAA-F79E493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7D9E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187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87D9E"/>
    <w:pPr>
      <w:keepNext/>
      <w:keepLines/>
      <w:spacing w:before="200"/>
      <w:outlineLvl w:val="1"/>
    </w:pPr>
    <w:rPr>
      <w:rFonts w:ascii="Times New Roman" w:eastAsiaTheme="majorEastAsia" w:hAnsi="Times New Roman"/>
      <w:b/>
      <w:bCs/>
      <w:sz w:val="26"/>
      <w:szCs w:val="26"/>
    </w:rPr>
  </w:style>
  <w:style w:type="paragraph" w:styleId="Heading5">
    <w:name w:val="heading 5"/>
    <w:basedOn w:val="Heading1"/>
    <w:next w:val="Normal"/>
    <w:qFormat/>
    <w:rsid w:val="00187D9E"/>
    <w:pPr>
      <w:keepNext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spacing w:before="0" w:after="0"/>
      <w:jc w:val="center"/>
      <w:outlineLvl w:val="4"/>
    </w:pPr>
    <w:rPr>
      <w:rFonts w:ascii="Times New Roman" w:hAnsi="Times New Roman" w:cs="Times New Roman"/>
      <w:bCs w:val="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187D9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87D9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87D9E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87D9E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87D9E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87D9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87D9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87D9E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87D9E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87D9E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87D9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87D9E"/>
    <w:pPr>
      <w:tabs>
        <w:tab w:val="left" w:pos="9000"/>
        <w:tab w:val="right" w:pos="9360"/>
      </w:tabs>
      <w:suppressAutoHyphens/>
    </w:pPr>
  </w:style>
  <w:style w:type="character" w:customStyle="1" w:styleId="Bold">
    <w:name w:val="Bold"/>
    <w:qFormat/>
    <w:rsid w:val="00187D9E"/>
    <w:rPr>
      <w:b/>
      <w:bCs/>
    </w:rPr>
  </w:style>
  <w:style w:type="paragraph" w:styleId="Date">
    <w:name w:val="Date"/>
    <w:basedOn w:val="BodyText"/>
    <w:next w:val="Normal"/>
    <w:rsid w:val="00187D9E"/>
    <w:pPr>
      <w:spacing w:before="240" w:after="360"/>
    </w:pPr>
  </w:style>
  <w:style w:type="paragraph" w:styleId="BodyText">
    <w:name w:val="Body Text"/>
    <w:basedOn w:val="Normal"/>
    <w:rsid w:val="00187D9E"/>
    <w:pPr>
      <w:spacing w:before="120" w:after="120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187D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87D9E"/>
    <w:pPr>
      <w:tabs>
        <w:tab w:val="right" w:pos="9360"/>
      </w:tabs>
      <w:jc w:val="center"/>
    </w:pPr>
    <w:rPr>
      <w:b/>
      <w:color w:val="000080"/>
      <w:sz w:val="20"/>
    </w:rPr>
  </w:style>
  <w:style w:type="character" w:customStyle="1" w:styleId="Italics">
    <w:name w:val="Italics"/>
    <w:qFormat/>
    <w:rsid w:val="00187D9E"/>
    <w:rPr>
      <w:i/>
    </w:rPr>
  </w:style>
  <w:style w:type="character" w:styleId="Hyperlink">
    <w:name w:val="Hyperlink"/>
    <w:rsid w:val="00187D9E"/>
    <w:rPr>
      <w:color w:val="0000FF"/>
      <w:u w:val="single"/>
    </w:rPr>
  </w:style>
  <w:style w:type="paragraph" w:customStyle="1" w:styleId="BodyTextnospace">
    <w:name w:val="Body Text no space"/>
    <w:basedOn w:val="BodyText"/>
    <w:rsid w:val="00187D9E"/>
    <w:pPr>
      <w:spacing w:before="0" w:after="0"/>
    </w:pPr>
  </w:style>
  <w:style w:type="paragraph" w:styleId="Title">
    <w:name w:val="Title"/>
    <w:basedOn w:val="Normal"/>
    <w:qFormat/>
    <w:rsid w:val="00187D9E"/>
    <w:pPr>
      <w:spacing w:before="120" w:after="120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paragraph" w:customStyle="1" w:styleId="LetterheadAddress">
    <w:name w:val="Letterhead Address"/>
    <w:basedOn w:val="Normal"/>
    <w:rsid w:val="00187D9E"/>
    <w:pPr>
      <w:tabs>
        <w:tab w:val="left" w:pos="5040"/>
      </w:tabs>
      <w:suppressAutoHyphens/>
      <w:jc w:val="center"/>
    </w:pPr>
    <w:rPr>
      <w:rFonts w:ascii="Times New Roman" w:hAnsi="Times New Roman"/>
      <w:color w:val="000080"/>
      <w:sz w:val="20"/>
    </w:rPr>
  </w:style>
  <w:style w:type="paragraph" w:customStyle="1" w:styleId="LetterheadDOF">
    <w:name w:val="Letterhead DOF"/>
    <w:basedOn w:val="Normal"/>
    <w:rsid w:val="00187D9E"/>
    <w:pPr>
      <w:tabs>
        <w:tab w:val="left" w:pos="5040"/>
      </w:tabs>
      <w:suppressAutoHyphens/>
      <w:jc w:val="center"/>
    </w:pPr>
    <w:rPr>
      <w:rFonts w:ascii="Times New Roman" w:hAnsi="Times New Roman"/>
      <w:b/>
      <w:color w:val="000080"/>
    </w:rPr>
  </w:style>
  <w:style w:type="paragraph" w:customStyle="1" w:styleId="LetterheadCOV">
    <w:name w:val="Letterhead COV"/>
    <w:basedOn w:val="Normal"/>
    <w:rsid w:val="00187D9E"/>
    <w:pPr>
      <w:tabs>
        <w:tab w:val="left" w:pos="5040"/>
      </w:tabs>
      <w:suppressAutoHyphens/>
      <w:jc w:val="center"/>
    </w:pPr>
    <w:rPr>
      <w:rFonts w:ascii="Arial" w:hAnsi="Arial" w:cs="Arial"/>
      <w:b/>
      <w:color w:val="000080"/>
      <w:sz w:val="40"/>
      <w:szCs w:val="40"/>
    </w:rPr>
  </w:style>
  <w:style w:type="paragraph" w:customStyle="1" w:styleId="BodyTextcenter">
    <w:name w:val="Body Text center"/>
    <w:basedOn w:val="BodyText"/>
    <w:rsid w:val="00187D9E"/>
    <w:pPr>
      <w:jc w:val="center"/>
    </w:pPr>
  </w:style>
  <w:style w:type="paragraph" w:customStyle="1" w:styleId="LetterheadSF">
    <w:name w:val="Letterhead SF"/>
    <w:basedOn w:val="Normal"/>
    <w:rsid w:val="00187D9E"/>
    <w:pPr>
      <w:tabs>
        <w:tab w:val="left" w:pos="0"/>
        <w:tab w:val="left" w:pos="5040"/>
      </w:tabs>
      <w:suppressAutoHyphens/>
    </w:pPr>
    <w:rPr>
      <w:rFonts w:ascii="Times New Roman" w:hAnsi="Times New Roman"/>
      <w:color w:val="000080"/>
      <w:sz w:val="18"/>
    </w:rPr>
  </w:style>
  <w:style w:type="paragraph" w:customStyle="1" w:styleId="LetterheadSFTitle">
    <w:name w:val="Letterhead SF Title"/>
    <w:basedOn w:val="Normal"/>
    <w:rsid w:val="00187D9E"/>
    <w:rPr>
      <w:rFonts w:ascii="Times New Roman" w:hAnsi="Times New Roman"/>
      <w:color w:val="000080"/>
      <w:sz w:val="16"/>
    </w:rPr>
  </w:style>
  <w:style w:type="paragraph" w:styleId="BalloonText">
    <w:name w:val="Balloon Text"/>
    <w:basedOn w:val="Normal"/>
    <w:link w:val="BalloonTextChar"/>
    <w:rsid w:val="00187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7D9E"/>
    <w:rPr>
      <w:rFonts w:ascii="Lucida Grande" w:hAnsi="Lucida Grande" w:cs="Lucida Grande"/>
      <w:sz w:val="18"/>
      <w:szCs w:val="18"/>
    </w:rPr>
  </w:style>
  <w:style w:type="paragraph" w:customStyle="1" w:styleId="Filename">
    <w:name w:val="Filename"/>
    <w:basedOn w:val="Footer"/>
    <w:rsid w:val="00187D9E"/>
    <w:pPr>
      <w:jc w:val="left"/>
    </w:pPr>
    <w:rPr>
      <w:rFonts w:ascii="Calibri" w:hAnsi="Calibri"/>
      <w:b w:val="0"/>
      <w:color w:val="auto"/>
      <w:sz w:val="10"/>
      <w:szCs w:val="10"/>
    </w:rPr>
  </w:style>
  <w:style w:type="character" w:styleId="PageNumber">
    <w:name w:val="page number"/>
    <w:basedOn w:val="DefaultParagraphFont"/>
    <w:rsid w:val="00187D9E"/>
    <w:rPr>
      <w:color w:val="000080"/>
    </w:rPr>
  </w:style>
  <w:style w:type="character" w:customStyle="1" w:styleId="FooterChar">
    <w:name w:val="Footer Char"/>
    <w:basedOn w:val="DefaultParagraphFont"/>
    <w:link w:val="Footer"/>
    <w:rsid w:val="00187D9E"/>
    <w:rPr>
      <w:rFonts w:ascii="Book Antiqua" w:hAnsi="Book Antiqua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187D9E"/>
    <w:rPr>
      <w:rFonts w:eastAsiaTheme="majorEastAsia"/>
      <w:b/>
      <w:bCs/>
      <w:sz w:val="26"/>
      <w:szCs w:val="26"/>
    </w:rPr>
  </w:style>
  <w:style w:type="paragraph" w:customStyle="1" w:styleId="BodyTextIndented">
    <w:name w:val="Body Text Indented"/>
    <w:basedOn w:val="BodyText"/>
    <w:rsid w:val="00187D9E"/>
    <w:pPr>
      <w:ind w:left="720"/>
    </w:pPr>
  </w:style>
  <w:style w:type="paragraph" w:customStyle="1" w:styleId="BodyTextBullets">
    <w:name w:val="Body Text Bullets"/>
    <w:basedOn w:val="BodyText"/>
    <w:rsid w:val="00187D9E"/>
    <w:pPr>
      <w:numPr>
        <w:numId w:val="1"/>
      </w:numPr>
    </w:pPr>
  </w:style>
  <w:style w:type="character" w:customStyle="1" w:styleId="BoldItalics">
    <w:name w:val="Bold Italics"/>
    <w:uiPriority w:val="1"/>
    <w:qFormat/>
    <w:rsid w:val="00187D9E"/>
    <w:rPr>
      <w:b/>
      <w:i/>
    </w:rPr>
  </w:style>
  <w:style w:type="character" w:customStyle="1" w:styleId="Underline">
    <w:name w:val="Underline"/>
    <w:rsid w:val="004F1930"/>
    <w:rPr>
      <w:u w:val="single"/>
    </w:rPr>
  </w:style>
  <w:style w:type="paragraph" w:customStyle="1" w:styleId="BodyTextIndentednospace">
    <w:name w:val="Body Text Indented no space"/>
    <w:basedOn w:val="BodyTextIndented"/>
    <w:rsid w:val="00187D9E"/>
    <w:pPr>
      <w:spacing w:before="0" w:after="0"/>
    </w:pPr>
  </w:style>
  <w:style w:type="paragraph" w:customStyle="1" w:styleId="AgencyName">
    <w:name w:val="Agency Name"/>
    <w:rsid w:val="00790249"/>
    <w:pPr>
      <w:tabs>
        <w:tab w:val="left" w:pos="5040"/>
      </w:tabs>
      <w:suppressAutoHyphens/>
      <w:jc w:val="center"/>
    </w:pPr>
    <w:rPr>
      <w:rFonts w:ascii="BI New Baskerville BoldIt" w:hAnsi="BI New Baskerville BoldIt"/>
      <w:color w:val="001489"/>
      <w:sz w:val="32"/>
      <w:szCs w:val="32"/>
    </w:rPr>
  </w:style>
  <w:style w:type="paragraph" w:customStyle="1" w:styleId="COV">
    <w:name w:val="COV"/>
    <w:basedOn w:val="Normal"/>
    <w:rsid w:val="00790249"/>
    <w:pPr>
      <w:tabs>
        <w:tab w:val="left" w:pos="5040"/>
      </w:tabs>
      <w:suppressAutoHyphens/>
      <w:jc w:val="center"/>
    </w:pPr>
    <w:rPr>
      <w:rFonts w:ascii="Imprint MT Shadow" w:hAnsi="Imprint MT Shadow" w:cs="Arial"/>
      <w:color w:val="001489"/>
      <w:sz w:val="44"/>
      <w:szCs w:val="44"/>
    </w:rPr>
  </w:style>
  <w:style w:type="paragraph" w:customStyle="1" w:styleId="StateForesterName">
    <w:name w:val="State Forester Name"/>
    <w:basedOn w:val="Normal"/>
    <w:rsid w:val="00790249"/>
    <w:pPr>
      <w:tabs>
        <w:tab w:val="left" w:pos="0"/>
        <w:tab w:val="left" w:pos="5040"/>
      </w:tabs>
      <w:suppressAutoHyphens/>
    </w:pPr>
    <w:rPr>
      <w:rFonts w:ascii="New Baskerville" w:hAnsi="New Baskerville"/>
      <w:color w:val="001489"/>
      <w:sz w:val="18"/>
    </w:rPr>
  </w:style>
  <w:style w:type="paragraph" w:customStyle="1" w:styleId="StateForester">
    <w:name w:val="State Forester"/>
    <w:basedOn w:val="Normal"/>
    <w:rsid w:val="00790249"/>
    <w:rPr>
      <w:rFonts w:ascii="New Baskerville" w:hAnsi="New Baskerville"/>
      <w:color w:val="00148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t.muncy/Library/Containers/com.microsoft.Word/Data/Macintosh%20HD:Users:janetmuncy:Documents:intranet%20NEW:Procedures:Water%20Quality-wq:Reference%20Docs:temp_wq_letter_bas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C16EF4527B64C9E9D41AA58B968BF" ma:contentTypeVersion="0" ma:contentTypeDescription="Create a new document." ma:contentTypeScope="" ma:versionID="0d8844150d40dc1c69017e58fcbc5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59274E-5A71-486F-A62C-D16586DDF3BB}"/>
</file>

<file path=customXml/itemProps2.xml><?xml version="1.0" encoding="utf-8"?>
<ds:datastoreItem xmlns:ds="http://schemas.openxmlformats.org/officeDocument/2006/customXml" ds:itemID="{C03B54CB-35A5-44B5-A2EC-0ED74E9625D4}"/>
</file>

<file path=customXml/itemProps3.xml><?xml version="1.0" encoding="utf-8"?>
<ds:datastoreItem xmlns:ds="http://schemas.openxmlformats.org/officeDocument/2006/customXml" ds:itemID="{6848A30C-DB66-4FC8-9322-2A27B68F1E3D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HD:Users:janetmuncy:Documents:intranet NEW:Procedures:Water Quality-wq:Reference Docs:temp_wq_letter_base-template.dotx</Template>
  <TotalTime>35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Letter: Informal Conference Findings of Fact and Conclusion of Law</vt:lpstr>
      <vt:lpstr>Informal Conference Findings of Fact and Conclusion of Law</vt:lpstr>
    </vt:vector>
  </TitlesOfParts>
  <Manager>Resource Management</Manager>
  <Company>Virginia Department of Forestry</Company>
  <LinksUpToDate>false</LinksUpToDate>
  <CharactersWithSpaces>1439</CharactersWithSpaces>
  <SharedDoc>false</SharedDoc>
  <HyperlinkBase/>
  <HLinks>
    <vt:vector size="6" baseType="variant">
      <vt:variant>
        <vt:i4>7602201</vt:i4>
      </vt:variant>
      <vt:variant>
        <vt:i4>2049</vt:i4>
      </vt:variant>
      <vt:variant>
        <vt:i4>1025</vt:i4>
      </vt:variant>
      <vt:variant>
        <vt:i4>1</vt:i4>
      </vt:variant>
      <vt:variant>
        <vt:lpwstr>vasealfront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Informal Conference Findings of Fact and Conclusion of Law</dc:title>
  <dc:subject>Water Quality</dc:subject>
  <dc:creator>Matt Poirot</dc:creator>
  <cp:keywords>water quality, letter, template, informal conference, findings of fact, conclusion of law</cp:keywords>
  <dc:description/>
  <cp:lastModifiedBy>Janet Muncy</cp:lastModifiedBy>
  <cp:revision>9</cp:revision>
  <cp:lastPrinted>2002-01-29T14:06:00Z</cp:lastPrinted>
  <dcterms:created xsi:type="dcterms:W3CDTF">2015-07-14T18:15:00Z</dcterms:created>
  <dcterms:modified xsi:type="dcterms:W3CDTF">2018-01-24T18:11:00Z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0x010100659C16EF4527B64C9E9D41AA58B968BF</vt:lpwstr>
  </property>
</Properties>
</file>