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F7F1" w14:textId="77777777" w:rsidR="001A2AC0" w:rsidRDefault="001A2AC0" w:rsidP="002E74F5">
      <w:pPr>
        <w:pStyle w:val="BodyTextcenter"/>
      </w:pPr>
    </w:p>
    <w:p w14:paraId="2507A28E" w14:textId="77777777" w:rsidR="008C4D70" w:rsidRDefault="008C4D70" w:rsidP="008C4D70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AB1773" wp14:editId="18AF6588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ABBB5E" w14:textId="77777777" w:rsidR="008C4D70" w:rsidRPr="00061846" w:rsidRDefault="008C4D70" w:rsidP="008C4D70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3F3FA824" w14:textId="77777777" w:rsidR="008C4D70" w:rsidRPr="00061846" w:rsidRDefault="008C4D70" w:rsidP="008C4D70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08224041" w14:textId="77777777" w:rsidR="008C4D70" w:rsidRDefault="008C4D70" w:rsidP="008C4D7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1773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08ABBB5E" w14:textId="77777777" w:rsidR="008C4D70" w:rsidRPr="00061846" w:rsidRDefault="008C4D70" w:rsidP="008C4D70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3F3FA824" w14:textId="77777777" w:rsidR="008C4D70" w:rsidRPr="00061846" w:rsidRDefault="008C4D70" w:rsidP="008C4D70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08224041" w14:textId="77777777" w:rsidR="008C4D70" w:rsidRDefault="008C4D70" w:rsidP="008C4D70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BD6C237" wp14:editId="18E5671D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0F3EA1E" w14:textId="77777777" w:rsidR="008C4D70" w:rsidRPr="00794F9C" w:rsidRDefault="008C4D70" w:rsidP="008C4D70">
      <w:pPr>
        <w:pStyle w:val="COV"/>
      </w:pPr>
      <w:r w:rsidRPr="00794F9C">
        <w:t>COMMONWEALTH of VIRGINIA</w:t>
      </w:r>
    </w:p>
    <w:p w14:paraId="18695426" w14:textId="77777777" w:rsidR="008C4D70" w:rsidRPr="00061846" w:rsidRDefault="008C4D70" w:rsidP="008C4D70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1BCDE1B7" w14:textId="77777777" w:rsidR="008C4D70" w:rsidRPr="00061846" w:rsidRDefault="008C4D70" w:rsidP="008C4D70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4458EDE4" w14:textId="77777777" w:rsidR="008C4D70" w:rsidRPr="00061846" w:rsidRDefault="008C4D70" w:rsidP="008C4D70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22200BDE" w14:textId="77777777" w:rsidR="00531F11" w:rsidRDefault="00531F11" w:rsidP="002E74F5">
      <w:pPr>
        <w:pStyle w:val="LetterheadAddress"/>
      </w:pPr>
      <w:bookmarkStart w:id="0" w:name="_GoBack"/>
      <w:bookmarkEnd w:id="0"/>
    </w:p>
    <w:p w14:paraId="4273F660" w14:textId="66C6C37E" w:rsidR="00531F11" w:rsidRPr="002E74F5" w:rsidRDefault="00531F11" w:rsidP="002E74F5">
      <w:pPr>
        <w:pStyle w:val="Title"/>
      </w:pPr>
      <w:bookmarkStart w:id="1" w:name="_Toc68413413"/>
      <w:r w:rsidRPr="002E74F5">
        <w:t>Informal Conference Notification</w:t>
      </w:r>
      <w:bookmarkEnd w:id="1"/>
      <w:r w:rsidRPr="002E74F5">
        <w:t xml:space="preserve"> </w:t>
      </w:r>
      <w:bookmarkStart w:id="2" w:name="_Toc68413414"/>
      <w:r w:rsidRPr="002E74F5">
        <w:t>to Determine if Silvicultural Activity is Causing</w:t>
      </w:r>
      <w:bookmarkEnd w:id="2"/>
      <w:r w:rsidRPr="002E74F5">
        <w:t xml:space="preserve"> </w:t>
      </w:r>
      <w:bookmarkStart w:id="3" w:name="_Toc68413415"/>
      <w:r w:rsidRPr="002E74F5">
        <w:t>or is Likely to Cause Pollution</w:t>
      </w:r>
      <w:bookmarkEnd w:id="3"/>
      <w:r w:rsidR="00A70121">
        <w:br/>
        <w:t>Additional Concerns</w:t>
      </w:r>
    </w:p>
    <w:p w14:paraId="75BF9996" w14:textId="77777777" w:rsidR="00531F11" w:rsidRPr="002E74F5" w:rsidRDefault="00531F11" w:rsidP="002E74F5">
      <w:pPr>
        <w:pStyle w:val="Date"/>
      </w:pPr>
      <w:r w:rsidRPr="002E74F5"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4" w:name="Text5"/>
      <w:r w:rsidRPr="002E74F5">
        <w:instrText xml:space="preserve"> FORMTEXT </w:instrText>
      </w:r>
      <w:r w:rsidRPr="002E74F5">
        <w:fldChar w:fldCharType="separate"/>
      </w:r>
      <w:r w:rsidRPr="002E74F5">
        <w:t>**Date**</w:t>
      </w:r>
      <w:r w:rsidRPr="002E74F5">
        <w:fldChar w:fldCharType="end"/>
      </w:r>
      <w:bookmarkEnd w:id="4"/>
    </w:p>
    <w:p w14:paraId="52741217" w14:textId="77777777" w:rsidR="00531F11" w:rsidRPr="002E74F5" w:rsidRDefault="00531F11" w:rsidP="002E74F5">
      <w:pPr>
        <w:pStyle w:val="BodyTextnospace"/>
      </w:pPr>
      <w:r w:rsidRPr="002E74F5"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5" w:name="Text2"/>
      <w:r w:rsidRPr="002E74F5">
        <w:instrText xml:space="preserve"> FORMTEXT </w:instrText>
      </w:r>
      <w:r w:rsidRPr="002E74F5">
        <w:fldChar w:fldCharType="separate"/>
      </w:r>
      <w:r w:rsidRPr="002E74F5">
        <w:t>**Name of Landowner/Timber Owner/Operator**</w:t>
      </w:r>
      <w:r w:rsidRPr="002E74F5">
        <w:fldChar w:fldCharType="end"/>
      </w:r>
      <w:bookmarkEnd w:id="5"/>
    </w:p>
    <w:p w14:paraId="49E6ED46" w14:textId="77777777" w:rsidR="00531F11" w:rsidRDefault="00531F11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6"/>
    </w:p>
    <w:p w14:paraId="3B296601" w14:textId="77777777" w:rsidR="00531F11" w:rsidRDefault="00531F11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7"/>
    </w:p>
    <w:p w14:paraId="3E3B0A75" w14:textId="77777777" w:rsidR="00531F11" w:rsidRDefault="00531F11">
      <w:pPr>
        <w:pStyle w:val="BodyTextnospace"/>
      </w:pPr>
    </w:p>
    <w:p w14:paraId="724699F4" w14:textId="77777777" w:rsidR="00A70121" w:rsidRDefault="00A70121" w:rsidP="00A70121">
      <w:pPr>
        <w:pStyle w:val="BodyTextnospace"/>
      </w:pPr>
      <w:r>
        <w:t>REFERENCE:</w:t>
      </w:r>
      <w:r>
        <w:tab/>
        <w:t>Silvicultural Water Quality Law Enforcement</w:t>
      </w:r>
    </w:p>
    <w:p w14:paraId="198D1609" w14:textId="77777777" w:rsidR="00A70121" w:rsidRPr="009B7687" w:rsidRDefault="00A70121" w:rsidP="00A70121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>
        <w:t xml:space="preserve"> No.</w:t>
      </w:r>
      <w:r w:rsidRPr="009B7687">
        <w:t xml:space="preserve">: </w:t>
      </w:r>
      <w:r w:rsidRPr="009B7687">
        <w:tab/>
      </w:r>
      <w:r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>
        <w:rPr>
          <w:rStyle w:val="Bold"/>
          <w:bCs w:val="0"/>
        </w:rPr>
        <w:instrText xml:space="preserve"> FORMTEXT </w:instrText>
      </w:r>
      <w:r>
        <w:rPr>
          <w:rStyle w:val="Bold"/>
          <w:bCs w:val="0"/>
        </w:rPr>
      </w:r>
      <w:r>
        <w:rPr>
          <w:rStyle w:val="Bold"/>
          <w:bCs w:val="0"/>
        </w:rPr>
        <w:fldChar w:fldCharType="separate"/>
      </w:r>
      <w:r>
        <w:rPr>
          <w:rStyle w:val="Bold"/>
          <w:bCs w:val="0"/>
          <w:noProof/>
        </w:rPr>
        <w:t>**Harvest ID Number**</w:t>
      </w:r>
      <w:r>
        <w:rPr>
          <w:rStyle w:val="Bold"/>
          <w:bCs w:val="0"/>
        </w:rPr>
        <w:fldChar w:fldCharType="end"/>
      </w:r>
    </w:p>
    <w:p w14:paraId="54931C6D" w14:textId="77777777" w:rsidR="00A70121" w:rsidRDefault="00A70121" w:rsidP="00A70121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8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8"/>
    </w:p>
    <w:p w14:paraId="2AB6748A" w14:textId="77777777" w:rsidR="00A70121" w:rsidRDefault="00A70121" w:rsidP="00A70121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9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9"/>
    </w:p>
    <w:p w14:paraId="3061788E" w14:textId="77777777" w:rsidR="00531F11" w:rsidRDefault="00531F11">
      <w:pPr>
        <w:pStyle w:val="BodyTextnospace"/>
      </w:pPr>
    </w:p>
    <w:p w14:paraId="265AA293" w14:textId="77777777" w:rsidR="00531F11" w:rsidRDefault="00531F11">
      <w:pPr>
        <w:pStyle w:val="BodyText"/>
      </w:pPr>
      <w:r>
        <w:t xml:space="preserve">Dear </w:t>
      </w:r>
      <w:r w:rsidRPr="001D4FA7"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10" w:name="Text6"/>
      <w:r w:rsidRPr="001D4FA7">
        <w:instrText xml:space="preserve"> FORMTEXT </w:instrText>
      </w:r>
      <w:r w:rsidRPr="001D4FA7">
        <w:fldChar w:fldCharType="separate"/>
      </w:r>
      <w:r w:rsidRPr="001D4FA7">
        <w:t>**Name**</w:t>
      </w:r>
      <w:r w:rsidRPr="001D4FA7">
        <w:fldChar w:fldCharType="end"/>
      </w:r>
      <w:bookmarkEnd w:id="10"/>
      <w:r>
        <w:t>:</w:t>
      </w:r>
    </w:p>
    <w:p w14:paraId="7E1BA3B6" w14:textId="77777777" w:rsidR="00531F11" w:rsidRDefault="00531F11" w:rsidP="001D4FA7">
      <w:pPr>
        <w:pStyle w:val="BodyText"/>
      </w:pPr>
      <w:r>
        <w:t xml:space="preserve">Our Forest Warden, </w:t>
      </w:r>
      <w:r w:rsidRPr="002E74F5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 w:rsidRPr="002E74F5">
        <w:rPr>
          <w:rStyle w:val="Bold"/>
        </w:rPr>
        <w:t>**Name**</w:t>
      </w:r>
      <w:r w:rsidRPr="002E74F5">
        <w:rPr>
          <w:rStyle w:val="Bold"/>
        </w:rPr>
        <w:fldChar w:fldCharType="end"/>
      </w:r>
      <w:r>
        <w:t>, believes that silvicultural activity you are conducting may be in violation of the Silvicultural Water Quality Law (</w:t>
      </w:r>
      <w:r w:rsidRPr="001D4FA7">
        <w:rPr>
          <w:rStyle w:val="Italics"/>
        </w:rPr>
        <w:t>Code of Virginia</w:t>
      </w:r>
      <w:r>
        <w:t xml:space="preserve"> §10.1-1181.1). The area of concern is: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Describe the area of concern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**Describe the area of concern**</w:t>
      </w:r>
      <w:r w:rsidRPr="001D4FA7">
        <w:rPr>
          <w:rStyle w:val="Bold"/>
        </w:rPr>
        <w:fldChar w:fldCharType="end"/>
      </w:r>
      <w:r>
        <w:t>.</w:t>
      </w:r>
    </w:p>
    <w:p w14:paraId="056473CF" w14:textId="4FBDD331" w:rsidR="00531F11" w:rsidRDefault="00531F11">
      <w:pPr>
        <w:pStyle w:val="BodyText"/>
      </w:pPr>
      <w:r w:rsidRPr="002E74F5">
        <w:t>This silvicultural activity in question is in addition to the previous water quality concern</w:t>
      </w:r>
      <w:r w:rsidR="001A2AC0">
        <w:t>s</w:t>
      </w:r>
      <w:r w:rsidRPr="002E74F5">
        <w:t xml:space="preserve"> addressed </w:t>
      </w:r>
      <w:r w:rsidR="001A2AC0">
        <w:t>with Water Quality Protection Recommendations</w:t>
      </w:r>
      <w:r w:rsidRPr="002E74F5">
        <w:t>.</w:t>
      </w:r>
      <w:r>
        <w:t xml:space="preserve"> It is recommended that you call Forest Warden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Name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**Name**</w:t>
      </w:r>
      <w:r w:rsidRPr="001D4FA7">
        <w:rPr>
          <w:rStyle w:val="Bold"/>
        </w:rPr>
        <w:fldChar w:fldCharType="end"/>
      </w:r>
      <w:r>
        <w:t xml:space="preserve"> at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Telephone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**Telephone**</w:t>
      </w:r>
      <w:r w:rsidRPr="001D4FA7">
        <w:rPr>
          <w:rStyle w:val="Bold"/>
        </w:rPr>
        <w:fldChar w:fldCharType="end"/>
      </w:r>
      <w:r>
        <w:t xml:space="preserve"> regarding any questions you might have.</w:t>
      </w:r>
    </w:p>
    <w:p w14:paraId="79BB74E2" w14:textId="77777777" w:rsidR="00531F11" w:rsidRDefault="00531F11">
      <w:pPr>
        <w:pStyle w:val="BodyText"/>
      </w:pPr>
      <w:r>
        <w:t xml:space="preserve">You have the right, in accordance with the </w:t>
      </w:r>
      <w:r w:rsidRPr="001D4FA7">
        <w:rPr>
          <w:rStyle w:val="Italics"/>
        </w:rPr>
        <w:t>Code of Virginia</w:t>
      </w:r>
      <w:r>
        <w:t xml:space="preserve"> §10.1-1181.2(F) to have a Formal Hearing under the </w:t>
      </w:r>
      <w:r w:rsidRPr="001D4FA7">
        <w:rPr>
          <w:rStyle w:val="Italics"/>
        </w:rPr>
        <w:t>Code of Virginia</w:t>
      </w:r>
      <w:r>
        <w:t xml:space="preserve"> §1.1-4020 and 2.2-4021 to determine if pollution is occurring or likely to occur. You may, however, waive the Formal Hearing and have the matter decided by Informal Conference under the </w:t>
      </w:r>
      <w:r w:rsidRPr="001D4FA7">
        <w:rPr>
          <w:rStyle w:val="Italics"/>
        </w:rPr>
        <w:t>Code of Virginia</w:t>
      </w:r>
      <w:r>
        <w:t xml:space="preserve"> §2.2-4019 and 2.2-4021. The Virginia Department of Forestry has scheduled an Informal Conference concerning a Silvicultural Water Quality Law action at the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Tract Name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**Tract Name**</w:t>
      </w:r>
      <w:r w:rsidRPr="001D4FA7">
        <w:rPr>
          <w:rStyle w:val="Bold"/>
        </w:rPr>
        <w:fldChar w:fldCharType="end"/>
      </w:r>
      <w:r>
        <w:t xml:space="preserve"> Tract in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County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**County**</w:t>
      </w:r>
      <w:r w:rsidRPr="001D4FA7">
        <w:rPr>
          <w:rStyle w:val="Bold"/>
        </w:rPr>
        <w:fldChar w:fldCharType="end"/>
      </w:r>
      <w:r>
        <w:t xml:space="preserve"> located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Location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**Location**</w:t>
      </w:r>
      <w:r w:rsidRPr="001D4FA7">
        <w:rPr>
          <w:rStyle w:val="Bold"/>
        </w:rPr>
        <w:fldChar w:fldCharType="end"/>
      </w:r>
      <w:r>
        <w:t>.</w:t>
      </w:r>
    </w:p>
    <w:p w14:paraId="277FF425" w14:textId="77777777" w:rsidR="00531F11" w:rsidRDefault="00531F11">
      <w:pPr>
        <w:pStyle w:val="BodyText"/>
      </w:pPr>
      <w:r>
        <w:t xml:space="preserve">The conference will convene at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Time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**Time**</w:t>
      </w:r>
      <w:r w:rsidRPr="001D4FA7">
        <w:rPr>
          <w:rStyle w:val="Bold"/>
        </w:rPr>
        <w:fldChar w:fldCharType="end"/>
      </w:r>
      <w:r>
        <w:t xml:space="preserve"> on </w:t>
      </w:r>
      <w:r w:rsidRPr="001D4FA7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Date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**Date**</w:t>
      </w:r>
      <w:r w:rsidRPr="001D4FA7">
        <w:rPr>
          <w:rStyle w:val="Bold"/>
        </w:rPr>
        <w:fldChar w:fldCharType="end"/>
      </w:r>
      <w:r>
        <w:t xml:space="preserve"> at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Location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**Location**</w:t>
      </w:r>
      <w:r w:rsidRPr="001D4FA7">
        <w:rPr>
          <w:rStyle w:val="Bold"/>
        </w:rPr>
        <w:fldChar w:fldCharType="end"/>
      </w:r>
      <w:r>
        <w:t xml:space="preserve"> in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City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**City**</w:t>
      </w:r>
      <w:r w:rsidRPr="001D4FA7">
        <w:rPr>
          <w:rStyle w:val="Bold"/>
        </w:rPr>
        <w:fldChar w:fldCharType="end"/>
      </w:r>
      <w:r>
        <w:t xml:space="preserve">, Virginia. Should you need any clarification or if a scheduling conflict exists, you may contact the Department of Forestry at </w:t>
      </w:r>
      <w:r w:rsidRPr="001D4FA7">
        <w:rPr>
          <w:rStyle w:val="Bold"/>
        </w:rPr>
        <w:fldChar w:fldCharType="begin">
          <w:ffData>
            <w:name w:val=""/>
            <w:enabled/>
            <w:calcOnExit w:val="0"/>
            <w:textInput>
              <w:default w:val="**Telephone**"/>
            </w:textInput>
          </w:ffData>
        </w:fldChar>
      </w:r>
      <w:r w:rsidRPr="001D4FA7">
        <w:rPr>
          <w:rStyle w:val="Bold"/>
        </w:rPr>
        <w:instrText xml:space="preserve"> FORMTEXT </w:instrText>
      </w:r>
      <w:r w:rsidRPr="001D4FA7">
        <w:rPr>
          <w:rStyle w:val="Bold"/>
        </w:rPr>
      </w:r>
      <w:r w:rsidRPr="001D4FA7">
        <w:rPr>
          <w:rStyle w:val="Bold"/>
        </w:rPr>
        <w:fldChar w:fldCharType="separate"/>
      </w:r>
      <w:r w:rsidRPr="001D4FA7">
        <w:rPr>
          <w:rStyle w:val="Bold"/>
        </w:rPr>
        <w:t>**Telephone**</w:t>
      </w:r>
      <w:r w:rsidRPr="001D4FA7">
        <w:rPr>
          <w:rStyle w:val="Bold"/>
        </w:rPr>
        <w:fldChar w:fldCharType="end"/>
      </w:r>
      <w:r>
        <w:t>. The Informal Conference conversation will be recorded to verify the action taken.</w:t>
      </w:r>
    </w:p>
    <w:p w14:paraId="72C5F499" w14:textId="77777777" w:rsidR="00531F11" w:rsidRDefault="00531F11">
      <w:pPr>
        <w:pStyle w:val="BodyText"/>
      </w:pPr>
      <w:r>
        <w:t>Sincerely,</w:t>
      </w:r>
    </w:p>
    <w:p w14:paraId="2F458486" w14:textId="77777777" w:rsidR="00531F11" w:rsidRDefault="00531F11">
      <w:pPr>
        <w:pStyle w:val="BodyText"/>
      </w:pPr>
    </w:p>
    <w:p w14:paraId="18F9D4BC" w14:textId="77777777" w:rsidR="00531F11" w:rsidRDefault="00531F11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11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11"/>
    </w:p>
    <w:p w14:paraId="5126C8DE" w14:textId="77777777" w:rsidR="005705CF" w:rsidRDefault="005705CF" w:rsidP="005705CF">
      <w:pPr>
        <w:pStyle w:val="BodyTextnospace"/>
      </w:pPr>
      <w:r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**Water Quality Engineer or Specialist**</w:t>
      </w:r>
      <w:r>
        <w:fldChar w:fldCharType="end"/>
      </w:r>
    </w:p>
    <w:p w14:paraId="4362F1C9" w14:textId="0B18CABF" w:rsidR="00531F11" w:rsidRDefault="00531F11" w:rsidP="005705CF">
      <w:pPr>
        <w:pStyle w:val="BodyTextnospace"/>
      </w:pPr>
    </w:p>
    <w:p w14:paraId="56AF9E68" w14:textId="13A459CB" w:rsidR="00202E71" w:rsidRDefault="00202E71" w:rsidP="00202E71">
      <w:pPr>
        <w:pStyle w:val="BodyTextnospace"/>
      </w:pPr>
      <w:r>
        <w:t>cc: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Forest Warden</w:t>
      </w:r>
    </w:p>
    <w:sectPr w:rsidR="00202E71">
      <w:footerReference w:type="first" r:id="rId8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CCDDD" w14:textId="77777777" w:rsidR="00042E9E" w:rsidRDefault="00042E9E">
      <w:pPr>
        <w:spacing w:line="20" w:lineRule="exact"/>
      </w:pPr>
    </w:p>
  </w:endnote>
  <w:endnote w:type="continuationSeparator" w:id="0">
    <w:p w14:paraId="6C12AE52" w14:textId="77777777" w:rsidR="00042E9E" w:rsidRDefault="00042E9E">
      <w:r>
        <w:t xml:space="preserve"> </w:t>
      </w:r>
    </w:p>
  </w:endnote>
  <w:endnote w:type="continuationNotice" w:id="1">
    <w:p w14:paraId="286DA6A6" w14:textId="77777777" w:rsidR="00042E9E" w:rsidRDefault="00042E9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350F" w14:textId="77777777" w:rsidR="00A70121" w:rsidRPr="00E75B36" w:rsidRDefault="00A70121" w:rsidP="00E74215">
    <w:pPr>
      <w:pStyle w:val="Footer"/>
    </w:pPr>
    <w:r w:rsidRPr="00E75B36">
      <w:t>Mission: We Protect and Develop Healthy, Sustainable Forest Resources for Virginians.</w:t>
    </w:r>
  </w:p>
  <w:p w14:paraId="16FD364B" w14:textId="25B1CD6C" w:rsidR="00A70121" w:rsidRPr="00E74215" w:rsidRDefault="00042E9E" w:rsidP="00E74215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A70121">
      <w:rPr>
        <w:noProof/>
      </w:rPr>
      <w:t>temp_wq_letter_IC-Notification-Determine-Pollution-Repeat.docx</w:t>
    </w:r>
    <w:r>
      <w:rPr>
        <w:noProof/>
      </w:rPr>
      <w:fldChar w:fldCharType="end"/>
    </w:r>
    <w:r w:rsidR="00A70121" w:rsidRPr="00E75B36">
      <w:tab/>
    </w:r>
    <w:r w:rsidR="00A70121" w:rsidRPr="00E75B36">
      <w:rPr>
        <w:rStyle w:val="PageNumber"/>
        <w:color w:val="auto"/>
      </w:rPr>
      <w:fldChar w:fldCharType="begin"/>
    </w:r>
    <w:r w:rsidR="00A70121" w:rsidRPr="00E75B36">
      <w:rPr>
        <w:rStyle w:val="PageNumber"/>
        <w:color w:val="auto"/>
      </w:rPr>
      <w:instrText xml:space="preserve"> PAGE </w:instrText>
    </w:r>
    <w:r w:rsidR="00A70121" w:rsidRPr="00E75B36">
      <w:rPr>
        <w:rStyle w:val="PageNumber"/>
        <w:color w:val="auto"/>
      </w:rPr>
      <w:fldChar w:fldCharType="separate"/>
    </w:r>
    <w:r w:rsidR="00202E71">
      <w:rPr>
        <w:rStyle w:val="PageNumber"/>
        <w:noProof/>
        <w:color w:val="auto"/>
      </w:rPr>
      <w:t>1</w:t>
    </w:r>
    <w:r w:rsidR="00A70121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DEB77" w14:textId="77777777" w:rsidR="00042E9E" w:rsidRDefault="00042E9E">
      <w:r>
        <w:separator/>
      </w:r>
    </w:p>
  </w:footnote>
  <w:footnote w:type="continuationSeparator" w:id="0">
    <w:p w14:paraId="30EBF13B" w14:textId="77777777" w:rsidR="00042E9E" w:rsidRDefault="0004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42E9E"/>
    <w:rsid w:val="000A2838"/>
    <w:rsid w:val="000E1BD1"/>
    <w:rsid w:val="001A2AC0"/>
    <w:rsid w:val="001D4FA7"/>
    <w:rsid w:val="00202E71"/>
    <w:rsid w:val="002E74F5"/>
    <w:rsid w:val="004E6088"/>
    <w:rsid w:val="00531F11"/>
    <w:rsid w:val="00561F9F"/>
    <w:rsid w:val="005705CF"/>
    <w:rsid w:val="00622C72"/>
    <w:rsid w:val="006837F6"/>
    <w:rsid w:val="006925E2"/>
    <w:rsid w:val="008C4D70"/>
    <w:rsid w:val="00A70121"/>
    <w:rsid w:val="00B11E69"/>
    <w:rsid w:val="00B75953"/>
    <w:rsid w:val="00E74215"/>
    <w:rsid w:val="00EA41AB"/>
    <w:rsid w:val="00F64365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5156F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121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A70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70121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A70121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A7012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7012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7012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7012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7012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7012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7012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7012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7012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7012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7012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70121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A70121"/>
    <w:rPr>
      <w:b/>
      <w:bCs/>
    </w:rPr>
  </w:style>
  <w:style w:type="paragraph" w:styleId="Date">
    <w:name w:val="Date"/>
    <w:basedOn w:val="BodyText"/>
    <w:next w:val="Normal"/>
    <w:rsid w:val="00A70121"/>
    <w:pPr>
      <w:spacing w:before="240" w:after="360"/>
    </w:pPr>
  </w:style>
  <w:style w:type="paragraph" w:styleId="BodyText">
    <w:name w:val="Body Text"/>
    <w:basedOn w:val="Normal"/>
    <w:rsid w:val="00A70121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A70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70121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A70121"/>
    <w:rPr>
      <w:i/>
    </w:rPr>
  </w:style>
  <w:style w:type="character" w:styleId="Hyperlink">
    <w:name w:val="Hyperlink"/>
    <w:rsid w:val="00A70121"/>
    <w:rPr>
      <w:color w:val="0000FF"/>
      <w:u w:val="single"/>
    </w:rPr>
  </w:style>
  <w:style w:type="paragraph" w:customStyle="1" w:styleId="BodyTextnospace">
    <w:name w:val="Body Text no space"/>
    <w:basedOn w:val="BodyText"/>
    <w:rsid w:val="00A70121"/>
    <w:pPr>
      <w:spacing w:before="0" w:after="0"/>
    </w:pPr>
  </w:style>
  <w:style w:type="paragraph" w:styleId="Title">
    <w:name w:val="Title"/>
    <w:basedOn w:val="Normal"/>
    <w:qFormat/>
    <w:rsid w:val="00A70121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A70121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A70121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A70121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A70121"/>
    <w:pPr>
      <w:jc w:val="center"/>
    </w:pPr>
  </w:style>
  <w:style w:type="paragraph" w:customStyle="1" w:styleId="LetterheadSF">
    <w:name w:val="Letterhead SF"/>
    <w:basedOn w:val="Normal"/>
    <w:rsid w:val="00A70121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A70121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A701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121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A70121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A70121"/>
    <w:rPr>
      <w:color w:val="000080"/>
    </w:rPr>
  </w:style>
  <w:style w:type="character" w:customStyle="1" w:styleId="FooterChar">
    <w:name w:val="Footer Char"/>
    <w:basedOn w:val="DefaultParagraphFont"/>
    <w:link w:val="Footer"/>
    <w:rsid w:val="00A70121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A70121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A70121"/>
    <w:pPr>
      <w:ind w:left="720"/>
    </w:pPr>
  </w:style>
  <w:style w:type="paragraph" w:customStyle="1" w:styleId="BodyTextBullets">
    <w:name w:val="Body Text Bullets"/>
    <w:basedOn w:val="BodyText"/>
    <w:rsid w:val="00A70121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A70121"/>
    <w:rPr>
      <w:b/>
      <w:i/>
    </w:rPr>
  </w:style>
  <w:style w:type="paragraph" w:customStyle="1" w:styleId="BodyTextIndentednospace">
    <w:name w:val="Body Text Indented no space"/>
    <w:basedOn w:val="BodyTextIndented"/>
    <w:rsid w:val="00A70121"/>
    <w:pPr>
      <w:spacing w:before="0" w:after="0"/>
    </w:pPr>
  </w:style>
  <w:style w:type="paragraph" w:customStyle="1" w:styleId="AgencyName">
    <w:name w:val="Agency Name"/>
    <w:rsid w:val="008C4D70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8C4D70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8C4D70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8C4D70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3E4DA-5920-4855-98D0-4D99F6E3ED12}"/>
</file>

<file path=customXml/itemProps2.xml><?xml version="1.0" encoding="utf-8"?>
<ds:datastoreItem xmlns:ds="http://schemas.openxmlformats.org/officeDocument/2006/customXml" ds:itemID="{206CDAC4-7902-40C2-9F7D-1E493C60E936}"/>
</file>

<file path=customXml/itemProps3.xml><?xml version="1.0" encoding="utf-8"?>
<ds:datastoreItem xmlns:ds="http://schemas.openxmlformats.org/officeDocument/2006/customXml" ds:itemID="{3FC9759A-4F61-4807-8ED5-6CA10BB6B455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8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Informal Conference Notification to Determine if Silvicultural Activity is Causing or is Likely to Cause Pollution</vt:lpstr>
      <vt:lpstr>Informal Conference Notification to Determine if Silvicultural Activity is Causi</vt:lpstr>
    </vt:vector>
  </TitlesOfParts>
  <Manager>Resource Management</Manager>
  <Company>Virginia Department of Forestry</Company>
  <LinksUpToDate>false</LinksUpToDate>
  <CharactersWithSpaces>2330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Informal Conference Notification to Determine if Silvicultural Activity is Causing or is Likely to Cause Pollution</dc:title>
  <dc:subject>Water Quality</dc:subject>
  <dc:creator>Matt Poirot</dc:creator>
  <cp:keywords>water quality, letter, template, informal conference, pollution, repeat offense</cp:keywords>
  <dc:description/>
  <cp:lastModifiedBy>Janet Muncy</cp:lastModifiedBy>
  <cp:revision>10</cp:revision>
  <cp:lastPrinted>2002-01-29T14:06:00Z</cp:lastPrinted>
  <dcterms:created xsi:type="dcterms:W3CDTF">2015-07-14T14:52:00Z</dcterms:created>
  <dcterms:modified xsi:type="dcterms:W3CDTF">2018-01-24T18:13:00Z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