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D287" w14:textId="77777777" w:rsidR="00381692" w:rsidRDefault="00381692" w:rsidP="00381692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1A9113" wp14:editId="793C4E0E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E32708" w14:textId="77777777" w:rsidR="00381692" w:rsidRPr="00061846" w:rsidRDefault="00381692" w:rsidP="00381692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5A5D33D9" w14:textId="77777777" w:rsidR="00381692" w:rsidRPr="00061846" w:rsidRDefault="00381692" w:rsidP="00381692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449AF2C9" w14:textId="77777777" w:rsidR="00381692" w:rsidRDefault="00381692" w:rsidP="003816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9113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39E32708" w14:textId="77777777" w:rsidR="00381692" w:rsidRPr="00061846" w:rsidRDefault="00381692" w:rsidP="00381692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5A5D33D9" w14:textId="77777777" w:rsidR="00381692" w:rsidRPr="00061846" w:rsidRDefault="00381692" w:rsidP="00381692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449AF2C9" w14:textId="77777777" w:rsidR="00381692" w:rsidRDefault="00381692" w:rsidP="003816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98B6C38" wp14:editId="14C36103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8793FCA" w14:textId="77777777" w:rsidR="00381692" w:rsidRPr="00794F9C" w:rsidRDefault="00381692" w:rsidP="00381692">
      <w:pPr>
        <w:pStyle w:val="COV"/>
      </w:pPr>
      <w:r w:rsidRPr="00794F9C">
        <w:t>COMMONWEALTH of VIRGINIA</w:t>
      </w:r>
    </w:p>
    <w:p w14:paraId="4E90EB71" w14:textId="77777777" w:rsidR="00381692" w:rsidRPr="00061846" w:rsidRDefault="00381692" w:rsidP="00381692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28A53DB2" w14:textId="77777777" w:rsidR="00381692" w:rsidRPr="00061846" w:rsidRDefault="00381692" w:rsidP="00381692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663CA1DD" w14:textId="77777777" w:rsidR="00381692" w:rsidRPr="00061846" w:rsidRDefault="00381692" w:rsidP="00381692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6E24AE72" w14:textId="25988054" w:rsidR="004F1930" w:rsidRDefault="00985A87" w:rsidP="008800D3">
      <w:pPr>
        <w:pStyle w:val="Title"/>
      </w:pPr>
      <w:r>
        <w:t>Water Quality Protection Recommendations</w:t>
      </w:r>
      <w:r w:rsidR="008336AF">
        <w:br/>
      </w:r>
      <w:r w:rsidR="004F1930">
        <w:t>Completed</w:t>
      </w:r>
    </w:p>
    <w:p w14:paraId="16924FF9" w14:textId="77777777" w:rsidR="00531F11" w:rsidRPr="002E74F5" w:rsidRDefault="00531F11" w:rsidP="002E74F5">
      <w:pPr>
        <w:pStyle w:val="Date"/>
      </w:pPr>
      <w:r w:rsidRPr="002E74F5"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1" w:name="Text5"/>
      <w:r w:rsidRPr="002E74F5">
        <w:instrText xml:space="preserve"> FORMTEXT </w:instrText>
      </w:r>
      <w:r w:rsidRPr="002E74F5">
        <w:fldChar w:fldCharType="separate"/>
      </w:r>
      <w:r w:rsidRPr="002E74F5">
        <w:t>**Date**</w:t>
      </w:r>
      <w:r w:rsidRPr="002E74F5">
        <w:fldChar w:fldCharType="end"/>
      </w:r>
      <w:bookmarkEnd w:id="1"/>
    </w:p>
    <w:p w14:paraId="0612CE77" w14:textId="77777777" w:rsidR="00531F11" w:rsidRPr="002E74F5" w:rsidRDefault="00531F11" w:rsidP="002E74F5">
      <w:pPr>
        <w:pStyle w:val="BodyTextnospace"/>
      </w:pPr>
      <w:r w:rsidRPr="002E74F5">
        <w:fldChar w:fldCharType="begin">
          <w:ffData>
            <w:name w:val="Text2"/>
            <w:enabled/>
            <w:calcOnExit w:val="0"/>
            <w:textInput>
              <w:default w:val="**Name of Landowner/Timber Owner/Operator**"/>
            </w:textInput>
          </w:ffData>
        </w:fldChar>
      </w:r>
      <w:bookmarkStart w:id="2" w:name="Text2"/>
      <w:r w:rsidRPr="002E74F5">
        <w:instrText xml:space="preserve"> FORMTEXT </w:instrText>
      </w:r>
      <w:r w:rsidRPr="002E74F5">
        <w:fldChar w:fldCharType="separate"/>
      </w:r>
      <w:r w:rsidRPr="002E74F5">
        <w:t>**Name of Landowner/Timber Owner/Operator**</w:t>
      </w:r>
      <w:r w:rsidRPr="002E74F5">
        <w:fldChar w:fldCharType="end"/>
      </w:r>
      <w:bookmarkEnd w:id="2"/>
    </w:p>
    <w:p w14:paraId="1A8757E4" w14:textId="77777777" w:rsidR="00531F11" w:rsidRDefault="00531F11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3"/>
    </w:p>
    <w:p w14:paraId="55438332" w14:textId="77777777" w:rsidR="00531F11" w:rsidRDefault="00531F11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4"/>
    </w:p>
    <w:p w14:paraId="1A0CE5F0" w14:textId="77777777" w:rsidR="00531F11" w:rsidRDefault="00531F11">
      <w:pPr>
        <w:pStyle w:val="BodyTextnospace"/>
      </w:pPr>
    </w:p>
    <w:p w14:paraId="3273E321" w14:textId="77777777" w:rsidR="00D87B5F" w:rsidRDefault="00D87B5F" w:rsidP="00D87B5F">
      <w:pPr>
        <w:pStyle w:val="BodyTextnospace"/>
      </w:pPr>
      <w:r>
        <w:t>REFERENCE:</w:t>
      </w:r>
      <w:r>
        <w:tab/>
        <w:t>Silvicultural Water Quality Law Enforcement</w:t>
      </w:r>
    </w:p>
    <w:p w14:paraId="22DD253C" w14:textId="77777777" w:rsidR="00D87B5F" w:rsidRPr="009B7687" w:rsidRDefault="00D87B5F" w:rsidP="00D87B5F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18EA23C6" w14:textId="77777777" w:rsidR="00D87B5F" w:rsidRDefault="00D87B5F" w:rsidP="00D87B5F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5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5"/>
    </w:p>
    <w:p w14:paraId="696B2683" w14:textId="77777777" w:rsidR="00D87B5F" w:rsidRDefault="00D87B5F" w:rsidP="00D87B5F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6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6"/>
    </w:p>
    <w:p w14:paraId="6DE7C615" w14:textId="77777777" w:rsidR="00531F11" w:rsidRDefault="00531F11">
      <w:pPr>
        <w:pStyle w:val="BodyTextnospace"/>
      </w:pPr>
    </w:p>
    <w:p w14:paraId="6FA709DD" w14:textId="77777777" w:rsidR="00531F11" w:rsidRDefault="00531F11">
      <w:pPr>
        <w:pStyle w:val="BodyText"/>
      </w:pPr>
      <w:r>
        <w:t xml:space="preserve">Dear </w:t>
      </w:r>
      <w:r w:rsidRPr="001D4FA7"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7" w:name="Text6"/>
      <w:r w:rsidRPr="001D4FA7">
        <w:instrText xml:space="preserve"> FORMTEXT </w:instrText>
      </w:r>
      <w:r w:rsidRPr="001D4FA7">
        <w:fldChar w:fldCharType="separate"/>
      </w:r>
      <w:r w:rsidRPr="001D4FA7">
        <w:t>**Name**</w:t>
      </w:r>
      <w:r w:rsidRPr="001D4FA7">
        <w:fldChar w:fldCharType="end"/>
      </w:r>
      <w:bookmarkEnd w:id="7"/>
      <w:r>
        <w:t>:</w:t>
      </w:r>
    </w:p>
    <w:p w14:paraId="137C3C97" w14:textId="7BFEBBBB" w:rsidR="004F1930" w:rsidRDefault="004F1930" w:rsidP="004F1930">
      <w:pPr>
        <w:pStyle w:val="BodyText"/>
        <w:spacing w:before="0" w:after="0"/>
      </w:pPr>
      <w:r>
        <w:t xml:space="preserve">Water Quality Protection Recommendations were issued to you on </w:t>
      </w:r>
      <w:r w:rsidRPr="004F1930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Date**"/>
            </w:textInput>
          </w:ffData>
        </w:fldChar>
      </w:r>
      <w:r w:rsidRPr="004F1930">
        <w:rPr>
          <w:rStyle w:val="Bold"/>
        </w:rPr>
        <w:instrText xml:space="preserve"> FORMTEXT </w:instrText>
      </w:r>
      <w:r w:rsidRPr="004F1930">
        <w:rPr>
          <w:rStyle w:val="Bold"/>
        </w:rPr>
      </w:r>
      <w:r w:rsidRPr="004F1930">
        <w:rPr>
          <w:rStyle w:val="Bold"/>
        </w:rPr>
        <w:fldChar w:fldCharType="separate"/>
      </w:r>
      <w:r w:rsidRPr="004F1930">
        <w:rPr>
          <w:rStyle w:val="Bold"/>
        </w:rPr>
        <w:t>**Date**</w:t>
      </w:r>
      <w:r w:rsidRPr="004F1930">
        <w:rPr>
          <w:rStyle w:val="Bold"/>
        </w:rPr>
        <w:fldChar w:fldCharType="end"/>
      </w:r>
      <w:r>
        <w:t xml:space="preserve"> for conducting or allowing the conduct of a silvicultural activity in a manner which identified a situation which was likely to cause pollution. On </w:t>
      </w:r>
      <w:r w:rsidRPr="004F1930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Date**"/>
            </w:textInput>
          </w:ffData>
        </w:fldChar>
      </w:r>
      <w:bookmarkStart w:id="8" w:name="Text9"/>
      <w:r w:rsidRPr="004F1930">
        <w:rPr>
          <w:rStyle w:val="Bold"/>
        </w:rPr>
        <w:instrText xml:space="preserve"> FORMTEXT </w:instrText>
      </w:r>
      <w:r w:rsidRPr="004F1930">
        <w:rPr>
          <w:rStyle w:val="Bold"/>
        </w:rPr>
      </w:r>
      <w:r w:rsidRPr="004F1930">
        <w:rPr>
          <w:rStyle w:val="Bold"/>
        </w:rPr>
        <w:fldChar w:fldCharType="separate"/>
      </w:r>
      <w:r w:rsidRPr="004F1930">
        <w:rPr>
          <w:rStyle w:val="Bold"/>
        </w:rPr>
        <w:t>**Date**</w:t>
      </w:r>
      <w:r w:rsidRPr="004F1930">
        <w:rPr>
          <w:rStyle w:val="Bold"/>
        </w:rPr>
        <w:fldChar w:fldCharType="end"/>
      </w:r>
      <w:bookmarkEnd w:id="8"/>
      <w:r>
        <w:t xml:space="preserve">, </w:t>
      </w:r>
      <w:r w:rsidRPr="004F1930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Inspector Name**"/>
            </w:textInput>
          </w:ffData>
        </w:fldChar>
      </w:r>
      <w:r w:rsidRPr="004F1930">
        <w:rPr>
          <w:rStyle w:val="Bold"/>
        </w:rPr>
        <w:instrText xml:space="preserve"> FORMTEXT </w:instrText>
      </w:r>
      <w:r w:rsidRPr="004F1930">
        <w:rPr>
          <w:rStyle w:val="Bold"/>
        </w:rPr>
      </w:r>
      <w:r w:rsidRPr="004F1930">
        <w:rPr>
          <w:rStyle w:val="Bold"/>
        </w:rPr>
        <w:fldChar w:fldCharType="separate"/>
      </w:r>
      <w:r w:rsidRPr="004F1930">
        <w:rPr>
          <w:rStyle w:val="Bold"/>
        </w:rPr>
        <w:t>**Inspector Name**</w:t>
      </w:r>
      <w:r w:rsidRPr="004F1930">
        <w:rPr>
          <w:rStyle w:val="Bold"/>
        </w:rPr>
        <w:fldChar w:fldCharType="end"/>
      </w:r>
      <w:r>
        <w:t xml:space="preserve"> inspected the tract and found that you have addressed the concerns specified in the Water Quality Protection Recommendations. Therefore, no further action is required.</w:t>
      </w:r>
    </w:p>
    <w:p w14:paraId="202D32FE" w14:textId="77777777" w:rsidR="004F1930" w:rsidRDefault="004F1930" w:rsidP="004F1930">
      <w:pPr>
        <w:pStyle w:val="BodyText"/>
        <w:spacing w:before="0" w:after="0"/>
      </w:pPr>
    </w:p>
    <w:p w14:paraId="0109EE5A" w14:textId="77777777" w:rsidR="004F1930" w:rsidRDefault="004F1930" w:rsidP="004F1930">
      <w:pPr>
        <w:pStyle w:val="BodyText"/>
        <w:spacing w:before="0" w:after="0"/>
      </w:pPr>
      <w:r>
        <w:t>If you have any questions or if we can be of any further assistance, do not hesitate to give us a call.</w:t>
      </w:r>
    </w:p>
    <w:p w14:paraId="7F30CD8A" w14:textId="77777777" w:rsidR="00C55F2D" w:rsidRDefault="00C55F2D" w:rsidP="00C55F2D">
      <w:pPr>
        <w:pStyle w:val="BodyText"/>
      </w:pPr>
      <w:r>
        <w:t>Sincerely,</w:t>
      </w:r>
    </w:p>
    <w:p w14:paraId="0E4A2324" w14:textId="77777777" w:rsidR="00C55F2D" w:rsidRDefault="00C55F2D" w:rsidP="00C55F2D">
      <w:pPr>
        <w:pStyle w:val="BodyText"/>
      </w:pPr>
    </w:p>
    <w:p w14:paraId="4D32E73B" w14:textId="77777777" w:rsidR="00C55F2D" w:rsidRDefault="00C55F2D" w:rsidP="00C55F2D">
      <w:pPr>
        <w:pStyle w:val="BodyTextnospace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9"/>
    </w:p>
    <w:p w14:paraId="2BAE03A7" w14:textId="77777777" w:rsidR="00FA453C" w:rsidRDefault="00FA453C" w:rsidP="00FA453C">
      <w:pPr>
        <w:pStyle w:val="BodyTextnospace"/>
      </w:pPr>
      <w:r>
        <w:fldChar w:fldCharType="begin">
          <w:ffData>
            <w:name w:val=""/>
            <w:enabled/>
            <w:calcOnExit w:val="0"/>
            <w:textInput>
              <w:default w:val="**Water Quality Engineer or Specialist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**Water Quality Engineer or Specialist**</w:t>
      </w:r>
      <w:r>
        <w:fldChar w:fldCharType="end"/>
      </w:r>
    </w:p>
    <w:p w14:paraId="003DEF2E" w14:textId="149EF1FC" w:rsidR="00531F11" w:rsidRDefault="00531F11" w:rsidP="00C55F2D">
      <w:pPr>
        <w:pStyle w:val="BodyText"/>
      </w:pPr>
    </w:p>
    <w:p w14:paraId="15D14169" w14:textId="4B52D4E3" w:rsidR="00B05975" w:rsidRDefault="00B05975" w:rsidP="00B05975">
      <w:pPr>
        <w:pStyle w:val="BodyTextnospace"/>
      </w:pPr>
      <w:r>
        <w:t>cc: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Forest Warden</w:t>
      </w:r>
    </w:p>
    <w:sectPr w:rsidR="00B05975" w:rsidSect="00545AFF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B870" w14:textId="77777777" w:rsidR="00C8695E" w:rsidRDefault="00C8695E">
      <w:pPr>
        <w:spacing w:line="20" w:lineRule="exact"/>
      </w:pPr>
    </w:p>
  </w:endnote>
  <w:endnote w:type="continuationSeparator" w:id="0">
    <w:p w14:paraId="587B99A1" w14:textId="77777777" w:rsidR="00C8695E" w:rsidRDefault="00C8695E">
      <w:r>
        <w:t xml:space="preserve"> </w:t>
      </w:r>
    </w:p>
  </w:endnote>
  <w:endnote w:type="continuationNotice" w:id="1">
    <w:p w14:paraId="578CE528" w14:textId="77777777" w:rsidR="00C8695E" w:rsidRDefault="00C869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364B" w14:textId="77777777" w:rsidR="00FA453C" w:rsidRPr="00E75B36" w:rsidRDefault="00FA453C" w:rsidP="00545AFF">
    <w:pPr>
      <w:pStyle w:val="Footer"/>
    </w:pPr>
    <w:r w:rsidRPr="00E75B36">
      <w:t>Mission: We Protect and Develop Healthy, Sustainable Forest Resources for Virginians.</w:t>
    </w:r>
  </w:p>
  <w:p w14:paraId="5FECAD14" w14:textId="7DF55B0A" w:rsidR="00FA453C" w:rsidRPr="00545AFF" w:rsidRDefault="00C8695E" w:rsidP="00545AFF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FA453C">
      <w:rPr>
        <w:noProof/>
      </w:rPr>
      <w:t>temp_wq_letter_WQ-Protection-Recommendations-Completed.docx</w:t>
    </w:r>
    <w:r>
      <w:rPr>
        <w:noProof/>
      </w:rPr>
      <w:fldChar w:fldCharType="end"/>
    </w:r>
    <w:r w:rsidR="00FA453C" w:rsidRPr="00E75B36">
      <w:tab/>
    </w:r>
    <w:r w:rsidR="00FA453C" w:rsidRPr="00E75B36">
      <w:rPr>
        <w:rStyle w:val="PageNumber"/>
        <w:color w:val="auto"/>
      </w:rPr>
      <w:fldChar w:fldCharType="begin"/>
    </w:r>
    <w:r w:rsidR="00FA453C" w:rsidRPr="00E75B36">
      <w:rPr>
        <w:rStyle w:val="PageNumber"/>
        <w:color w:val="auto"/>
      </w:rPr>
      <w:instrText xml:space="preserve"> PAGE </w:instrText>
    </w:r>
    <w:r w:rsidR="00FA453C" w:rsidRPr="00E75B36">
      <w:rPr>
        <w:rStyle w:val="PageNumber"/>
        <w:color w:val="auto"/>
      </w:rPr>
      <w:fldChar w:fldCharType="separate"/>
    </w:r>
    <w:r w:rsidR="00B05975">
      <w:rPr>
        <w:rStyle w:val="PageNumber"/>
        <w:noProof/>
        <w:color w:val="auto"/>
      </w:rPr>
      <w:t>1</w:t>
    </w:r>
    <w:r w:rsidR="00FA453C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FA453C" w:rsidRPr="00E75B36" w:rsidRDefault="00FA453C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FA453C" w:rsidRPr="00587143" w:rsidRDefault="00C8695E" w:rsidP="00587143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FA453C">
      <w:rPr>
        <w:noProof/>
      </w:rPr>
      <w:t>temp_wq_letter_WQ-Protection-Recommendations-Completed.docx</w:t>
    </w:r>
    <w:r>
      <w:rPr>
        <w:noProof/>
      </w:rPr>
      <w:fldChar w:fldCharType="end"/>
    </w:r>
    <w:r w:rsidR="00FA453C" w:rsidRPr="00E75B36">
      <w:tab/>
    </w:r>
    <w:r w:rsidR="00FA453C" w:rsidRPr="00E75B36">
      <w:rPr>
        <w:rStyle w:val="PageNumber"/>
        <w:color w:val="auto"/>
      </w:rPr>
      <w:fldChar w:fldCharType="begin"/>
    </w:r>
    <w:r w:rsidR="00FA453C" w:rsidRPr="00E75B36">
      <w:rPr>
        <w:rStyle w:val="PageNumber"/>
        <w:color w:val="auto"/>
      </w:rPr>
      <w:instrText xml:space="preserve"> PAGE </w:instrText>
    </w:r>
    <w:r w:rsidR="00FA453C" w:rsidRPr="00E75B36">
      <w:rPr>
        <w:rStyle w:val="PageNumber"/>
        <w:color w:val="auto"/>
      </w:rPr>
      <w:fldChar w:fldCharType="separate"/>
    </w:r>
    <w:r w:rsidR="00FA453C">
      <w:rPr>
        <w:rStyle w:val="PageNumber"/>
        <w:noProof/>
        <w:color w:val="auto"/>
      </w:rPr>
      <w:t>1</w:t>
    </w:r>
    <w:r w:rsidR="00FA453C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BE18" w14:textId="77777777" w:rsidR="00C8695E" w:rsidRDefault="00C8695E">
      <w:r>
        <w:separator/>
      </w:r>
    </w:p>
  </w:footnote>
  <w:footnote w:type="continuationSeparator" w:id="0">
    <w:p w14:paraId="2BE585F7" w14:textId="77777777" w:rsidR="00C8695E" w:rsidRDefault="00C8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D2EAA"/>
    <w:rsid w:val="000F4C32"/>
    <w:rsid w:val="00152821"/>
    <w:rsid w:val="001D4FA7"/>
    <w:rsid w:val="002E74F5"/>
    <w:rsid w:val="00381692"/>
    <w:rsid w:val="003F0A38"/>
    <w:rsid w:val="004119C3"/>
    <w:rsid w:val="00413B05"/>
    <w:rsid w:val="004E6088"/>
    <w:rsid w:val="004F1930"/>
    <w:rsid w:val="00531F11"/>
    <w:rsid w:val="00545AFF"/>
    <w:rsid w:val="00587143"/>
    <w:rsid w:val="00624389"/>
    <w:rsid w:val="006837F6"/>
    <w:rsid w:val="006925E2"/>
    <w:rsid w:val="008336AF"/>
    <w:rsid w:val="008800D3"/>
    <w:rsid w:val="00985A87"/>
    <w:rsid w:val="009B1CA4"/>
    <w:rsid w:val="00A22054"/>
    <w:rsid w:val="00B05975"/>
    <w:rsid w:val="00B11E69"/>
    <w:rsid w:val="00B43A5F"/>
    <w:rsid w:val="00B75953"/>
    <w:rsid w:val="00C55F2D"/>
    <w:rsid w:val="00C5789C"/>
    <w:rsid w:val="00C8695E"/>
    <w:rsid w:val="00D87B5F"/>
    <w:rsid w:val="00E62A2D"/>
    <w:rsid w:val="00EF3E5E"/>
    <w:rsid w:val="00F64365"/>
    <w:rsid w:val="00FA453C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597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B059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5975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B05975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B0597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0597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0597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0597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0597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0597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0597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0597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0597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0597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0597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05975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B05975"/>
    <w:rPr>
      <w:b/>
      <w:bCs/>
    </w:rPr>
  </w:style>
  <w:style w:type="paragraph" w:styleId="Date">
    <w:name w:val="Date"/>
    <w:basedOn w:val="BodyText"/>
    <w:next w:val="Normal"/>
    <w:rsid w:val="00B05975"/>
    <w:pPr>
      <w:spacing w:before="240" w:after="360"/>
    </w:pPr>
  </w:style>
  <w:style w:type="paragraph" w:styleId="BodyText">
    <w:name w:val="Body Text"/>
    <w:basedOn w:val="Normal"/>
    <w:rsid w:val="00B05975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B05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05975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B05975"/>
    <w:rPr>
      <w:i/>
    </w:rPr>
  </w:style>
  <w:style w:type="character" w:styleId="Hyperlink">
    <w:name w:val="Hyperlink"/>
    <w:rsid w:val="00B05975"/>
    <w:rPr>
      <w:color w:val="0000FF"/>
      <w:u w:val="single"/>
    </w:rPr>
  </w:style>
  <w:style w:type="paragraph" w:customStyle="1" w:styleId="BodyTextnospace">
    <w:name w:val="Body Text no space"/>
    <w:basedOn w:val="BodyText"/>
    <w:rsid w:val="00B05975"/>
    <w:pPr>
      <w:spacing w:before="0" w:after="0"/>
    </w:pPr>
  </w:style>
  <w:style w:type="paragraph" w:styleId="Title">
    <w:name w:val="Title"/>
    <w:basedOn w:val="Normal"/>
    <w:qFormat/>
    <w:rsid w:val="00B05975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B05975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B05975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B05975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B05975"/>
    <w:pPr>
      <w:jc w:val="center"/>
    </w:pPr>
  </w:style>
  <w:style w:type="paragraph" w:customStyle="1" w:styleId="LetterheadSF">
    <w:name w:val="Letterhead SF"/>
    <w:basedOn w:val="Normal"/>
    <w:rsid w:val="00B05975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B05975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B05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975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B05975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B05975"/>
    <w:rPr>
      <w:color w:val="000080"/>
    </w:rPr>
  </w:style>
  <w:style w:type="character" w:customStyle="1" w:styleId="FooterChar">
    <w:name w:val="Footer Char"/>
    <w:basedOn w:val="DefaultParagraphFont"/>
    <w:link w:val="Footer"/>
    <w:rsid w:val="00B05975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B05975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B05975"/>
    <w:pPr>
      <w:ind w:left="720"/>
    </w:pPr>
  </w:style>
  <w:style w:type="paragraph" w:customStyle="1" w:styleId="BodyTextBullets">
    <w:name w:val="Body Text Bullets"/>
    <w:basedOn w:val="BodyText"/>
    <w:rsid w:val="00B05975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B05975"/>
    <w:rPr>
      <w:b/>
      <w:i/>
    </w:rPr>
  </w:style>
  <w:style w:type="character" w:customStyle="1" w:styleId="Underline">
    <w:name w:val="Underline"/>
    <w:rsid w:val="004F1930"/>
    <w:rPr>
      <w:u w:val="single"/>
    </w:rPr>
  </w:style>
  <w:style w:type="paragraph" w:customStyle="1" w:styleId="BodyTextIndentednospace">
    <w:name w:val="Body Text Indented no space"/>
    <w:basedOn w:val="BodyTextIndented"/>
    <w:rsid w:val="00B05975"/>
    <w:pPr>
      <w:spacing w:before="0" w:after="0"/>
    </w:pPr>
  </w:style>
  <w:style w:type="paragraph" w:customStyle="1" w:styleId="AgencyName">
    <w:name w:val="Agency Name"/>
    <w:rsid w:val="00381692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381692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381692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381692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E54E8-36D1-4B16-9CB5-55BA1488C9A9}"/>
</file>

<file path=customXml/itemProps2.xml><?xml version="1.0" encoding="utf-8"?>
<ds:datastoreItem xmlns:ds="http://schemas.openxmlformats.org/officeDocument/2006/customXml" ds:itemID="{CCEAFAB7-3456-4A7E-A80D-8C45D459FC33}"/>
</file>

<file path=customXml/itemProps3.xml><?xml version="1.0" encoding="utf-8"?>
<ds:datastoreItem xmlns:ds="http://schemas.openxmlformats.org/officeDocument/2006/customXml" ds:itemID="{7C35C402-1EAD-4822-A51F-F278AFDF72AB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Water Quality Protection Recommendations Completed</vt:lpstr>
      <vt:lpstr>Water Quality Protection Recommendations Completed</vt:lpstr>
    </vt:vector>
  </TitlesOfParts>
  <Manager>Resource Management</Manager>
  <Company>Virginia Department of Forestry</Company>
  <LinksUpToDate>false</LinksUpToDate>
  <CharactersWithSpaces>1297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Water Quality Protection Recommendations Completed</dc:title>
  <dc:subject>Water Quality</dc:subject>
  <dc:creator>Matt Poirot</dc:creator>
  <cp:keywords>water quality, letter, template, protection recommendations</cp:keywords>
  <dc:description/>
  <cp:lastModifiedBy>Janet Muncy</cp:lastModifiedBy>
  <cp:revision>9</cp:revision>
  <cp:lastPrinted>2002-01-29T14:06:00Z</cp:lastPrinted>
  <dcterms:created xsi:type="dcterms:W3CDTF">2015-07-14T17:52:00Z</dcterms:created>
  <dcterms:modified xsi:type="dcterms:W3CDTF">2018-01-24T18:11:00Z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